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Ind w:w="-1212" w:type="dxa"/>
        <w:tblLook w:val="01E0"/>
      </w:tblPr>
      <w:tblGrid>
        <w:gridCol w:w="2880"/>
        <w:gridCol w:w="5400"/>
        <w:gridCol w:w="4200"/>
      </w:tblGrid>
      <w:tr w:rsidR="007022D3" w:rsidRPr="00657409">
        <w:trPr>
          <w:trHeight w:val="896"/>
        </w:trPr>
        <w:tc>
          <w:tcPr>
            <w:tcW w:w="2880" w:type="dxa"/>
            <w:tcMar>
              <w:left w:w="108" w:type="dxa"/>
              <w:right w:w="108" w:type="dxa"/>
            </w:tcMar>
          </w:tcPr>
          <w:p w:rsidR="006D30C7" w:rsidRPr="00657409" w:rsidRDefault="00DD7EB9" w:rsidP="006F4300">
            <w:pPr>
              <w:ind w:left="12" w:right="-108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en-US" w:eastAsia="en-US"/>
              </w:rPr>
              <w:pict>
                <v:group id="_x0000_s4488" style="position:absolute;left:0;text-align:left;margin-left:-5.4pt;margin-top:0;width:144.9pt;height:67.7pt;z-index:251656704" coordorigin="534,1275" coordsize="2693,137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4486" type="#_x0000_t32" style="position:absolute;left:534;top:1275;width:2693;height:0;mso-position-horizontal-relative:page;mso-position-vertical-relative:page" o:connectortype="straight" strokecolor="#00923f" strokeweight="1pt"/>
                  <v:shape id="_x0000_s4487" type="#_x0000_t32" style="position:absolute;left:534;top:2654;width:2693;height:0;mso-position-horizontal-relative:page;mso-position-vertical-relative:page" o:connectortype="straight" strokecolor="red" strokeweight="1pt"/>
                </v:group>
              </w:pict>
            </w:r>
            <w:r w:rsidR="006D30C7" w:rsidRPr="00657409">
              <w:rPr>
                <w:rFonts w:asciiTheme="minorHAnsi" w:hAnsiTheme="minorHAnsi" w:cs="Arial"/>
                <w:noProof/>
                <w:sz w:val="18"/>
                <w:szCs w:val="18"/>
              </w:rPr>
              <w:t>Република Србија</w:t>
            </w:r>
          </w:p>
          <w:p w:rsidR="006D30C7" w:rsidRPr="00657409" w:rsidRDefault="006D30C7" w:rsidP="006F4300">
            <w:pPr>
              <w:ind w:left="12" w:right="-108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657409">
              <w:rPr>
                <w:rFonts w:asciiTheme="minorHAnsi" w:hAnsiTheme="minorHAnsi" w:cs="Arial"/>
                <w:noProof/>
                <w:sz w:val="18"/>
                <w:szCs w:val="18"/>
              </w:rPr>
              <w:t>Град Београд</w:t>
            </w:r>
          </w:p>
          <w:p w:rsidR="006D30C7" w:rsidRPr="00657409" w:rsidRDefault="006D30C7" w:rsidP="006F4300">
            <w:pPr>
              <w:ind w:left="12" w:right="-108"/>
              <w:jc w:val="right"/>
              <w:rPr>
                <w:rFonts w:asciiTheme="minorHAnsi" w:hAnsiTheme="minorHAnsi" w:cs="Arial"/>
                <w:b/>
                <w:noProof/>
                <w:sz w:val="18"/>
                <w:szCs w:val="18"/>
              </w:rPr>
            </w:pPr>
            <w:r w:rsidRPr="0065740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Градска општина Савски венац</w:t>
            </w:r>
          </w:p>
          <w:p w:rsidR="007022D3" w:rsidRPr="00657409" w:rsidRDefault="00B2242E" w:rsidP="006F4300">
            <w:pPr>
              <w:ind w:left="12" w:right="-108"/>
              <w:jc w:val="right"/>
              <w:rPr>
                <w:rFonts w:asciiTheme="minorHAnsi" w:hAnsiTheme="minorHAnsi" w:cs="Arial"/>
                <w:b/>
                <w:noProof/>
                <w:sz w:val="18"/>
                <w:szCs w:val="18"/>
                <w:lang w:val="sr-Cyrl-CS"/>
              </w:rPr>
            </w:pPr>
            <w:r w:rsidRPr="00657409">
              <w:rPr>
                <w:rFonts w:asciiTheme="minorHAnsi" w:hAnsiTheme="minorHAnsi" w:cs="Arial"/>
                <w:b/>
                <w:noProof/>
                <w:sz w:val="18"/>
                <w:szCs w:val="18"/>
                <w:lang w:val="ru-RU"/>
              </w:rPr>
              <w:t>Одељење</w:t>
            </w:r>
            <w:r w:rsidRPr="0065740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 xml:space="preserve"> </w:t>
            </w:r>
            <w:r w:rsidRPr="00657409">
              <w:rPr>
                <w:rFonts w:asciiTheme="minorHAnsi" w:hAnsiTheme="minorHAnsi" w:cs="Arial"/>
                <w:b/>
                <w:noProof/>
                <w:sz w:val="18"/>
                <w:szCs w:val="18"/>
                <w:lang w:val="ru-RU"/>
              </w:rPr>
              <w:t>за</w:t>
            </w:r>
            <w:r w:rsidRPr="0065740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 xml:space="preserve"> </w:t>
            </w:r>
            <w:r w:rsidRPr="00657409">
              <w:rPr>
                <w:rFonts w:asciiTheme="minorHAnsi" w:hAnsiTheme="minorHAnsi" w:cs="Arial"/>
                <w:b/>
                <w:noProof/>
                <w:sz w:val="18"/>
                <w:szCs w:val="18"/>
                <w:lang w:val="ru-RU"/>
              </w:rPr>
              <w:t>јавне</w:t>
            </w:r>
            <w:r w:rsidRPr="0065740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 xml:space="preserve"> </w:t>
            </w:r>
            <w:r w:rsidRPr="00657409">
              <w:rPr>
                <w:rFonts w:asciiTheme="minorHAnsi" w:hAnsiTheme="minorHAnsi" w:cs="Arial"/>
                <w:b/>
                <w:noProof/>
                <w:sz w:val="18"/>
                <w:szCs w:val="18"/>
                <w:lang w:val="ru-RU"/>
              </w:rPr>
              <w:t>набавке</w:t>
            </w:r>
          </w:p>
          <w:p w:rsidR="008113DE" w:rsidRPr="003823D8" w:rsidRDefault="001842B3" w:rsidP="006F4300">
            <w:pPr>
              <w:ind w:left="12" w:right="-108"/>
              <w:jc w:val="right"/>
              <w:rPr>
                <w:rFonts w:asciiTheme="minorHAnsi" w:hAnsiTheme="minorHAnsi" w:cs="Arial"/>
                <w:b/>
                <w:noProof/>
                <w:sz w:val="18"/>
                <w:szCs w:val="18"/>
              </w:rPr>
            </w:pPr>
            <w:r w:rsidRPr="00657409">
              <w:rPr>
                <w:rFonts w:asciiTheme="minorHAnsi" w:hAnsiTheme="minorHAnsi" w:cs="Arial"/>
                <w:b/>
                <w:noProof/>
                <w:sz w:val="18"/>
                <w:szCs w:val="18"/>
                <w:lang w:val="sr-Cyrl-CS"/>
              </w:rPr>
              <w:t>Број:</w:t>
            </w:r>
            <w:r w:rsidR="00C74E6D" w:rsidRPr="00657409">
              <w:rPr>
                <w:rFonts w:asciiTheme="minorHAnsi" w:hAnsiTheme="minorHAnsi" w:cs="Arial"/>
                <w:b/>
                <w:noProof/>
                <w:sz w:val="18"/>
                <w:szCs w:val="18"/>
                <w:lang w:val="sr-Cyrl-CS"/>
              </w:rPr>
              <w:t xml:space="preserve"> </w:t>
            </w:r>
            <w:r w:rsidR="001B001D" w:rsidRPr="0065740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XI-404-</w:t>
            </w:r>
            <w:r w:rsidR="00DD6CD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198</w:t>
            </w:r>
            <w:r w:rsidR="00B663F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/2020</w:t>
            </w:r>
          </w:p>
          <w:p w:rsidR="00923E0C" w:rsidRPr="00657409" w:rsidRDefault="00AA441F" w:rsidP="006F4300">
            <w:pPr>
              <w:ind w:left="12" w:right="-108"/>
              <w:jc w:val="right"/>
              <w:rPr>
                <w:rFonts w:asciiTheme="minorHAnsi" w:hAnsiTheme="minorHAnsi" w:cs="Arial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11</w:t>
            </w:r>
            <w:r w:rsidR="00144CEB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.1</w:t>
            </w:r>
            <w:r w:rsidR="00B663F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.</w:t>
            </w:r>
            <w:r w:rsidR="008B1F7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20</w:t>
            </w:r>
            <w:r w:rsidR="00AB0B1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2</w:t>
            </w:r>
            <w:r w:rsidR="008B67AD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1</w:t>
            </w:r>
            <w:r w:rsidR="00923E0C" w:rsidRPr="0065740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.</w:t>
            </w:r>
          </w:p>
          <w:p w:rsidR="00E60332" w:rsidRPr="00657409" w:rsidRDefault="001842B3" w:rsidP="006F4300">
            <w:pPr>
              <w:ind w:left="12" w:right="-108"/>
              <w:jc w:val="right"/>
              <w:rPr>
                <w:rFonts w:asciiTheme="minorHAnsi" w:hAnsiTheme="minorHAnsi" w:cs="Arial"/>
                <w:color w:val="152D65"/>
                <w:lang w:val="sr-Cyrl-CS"/>
              </w:rPr>
            </w:pPr>
            <w:r w:rsidRPr="00657409">
              <w:rPr>
                <w:rFonts w:asciiTheme="minorHAnsi" w:hAnsiTheme="minorHAnsi" w:cs="Arial"/>
                <w:b/>
                <w:noProof/>
                <w:lang w:val="sr-Cyrl-CS"/>
              </w:rPr>
              <w:t xml:space="preserve"> </w:t>
            </w:r>
          </w:p>
        </w:tc>
        <w:tc>
          <w:tcPr>
            <w:tcW w:w="5400" w:type="dxa"/>
          </w:tcPr>
          <w:p w:rsidR="007022D3" w:rsidRPr="00657409" w:rsidRDefault="00DD7EB9" w:rsidP="006F430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en-US" w:eastAsia="en-US"/>
              </w:rPr>
              <w:pict>
                <v:group id="_x0000_s4896" editas="canvas" style="position:absolute;margin-left:54pt;margin-top:0;width:137pt;height:119pt;z-index:251658752;mso-position-horizontal-relative:page;mso-position-vertical-relative:page" coordsize="2740,23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4895" type="#_x0000_t75" style="position:absolute;width:2740;height:2380" o:preferrelative="f">
                    <v:fill o:detectmouseclick="t"/>
                    <v:path o:extrusionok="t" o:connecttype="none"/>
                    <o:lock v:ext="edit" text="t"/>
                  </v:shape>
                  <v:group id="_x0000_s5298" style="position:absolute;left:1297;top:971;width:146;height:6" coordorigin="1297,971" coordsize="146,6">
                    <v:shape id="_x0000_s5098" style="position:absolute;left:1433;top:971;width:1;height:1" coordsize="1,1" path="m1,1l,1r,l,,,,,,1,1xe" fillcolor="#541c1c" stroked="f">
                      <v:path arrowok="t"/>
                    </v:shape>
                    <v:shape id="_x0000_s5099" style="position:absolute;left:1433;top:971;width:1;height:1" coordsize="0,1" path="m,l,,,1,,,,xe" fillcolor="#662824" stroked="f">
                      <v:path arrowok="t"/>
                    </v:shape>
                    <v:shape id="_x0000_s5100" style="position:absolute;left:1300;top:971;width:1;height:1" coordsize="1,3" path="m1,r,1l1,2r,l1,2r,1l,3,,2,,,,,1,xe" fillcolor="#5b2522" stroked="f">
                      <v:path arrowok="t"/>
                    </v:shape>
                    <v:shape id="_x0000_s5101" style="position:absolute;left:1300;top:971;width:1;height:1" coordsize="0,2" path="m,l,1,,2,,1,,,,,,xe" fillcolor="#6d3332" stroked="f">
                      <v:path arrowok="t"/>
                    </v:shape>
                    <v:shape id="_x0000_s5102" style="position:absolute;left:1440;top:971;width:1;height:1" coordsize="1,1" path="m1,1l,,,,,,,,,,1,r,l1,1xe" fillcolor="#552323" stroked="f">
                      <v:path arrowok="t"/>
                    </v:shape>
                    <v:shape id="_x0000_s5103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<v:path arrowok="t"/>
                    </v:shape>
                    <v:shape id="_x0000_s5104" style="position:absolute;left:1434;top:971;width:1;height:1" coordsize="6,3" path="m,l2,,5,2r,l6,2r,1l6,3,3,2,,1,,,,xe" fillcolor="#6d262b" stroked="f">
                      <v:path arrowok="t"/>
                    </v:shape>
                    <v:shape id="_x0000_s5105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<v:path arrowok="t"/>
                    </v:shape>
                    <v:shape id="_x0000_s5106" style="position:absolute;left:1305;top:971;width:1;height:1" coordsize="2,1" path="m2,1l1,1,,1r,l,1,,,1,,2,r,1xe" fillcolor="#5c2422" stroked="f">
                      <v:path arrowok="t"/>
                    </v:shape>
                    <v:shape id="_x0000_s5107" style="position:absolute;left:1307;top:971;width:1;height:1" coordsize="3,3" path="m3,3l2,3,1,3,,2,,1r,l1,1,1,r,l2,1,3,3xe" fillcolor="#712226" stroked="f">
                      <v:path arrowok="t"/>
                    </v:shape>
                    <v:shape id="_x0000_s5108" style="position:absolute;left:1440;top:971;width:1;height:1" coordsize="2,3" path="m2,1l1,2r,1l,3r,l,3,,2,,1,1,r,l2,1xe" fillcolor="#702120" stroked="f">
                      <v:path arrowok="t"/>
                    </v:shape>
                    <v:shape id="_x0000_s5109" style="position:absolute;left:1305;top:972;width:1;height:1" coordsize="1,1" path="m1,r,1l,1r,l,1,,,1,r,l1,xe" fillcolor="#622226" stroked="f">
                      <v:path arrowok="t"/>
                    </v:shape>
                    <v:shape id="_x0000_s5110" style="position:absolute;left:1300;top:972;width:1;height:1" coordsize="2,3" path="m2,2r,l2,3r,l2,3,1,2,,1r1,l1,,2,1r,1xe" fillcolor="#612a29" stroked="f">
                      <v:path arrowok="t"/>
                    </v:shape>
                    <v:shape id="_x0000_s5111" style="position:absolute;left:1305;top:972;width:1;height:1" coordsize="2,1" path="m2,l1,1r,l,1,,,1,,2,r,l2,xe" fillcolor="#5a2828" stroked="f">
                      <v:path arrowok="t"/>
                    </v:shape>
                    <v:shape id="_x0000_s5112" style="position:absolute;left:1302;top:972;width:1;height:1" coordsize="2,4" path="m2,3r,1l1,4,1,2,,1r1,l1,,2,2r,1xe" fillcolor="#511f1f" stroked="f">
                      <v:path arrowok="t"/>
                    </v:shape>
                    <v:shape id="_x0000_s5113" style="position:absolute;left:1304;top:972;width:1;height:1" coordsize="4,2" path="m4,1l3,1,1,2,1,1,,1r1,l3,r,1l4,1xe" fillcolor="#4f1e21" stroked="f">
                      <v:path arrowok="t"/>
                    </v:shape>
                    <v:shape id="_x0000_s5114" style="position:absolute;left:1435;top:972;width:1;height:1" coordsize="4,3" path="m4,2r,1l4,3r,l4,3,2,3,1,2,,2,,1r,l,,1,1r1,l2,1,4,2xe" fillcolor="#531f21" stroked="f">
                      <v:path arrowok="t"/>
                    </v:shape>
                    <v:shape id="_x0000_s5115" style="position:absolute;left:1306;top:972;width:1;height:1" coordsize="3,2" path="m3,1l2,2r,l1,2,,1r1,l1,r,l2,r,l3,1xe" fillcolor="#4b2624" stroked="f">
                      <v:path arrowok="t"/>
                    </v:shape>
                    <v:shape id="_x0000_s5116" style="position:absolute;left:1434;top:972;width:1;height:1" coordsize="1,2" path="m1,2r,l,2r,l,2,,1r,l,,1,r,1l1,2xe" fillcolor="#342020" stroked="f">
                      <v:path arrowok="t"/>
                    </v:shape>
                    <v:shape id="_x0000_s5117" style="position:absolute;left:1304;top:972;width:1;height:1" coordsize="6,7" path="m5,l6,r,1l5,2,4,2,2,3r,2l2,6r,1l2,7,1,7,1,6,,6,1,5,1,3,2,2r1,l4,1,5,xe" fillcolor="#6c2525" stroked="f">
                      <v:path arrowok="t"/>
                    </v:shape>
                    <v:shape id="_x0000_s5118" style="position:absolute;left:1440;top:972;width:1;height:1" coordsize="1,2" path="m1,r,1l1,2,,1r,l,1,,,,,1,xe" fillcolor="#562221" stroked="f">
                      <v:path arrowok="t"/>
                    </v:shape>
                    <v:rect id="_x0000_s5119" style="position:absolute;left:1409;top:972;width:1;height:1" fillcolor="#3a4347" stroked="f"/>
                    <v:shape id="_x0000_s5120" style="position:absolute;left:1442;top:972;width:1;height:1" coordsize="1,1" path="m,l,,1,,,1r,l,,,xe" fillcolor="#6c2525" stroked="f">
                      <v:path arrowok="t"/>
                    </v:shape>
                    <v:shape id="_x0000_s5121" style="position:absolute;left:1298;top:972;width:1;height:1" coordsize="2,1" path="m,l,,1,,2,r,l2,1r,l1,1,,1r,l,xe" fillcolor="#52211e" stroked="f">
                      <v:path arrowok="t"/>
                    </v:shape>
                    <v:shape id="_x0000_s5122" style="position:absolute;left:1434;top:972;width:1;height:1" coordsize="1,1" path="m1,1l,1,,,,,1,r,l1,1xe" fillcolor="#692c39" stroked="f">
                      <v:path arrowok="t"/>
                    </v:shape>
                    <v:shape id="_x0000_s5123" style="position:absolute;left:1442;top:972;width:1;height:1" coordsize="2,1" path="m2,1l1,1r,l,1,,,1,,2,r,l2,1xe" fillcolor="#541c1d" stroked="f">
                      <v:path arrowok="t"/>
                    </v:shape>
                    <v:shape id="_x0000_s5124" style="position:absolute;left:1300;top:972;width:1;height:1" coordsize="1,1" path="m,l1,r,1l,1r,l,,,,,,,xe" fillcolor="#552624" stroked="f">
                      <v:path arrowok="t"/>
                    </v:shape>
                    <v:shape id="_x0000_s5125" style="position:absolute;left:1306;top:972;width:1;height:1" coordsize="2,1" path="m1,r,1l2,1,1,1,,1r,l1,xe" fillcolor="#68272a" stroked="f">
                      <v:path arrowok="t"/>
                    </v:shape>
                    <v:shape id="_x0000_s5126" style="position:absolute;left:1436;top:972;width:1;height:2" coordsize="4,12" path="m4,r,1l4,1,3,4,2,7,1,9,,12,,8,1,5,2,3,3,1r,l4,r,l4,xe" fillcolor="#682424" stroked="f">
                      <v:path arrowok="t"/>
                    </v:shape>
                    <v:shape id="_x0000_s5127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<v:path arrowok="t"/>
                    </v:shape>
                    <v:shape id="_x0000_s5128" style="position:absolute;left:1435;top:972;width:1;height:1" coordsize="3,1" path="m,l1,1r2,l1,1,,xe" fillcolor="#68282b" stroked="f">
                      <v:path arrowok="t"/>
                    </v:shape>
                    <v:shape id="_x0000_s5129" style="position:absolute;left:1435;top:972;width:1;height:1" coordsize="4,6" path="m3,6l2,6r,l2,3,1,1,,1r,l,1,,,1,1,3,2r,1l4,5,3,5r,1xe" fillcolor="#6f2529" stroked="f">
                      <v:path arrowok="t"/>
                    </v:shape>
                    <v:shape id="_x0000_s5130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<v:path arrowok="t"/>
                    </v:shape>
                    <v:shape id="_x0000_s5131" style="position:absolute;left:1442;top:972;width:1;height:1" coordsize="3,2" path="m2,r,1l3,1,2,2,,2r,l,1r,l2,xe" fillcolor="#622627" stroked="f">
                      <v:path arrowok="t"/>
                    </v:shape>
                    <v:shape id="_x0000_s5132" style="position:absolute;left:1298;top:972;width:1;height:1" coordsize="1,2" path="m1,1r,l1,2,,1r,l,1,,,,1r1,xe" fillcolor="#5c2120" stroked="f">
                      <v:path arrowok="t"/>
                    </v:shape>
                    <v:shape id="_x0000_s5133" style="position:absolute;left:1306;top:972;width:1;height:1" coordsize="2,3" path="m,l1,1r1,l2,1,1,2r,l2,3,1,3r,l,2,,xe" fillcolor="#682522" stroked="f">
                      <v:path arrowok="t"/>
                    </v:shape>
                    <v:shape id="_x0000_s5134" style="position:absolute;left:1433;top:972;width:1;height:1" coordsize="2,2" path="m2,r,1l1,2,,2r,l,2,,1r1,l2,xe" fillcolor="#6d211f" stroked="f">
                      <v:path arrowok="t"/>
                    </v:shape>
                    <v:shape id="_x0000_s5135" style="position:absolute;left:1440;top:972;width:1;height:1" coordsize="2,2" path="m2,1l1,1r,1l,2r,l,1,1,r,l2,1xe" fillcolor="#702320" stroked="f">
                      <v:path arrowok="t"/>
                    </v:shape>
                    <v:shape id="_x0000_s5136" style="position:absolute;left:1307;top:972;width:1;height:1" coordsize="1,1" path="m1,r,l1,1,,1,,,1,r,xe" fillcolor="#6d211f" stroked="f">
                      <v:path arrowok="t"/>
                    </v:shape>
                    <v:shape id="_x0000_s5137" style="position:absolute;left:1300;top:972;width:1;height:1" coordsize="1,2" path="m1,1r,l1,2r,l1,2,,1,,,,,1,r,l1,1xe" fillcolor="#612f26" stroked="f">
                      <v:path arrowok="t"/>
                    </v:shape>
                    <v:shape id="_x0000_s5138" style="position:absolute;left:1433;top:972;width:1;height:1" coordsize="1,1" path="m1,r,1l1,1,,1,,,,,,,1,r,xe" fillcolor="#642925" stroked="f">
                      <v:path arrowok="t"/>
                    </v:shape>
                    <v:shape id="_x0000_s5139" style="position:absolute;left:1434;top:972;width:1;height:1" coordsize="2,1" path="m1,r,1l2,1,1,1,,1r,l,,1,r,xe" fillcolor="#5b2027" stroked="f">
                      <v:path arrowok="t"/>
                    </v:shape>
                    <v:shape id="_x0000_s5140" style="position:absolute;left:1298;top:972;width:1;height:1" coordsize="3,1" path="m3,1r,l1,1r,l,1,,,,,1,,3,1xe" fillcolor="#552020" stroked="f">
                      <v:path arrowok="t"/>
                    </v:shape>
                    <v:shape id="_x0000_s5141" style="position:absolute;left:1306;top:972;width:1;height:1" coordsize="1,1" path="m1,r,1l1,1,,1,,,,,1,xe" fillcolor="#703833" stroked="f">
                      <v:path arrowok="t"/>
                    </v:shape>
                    <v:shape id="_x0000_s5142" style="position:absolute;left:1441;top:972;width:1;height:1" coordsize="2,2" path="m2,r,1l2,1,1,1,,2,,1r,l,1,2,xe" fillcolor="#481e1f" stroked="f">
                      <v:path arrowok="t"/>
                    </v:shape>
                    <v:shape id="_x0000_s5143" style="position:absolute;left:1306;top:972;width:1;height:1" coordsize="2,2" path="m2,1l1,2,,2,,1r,l,1,,,,,1,r,1l2,1xe" fillcolor="#542320" stroked="f">
                      <v:path arrowok="t"/>
                    </v:shape>
                    <v:shape id="_x0000_s5144" style="position:absolute;left:1303;top:972;width:1;height:1" coordsize="2,3" path="m1,r,1l2,2,1,2r,1l,2,,1r1,l1,xe" fillcolor="#6e231f" stroked="f">
                      <v:path arrowok="t"/>
                    </v:shape>
                    <v:shape id="_x0000_s5145" style="position:absolute;left:1433;top:972;width:1;height:1" coordsize="1,1" path="m1,r,1l1,1,,1r,l,1,,,,,1,xe" fillcolor="#521f1f" stroked="f">
                      <v:path arrowok="t"/>
                    </v:shape>
                    <v:shape id="_x0000_s5146" style="position:absolute;left:1405;top:972;width:1;height:1" coordsize="1,1" path="m,1l,,,,1,,,1xe" fillcolor="#363d41" stroked="f">
                      <v:path arrowok="t"/>
                    </v:shape>
                    <v:shape id="_x0000_s5147" style="position:absolute;left:1439;top:972;width:1;height:1" coordsize="2,3" path="m2,r,1l2,2,1,2r,1l,3,,2r,l,1,,,1,r,l2,xe" fillcolor="#531d1d" stroked="f">
                      <v:path arrowok="t"/>
                    </v:shape>
                    <v:shape id="_x0000_s5148" style="position:absolute;left:1298;top:972;width:1;height:1" coordsize="3,1" path="m3,l2,1r,l2,1,,,2,r,l2,,3,xe" fillcolor="#561d20" stroked="f">
                      <v:path arrowok="t"/>
                    </v:shape>
                    <v:shape id="_x0000_s5149" style="position:absolute;left:1440;top:972;width:1;height:1" coordsize="5,4" path="m5,1l3,2,1,3,,3,,4,,3r,l1,2,3,1r,l5,r,l5,1xe" fillcolor="#632429" stroked="f">
                      <v:path arrowok="t"/>
                    </v:shape>
                    <v:shape id="_x0000_s5150" style="position:absolute;left:1434;top:972;width:1;height:1" coordsize="2,3" path="m2,l1,1r,2l,1,,,1,,2,xe" fillcolor="#5b2223" stroked="f">
                      <v:path arrowok="t"/>
                    </v:shape>
                    <v:shape id="_x0000_s5151" style="position:absolute;left:1298;top:972;width:1;height:1" coordsize="2,2" path="m1,r,1l2,1r,1l2,2r,l1,2r,l,1r,l1,xe" fillcolor="#592120" stroked="f">
                      <v:path arrowok="t"/>
                    </v:shape>
                    <v:shape id="_x0000_s5152" style="position:absolute;left:1306;top:973;width:1;height:1" coordsize="1,2" path="m1,r,1l1,2r,l,2,,1,,,,,1,xe" fillcolor="#5b2223" stroked="f">
                      <v:path arrowok="t"/>
                    </v:shape>
                    <v:shape id="_x0000_s5153" style="position:absolute;left:1300;top:973;width:1;height:1" coordsize="1,2" path="m1,1l,1,,2,,1,,,,,,,1,1r,xe" fillcolor="#5c2120" stroked="f">
                      <v:path arrowok="t"/>
                    </v:shape>
                    <v:shape id="_x0000_s5154" style="position:absolute;left:1299;top:973;width:1;height:1" coordsize="3,3" path="m,l1,,2,1r1,l3,2r,l3,3,3,2,2,2,1,2,,1r,l,xe" fillcolor="#602428" stroked="f">
                      <v:path arrowok="t"/>
                    </v:shape>
                    <v:shape id="_x0000_s5155" style="position:absolute;left:1303;top:973;width:1;height:1" coordsize="1,2" path="m1,2r,l,2,,1r,l,,1,r,1l1,2xe" fillcolor="#5b2223" stroked="f">
                      <v:path arrowok="t"/>
                    </v:shape>
                    <v:shape id="_x0000_s5156" style="position:absolute;left:1405;top:973;width:1;height:1" coordsize="1,1" path="m1,1r,l,1,1,r,l1,r,1xe" fillcolor="#2b3336" stroked="f">
                      <v:path arrowok="t"/>
                    </v:shape>
                    <v:shape id="_x0000_s5157" style="position:absolute;left:1299;top:973;width:1;height:1" coordsize="1,1" path="m,l1,r,1l1,,,xe" fillcolor="#561d1e" stroked="f">
                      <v:path arrowok="t"/>
                    </v:shape>
                    <v:rect id="_x0000_s5158" style="position:absolute;left:1335;top:973;width:1;height:1" fillcolor="#2f3538" stroked="f"/>
                    <v:shape id="_x0000_s5159" style="position:absolute;left:1300;top:973;width:1;height:1" coordsize="1,1" path="m1,1r,l,1,,,1,r,1l1,1xe" fillcolor="#7d2321" stroked="f">
                      <v:path arrowok="t"/>
                    </v:shape>
                    <v:shape id="_x0000_s5160" style="position:absolute;left:1298;top:973;width:1;height:1" coordsize="3,2" path="m3,1l2,2r,l1,1,,1,,,,,1,,2,r,1l3,1xe" fillcolor="#54222c" stroked="f">
                      <v:path arrowok="t"/>
                    </v:shape>
                    <v:shape id="_x0000_s5161" style="position:absolute;left:1439;top:973;width:1;height:1" coordsize="2,2" path="m2,1l1,1r,1l1,2,,2,1,1,1,r,1l2,1xe" fillcolor="#5a2426" stroked="f">
                      <v:path arrowok="t"/>
                    </v:shape>
                    <v:shape id="_x0000_s5162" style="position:absolute;left:1441;top:973;width:1;height:1" coordsize="4,2" path="m4,1l3,1r,l1,2,,2r,l,1,1,,4,r,l4,1xe" fillcolor="#5e2030" stroked="f">
                      <v:path arrowok="t"/>
                    </v:shape>
                    <v:shape id="_x0000_s5163" style="position:absolute;left:1303;top:973;width:1;height:1" coordsize="2,3" path="m1,l2,1r,1l2,2r,1l2,3r,l1,1,,,1,r,xe" fillcolor="#642828" stroked="f">
                      <v:path arrowok="t"/>
                    </v:shape>
                    <v:shape id="_x0000_s5164" style="position:absolute;left:1306;top:973;width:1;height:1" coordsize="2,1" path="m2,1r,l2,1,1,1,,,1,r,l2,r,1xe" fillcolor="#5e2326" stroked="f">
                      <v:path arrowok="t"/>
                    </v:shape>
                    <v:shape id="_x0000_s5165" style="position:absolute;left:1333;top:973;width:1;height:1" coordsize="1,2" path="m1,2l,1,,,1,r,2xe" fillcolor="#3e4547" stroked="f">
                      <v:path arrowok="t"/>
                    </v:shape>
                    <v:shape id="_x0000_s5166" style="position:absolute;left:1304;top:973;width:1;height:1" coordsize="1,1" path="m,l1,r,1l1,1r,l1,,,xe" fillcolor="#552020" stroked="f">
                      <v:path arrowok="t"/>
                    </v:shape>
                    <v:shape id="_x0000_s5167" style="position:absolute;left:1300;top:973;width:1;height:1" coordsize="1,2" path="m,l1,1r,1l1,2,,2,,1,,xe" fillcolor="#602a2d" stroked="f">
                      <v:path arrowok="t"/>
                    </v:shape>
                    <v:shape id="_x0000_s5168" style="position:absolute;left:1306;top:973;width:1;height:1" coordsize="1,1" path="m1,l,,,1,,,,,,,,,,,1,xe" fillcolor="#521f1f" stroked="f">
                      <v:path arrowok="t"/>
                    </v:shape>
                    <v:shape id="_x0000_s5169" style="position:absolute;left:1405;top:973;width:1;height:1" coordsize="1,1" path="m1,1r,l,1,,,,,1,r,l1,r,1xe" fillcolor="#2b3236" stroked="f">
                      <v:path arrowok="t"/>
                    </v:shape>
                    <v:shape id="_x0000_s5170" style="position:absolute;left:1439;top:973;width:1;height:1" coordsize="1,2" path="m1,r,1l1,2,,2,,1r,l,,1,r,xe" fillcolor="#4a2022" stroked="f">
                      <v:path arrowok="t"/>
                    </v:shape>
                    <v:shape id="_x0000_s5171" style="position:absolute;left:1440;top:973;width:1;height:1" coordsize="2,1" path="m2,l1,r,l,,,1,,,1,r,l2,xe" fillcolor="#753633" stroked="f">
                      <v:path arrowok="t"/>
                    </v:shape>
                    <v:shape id="_x0000_s5172" style="position:absolute;left:1442;top:973;width:1;height:1" coordsize="2,1" path="m2,l1,1r,l,1,,,,,1,r,l2,xe" fillcolor="#6a2b41" stroked="f">
                      <v:path arrowok="t"/>
                    </v:shape>
                    <v:shape id="_x0000_s5173" style="position:absolute;left:1299;top:973;width:1;height:1" coordsize="4,4" path="m,l1,,2,,3,1r,2l4,3r,1l4,4,3,4,2,3,2,2,1,1,,xe" fillcolor="#6d2129" stroked="f">
                      <v:path arrowok="t"/>
                    </v:shape>
                    <v:shape id="_x0000_s5174" style="position:absolute;left:1433;top:973;width:1;height:1" coordsize="3,7" path="m3,l1,2r,3l1,6r,1l,6r,l,6,,5r,l,4,,3,,2,1,1,3,xe" fillcolor="#6a2629" stroked="f">
                      <v:path arrowok="t"/>
                    </v:shape>
                    <v:shape id="_x0000_s5175" style="position:absolute;left:1298;top:973;width:1;height:3" coordsize="11,14" path="m3,1r1,l4,2r2,l6,3r,l6,3r,1l6,5,7,6r1,l8,7r,1l8,8r,l8,9r1,1l9,10r,1l10,11r,l10,12r1,2l10,14r-1,l7,12,6,11,3,7,1,3,,2,,,1,r,l2,,3,1xe" fillcolor="#922622" stroked="f">
                      <v:path arrowok="t"/>
                    </v:shape>
                    <v:shape id="_x0000_s5176" style="position:absolute;left:1306;top:973;width:1;height:1" coordsize="2,4" path="m1,r,2l2,3,1,4r,l1,4r,l1,3,1,2,,1r,l,,1,xe" fillcolor="#712421" stroked="f">
                      <v:path arrowok="t"/>
                    </v:shape>
                    <v:shape id="_x0000_s5177" style="position:absolute;left:1436;top:973;width:1;height:1" coordsize="2,2" path="m2,l1,1r,1l,2,,1r,l1,r,l2,xe" fillcolor="#512322" stroked="f">
                      <v:path arrowok="t"/>
                    </v:shape>
                    <v:shape id="_x0000_s5178" style="position:absolute;left:1304;top:973;width:1;height:1" coordsize="2,2" path="m1,l2,1r,1l2,2,1,2,,1,,,,,,,1,r,xe" fillcolor="#5a1f1f" stroked="f">
                      <v:path arrowok="t"/>
                    </v:shape>
                    <v:shape id="_x0000_s5179" style="position:absolute;left:1335;top:973;width:1;height:1" coordsize="1,2" path="m,l1,1r,1l,1,,xe" fillcolor="#333c40" stroked="f">
                      <v:path arrowok="t"/>
                    </v:shape>
                    <v:shape id="_x0000_s5180" style="position:absolute;left:1298;top:973;width:1;height:1" coordsize="3,2" path="m1,r,1l3,1,1,1r,1l1,1,,1r,l1,xe" fillcolor="#5a2528" stroked="f">
                      <v:path arrowok="t"/>
                    </v:shape>
                    <v:shape id="_x0000_s5181" style="position:absolute;left:1441;top:973;width:1;height:2" coordsize="9,13" path="m8,r,1l9,1r,1l9,3,5,8,3,12,2,13r-1,l1,13,,13r,l,12,,11,1,10r,l1,10,2,8,3,7,3,6r,l4,4,4,2r,l4,2,5,1r,l6,1,8,xe" fillcolor="#922622" stroked="f">
                      <v:path arrowok="t"/>
                    </v:shape>
                    <v:shape id="_x0000_s5182" style="position:absolute;left:1441;top:973;width:1;height:1" coordsize="1,2" path="m1,1r,l,2,1,1,1,r,1l1,1xe" fillcolor="#672221" stroked="f">
                      <v:path arrowok="t"/>
                    </v:shape>
                    <v:shape id="_x0000_s5183" style="position:absolute;left:1300;top:973;width:1;height:1" coordsize="1,2" path="m1,r,1l1,1r,1l,2,,1,,,1,r,xe" fillcolor="#4a1e1f" stroked="f">
                      <v:path arrowok="t"/>
                    </v:shape>
                    <v:shape id="_x0000_s5184" style="position:absolute;left:1440;top:973;width:1;height:1" coordsize="2,3" path="m2,r,1l1,3,,3,,2,,1,1,,2,r,xe" fillcolor="#672221" stroked="f">
                      <v:path arrowok="t"/>
                    </v:shape>
                    <v:shape id="_x0000_s5185" style="position:absolute;left:1298;top:973;width:1;height:1" coordsize="2,2" path="m2,r,1l2,2,2,1,,1,,,2,xe" fillcolor="#68201e" stroked="f">
                      <v:path arrowok="t"/>
                    </v:shape>
                    <v:shape id="_x0000_s5186" style="position:absolute;left:1436;top:973;width:1;height:1" coordsize="1,2" path="m1,1r,l,2r,l,2,,1,,,,1r1,xe" fillcolor="#672221" stroked="f">
                      <v:path arrowok="t"/>
                    </v:shape>
                    <v:shape id="_x0000_s5187" style="position:absolute;left:1439;top:973;width:1;height:1" coordsize="2,3" path="m2,1r,l1,2r,l1,3,,3r,l,2r,l,1,1,r,1l2,1xe" fillcolor="#712221" stroked="f">
                      <v:path arrowok="t"/>
                    </v:shape>
                    <v:shape id="_x0000_s5188" style="position:absolute;left:1404;top:973;width:1;height:1" coordsize="2,1" path="m1,1r,l,1,1,,2,r,l2,1,1,1r,xe" fillcolor="#2f3336" stroked="f">
                      <v:path arrowok="t"/>
                    </v:shape>
                    <v:shape id="_x0000_s5189" style="position:absolute;left:1335;top:973;width:1;height:1" coordsize="2,2" path="m,l1,r,l1,1,2,2,1,2r,l1,2,,1,,,,xe" fillcolor="#282d30" stroked="f">
                      <v:path arrowok="t"/>
                    </v:shape>
                    <v:shape id="_x0000_s5190" style="position:absolute;left:1303;top:973;width:1;height:2" coordsize="4,8" path="m,l1,2,2,4,3,6,4,8r,l3,8,3,7,2,6,1,4,,2,,1,,,,,,xe" fillcolor="#702221" stroked="f">
                      <v:path arrowok="t"/>
                    </v:shape>
                    <v:shape id="_x0000_s5191" style="position:absolute;left:1304;top:973;width:1;height:1" coordsize="2,2" path="m1,r,1l2,1r,1l1,2,1,1,,,1,r,xe" fillcolor="#5f2525" stroked="f">
                      <v:path arrowok="t"/>
                    </v:shape>
                    <v:shape id="_x0000_s5192" style="position:absolute;left:1441;top:973;width:1;height:1" coordsize="2,4" path="m1,4l,3r,l,2,1,1r,l2,r,2l1,4xe" fillcolor="#6f272d" stroked="f">
                      <v:path arrowok="t"/>
                    </v:shape>
                    <v:shape id="_x0000_s5193" style="position:absolute;left:1300;top:973;width:1;height:1" coordsize="3,3" path="m3,3l2,3r,l1,2,,1r1,l1,,2,2,3,3xe" fillcolor="#652025" stroked="f">
                      <v:path arrowok="t"/>
                    </v:shape>
                    <v:shape id="_x0000_s5194" style="position:absolute;left:1435;top:974;width:1;height:1" coordsize="1,2" path="m1,r,1l,2r,l,1r,l1,r,l1,xe" fillcolor="#5b2222" stroked="f">
                      <v:path arrowok="t"/>
                    </v:shape>
                    <v:shape id="_x0000_s5195" style="position:absolute;left:1298;top:974;width:1;height:1" coordsize="2,2" path="m,l1,1,2,2,1,2,,2,,1,,xe" fillcolor="#53211f" stroked="f">
                      <v:path arrowok="t"/>
                    </v:shape>
                    <v:shape id="_x0000_s5196" style="position:absolute;left:1304;top:974;width:1;height:1" coordsize="1,2" path="m1,r,1l1,2r,l1,2,,2,,1r1,l1,xe" fillcolor="#4c2320" stroked="f">
                      <v:path arrowok="t"/>
                    </v:shape>
                    <v:shape id="_x0000_s5197" style="position:absolute;left:1440;top:974;width:1;height:1" coordsize="1,1" path="m1,1r,l1,1,,1r,l,1,,,,1r1,xe" fillcolor="#552021" stroked="f">
                      <v:path arrowok="t"/>
                    </v:shape>
                    <v:shape id="_x0000_s5198" style="position:absolute;left:1300;top:974;width:1;height:1" coordsize="2,1" path="m1,l2,r,1l1,1r,l1,1,,,1,r,xe" fillcolor="#5b2424" stroked="f">
                      <v:path arrowok="t"/>
                    </v:shape>
                    <v:shape id="_x0000_s5199" style="position:absolute;left:1433;top:974;width:1;height:1" coordsize="0,1" path="m,l,1r,l,1,,xe" fillcolor="#561e24" stroked="f">
                      <v:path arrowok="t"/>
                    </v:shape>
                    <v:shape id="_x0000_s5200" style="position:absolute;left:1439;top:974;width:1;height:1" coordsize="2,1" path="m2,l1,1r,l1,1,,1r,l1,r,l2,xe" fillcolor="#5d2122" stroked="f">
                      <v:path arrowok="t"/>
                    </v:shape>
                    <v:shape id="_x0000_s5201" style="position:absolute;left:1439;top:974;width:1;height:1" coordsize="4,5" path="m4,l2,3,,5r,l,4r,l1,4,1,2,3,r,l4,xe" fillcolor="#65272b" stroked="f">
                      <v:path arrowok="t"/>
                    </v:shape>
                    <v:shape id="_x0000_s5202" style="position:absolute;left:1306;top:974;width:1;height:1" coordsize="1,2" path="m,l1,1r,1l,2r,l,2,,,,,,xe" fillcolor="#5f2025" stroked="f">
                      <v:path arrowok="t"/>
                    </v:shape>
                    <v:shape id="_x0000_s5203" style="position:absolute;left:1435;top:974;width:1;height:1" coordsize="3,4" path="m3,1r,1l3,3,1,4,,4,,3,1,2,1,1,3,r,1l3,1xe" fillcolor="#712421" stroked="f">
                      <v:path arrowok="t"/>
                    </v:shape>
                    <v:shape id="_x0000_s5204" style="position:absolute;left:1298;top:974;width:1;height:1" coordsize="2,3" path="m2,r,l2,1r,1l2,3,2,2,2,1,1,1,,,1,,2,xe" fillcolor="#6a2d2e" stroked="f">
                      <v:path arrowok="t"/>
                    </v:shape>
                    <v:shape id="_x0000_s5205" style="position:absolute;left:1301;top:974;width:1;height:1" coordsize="1,1" path="m1,r,l1,1,,1r,l,1,,,,,1,xe" fillcolor="#53211f" stroked="f">
                      <v:path arrowok="t"/>
                    </v:shape>
                    <v:shape id="_x0000_s5206" style="position:absolute;left:1300;top:974;width:1;height:1" coordsize="2,2" path="m2,2r,l1,2,,1,,,,,1,r,1l2,2xe" fillcolor="#67282a" stroked="f">
                      <v:path arrowok="t"/>
                    </v:shape>
                    <v:shape id="_x0000_s5207" style="position:absolute;left:1304;top:974;width:1;height:1" coordsize="2,3" path="m2,3r,l2,3,1,3r,l,2,,,,,,,1,1,2,2r,1l2,3xe" fillcolor="#6a2220" stroked="f">
                      <v:path arrowok="t"/>
                    </v:shape>
                    <v:shape id="_x0000_s5208" style="position:absolute;left:1439;top:974;width:1;height:1" coordsize="1,2" path="m1,r,1l,2r,l,2,,1,,,1,r,xe" fillcolor="#652725" stroked="f">
                      <v:path arrowok="t"/>
                    </v:shape>
                    <v:shape id="_x0000_s5209" style="position:absolute;left:1441;top:974;width:1;height:1" coordsize="1,2" path="m1,1r,l1,2,,2r,l,1,,,,,1,1xe" fillcolor="#581f20" stroked="f">
                      <v:path arrowok="t"/>
                    </v:shape>
                    <v:shape id="_x0000_s5210" style="position:absolute;left:1436;top:974;width:1;height:1" coordsize="3,4" path="m2,3l1,3r,1l,4r,l1,2,2,r,l3,,2,1r,2xe" fillcolor="#6b292a" stroked="f">
                      <v:path arrowok="t"/>
                    </v:shape>
                    <v:shape id="_x0000_s5211" style="position:absolute;left:1301;top:974;width:1;height:1" coordsize="2,2" path="m1,l2,1r,1l2,2,1,2,1,1,,,,,1,xe" fillcolor="#632c25" stroked="f">
                      <v:path arrowok="t"/>
                    </v:shape>
                    <v:shape id="_x0000_s5212" style="position:absolute;left:1307;top:974;width:1;height:1" coordsize="5,2" path="m,1l3,,4,1r1,l5,2r,l5,2,4,2r,l2,1,1,1r,l,1xe" fillcolor="#582122" stroked="f">
                      <v:path arrowok="t"/>
                    </v:shape>
                    <v:shape id="_x0000_s5213" style="position:absolute;left:1432;top:974;width:1;height:1" coordsize="3,1" path="m3,r,1l3,1,2,1,1,1r,l,1,1,r,l2,,3,xe" fillcolor="#4f1f22" stroked="f">
                      <v:path arrowok="t"/>
                    </v:shape>
                    <v:shape id="_x0000_s5214" style="position:absolute;left:1433;top:974;width:1;height:1" coordsize="2,2" path="m2,1l1,1r,1l,2r,l,1,1,r,l2,1xe" fillcolor="#5b2122" stroked="f">
                      <v:path arrowok="t"/>
                    </v:shape>
                    <v:shape id="_x0000_s5215" style="position:absolute;left:1432;top:974;width:1;height:1" coordsize="1,1" path="m,l1,1,,1r,l,1r,l,xe" fillcolor="#702221" stroked="f">
                      <v:path arrowok="t"/>
                    </v:shape>
                    <v:shape id="_x0000_s5216" style="position:absolute;left:1306;top:974;width:1;height:1" coordsize="2,3" path="m1,r,1l2,2r,l1,3,1,2,,2,,1,,,,,1,xe" fillcolor="#5e2626" stroked="f">
                      <v:path arrowok="t"/>
                    </v:shape>
                    <v:shape id="_x0000_s5217" style="position:absolute;left:1307;top:974;width:1;height:1" coordsize="1,1" path="m1,r,l,1,,,,,1,r,xe" fillcolor="#753831" stroked="f">
                      <v:path arrowok="t"/>
                    </v:shape>
                    <v:shape id="_x0000_s5218" style="position:absolute;left:1441;top:974;width:1;height:1" coordsize="3,3" path="m3,l2,1,1,3,1,2,,2r1,l1,1,1,,2,r,l3,xe" fillcolor="#702221" stroked="f">
                      <v:path arrowok="t"/>
                    </v:shape>
                    <v:shape id="_x0000_s5219" style="position:absolute;left:1432;top:974;width:1;height:1" coordsize="2,1" path="m2,l1,1r,l1,1,,1,1,r,l2,r,xe" fillcolor="#622624" stroked="f">
                      <v:path arrowok="t"/>
                    </v:shape>
                    <v:shape id="_x0000_s5220" style="position:absolute;left:1439;top:974;width:1;height:1" coordsize="1,2" path="m1,r,1l1,2r,l,2,,1,1,r,l1,xe" fillcolor="#7f2320" stroked="f">
                      <v:path arrowok="t"/>
                    </v:shape>
                    <v:shape id="_x0000_s5221" style="position:absolute;left:1300;top:974;width:1;height:1" coordsize="1,1" path="m1,r,l1,1r,l,,1,r,xe" fillcolor="#64272a" stroked="f">
                      <v:path arrowok="t"/>
                    </v:shape>
                    <v:shape id="_x0000_s5222" style="position:absolute;left:1435;top:974;width:1;height:1" coordsize="5,5" path="m1,5l,4r1,l1,2,2,1r1,l5,,3,2r,1l2,4,1,5xe" fillcolor="#591e1e" stroked="f">
                      <v:path arrowok="t"/>
                    </v:shape>
                    <v:shape id="_x0000_s5223" style="position:absolute;left:1431;top:975;width:1;height:1" coordsize="2,1" path="m2,l1,1r,l1,1,,1,1,r,l2,r,xe" fillcolor="#572324" stroked="f">
                      <v:path arrowok="t"/>
                    </v:shape>
                    <v:shape id="_x0000_s5224" style="position:absolute;left:1433;top:975;width:1;height:1" coordsize="2,2" path="m2,l1,1r,1l,1,,,1,r,l1,,2,xe" fillcolor="#6b2f35" stroked="f">
                      <v:path arrowok="t"/>
                    </v:shape>
                    <v:shape id="_x0000_s5225" style="position:absolute;left:1299;top:975;width:1;height:1" coordsize="1,2" path="m,l1,1r,l1,1r,1l,1,,xe" fillcolor="#5e2122" stroked="f">
                      <v:path arrowok="t"/>
                    </v:shape>
                    <v:shape id="_x0000_s5226" style="position:absolute;left:1304;top:975;width:1;height:1" coordsize="1,1" path="m1,l,1r,l,1,,,,,1,xe" fillcolor="#532120" stroked="f">
                      <v:path arrowok="t"/>
                    </v:shape>
                    <v:shape id="_x0000_s5227" style="position:absolute;left:1306;top:975;width:1;height:1" coordsize="1,2" path="m1,r,1l1,2,1,1,,1,1,r,l1,r,xe" fillcolor="#562126" stroked="f">
                      <v:path arrowok="t"/>
                    </v:shape>
                    <v:shape id="_x0000_s5228" style="position:absolute;left:1307;top:975;width:1;height:1" coordsize="3,2" path="m3,r,1l3,2,2,2r,l1,2,,2,,1,,,2,,3,xe" fillcolor="#38181a" stroked="f">
                      <v:path arrowok="t"/>
                    </v:shape>
                    <v:shape id="_x0000_s5229" style="position:absolute;left:1307;top:975;width:1;height:1" coordsize="6,5" path="m,5l2,4r3,l5,4,6,3,5,2,5,r,l5,,6,2r,2l6,4,5,5,3,5,1,5r,l,5xe" fillcolor="#712421" stroked="f">
                      <v:path arrowok="t"/>
                    </v:shape>
                    <v:shape id="_x0000_s5230" style="position:absolute;left:1433;top:975;width:1;height:1" coordsize="3,2" path="m3,2l1,2,,2,,1,,,1,,2,r,1l3,2xe" fillcolor="#3e1c1c" stroked="f">
                      <v:path arrowok="t"/>
                    </v:shape>
                    <v:shape id="_x0000_s5231" style="position:absolute;left:1301;top:975;width:1;height:1" coordsize="1,2" path="m1,r,1l1,2r,l1,2,,2,,1,,,1,r,xe" fillcolor="#582624" stroked="f">
                      <v:path arrowok="t"/>
                    </v:shape>
                    <v:shape id="_x0000_s5232" style="position:absolute;left:1304;top:975;width:1;height:1" coordsize="7,5" path="m1,l4,2,6,3,7,4r,l6,4,5,5,4,4,1,4,1,2,,1r,l1,r,l1,xe" fillcolor="#592426" stroked="f">
                      <v:path arrowok="t"/>
                    </v:shape>
                    <v:shape id="_x0000_s5233" style="position:absolute;left:1431;top:975;width:1;height:1" coordsize="5,4" path="m1,r,1l1,2r,1l2,3r1,l5,4,4,4,2,4,,3,,2,,1r,l,,,,1,r,xe" fillcolor="#632023" stroked="f">
                      <v:path arrowok="t"/>
                    </v:shape>
                    <v:shape id="_x0000_s5234" style="position:absolute;left:1441;top:975;width:1;height:1" coordsize="1,1" path="m1,1r,l1,1,,1r,l,1,,,1,r,1xe" fillcolor="#4c2020" stroked="f">
                      <v:path arrowok="t"/>
                    </v:shape>
                    <v:shape id="_x0000_s5235" style="position:absolute;left:1299;top:975;width:1;height:1" coordsize="1,2" path="m1,1r,l,2,,1r,l,,,,1,1r,xe" fillcolor="#512322" stroked="f">
                      <v:path arrowok="t"/>
                    </v:shape>
                    <v:shape id="_x0000_s5236" style="position:absolute;left:1300;top:975;width:2;height:1" coordsize="6,6" path="m,l1,1,2,3r,l3,3r1,l4,3,6,4r,2l5,6r,l5,5,4,4,3,5r,1l2,4,,3,,2,,xe" fillcolor="#672827" stroked="f">
                      <v:path arrowok="t"/>
                    </v:shape>
                    <v:shape id="_x0000_s5237" style="position:absolute;left:1436;top:975;width:1;height:1" coordsize="2,1" path="m2,l1,r,1l1,1,,1,,,1,r,l2,xe" fillcolor="#4f1f1f" stroked="f">
                      <v:path arrowok="t"/>
                    </v:shape>
                    <v:shape id="_x0000_s5238" style="position:absolute;left:1439;top:975;width:1;height:1" coordsize="1,1" path="m1,1l,1r,l1,r,l1,r,1xe" fillcolor="#602625" stroked="f">
                      <v:path arrowok="t"/>
                    </v:shape>
                    <v:shape id="_x0000_s5239" style="position:absolute;left:1439;top:975;width:1;height:1" coordsize="3,5" path="m1,5l,4,,3r,l1,3,1,2,2,1,2,,3,,2,2,1,5xe" fillcolor="#64232a" stroked="f">
                      <v:path arrowok="t"/>
                    </v:shape>
                    <v:shape id="_x0000_s5240" style="position:absolute;left:1299;top:975;width:1;height:1" coordsize="4,6" path="m3,2l4,4r,2l3,5,2,4,1,4r,1l,5r,l,4r,l,3r1,l1,2,,1,1,r,l1,,2,1r,l3,2xe" fillcolor="#68252c" stroked="f">
                      <v:path arrowok="t"/>
                    </v:shape>
                    <v:shape id="_x0000_s5241" style="position:absolute;left:1301;top:975;width:1;height:1" coordsize="1,2" path="m,l1,1r,1l1,2,,2,,1,,,,xe" fillcolor="#672827" stroked="f">
                      <v:path arrowok="t"/>
                    </v:shape>
                    <v:shape id="_x0000_s5242" style="position:absolute;left:1304;top:975;width:1;height:1" coordsize="1,1" path="m1,r,1l1,1r,l1,1r,l,,1,r,xe" fillcolor="#642224" stroked="f">
                      <v:path arrowok="t"/>
                    </v:shape>
                    <v:shape id="_x0000_s5243" style="position:absolute;left:1440;top:975;width:1;height:1" coordsize="5,6" path="m5,l4,1r,1l4,3,3,4,2,5,1,6,,6,,5,1,3,2,2,3,1,4,r,l5,xe" fillcolor="#451f23" stroked="f">
                      <v:path arrowok="t"/>
                    </v:shape>
                    <v:shape id="_x0000_s5244" style="position:absolute;left:1434;top:975;width:1;height:1" coordsize="4,2" path="m4,1l3,1,2,1r,l1,2,1,1,,1,1,,2,,3,,4,,3,,4,1xe" fillcolor="#682427" stroked="f">
                      <v:path arrowok="t"/>
                    </v:shape>
                    <v:rect id="_x0000_s5245" style="position:absolute;left:1442;top:975;width:1;height:1" fillcolor="#e9c033" stroked="f"/>
                    <v:shape id="_x0000_s5246" style="position:absolute;left:1436;top:975;width:1;height:1" coordsize="1,2" path="m1,r,1l,2,,1r,l,1,,,1,r,xe" fillcolor="#5d2323" stroked="f">
                      <v:path arrowok="t"/>
                    </v:shape>
                    <v:shape id="_x0000_s5247" style="position:absolute;left:1304;top:975;width:1;height:1" coordsize="2,2" path="m,l1,1,2,2,1,2r,l,2,,1,,,,,,,,xe" fillcolor="#5f2425" stroked="f">
                      <v:path arrowok="t"/>
                    </v:shape>
                    <v:shape id="_x0000_s5248" style="position:absolute;left:1439;top:975;width:1;height:1" coordsize="1,1" path="m1,r,1l1,1r,l,1r,l,1r,l,,,,1,xe" fillcolor="#501e1e" stroked="f">
                      <v:path arrowok="t"/>
                    </v:shape>
                    <v:shape id="_x0000_s5249" style="position:absolute;left:1301;top:975;width:1;height:1" coordsize="1,1" path="m1,r,l1,1r,l,1,,,,,1,r,xe" fillcolor="#502421" stroked="f">
                      <v:path arrowok="t"/>
                    </v:shape>
                    <v:shape id="_x0000_s5250" style="position:absolute;left:1306;top:975;width:1;height:1" coordsize="3,1" path="m3,l2,r,1l1,1,,1,,,,,,,1,,2,,3,xe" fillcolor="#5a2623" stroked="f">
                      <v:path arrowok="t"/>
                    </v:shape>
                    <v:shape id="_x0000_s5251" style="position:absolute;left:1434;top:975;width:1;height:1" coordsize="2,1" path="m2,1l1,1,,1,,,,,1,,2,r,l2,1xe" fillcolor="#5b2623" stroked="f">
                      <v:path arrowok="t"/>
                    </v:shape>
                    <v:shape id="_x0000_s5252" style="position:absolute;left:1305;top:975;width:1;height:1" coordsize="3,1" path="m3,r,l3,1,2,1,,1,1,,2,,3,r,xe" fillcolor="#4e2020" stroked="f">
                      <v:path arrowok="t"/>
                    </v:shape>
                    <v:shape id="_x0000_s5253" style="position:absolute;left:1434;top:975;width:1;height:1" coordsize="2,1" path="m1,l2,r,1l1,1,,1,,,,,1,r,xe" fillcolor="#512020" stroked="f">
                      <v:path arrowok="t"/>
                    </v:shape>
                    <v:shape id="_x0000_s5254" style="position:absolute;left:1306;top:975;width:1;height:1" coordsize="2,1" path="m2,r,1l2,1,1,1,,1,,,1,r,l2,xe" fillcolor="#52272b" stroked="f">
                      <v:path arrowok="t"/>
                    </v:shape>
                    <v:shape id="_x0000_s5255" style="position:absolute;left:1433;top:975;width:1;height:1" coordsize="5,1" path="m5,1l4,1,3,1,2,1,,1r,l,,2,,5,r,l5,1xe" fillcolor="#451e21" stroked="f">
                      <v:path arrowok="t"/>
                    </v:shape>
                    <v:shape id="_x0000_s5256" style="position:absolute;left:1299;top:975;width:1;height:1" coordsize="2,4" path="m,2l1,3,2,4,2,2,1,,2,2r,2l1,3,,2xe" fillcolor="#3c1e22" stroked="f">
                      <v:path arrowok="t"/>
                    </v:shape>
                    <v:shape id="_x0000_s5257" style="position:absolute;left:1306;top:975;width:1;height:1" coordsize="2,1" path="m2,r,1l2,1,1,1,,1r,l,,1,,2,xe" fillcolor="#452122" stroked="f">
                      <v:path arrowok="t"/>
                    </v:shape>
                    <v:shape id="_x0000_s5258" style="position:absolute;left:1307;top:975;width:1;height:1" coordsize="3,1" path="m3,1l2,1,,1r,l,,1,,2,,3,r,1xe" fillcolor="#5e3e35" stroked="f">
                      <v:path arrowok="t"/>
                    </v:shape>
                    <v:shape id="_x0000_s5259" style="position:absolute;left:1432;top:975;width:1;height:1" coordsize="3,1" path="m3,r,1l3,1,2,1,1,1r,l,1,2,,3,xe" fillcolor="#582a23" stroked="f">
                      <v:path arrowok="t"/>
                    </v:shape>
                    <v:shape id="_x0000_s5260" style="position:absolute;left:1440;top:975;width:1;height:1" coordsize="1,2" path="m1,1r,l,2,1,1,1,r,1l1,1xe" fillcolor="#753130" stroked="f">
                      <v:path arrowok="t"/>
                    </v:shape>
                    <v:shape id="_x0000_s5261" style="position:absolute;left:1436;top:975;width:1;height:1" coordsize="1,2" path="m1,1r,l1,2r,l,2,,1,1,r,l1,1xe" fillcolor="#55222b" stroked="f">
                      <v:path arrowok="t"/>
                    </v:shape>
                    <v:shape id="_x0000_s5262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<v:path arrowok="t"/>
                    </v:shape>
                    <v:shape id="_x0000_s5263" style="position:absolute;left:1439;top:975;width:1;height:1" coordsize="1,1" path="m1,r,1l1,1r,l,,1,r,xe" fillcolor="#842421" stroked="f">
                      <v:path arrowok="t"/>
                    </v:shape>
                    <v:shape id="_x0000_s5264" style="position:absolute;left:1304;top:975;width:1;height:1" coordsize="1,2" path="m1,2r,l1,2,,1,,,,,1,r,1l1,2xe" fillcolor="#462022" stroked="f">
                      <v:path arrowok="t"/>
                    </v:shape>
                    <v:shape id="_x0000_s5265" style="position:absolute;left:1435;top:976;width:1;height:1" coordsize="2,1" path="m2,l1,1r,l1,1,,1,1,r,l2,r,xe" fillcolor="#6a2827" stroked="f">
                      <v:path arrowok="t"/>
                    </v:shape>
                    <v:shape id="_x0000_s5266" style="position:absolute;left:1438;top:976;width:1;height:1" coordsize="3,4" path="m1,4r,l,4,,3r,l1,1,2,r,1l3,1,2,2r,1l1,3r,1xe" fillcolor="#732220" stroked="f">
                      <v:path arrowok="t"/>
                    </v:shape>
                    <v:shape id="_x0000_s5267" style="position:absolute;left:1301;top:976;width:1;height:1" coordsize="2,3" path="m2,2r,l2,2,1,3r,l,3r,l,2r,l,1,1,,2,1r,1xe" fillcolor="#8a2521" stroked="f">
                      <v:path arrowok="t"/>
                    </v:shape>
                    <v:shape id="_x0000_s5268" style="position:absolute;left:1304;top:976;width:1;height:1" coordsize="2,4" path="m2,3r,l2,4,1,2,,,,,,,1,1,2,2r,l2,3xe" fillcolor="#682824" stroked="f">
                      <v:path arrowok="t"/>
                    </v:shape>
                    <v:shape id="_x0000_s5269" style="position:absolute;left:1435;top:976;width:1;height:1" coordsize="3,1" path="m3,r,1l2,1r,l,1r2,l2,,3,r,xe" fillcolor="#511c1d" stroked="f">
                      <v:path arrowok="t"/>
                    </v:shape>
                    <v:shape id="_x0000_s5270" style="position:absolute;left:1301;top:976;width:1;height:1" coordsize="1,0" path="m1,r,l,,,,,,,,,,1,xe" fillcolor="#561c1d" stroked="f">
                      <v:path arrowok="t"/>
                    </v:shape>
                    <v:shape id="_x0000_s5271" style="position:absolute;left:1315;top:976;width:1;height:1" coordsize="1,2" path="m1,1r,l1,2,,1,,,1,r,l1,1r,xe" fillcolor="#303539" stroked="f">
                      <v:path arrowok="t"/>
                    </v:shape>
                    <v:shape id="_x0000_s5272" style="position:absolute;left:1424;top:976;width:1;height:1" coordsize="1,1" path="m,1r,l,1,,,1,,,1r,xe" fillcolor="#313a3e" stroked="f">
                      <v:path arrowok="t"/>
                    </v:shape>
                    <v:shape id="_x0000_s5273" style="position:absolute;left:1301;top:976;width:1;height:1" coordsize="6,5" path="m3,r,l4,,5,1r,1l6,3r,1l5,5,4,5,4,4,4,3,4,2,3,2,2,2,,2,1,1r,l1,1r1,l2,1,3,xe" fillcolor="#612021" stroked="f">
                      <v:path arrowok="t"/>
                    </v:shape>
                    <v:shape id="_x0000_s5274" style="position:absolute;left:1435;top:976;width:1;height:1" coordsize="3,2" path="m3,2l1,2r,l1,2,,2,1,1,1,r,1l3,2xe" fillcolor="#501d1e" stroked="f">
                      <v:path arrowok="t"/>
                    </v:shape>
                    <v:shape id="_x0000_s5275" style="position:absolute;left:1435;top:976;width:1;height:1" coordsize="2,2" path="m2,r,1l2,2,,1,,,2,r,xe" fillcolor="#632b2e" stroked="f">
                      <v:path arrowok="t"/>
                    </v:shape>
                    <v:shape id="_x0000_s5276" style="position:absolute;left:1299;top:976;width:1;height:1" coordsize="1,1" path="m1,r,l1,1,,,,,1,r,xe" fillcolor="#6b2e30" stroked="f">
                      <v:path arrowok="t"/>
                    </v:shape>
                    <v:shape id="_x0000_s5277" style="position:absolute;left:1440;top:976;width:1;height:1" coordsize="1,1" path="m,l1,1r,l1,1,1,r,1l1,1r,l,xe" fillcolor="#5a2123" stroked="f">
                      <v:path arrowok="t"/>
                    </v:shape>
                    <v:shape id="_x0000_s5278" style="position:absolute;left:1439;top:976;width:1;height:1" coordsize="1,1" path="m1,1l,1,,,,1r1,xe" fillcolor="#682424" stroked="f">
                      <v:path arrowok="t"/>
                    </v:shape>
                    <v:shape id="_x0000_s5279" style="position:absolute;left:1299;top:976;width:1;height:1" coordsize="1,2" path="m,l,,1,1r,l1,1r,1l,2,,1r,l,,,xe" fillcolor="#561f1f" stroked="f">
                      <v:path arrowok="t"/>
                    </v:shape>
                    <v:shape id="_x0000_s5280" style="position:absolute;left:1299;top:976;width:3;height:1" coordsize="13,4" path="m13,3r,l13,4r-1,l10,4r,l10,4,8,4,6,4,4,4,3,4r,l3,4,2,3,1,3,1,2,,1r1,l1,,4,1r2,l7,1,9,r,l9,r2,l12,r1,l13,1r,1l13,3xe" fillcolor="#922622" stroked="f">
                      <v:path arrowok="t"/>
                    </v:shape>
                    <v:shape id="_x0000_s5281" style="position:absolute;left:1299;top:976;width:2;height:1" coordsize="8,1" path="m,l3,,6,r,l6,,7,,8,,6,1,5,1,3,1,,,,,,xe" fillcolor="#632626" stroked="f">
                      <v:path arrowok="t"/>
                    </v:shape>
                    <v:shape id="_x0000_s5282" style="position:absolute;left:1304;top:976;width:1;height:1" coordsize="4,3" path="m4,2l3,2r,1l1,3r,l,2,,1,,,,,1,r,1l3,1,4,2xe" fillcolor="#5b1e23" stroked="f">
                      <v:path arrowok="t"/>
                    </v:shape>
                    <v:shape id="_x0000_s5283" style="position:absolute;left:1438;top:976;width:1;height:1" coordsize="2,2" path="m2,r,l2,1r,l1,2r,l,2,1,1,1,,2,r,xe" fillcolor="#652322" stroked="f">
                      <v:path arrowok="t"/>
                    </v:shape>
                    <v:shape id="_x0000_s5284" style="position:absolute;left:1439;top:976;width:1;height:1" coordsize="7,1" path="m7,1l5,1,3,1,2,1,1,1r,l,1,3,,6,r,l7,1xe" fillcolor="#60302d" stroked="f">
                      <v:path arrowok="t"/>
                    </v:shape>
                    <v:shape id="_x0000_s5285" style="position:absolute;left:1309;top:976;width:1;height:1" coordsize="1,1" path="m,l1,r,1l1,1,,1r,l,xe" fillcolor="#64362f" stroked="f">
                      <v:path arrowok="t"/>
                    </v:shape>
                    <v:shape id="_x0000_s5286" style="position:absolute;left:1430;top:976;width:2;height:1" coordsize="9,1" path="m9,l8,1r,l4,1,,1,1,,2,,3,r,l6,,9,xe" fillcolor="#622f27" stroked="f">
                      <v:path arrowok="t"/>
                    </v:shape>
                    <v:shape id="_x0000_s5287" style="position:absolute;left:1435;top:976;width:1;height:1" coordsize="2,2" path="m2,r,1l2,1r,1l1,2,,2,,1r1,l1,,2,r,xe" fillcolor="#602727" stroked="f">
                      <v:path arrowok="t"/>
                    </v:shape>
                    <v:shape id="_x0000_s5288" style="position:absolute;left:1308;top:976;width:1;height:1" coordsize="1,1" path="m,1r,l,1r,l1,r,1l,1xe" fillcolor="#571e1e" stroked="f">
                      <v:path arrowok="t"/>
                    </v:shape>
                    <v:shape id="_x0000_s5289" style="position:absolute;left:1308;top:976;width:1;height:1" coordsize="6,1" path="m6,r,1l6,1,3,1,,1r,l,,3,,6,xe" fillcolor="#523637" stroked="f">
                      <v:path arrowok="t"/>
                    </v:shape>
                    <v:shape id="_x0000_s5290" style="position:absolute;left:1432;top:976;width:1;height:1" coordsize="4,2" path="m2,l3,1,4,2,2,2,,1r,l1,r,l2,xe" fillcolor="#602422" stroked="f">
                      <v:path arrowok="t"/>
                    </v:shape>
                    <v:shape id="_x0000_s5291" style="position:absolute;left:1308;top:976;width:1;height:1" coordsize="3,2" path="m3,r,1l3,1,2,1,,2,,1r,l1,1,1,,2,,3,xe" fillcolor="#4f2d2c" stroked="f">
                      <v:path arrowok="t"/>
                    </v:shape>
                    <v:shape id="_x0000_s5292" style="position:absolute;left:1431;top:976;width:1;height:1" coordsize="3,1" path="m3,l2,1r,l1,1,,1r,l1,,2,,3,xe" fillcolor="#512a25" stroked="f">
                      <v:path arrowok="t"/>
                    </v:shape>
                    <v:shape id="_x0000_s5293" style="position:absolute;left:1432;top:976;width:2;height:1" coordsize="9,2" path="m9,1l8,1r,1l8,2r,l7,2,6,2,4,2,2,2,1,1,,,2,,3,1r3,l9,1xe" fillcolor="#532220" stroked="f">
                      <v:path arrowok="t"/>
                    </v:shape>
                    <v:shape id="_x0000_s5294" style="position:absolute;left:1306;top:976;width:1;height:1" coordsize="8,1" path="m7,1l4,1,,1,,,,,3,,7,r,l8,,7,r,1xe" fillcolor="#511f1f" stroked="f">
                      <v:path arrowok="t"/>
                    </v:shape>
                    <v:shape id="_x0000_s5295" style="position:absolute;left:1434;top:976;width:1;height:1" coordsize="9,2" path="m1,l2,,3,,5,,7,r,l8,r,1l9,1r,1l9,2,4,1,,1,,,1,xe" fillcolor="#612a2b" stroked="f">
                      <v:path arrowok="t"/>
                    </v:shape>
                    <v:shape id="_x0000_s5296" style="position:absolute;left:1305;top:976;width:1;height:1" coordsize="7,2" path="m4,r,l5,,6,,7,r,l7,1,4,1,,2,,1r1,l2,,4,xe" fillcolor="#602d2d" stroked="f">
                      <v:path arrowok="t"/>
                    </v:shape>
                    <v:shape id="_x0000_s5297" style="position:absolute;left:1305;top:976;width:1;height:1" coordsize="1,0" path="m1,l,,,,,,1,xe" fillcolor="#571e1e" stroked="f">
                      <v:path arrowok="t"/>
                    </v:shape>
                  </v:group>
                  <v:group id="_x0000_s5499" style="position:absolute;left:1296;top:971;width:148;height:24" coordorigin="1296,971" coordsize="148,24">
                    <v:shape id="_x0000_s5299" style="position:absolute;left:1307;top:976;width:1;height:1" coordsize="3,1" path="m3,r,l3,r,l3,1,1,1,,1,,,1,,2,,3,xe" fillcolor="#562725" stroked="f">
                      <v:path arrowok="t"/>
                    </v:shape>
                    <v:shape id="_x0000_s5300" style="position:absolute;left:1435;top:976;width:1;height:1" coordsize="1,1" path="m,l,1r1,l,1,,,,,,xe" fillcolor="#541d22" stroked="f">
                      <v:path arrowok="t"/>
                    </v:shape>
                    <v:shape id="_x0000_s5301" style="position:absolute;left:1433;top:977;width:1;height:1" coordsize="2,0" path="m2,l1,,,,1,,2,xe" fillcolor="#72453e" stroked="f">
                      <v:path arrowok="t"/>
                    </v:shape>
                    <v:shape id="_x0000_s5302" style="position:absolute;left:1438;top:977;width:1;height:1" coordsize="3,3" path="m2,r,1l3,1r,1l2,3r,l1,3r,l,2,,1,1,,2,r,xe" fillcolor="#411b1e" stroked="f">
                      <v:path arrowok="t"/>
                    </v:shape>
                    <v:shape id="_x0000_s5303" style="position:absolute;left:1302;top:977;width:1;height:1" coordsize="3,3" path="m3,1r,1l2,3,1,3,,3,,2r,l,1r,l1,1,2,r,1l3,1xe" fillcolor="#421e1f" stroked="f">
                      <v:path arrowok="t"/>
                    </v:shape>
                    <v:shape id="_x0000_s5304" style="position:absolute;left:1438;top:977;width:1;height:1" coordsize="6,2" path="m1,l3,1r3,l6,1r,1l3,2,,2,1,1,1,xe" fillcolor="#5f2422" stroked="f">
                      <v:path arrowok="t"/>
                    </v:shape>
                    <v:shape id="_x0000_s5305" style="position:absolute;left:1300;top:977;width:1;height:1" coordsize="3,1" path="m3,r,l3,1,1,1,,1,,,,,1,,3,xe" fillcolor="#551f1f" stroked="f">
                      <v:path arrowok="t"/>
                    </v:shape>
                    <v:shape id="_x0000_s5306" style="position:absolute;left:1439;top:977;width:1;height:1" coordsize="3,1" path="m3,l2,r,1l1,1,,1,,,,,,,1,,2,,3,xe" fillcolor="#4f1e1d" stroked="f">
                      <v:path arrowok="t"/>
                    </v:shape>
                    <v:shape id="_x0000_s5307" style="position:absolute;left:1300;top:977;width:1;height:1" coordsize="1,1" path="m1,r,l1,1r,l,1,,,1,r,l1,xe" fillcolor="#59332e" stroked="f">
                      <v:path arrowok="t"/>
                    </v:shape>
                    <v:shape id="_x0000_s5308" style="position:absolute;left:1300;top:977;width:1;height:1" coordsize="4,1" path="m,l2,,4,r,l4,r,l4,1,2,1,,1,,,,xe" fillcolor="#5a312a" stroked="f">
                      <v:path arrowok="t"/>
                    </v:shape>
                    <v:shape id="_x0000_s5309" style="position:absolute;left:1439;top:977;width:1;height:1" coordsize="2,1" path="m2,r,l2,1,1,1,,1,,,,,1,,2,xe" fillcolor="#5b312a" stroked="f">
                      <v:path arrowok="t"/>
                    </v:shape>
                    <v:shape id="_x0000_s5310" style="position:absolute;left:1440;top:977;width:1;height:1" coordsize="2,1" path="m2,r,l2,1,1,1,,1,,,1,r,l2,xe" fillcolor="#5e3730" stroked="f">
                      <v:path arrowok="t"/>
                    </v:shape>
                    <v:shape id="_x0000_s5311" style="position:absolute;left:1301;top:977;width:1;height:1" coordsize="3,1" path="m3,r,l3,1,1,1,,1,,,,,2,,3,xe" fillcolor="#652623" stroked="f">
                      <v:path arrowok="t"/>
                    </v:shape>
                    <v:shape id="_x0000_s5312" style="position:absolute;left:1443;top:977;width:1;height:1" coordsize="1,1" path="m,l1,r,1l1,1,,xe" fillcolor="#e5bd21" stroked="f">
                      <v:path arrowok="t"/>
                    </v:shape>
                    <v:shape id="_x0000_s5313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<v:path arrowok="t"/>
                    </v:shape>
                    <v:shape id="_x0000_s5314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<v:path arrowok="t"/>
                    </v:shape>
                    <v:shape id="_x0000_s5315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<v:path arrowok="t"/>
                    </v:shape>
                    <v:shape id="_x0000_s5316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<v:path arrowok="t"/>
                    </v:shape>
                    <v:shape id="_x0000_s5317" style="position:absolute;left:1429;top:978;width:1;height:1" coordsize="0,0" path="m,l,,,,,,,,,,,xe" fillcolor="#e5bd21" stroked="f">
                      <v:path arrowok="t"/>
                    </v:shape>
                    <v:shape id="_x0000_s5318" style="position:absolute;left:1306;top:979;width:5;height:1" coordsize="24,2" path="m24,l22,1r-2,l20,,19,1r-4,l12,2,9,1,7,2,5,2,2,2,1,1,,1,12,,24,r,l24,xe" fillcolor="#642122" stroked="f">
                      <v:path arrowok="t"/>
                    </v:shape>
                    <v:shape id="_x0000_s5319" style="position:absolute;left:1429;top:978;width:4;height:1" coordsize="27,3" path="m27,2r-1,l25,2r-1,l24,2r-3,l18,3,15,2,14,3r-1,l12,3,11,2r-1,l8,2,6,1,3,1,,2,,1,,,,,,,1,r,l14,1,27,2xe" fillcolor="#652726" stroked="f">
                      <v:path arrowok="t"/>
                    </v:shape>
                    <v:shape id="_x0000_s5320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<v:path arrowok="t"/>
                    </v:shape>
                    <v:shape id="_x0000_s5321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<v:path arrowok="t"/>
                    </v:shape>
                    <v:shape id="_x0000_s5322" style="position:absolute;left:1305;top:979;width:1;height:1" coordsize="3,4" path="m3,2r,1l3,4r,l2,4r,l2,4,2,3,1,3,,2,,1,1,,3,1r,l3,2xe" fillcolor="#441e1f" stroked="f">
                      <v:path arrowok="t"/>
                    </v:shape>
                    <v:shape id="_x0000_s5323" style="position:absolute;left:1306;top:979;width:1;height:1" coordsize="3,2" path="m,1l2,,3,1,2,1,,2,,1r,xe" fillcolor="#5c2a29" stroked="f">
                      <v:path arrowok="t"/>
                    </v:shape>
                    <v:shape id="_x0000_s5324" style="position:absolute;left:1433;top:979;width:1;height:1" coordsize="2,1" path="m2,r,l2,1,1,,,,1,,2,xe" fillcolor="#582222" stroked="f">
                      <v:path arrowok="t"/>
                    </v:shape>
                    <v:shape id="_x0000_s5325" style="position:absolute;left:1434;top:979;width:1;height:1" coordsize="3,4" path="m,1l2,,3,1,2,3,1,4,,4r,l,3,,2,,1r,xe" fillcolor="#431a1c" stroked="f">
                      <v:path arrowok="t"/>
                    </v:shape>
                    <v:shape id="_x0000_s5326" style="position:absolute;left:1308;top:979;width:1;height:1" coordsize="5,1" path="m,1l2,,5,1,2,,,1xe" fillcolor="#521d1e" stroked="f">
                      <v:path arrowok="t"/>
                    </v:shape>
                    <v:shape id="_x0000_s5327" style="position:absolute;left:1431;top:979;width:1;height:1" coordsize="4,1" path="m4,1l1,,,1,1,,4,1xe" fillcolor="#531d1e" stroked="f">
                      <v:path arrowok="t"/>
                    </v:shape>
                    <v:shape id="_x0000_s5328" style="position:absolute;left:1433;top:979;width:1;height:1" coordsize="1,0" path="m1,l,,,,,,1,xe" fillcolor="#551d1d" stroked="f">
                      <v:path arrowok="t"/>
                    </v:shape>
                    <v:shape id="_x0000_s5329" style="position:absolute;left:1301;top:979;width:1;height:1" coordsize="3,2" path="m,l1,,3,1r,l3,2,2,2,,2,,1,,xe" fillcolor="#703131" stroked="f">
                      <v:path arrowok="t"/>
                    </v:shape>
                    <v:shape id="_x0000_s5330" style="position:absolute;left:1438;top:979;width:1;height:1" coordsize="3,2" path="m3,2l2,2,1,2,1,1,,1,2,,3,r,1l3,2xe" fillcolor="#6f2e32" stroked="f">
                      <v:path arrowok="t"/>
                    </v:shape>
                    <v:shape id="_x0000_s5331" style="position:absolute;left:1303;top:979;width:1;height:1" coordsize="3,2" path="m3,2l2,2,,2,,1r,l1,1,2,,3,r,1l3,1r,1xe" fillcolor="#67201e" stroked="f">
                      <v:path arrowok="t"/>
                    </v:shape>
                    <v:shape id="_x0000_s5332" style="position:absolute;left:1436;top:979;width:1;height:1" coordsize="6,7" path="m5,2l4,2r,l2,2r,1l2,4r1,l3,4r1,l4,4r,1l3,6r,1l2,7,1,7,1,5,1,4r,l,4,1,2,3,,4,,6,1,5,1r,1xe" fillcolor="#652723" stroked="f">
                      <v:path arrowok="t"/>
                    </v:shape>
                    <v:shape id="_x0000_s5333" style="position:absolute;left:1302;top:979;width:1;height:1" coordsize="5,2" path="m5,1l4,1,2,2,1,1,,1,,,,,1,r,l3,,5,r,l5,1xe" fillcolor="#4f1e1e" stroked="f">
                      <v:path arrowok="t"/>
                    </v:shape>
                    <v:shape id="_x0000_s5334" style="position:absolute;left:1303;top:979;width:1;height:1" coordsize="2,1" path="m2,l1,1r,l,1r,l,,,,1,,2,xe" fillcolor="#4e2020" stroked="f">
                      <v:path arrowok="t"/>
                    </v:shape>
                    <v:shape id="_x0000_s5335" style="position:absolute;left:1437;top:979;width:1;height:1" coordsize="8,2" path="m8,1l6,1,4,2r,l3,1r,l2,2,1,2r,l,1r,l,,1,,2,,3,,5,,7,,8,r,1xe" fillcolor="#4f1e1d" stroked="f">
                      <v:path arrowok="t"/>
                    </v:shape>
                    <v:shape id="_x0000_s5336" style="position:absolute;left:1303;top:979;width:1;height:1" coordsize="4,5" path="m2,l3,2,4,3,3,3r,l2,4r,1l1,5,,4,,3r,l1,3r1,l2,3r,l2,2,1,1r,l2,xe" fillcolor="#642424" stroked="f">
                      <v:path arrowok="t"/>
                    </v:shape>
                    <v:shape id="_x0000_s5337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<v:path arrowok="t"/>
                    </v:shape>
                    <v:shape id="_x0000_s5338" style="position:absolute;left:1306;top:979;width:1;height:1" coordsize="1,1" path="m,l1,r,1l,,,xe" fillcolor="#673038" stroked="f">
                      <v:path arrowok="t"/>
                    </v:shape>
                    <v:shape id="_x0000_s5339" style="position:absolute;left:1436;top:979;width:1;height:1" coordsize="4,2" path="m4,1r,l4,1,3,1r,1l3,2,2,2,1,2r,l,2,,1,,,2,r,l3,r,l4,1xe" fillcolor="#922622" stroked="f">
                      <v:path arrowok="t"/>
                    </v:shape>
                    <v:shape id="_x0000_s5340" style="position:absolute;left:1436;top:979;width:3;height:2" coordsize="12,12" path="m12,l11,1,10,2,8,4,6,7,5,9,2,12r,l1,12r,l,12,,11r,l,10,,9r,l,9r1,l2,9,2,8,3,6r1,l4,5,5,4r1,l6,3r,l6,2,6,1,8,r2,l11,r1,xe" fillcolor="#922622" stroked="f">
                      <v:path arrowok="t"/>
                    </v:shape>
                    <v:shape id="_x0000_s5341" style="position:absolute;left:1310;top:979;width:1;height:1" coordsize="5,5" path="m3,l4,r,1l4,1r,l4,1r1,l5,3r,2l5,5,4,5,4,4r,l3,4,2,4,1,3,,2r,l,1r1,l1,,2,,3,xe" fillcolor="#fff8e9" stroked="f">
                      <v:path arrowok="t"/>
                    </v:shape>
                    <v:shape id="_x0000_s5342" style="position:absolute;left:1310;top:979;width:1;height:1" coordsize="1,1" path="m,l1,r,1l1,,,xe" fillcolor="#7f2a2c" stroked="f">
                      <v:path arrowok="t"/>
                    </v:shape>
                    <v:shape id="_x0000_s5343" style="position:absolute;left:1429;top:979;width:2;height:1" coordsize="13,5" path="m13,4r-1,l12,5,11,4r-1,l7,2,5,2,3,2,,3,2,2,3,,5,1r1,l9,2r2,l12,3r1,1xe" fillcolor="#632420" stroked="f">
                      <v:path arrowok="t"/>
                    </v:shape>
                    <v:shape id="_x0000_s5344" style="position:absolute;left:1437;top:979;width:1;height:1" coordsize="4,3" path="m2,1l3,r,l4,1r,l4,2r,1l3,3,2,3,1,3,,2r,l,2,,1r1,l1,2r1,l2,1r,xe" fillcolor="#631f26" stroked="f">
                      <v:path arrowok="t"/>
                    </v:shape>
                    <v:shape id="_x0000_s5345" style="position:absolute;left:1433;top:979;width:1;height:1" coordsize="3,2" path="m3,l2,1,1,2,,1r1,l1,,2,r,l3,xe" fillcolor="#692524" stroked="f">
                      <v:path arrowok="t"/>
                    </v:shape>
                    <v:shape id="_x0000_s5346" style="position:absolute;left:1437;top:979;width:1;height:1" coordsize="1,1" path="m1,r,l1,1,,1,,,,,,,,,1,xe" fillcolor="#8a2521" stroked="f">
                      <v:path arrowok="t"/>
                    </v:shape>
                    <v:shape id="_x0000_s5347" style="position:absolute;left:1306;top:979;width:1;height:1" coordsize="1,1" path="m1,r,l1,1r,l1,1r,l,,1,r,xe" fillcolor="#7e2a28" stroked="f">
                      <v:path arrowok="t"/>
                    </v:shape>
                    <v:shape id="_x0000_s5348" style="position:absolute;left:1309;top:979;width:1;height:1" coordsize="3,2" path="m2,1l1,2,,2,,1r,l1,,3,r,1l2,1xe" fillcolor="#71353a" stroked="f">
                      <v:path arrowok="t"/>
                    </v:shape>
                    <v:shape id="_x0000_s5349" style="position:absolute;left:1302;top:979;width:1;height:1" coordsize="4,3" path="m4,l3,1,2,1r,1l2,3,1,2,,2,1,1,1,,3,,4,r,l4,xe" fillcolor="#632635" stroked="f">
                      <v:path arrowok="t"/>
                    </v:shape>
                    <v:shape id="_x0000_s5350" style="position:absolute;left:1303;top:979;width:1;height:1" coordsize="2,1" path="m2,r,l2,1,1,1,,,,,,,1,,2,xe" fillcolor="#502521" stroked="f">
                      <v:path arrowok="t"/>
                    </v:shape>
                    <v:shape id="_x0000_s5351" style="position:absolute;left:1309;top:979;width:1;height:1" coordsize="2,1" path="m2,r,l2,1r,l1,1,1,,,,1,,2,xe" fillcolor="#521f20" stroked="f">
                      <v:path arrowok="t"/>
                    </v:shape>
                    <v:shape id="_x0000_s5352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<v:path arrowok="t"/>
                    </v:shape>
                    <v:shape id="_x0000_s5353" style="position:absolute;left:1437;top:979;width:1;height:1" coordsize="1,1" path="m1,r,l1,r,1l,1,,,,,1,r,xe" fillcolor="#501f1e" stroked="f">
                      <v:path arrowok="t"/>
                    </v:shape>
                    <v:shape id="_x0000_s5354" style="position:absolute;left:1309;top:979;width:1;height:1" coordsize="2,2" path="m1,l2,r,1l1,1,,2,,1r,l,1,1,xe" fillcolor="#5a2427" stroked="f">
                      <v:path arrowok="t"/>
                    </v:shape>
                    <v:shape id="_x0000_s5355" style="position:absolute;left:1306;top:979;width:1;height:1" coordsize="1,2" path="m,l1,r,1l1,1r,1l,1,,,,,,xe" fillcolor="#6e2122" stroked="f">
                      <v:path arrowok="t"/>
                    </v:shape>
                    <v:shape id="_x0000_s5356" style="position:absolute;left:1310;top:979;width:1;height:1" coordsize="1,4" path="m,l,,1,r,2l1,4r,l,4,,3r,l,3,,4r1,l1,4,1,2,1,,,,,xe" fillcolor="#652e27" stroked="f">
                      <v:path arrowok="t"/>
                    </v:shape>
                    <v:shape id="_x0000_s5357" style="position:absolute;left:1434;top:979;width:2;height:3" coordsize="12,15" path="m11,r1,l12,r,1l12,3r-1,l11,4,10,5r,l9,7,8,8,6,9r,l6,10r,l5,10,4,11r,1l4,13,2,14,,15,,14r,l1,13r,-1l2,10,4,9,8,4,11,xe" fillcolor="#471d1e" stroked="f">
                      <v:path arrowok="t"/>
                    </v:shape>
                    <v:shape id="_x0000_s5358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<v:path arrowok="t"/>
                    </v:shape>
                    <v:shape id="_x0000_s5359" style="position:absolute;left:1302;top:979;width:3;height:3" coordsize="15,14" path="m4,1l5,2r1,l7,4,9,5r2,4l15,12r,l15,13r-2,1l11,14r-1,l8,14r,l8,13r,l8,13r,-1l8,12,7,10,5,8,5,7,5,6,4,6r,l4,5,3,5,3,4,2,3,1,2,,1r1,l2,,3,1r1,xe" stroked="f">
                      <v:path arrowok="t"/>
                    </v:shape>
                    <v:shape id="_x0000_s5360" style="position:absolute;left:1303;top:979;width:2;height:3" coordsize="13,15" path="m3,1r,1l3,2r,1l4,3,5,4r,1l9,9r4,4l13,14r,l13,15r-1,l11,14r-1,l10,13,9,12,5,9,3,5,1,4,,2,,1,1,r,l2,r,1l3,1xe" fillcolor="#441c20" stroked="f">
                      <v:path arrowok="t"/>
                    </v:shape>
                    <v:shape id="_x0000_s5361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<v:path arrowok="t"/>
                    </v:shape>
                    <v:shape id="_x0000_s5362" style="position:absolute;left:1302;top:980;width:1;height:1" coordsize="2,3" path="m2,2r,l2,3,1,3,,3,,2r,l,1,,,1,1,2,2xe" fillcolor="#4b2221" stroked="f">
                      <v:path arrowok="t"/>
                    </v:shape>
                    <v:shape id="_x0000_s5363" style="position:absolute;left:1309;top:980;width:1;height:1" coordsize="2,2" path="m2,1l1,1,,2,,1r,l1,,2,r,l2,1xe" fillcolor="#632224" stroked="f">
                      <v:path arrowok="t"/>
                    </v:shape>
                    <v:shape id="_x0000_s5364" style="position:absolute;left:1310;top:980;width:1;height:1" coordsize="3,5" path="m3,2l2,3r,2l1,5,1,4,,3,,2r,l1,2,1,1,1,,2,1,3,2xe" fillcolor="#471d1f" stroked="f">
                      <v:path arrowok="t"/>
                    </v:shape>
                    <v:shape id="_x0000_s5365" style="position:absolute;left:1429;top:980;width:1;height:1" coordsize="7,4" path="m6,2r,1l7,3r,l7,4,6,4r,l3,3,,2,,1r,l,1,1,r,1l3,2r1,l6,2xe" fillcolor="#6b2724" stroked="f">
                      <v:path arrowok="t"/>
                    </v:shape>
                    <v:shape id="_x0000_s5366" style="position:absolute;left:1306;top:980;width:1;height:1" coordsize="1,1" path="m,l1,r,1l1,1r,l,1,,xe" fillcolor="#6b2724" stroked="f">
                      <v:path arrowok="t"/>
                    </v:shape>
                    <v:shape id="_x0000_s5367" style="position:absolute;left:1433;top:980;width:1;height:1" coordsize="3,2" path="m2,2r,l1,2r,l,2,,1r1,l1,,3,,2,1r,1xe" fillcolor="#6b2724" stroked="f">
                      <v:path arrowok="t"/>
                    </v:shape>
                    <v:shape id="_x0000_s5368" style="position:absolute;left:1308;top:980;width:1;height:1" coordsize="2,2" path="m2,1r,l1,2,1,1,,1,1,,2,r,l2,1xe" fillcolor="#4c1f1f" stroked="f">
                      <v:path arrowok="t"/>
                    </v:shape>
                    <v:shape id="_x0000_s5369" style="position:absolute;left:1431;top:980;width:1;height:1" coordsize="2,1" path="m1,r,l2,1r,l2,1,1,1,,1,,,1,xe" fillcolor="#5a2524" stroked="f">
                      <v:path arrowok="t"/>
                    </v:shape>
                    <v:shape id="_x0000_s5370" style="position:absolute;left:1430;top:980;width:1;height:1" coordsize="1,2" path="m,1l,,1,1r,l1,2,,2,,1xe" fillcolor="#501c1d" stroked="f">
                      <v:path arrowok="t"/>
                    </v:shape>
                    <v:shape id="_x0000_s5371" style="position:absolute;left:1304;top:980;width:1;height:1" coordsize="1,1" path="m,l1,1r,l,1,,xe" fillcolor="#5a2524" stroked="f">
                      <v:path arrowok="t"/>
                    </v:shape>
                    <v:shape id="_x0000_s5372" style="position:absolute;left:1436;top:980;width:1;height:1" coordsize="2,1" path="m2,l1,,,1,,,,,1,,2,xe" fillcolor="#4e575e" stroked="f">
                      <v:path arrowok="t"/>
                    </v:shape>
                    <v:shape id="_x0000_s5373" style="position:absolute;left:1310;top:980;width:1;height:1" coordsize="1,2" path="m1,2l,1,,,,,1,,,,,,,1,1,2xe" fillcolor="#5e282e" stroked="f">
                      <v:path arrowok="t"/>
                    </v:shape>
                    <v:shape id="_x0000_s5374" style="position:absolute;left:1436;top:980;width:1;height:1" coordsize="1,1" path="m1,1l,1r,l,,1,r,l1,1xe" fillcolor="#593e4d" stroked="f">
                      <v:path arrowok="t"/>
                    </v:shape>
                    <v:shape id="_x0000_s5375" style="position:absolute;left:1306;top:980;width:1;height:1" coordsize="2,2" path="m2,2r,l2,2,,1,,,,,,,1,1,2,2xe" fillcolor="#642b24" stroked="f">
                      <v:path arrowok="t"/>
                    </v:shape>
                    <v:shape id="_x0000_s5376" style="position:absolute;left:1431;top:980;width:1;height:1" coordsize="1,1" path="m,l1,r,1l,1r,l,1,,,,,,xe" fillcolor="#753532" stroked="f">
                      <v:path arrowok="t"/>
                    </v:shape>
                    <v:shape id="_x0000_s5377" style="position:absolute;left:1308;top:980;width:1;height:1" coordsize="1,2" path="m1,1r,l1,2,,2r,l,1,,,1,r,1xe" fillcolor="#5c1e1d" stroked="f">
                      <v:path arrowok="t"/>
                    </v:shape>
                    <v:shape id="_x0000_s5378" style="position:absolute;left:1437;top:980;width:1;height:1" coordsize="1,1" path="m1,r,1l,1r,l,1,,,1,xe" fillcolor="#6b2724" stroked="f">
                      <v:path arrowok="t"/>
                    </v:shape>
                    <v:shape id="_x0000_s5379" style="position:absolute;left:1303;top:980;width:1;height:1" coordsize="1,2" path="m1,2r,l1,2,,1r,l,,,,1,1r,1xe" fillcolor="#582520" stroked="f">
                      <v:path arrowok="t"/>
                    </v:shape>
                    <v:shape id="_x0000_s5380" style="position:absolute;left:1436;top:980;width:1;height:1" coordsize="3,3" path="m3,l2,2r,1l1,3,,3,1,1,3,r,l3,xe" fillcolor="#6b2724" stroked="f">
                      <v:path arrowok="t"/>
                    </v:shape>
                    <v:shape id="_x0000_s5381" style="position:absolute;left:1433;top:980;width:1;height:1" coordsize="1,1" path="m1,r,1l,1r,l,1,,,,,1,r,xe" fillcolor="#662924" stroked="f">
                      <v:path arrowok="t"/>
                    </v:shape>
                    <v:shape id="_x0000_s5382" style="position:absolute;left:1431;top:980;width:1;height:1" coordsize="2,4" path="m2,r,1l2,2r,1l2,4,1,4,,4,,3,1,2,1,1,1,r,l2,xe" fillcolor="#702a2a" stroked="f">
                      <v:path arrowok="t"/>
                    </v:shape>
                    <v:shape id="_x0000_s5383" style="position:absolute;left:1303;top:980;width:1;height:1" coordsize="1,1" path="m,l1,r,1l,,,,,,,xe" fillcolor="#7f2a2c" stroked="f">
                      <v:path arrowok="t"/>
                    </v:shape>
                    <v:shape id="_x0000_s5384" style="position:absolute;left:1307;top:980;width:1;height:1" coordsize="1,1" path="m,l1,1r,l1,1r,l,1,,,,,,xe" fillcolor="#522120" stroked="f">
                      <v:path arrowok="t"/>
                    </v:shape>
                    <v:shape id="_x0000_s5385" style="position:absolute;left:1366;top:980;width:8;height:3" coordsize="53,17" path="m52,r1,2l53,5,52,8r-2,2l47,13r-5,1l33,17r-9,l15,15,6,12,3,10,1,8,,5,,2,,1,1,,3,,5,r7,3l17,4r7,1l30,4,41,2,52,xe" fillcolor="#e7b400" stroked="f">
                      <v:path arrowok="t"/>
                    </v:shape>
                    <v:shape id="_x0000_s5386" style="position:absolute;left:1430;top:980;width:1;height:1" coordsize="2,1" path="m2,r,l2,1,1,1,,1,,,1,r,l2,xe" fillcolor="#541d1d" stroked="f">
                      <v:path arrowok="t"/>
                    </v:shape>
                    <v:shape id="_x0000_s5387" style="position:absolute;left:1433;top:980;width:1;height:1" coordsize="2,2" path="m2,l1,2r,l,2r,l1,1,2,r,l2,xe" fillcolor="#672f2c" stroked="f">
                      <v:path arrowok="t"/>
                    </v:shape>
                    <v:shape id="_x0000_s5388" style="position:absolute;left:1308;top:980;width:1;height:1" coordsize="1,1" path="m1,r,1l1,1,,1r,l,1,,,,,1,xe" fillcolor="#501e1e" stroked="f">
                      <v:path arrowok="t"/>
                    </v:shape>
                    <v:shape id="_x0000_s5389" style="position:absolute;left:1308;top:980;width:1;height:1" coordsize="2,2" path="m1,r,1l2,2,1,2r,l,1,,,,,1,xe" fillcolor="#602b2a" stroked="f">
                      <v:path arrowok="t"/>
                    </v:shape>
                    <v:shape id="_x0000_s5390" style="position:absolute;left:1429;top:980;width:1;height:2" coordsize="3,6" path="m3,l1,2,2,5,1,5r,1l1,6r,l,5,,4,,2,1,,2,,3,xe" fillcolor="#5d2d2b" stroked="f">
                      <v:path arrowok="t"/>
                    </v:shape>
                    <v:shape id="_x0000_s5391" style="position:absolute;left:1307;top:980;width:1;height:1" coordsize="2,3" path="m,l1,1r,l2,2r,1l,2,,,,,,xe" fillcolor="#6b2120" stroked="f">
                      <v:path arrowok="t"/>
                    </v:shape>
                    <v:shape id="_x0000_s5392" style="position:absolute;left:1433;top:981;width:1;height:1" coordsize="2,2" path="m2,l1,1r,1l,1r,l1,r,l1,,2,xe" fillcolor="#5c2023" stroked="f">
                      <v:path arrowok="t"/>
                    </v:shape>
                    <v:shape id="_x0000_s5393" style="position:absolute;left:1436;top:981;width:1;height:1" coordsize="1,2" path="m1,2l,2r,l,1,,,1,r,l1,1r,1xe" fillcolor="#6c2627" stroked="f">
                      <v:path arrowok="t"/>
                    </v:shape>
                    <v:shape id="_x0000_s5394" style="position:absolute;left:1310;top:981;width:1;height:1" coordsize="1,5" path="m,l1,3r,2l1,5,,5r,l,4,,3,,1r,l,xe" fillcolor="#461f20" stroked="f">
                      <v:path arrowok="t"/>
                    </v:shape>
                    <v:shape id="_x0000_s5395" style="position:absolute;left:1310;top:981;width:1;height:1" coordsize="1,1" path="m1,r,1l1,1,,1,,,1,r,xe" fillcolor="#5b2424" stroked="f">
                      <v:path arrowok="t"/>
                    </v:shape>
                    <v:shape id="_x0000_s5396" style="position:absolute;left:1308;top:981;width:1;height:1" coordsize="1,2" path="m1,r,l1,1,,1,,2,,1,,,,,1,xe" fillcolor="#5b1e20" stroked="f">
                      <v:path arrowok="t"/>
                    </v:shape>
                    <v:shape id="_x0000_s5397" style="position:absolute;left:1303;top:981;width:1;height:1" coordsize="3,5" path="m3,5l2,4r,l1,3r,l,2r,l,1r,l,,,,2,2,3,4r,l3,5xe" fillcolor="#56242e" stroked="f">
                      <v:path arrowok="t"/>
                    </v:shape>
                    <v:shape id="_x0000_s5398" style="position:absolute;left:1431;top:981;width:1;height:1" coordsize="2,2" path="m2,l1,1r,1l,1r,l,1,,,1,,2,xe" fillcolor="#522220" stroked="f">
                      <v:path arrowok="t"/>
                    </v:shape>
                    <v:shape id="_x0000_s5399" style="position:absolute;left:1432;top:981;width:1;height:1" coordsize="3,4" path="m3,1r,l2,2,1,3,,4,,3r,l,3,,2r1,l1,1r1,l2,r,l3,1xe" fillcolor="#622827" stroked="f">
                      <v:path arrowok="t"/>
                    </v:shape>
                    <v:shape id="_x0000_s5400" style="position:absolute;left:1435;top:981;width:1;height:1" coordsize="2,1" path="m,1r,l2,,,1r,xe" fillcolor="#632c34" stroked="f">
                      <v:path arrowok="t"/>
                    </v:shape>
                    <v:shape id="_x0000_s5401" style="position:absolute;left:1436;top:981;width:1;height:1" coordsize="3,4" path="m3,1l2,1,1,2r,1l1,4,,3,,2r,l1,1,1,,2,r,l3,r,l3,1xe" fillcolor="#55272a" stroked="f">
                      <v:path arrowok="t"/>
                    </v:shape>
                    <v:shape id="_x0000_s5402" style="position:absolute;left:1431;top:981;width:1;height:1" coordsize="2,2" path="m2,1l1,2r,l1,2,,2,,1,1,r,l2,1xe" fillcolor="#5d2928" stroked="f">
                      <v:path arrowok="t"/>
                    </v:shape>
                    <v:shape id="_x0000_s5403" style="position:absolute;left:1308;top:981;width:1;height:1" coordsize="2,3" path="m1,r,1l1,2r1,l2,3r,l1,3,1,2,,2r,l,1,,,1,xe" fillcolor="#5f2422" stroked="f">
                      <v:path arrowok="t"/>
                    </v:shape>
                    <v:shape id="_x0000_s5404" style="position:absolute;left:1303;top:981;width:1;height:1" coordsize="2,2" path="m1,r,l2,1r,l2,2,1,1r,l,1,,,1,r,xe" fillcolor="#793742" stroked="f">
                      <v:path arrowok="t"/>
                    </v:shape>
                    <v:shape id="_x0000_s5405" style="position:absolute;left:1436;top:981;width:1;height:1" coordsize="3,1" path="m3,r,1l1,1r,l,1,1,,2,,3,r,xe" fillcolor="#6c2931" stroked="f">
                      <v:path arrowok="t"/>
                    </v:shape>
                    <v:shape id="_x0000_s5406" style="position:absolute;left:1307;top:981;width:1;height:1" coordsize="2,2" path="m,l2,r,2l1,1,,xe" fillcolor="#662928" stroked="f">
                      <v:path arrowok="t"/>
                    </v:shape>
                    <v:shape id="_x0000_s5407" style="position:absolute;left:1435;top:981;width:1;height:1" coordsize="2,1" path="m2,l1,,,1,1,,2,xe" fillcolor="#5c353b" stroked="f">
                      <v:path arrowok="t"/>
                    </v:shape>
                    <v:shape id="_x0000_s5408" style="position:absolute;left:1432;top:981;width:1;height:1" coordsize="1,1" path="m1,r,1l1,1r,l,1r1,l1,xe" fillcolor="#571d1d" stroked="f">
                      <v:path arrowok="t"/>
                    </v:shape>
                    <v:shape id="_x0000_s5409" style="position:absolute;left:1311;top:981;width:1;height:1" coordsize="2,1" path="m2,1l,1r,l,,,,,,2,r,l2,1xe" fillcolor="#4e1d1c" stroked="f">
                      <v:path arrowok="t"/>
                    </v:shape>
                    <v:shape id="_x0000_s5410" style="position:absolute;left:1428;top:981;width:1;height:1" coordsize="5,2" path="m5,1l4,1,3,1,2,2,1,2,,2,,1r2,l3,,4,,5,1xe" fillcolor="#682424" stroked="f">
                      <v:path arrowok="t"/>
                    </v:shape>
                    <v:shape id="_x0000_s5411" style="position:absolute;left:1311;top:981;width:1;height:1" coordsize="1,1" path="m,l1,r,1l1,1r,l,1r,l,,,xe" fillcolor="#6e2a2d" stroked="f">
                      <v:path arrowok="t"/>
                    </v:shape>
                    <v:shape id="_x0000_s5412" style="position:absolute;left:1431;top:981;width:1;height:1" coordsize="1,2" path="m1,r,1l,2,,1,,,1,r,xe" fillcolor="#481b1e" stroked="f">
                      <v:path arrowok="t"/>
                    </v:shape>
                    <v:shape id="_x0000_s5413" style="position:absolute;left:1303;top:981;width:1;height:1" coordsize="2,2" path="m2,2r,l2,2,1,2,,2,,1r,l,,,,,,1,1r,l2,2xe" fillcolor="#d4c5c6" stroked="f">
                      <v:path arrowok="t"/>
                    </v:shape>
                    <v:shape id="_x0000_s5414" style="position:absolute;left:1432;top:981;width:1;height:1" coordsize="3,4" path="m3,r,l3,1,2,3,,4r,l,4,1,3,2,1r,l2,,3,r,xe" fillcolor="#6d2626" stroked="f">
                      <v:path arrowok="t"/>
                    </v:shape>
                    <v:shape id="_x0000_s5415" style="position:absolute;left:1436;top:981;width:1;height:1" coordsize="1,2" path="m1,r,1l1,2,,2r,l,2r,l,1,,,1,r,xe" fillcolor="#fbf1cb" stroked="f">
                      <v:path arrowok="t"/>
                    </v:shape>
                    <v:shape id="_x0000_s5416" style="position:absolute;left:1309;top:982;width:1;height:1" coordsize="1,2" path="m1,1r,l1,2,,1,,,1,r,l1,r,1xe" fillcolor="#4b1d1d" stroked="f">
                      <v:path arrowok="t"/>
                    </v:shape>
                    <v:shape id="_x0000_s5417" style="position:absolute;left:1310;top:982;width:1;height:1" coordsize="1,1" path="m1,r,l1,1r,l,,1,r,l1,r,xe" fillcolor="#582323" stroked="f">
                      <v:path arrowok="t"/>
                    </v:shape>
                    <v:shape id="_x0000_s5418" style="position:absolute;left:1311;top:982;width:1;height:1" coordsize="5,4" path="m3,r,l4,r,1l5,1r,1l5,3r,l4,4,3,3,,3,,2,,,,,1,r,l3,xe" stroked="f">
                      <v:path arrowok="t"/>
                    </v:shape>
                    <v:shape id="_x0000_s5419" style="position:absolute;left:1429;top:982;width:1;height:1" coordsize="2,1" path="m2,r,l2,,1,r,1l,,,,1,,2,xe" fillcolor="#552422" stroked="f">
                      <v:path arrowok="t"/>
                    </v:shape>
                    <v:shape id="_x0000_s5420" style="position:absolute;left:1304;top:982;width:1;height:1" coordsize="8,4" path="m7,l8,1r,1l7,2r,1l4,3,3,4,2,3,1,3,1,2,,2r2,l3,2r2,l7,1,7,r,xe" fillcolor="#6b2527" stroked="f">
                      <v:path arrowok="t"/>
                    </v:shape>
                    <v:shape id="_x0000_s5421" style="position:absolute;left:1310;top:982;width:1;height:1" coordsize="2,4" path="m2,r,2l2,3r,1l2,4,1,3r,l,2,,1,,,,,1,,2,xe" fillcolor="#4b212c" stroked="f">
                      <v:path arrowok="t"/>
                    </v:shape>
                    <v:shape id="_x0000_s5422" style="position:absolute;left:1429;top:982;width:1;height:1" coordsize="3,1" path="m3,1l2,1,,1,2,r,l2,,3,1xe" fillcolor="#552422" stroked="f">
                      <v:path arrowok="t"/>
                    </v:shape>
                    <v:shape id="_x0000_s5423" style="position:absolute;left:1311;top:982;width:1;height:1" coordsize="1,1" path="m1,r,1l1,1,,1,,,,,,,1,r,xe" fillcolor="#622927" stroked="f">
                      <v:path arrowok="t"/>
                    </v:shape>
                    <v:shape id="_x0000_s5424" style="position:absolute;left:1309;top:982;width:1;height:1" coordsize="2,1" path="m,l1,,2,1,1,1r,l1,1,,1,,,,xe" fillcolor="#70211f" stroked="f">
                      <v:path arrowok="t"/>
                    </v:shape>
                    <v:shape id="_x0000_s5425" style="position:absolute;left:1308;top:982;width:1;height:1" coordsize="1,1" path="m,l1,1r,l1,1,,1r,l,xe" fillcolor="#54212d" stroked="f">
                      <v:path arrowok="t"/>
                    </v:shape>
                    <v:shape id="_x0000_s5426" style="position:absolute;left:1433;top:982;width:3;height:2" coordsize="18,12" path="m14,1r-1,l13,2r,l14,3r3,l18,2r,1l18,3,12,7,7,11,4,12,,12,,11r1,l2,11r,l4,9,5,7,6,6,7,5,7,4r1,l9,3,9,2,11,1,13,r,l14,1xe" fillcolor="#922622" stroked="f">
                      <v:path arrowok="t"/>
                    </v:shape>
                    <v:shape id="_x0000_s5427" style="position:absolute;left:1435;top:982;width:1;height:1" coordsize="6,2" path="m6,l5,1r,l4,2,1,2,,1r,l,,1,r,l2,,4,,6,xe" fillcolor="#662124" stroked="f">
                      <v:path arrowok="t"/>
                    </v:shape>
                    <v:shape id="_x0000_s5428" style="position:absolute;left:1304;top:982;width:3;height:2" coordsize="16,12" path="m5,l6,,7,1,8,2r,l9,3r1,1l11,5r,l12,6r,1l12,7r1,1l13,8r1,1l14,9r,1l15,10r1,l16,11r,1l13,11,10,10,5,6,,2,1,1r3,l4,,5,xe" fillcolor="#922622" stroked="f">
                      <v:path arrowok="t"/>
                    </v:shape>
                    <v:shape id="_x0000_s5429" style="position:absolute;left:1308;top:982;width:1;height:1" coordsize="6,5" path="m6,5l5,5r,l3,4,1,2,1,1,,,1,r,l2,1,3,2,4,3,5,4r,l6,5xe" fillcolor="#652022" stroked="f">
                      <v:path arrowok="t"/>
                    </v:shape>
                    <v:shape id="_x0000_s5430" style="position:absolute;left:1309;top:982;width:1;height:1" coordsize="1,1" path="m1,1r,l1,1,,1,,,,,1,r,l1,1xe" fillcolor="#64302b" stroked="f">
                      <v:path arrowok="t"/>
                    </v:shape>
                    <v:shape id="_x0000_s5431" style="position:absolute;left:1431;top:982;width:1;height:1" coordsize="1,1" path="m,1l,,1,,,,,1xe" fillcolor="#6f2522" stroked="f">
                      <v:path arrowok="t"/>
                    </v:shape>
                    <v:shape id="_x0000_s5432" style="position:absolute;left:1434;top:982;width:1;height:1" coordsize="2,3" path="m2,1r,1l1,3,1,2,,2,1,1r,l1,,2,r,l2,1xe" fillcolor="#6f2122" stroked="f">
                      <v:path arrowok="t"/>
                    </v:shape>
                    <v:shape id="_x0000_s5433" style="position:absolute;left:1305;top:982;width:1;height:1" coordsize="2,2" path="m1,l2,1r,l2,1,1,2r,l,1r1,l1,xe" fillcolor="#652022" stroked="f">
                      <v:path arrowok="t"/>
                    </v:shape>
                    <v:shape id="_x0000_s5434" style="position:absolute;left:1309;top:982;width:1;height:1" coordsize="2,1" path="m2,r,l2,1r,l1,1,,1,,,,,,,1,,2,xe" fillcolor="#481d1d" stroked="f">
                      <v:path arrowok="t"/>
                    </v:shape>
                    <v:shape id="_x0000_s5435" style="position:absolute;left:1309;top:982;width:1;height:1" coordsize="3,1" path="m3,r,1l2,1r,l,1,,,,,1,r,l2,,3,xe" fillcolor="#5a2327" stroked="f">
                      <v:path arrowok="t"/>
                    </v:shape>
                    <v:shape id="_x0000_s5436" style="position:absolute;left:1310;top:982;width:1;height:1" coordsize="10,2" path="m4,r,l5,1r,l5,,8,,9,1,10,r,l10,1r,1l6,2,3,2,2,2,,1r1,l1,,2,,4,xe" fillcolor="#6a2725" stroked="f">
                      <v:path arrowok="t"/>
                    </v:shape>
                    <v:shape id="_x0000_s5437" style="position:absolute;left:1428;top:982;width:2;height:1" coordsize="13,2" path="m13,1r-2,l10,1,8,2,6,2,3,2,,2,,1,,,2,1,3,,8,1,11,r1,l13,r,l13,1xe" fillcolor="#742224" stroked="f">
                      <v:path arrowok="t"/>
                    </v:shape>
                    <v:shape id="_x0000_s5438" style="position:absolute;left:1430;top:982;width:1;height:1" coordsize="1,1" path="m1,r,l1,1,,1r,l,,,,,,1,xe" fillcolor="#582221" stroked="f">
                      <v:path arrowok="t"/>
                    </v:shape>
                    <v:shape id="_x0000_s5439" style="position:absolute;left:1431;top:982;width:1;height:1" coordsize="1,1" path="m1,r,1l1,1r,l,,,,1,r,l1,xe" fillcolor="#572121" stroked="f">
                      <v:path arrowok="t"/>
                    </v:shape>
                    <v:shape id="_x0000_s5440" style="position:absolute;left:1305;top:982;width:1;height:1" coordsize="4,4" path="m1,l3,2,4,4r,l3,4r,l2,3,1,2,,1,1,r,xe" fillcolor="#762626" stroked="f">
                      <v:path arrowok="t"/>
                    </v:shape>
                    <v:shape id="_x0000_s5441" style="position:absolute;left:1431;top:982;width:1;height:1" coordsize="2,2" path="m2,1l1,2r,l1,2,,2,1,1,1,,2,1r,xe" fillcolor="#562423" stroked="f">
                      <v:path arrowok="t"/>
                    </v:shape>
                    <v:shape id="_x0000_s5442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<v:path arrowok="t"/>
                    </v:shape>
                    <v:shape id="_x0000_s5443" style="position:absolute;left:1434;top:982;width:1;height:1" coordsize="1,2" path="m1,1l,1,,2,,1r,l,,,,1,r,1xe" fillcolor="#522021" stroked="f">
                      <v:path arrowok="t"/>
                    </v:shape>
                    <v:shape id="_x0000_s5444" style="position:absolute;left:1431;top:982;width:1;height:1" coordsize="3,2" path="m3,r,1l2,1r,1l1,2r,l,2,1,1,2,,3,r,xe" fillcolor="#652626" stroked="f">
                      <v:path arrowok="t"/>
                    </v:shape>
                    <v:shape id="_x0000_s5445" style="position:absolute;left:1433;top:982;width:1;height:2" coordsize="6,7" path="m6,1l5,2,4,3,3,5,1,7r,l,7,1,5,2,4,4,2,6,r,l6,1xe" fillcolor="#752223" stroked="f">
                      <v:path arrowok="t"/>
                    </v:shape>
                    <v:shape id="_x0000_s5446" style="position:absolute;left:1431;top:983;width:1;height:1" coordsize="1,1" path="m1,r,1l,1r,l,1,,,,,1,r,xe" fillcolor="#5a2222" stroked="f">
                      <v:path arrowok="t"/>
                    </v:shape>
                    <v:shape id="_x0000_s5447" style="position:absolute;left:1309;top:983;width:1;height:1" coordsize="2,2" path="m2,2l1,2r,l,1,,,,,1,r,1l2,2xe" fillcolor="#4d2122" stroked="f">
                      <v:path arrowok="t"/>
                    </v:shape>
                    <v:shape id="_x0000_s5448" style="position:absolute;left:1306;top:983;width:1;height:1" coordsize="1,2" path="m1,r,1l1,2,1,1,,,1,r,l1,r,xe" fillcolor="#591f21" stroked="f">
                      <v:path arrowok="t"/>
                    </v:shape>
                    <v:shape id="_x0000_s5449" style="position:absolute;left:1306;top:983;width:1;height:1" coordsize="3,4" path="m,l2,2,3,4,2,4r,l1,3r,l,2r,l,1,,xe" fillcolor="#5d2728" stroked="f">
                      <v:path arrowok="t"/>
                    </v:shape>
                    <v:shape id="_x0000_s5450" style="position:absolute;left:1430;top:983;width:1;height:1" coordsize="3,4" path="m3,r,l3,1,2,3,1,4,,4,,3,,2r1,l2,1,3,r,l3,xe" fillcolor="#6d242a" stroked="f">
                      <v:path arrowok="t"/>
                    </v:shape>
                    <v:shape id="_x0000_s5451" style="position:absolute;left:1306;top:983;width:1;height:1" coordsize="1,1" path="m,l,,1,1,,,,xe" fillcolor="#541d1e" stroked="f">
                      <v:path arrowok="t"/>
                    </v:shape>
                    <v:shape id="_x0000_s5452" style="position:absolute;left:1309;top:983;width:1;height:1" coordsize="1,1" path="m1,r,l1,1r,l1,1,,,,,,,1,xe" fillcolor="#5c2022" stroked="f">
                      <v:path arrowok="t"/>
                    </v:shape>
                    <v:shape id="_x0000_s5453" style="position:absolute;left:1309;top:983;width:1;height:1" coordsize="7,8" path="m7,7l6,8,5,8,4,6,2,3,1,2,,,,,,,2,1,3,3,4,4,5,7r1,l7,7xe" fillcolor="#632123" stroked="f">
                      <v:path arrowok="t"/>
                    </v:shape>
                    <v:shape id="_x0000_s5454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<v:path arrowok="t"/>
                      <o:lock v:ext="edit" verticies="t"/>
                    </v:shape>
                    <v:shape id="_x0000_s5455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<v:path arrowok="t"/>
                      <o:lock v:ext="edit" verticies="t"/>
                    </v:shape>
                    <v:shape id="_x0000_s5456" style="position:absolute;left:1322;top:983;width:1;height:1" coordsize="1,1" path="m1,1r,l,1,,,,,,,1,1xe" fillcolor="#323a3d" stroked="f">
                      <v:path arrowok="t"/>
                    </v:shape>
                    <v:shape id="_x0000_s5457" style="position:absolute;left:1306;top:983;width:1;height:1" coordsize="1,1" path="m1,r,l1,r,l,1,,,,,,,1,xe" fillcolor="#591d20" stroked="f">
                      <v:path arrowok="t"/>
                    </v:shape>
                    <v:shape id="_x0000_s5458" style="position:absolute;left:1306;top:983;width:1;height:1" coordsize="2,1" path="m1,l2,1r,l2,1r,l1,1,,1,1,r,xe" fillcolor="#632729" stroked="f">
                      <v:path arrowok="t"/>
                    </v:shape>
                    <v:shape id="_x0000_s5459" style="position:absolute;left:1430;top:983;width:1;height:1" coordsize="2,2" path="m2,1l1,1r,1l1,2,,1r,l,,1,r,1l2,1xe" fillcolor="#58211f" stroked="f">
                      <v:path arrowok="t"/>
                    </v:shape>
                    <v:shape id="_x0000_s5460" style="position:absolute;left:1430;top:984;width:1;height:1" coordsize="1,1" path="m,l,,1,1,,1r,l,,,xe" fillcolor="#581d20" stroked="f">
                      <v:path arrowok="t"/>
                    </v:shape>
                    <v:shape id="_x0000_s5461" style="position:absolute;left:1307;top:984;width:1;height:1" coordsize="1,2" path="m,l1,1r,1l1,2,,2,,1,,,,,,xe" fillcolor="#661f27" stroked="f">
                      <v:path arrowok="t"/>
                    </v:shape>
                    <v:shape id="_x0000_s5462" style="position:absolute;left:1430;top:984;width:1;height:1" coordsize="2,1" path="m2,l1,,,1r,l,1,,,1,r,l2,xe" fillcolor="#642827" stroked="f">
                      <v:path arrowok="t"/>
                    </v:shape>
                    <v:shape id="_x0000_s5463" style="position:absolute;left:1430;top:984;width:1;height:1" coordsize="1,2" path="m1,r,2l1,2,,2r,l1,r,l1,r,xe" fillcolor="#591e1f" stroked="f">
                      <v:path arrowok="t"/>
                    </v:shape>
                    <v:shape id="_x0000_s5464" style="position:absolute;left:1430;top:984;width:1;height:1" coordsize="3,2" path="m3,l2,1r,1l1,1,,1,1,,2,r,l3,xe" fillcolor="#62221e" stroked="f">
                      <v:path arrowok="t"/>
                    </v:shape>
                    <v:shape id="_x0000_s5465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<v:path arrowok="t"/>
                      <o:lock v:ext="edit" verticies="t"/>
                    </v:shape>
                    <v:shape id="_x0000_s5466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<v:path arrowok="t"/>
                      <o:lock v:ext="edit" verticies="t"/>
                    </v:shape>
                    <v:shape id="_x0000_s5467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<v:path arrowok="t"/>
                    </v:shape>
                    <v:shape id="_x0000_s5468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<v:path arrowok="t"/>
                    </v:shape>
                    <v:shape id="_x0000_s5469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<v:path arrowok="t"/>
                    </v:shape>
                    <v:shape id="_x0000_s5470" style="position:absolute;left:1335;top:985;width:1;height:1" coordsize="1,1" path="m,1l,,1,1,,1r,xe" fillcolor="#752222" stroked="f">
                      <v:path arrowok="t"/>
                    </v:shape>
                    <v:shape id="_x0000_s5471" style="position:absolute;left:1331;top:985;width:2;height:3" coordsize="9,16" path="m9,2r,l8,3,7,3,5,3,6,5,7,6,6,7,5,7,6,8r,2l5,10,4,11r1,2l5,14r,1l4,16r-1,l2,16r,-2l2,11,1,7,,2,3,1r2,l7,,9,2xe" fillcolor="#e5b900" stroked="f">
                      <v:path arrowok="t"/>
                    </v:shape>
                    <v:shape id="_x0000_s5472" style="position:absolute;left:1407;top:985;width:1;height:3" coordsize="9,15" path="m8,1l9,3,8,6,7,8r,3l7,13r,2l5,15,4,14r,-1l4,12r,-1l5,10,3,9,3,7r,l4,7,3,6,3,5,2,5r,l3,3,3,2,1,2,,,4,,8,1xe" fillcolor="#e5b900" stroked="f">
                      <v:path arrowok="t"/>
                    </v:shape>
                    <v:shape id="_x0000_s5473" style="position:absolute;left:1330;top:986;width:1;height:1" coordsize="3,1" path="m,l2,,3,,2,1,1,1r,l,xe" fillcolor="#8d852c" stroked="f">
                      <v:path arrowok="t"/>
                    </v:shape>
                    <v:shape id="_x0000_s5474" style="position:absolute;left:1409;top:986;width:1;height:1" coordsize="2,1" path="m1,1l,,,,1,,2,r,l1,1xe" fillcolor="#8f7d3e" stroked="f">
                      <v:path arrowok="t"/>
                    </v:shape>
                    <v:shape id="_x0000_s5475" style="position:absolute;left:1330;top:986;width:1;height:1" coordsize="1,1" path="m,l1,r,1l1,,,xe" fillcolor="#74662c" stroked="f">
                      <v:path arrowok="t"/>
                    </v:shape>
                    <v:shape id="_x0000_s5476" style="position:absolute;left:1321;top:986;width:1;height:1" coordsize="6,2" path="m,l3,,6,,5,1,4,2,2,2,,2,,1,,xe" fillcolor="#92903f" stroked="f">
                      <v:path arrowok="t"/>
                    </v:shape>
                    <v:shape id="_x0000_s5477" style="position:absolute;left:1323;top:986;width:1;height:1" coordsize="3,1" path="m3,1l1,1,,1,,,1,r,l3,1xe" fillcolor="#737637" stroked="f">
                      <v:path arrowok="t"/>
                    </v:shape>
                    <v:shape id="_x0000_s5478" style="position:absolute;left:1417;top:986;width:2;height:1" coordsize="10,2" path="m9,r1,1l10,2,5,2,,1,2,,3,,6,,9,xe" fillcolor="#d8af00" stroked="f">
                      <v:path arrowok="t"/>
                    </v:shape>
                    <v:shape id="_x0000_s5479" style="position:absolute;left:1321;top:986;width:1;height:1" coordsize="2,2" path="m2,2l1,2,,2r,l,1r,l1,r,l2,r,1l2,2xe" fillcolor="#dcb400" stroked="f">
                      <v:path arrowok="t"/>
                    </v:shape>
                    <v:shape id="_x0000_s5480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<v:path arrowok="t"/>
                    </v:shape>
                    <v:shape id="_x0000_s5481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<v:path arrowok="t"/>
                    </v:shape>
                    <v:shape id="_x0000_s5482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<v:path arrowok="t"/>
                    </v:shape>
                    <v:shape id="_x0000_s5483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<v:path arrowok="t"/>
                    </v:shape>
                    <v:shape id="_x0000_s5484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<v:path arrowok="t"/>
                    </v:shape>
                    <v:shape id="_x0000_s5485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<v:path arrowok="t"/>
                    </v:shape>
                    <v:shape id="_x0000_s5486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<v:path arrowok="t"/>
                    </v:shape>
                    <v:shape id="_x0000_s5487" style="position:absolute;left:1324;top:987;width:1;height:1" coordsize="2,1" path="m,1l1,,2,1,1,1,,1xe" fillcolor="#802422" stroked="f">
                      <v:path arrowok="t"/>
                    </v:shape>
                    <v:shape id="_x0000_s5488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<v:path arrowok="t"/>
                    </v:shape>
                    <v:shape id="_x0000_s5489" style="position:absolute;left:1395;top:987;width:1;height:1" coordsize="2,1" path="m1,1r,l,,1,,2,r,l1,1xe" fillcolor="#5c1e1d" stroked="f">
                      <v:path arrowok="t"/>
                    </v:shape>
                    <v:shape id="_x0000_s5490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<v:path arrowok="t"/>
                    </v:shape>
                    <v:rect id="_x0000_s5491" style="position:absolute;left:1326;top:987;width:1;height:1" fillcolor="#521c20" stroked="f"/>
                    <v:shape id="_x0000_s5492" style="position:absolute;left:1413;top:987;width:2;height:3" coordsize="11,17" path="m,l2,,4,1,8,3r3,3l11,7r,1l9,7,7,7r,1l7,8r,1l7,9,6,10r,l6,11r1,l7,12r,1l7,13r,1l8,15r1,1l9,16,8,17,5,16,3,14r,-3l4,9,4,5,3,3,1,1,,,,,,xe" fillcolor="#e5b900" stroked="f">
                      <v:path arrowok="t"/>
                    </v:shape>
                    <v:rect id="_x0000_s5493" style="position:absolute;left:1317;top:988;width:1;height:1" fillcolor="#eac54f" stroked="f"/>
                    <v:shape id="_x0000_s5494" style="position:absolute;left:1325;top:988;width:2;height:2" coordsize="8,16" path="m8,1l7,2r,l6,4r,2l7,9r,4l4,15,1,16r,-1l1,14r,l2,14,3,13r,-1l3,11r,l3,10r1,l4,9,3,8r,l3,7,3,6r,l2,6,1,6,1,5,,4,1,3,2,2,4,1,7,r,l8,1xe" fillcolor="#e5b900" stroked="f">
                      <v:path arrowok="t"/>
                    </v:shape>
                    <v:rect id="_x0000_s5495" style="position:absolute;left:1441;top:988;width:1;height:1" fillcolor="#eac54f" stroked="f"/>
                    <v:shape id="_x0000_s5496" style="position:absolute;left:1325;top:988;width:1;height:1" coordsize="2,2" path="m2,2r,l1,2,,2,,1r1,l1,,2,1r,1xe" fillcolor="#aeb543" stroked="f">
                      <v:path arrowok="t"/>
                    </v:shape>
                    <v:shape id="_x0000_s5497" style="position:absolute;left:1368;top:988;width:4;height:7" coordsize="26,42" path="m26,24r,4l25,32r-1,3l23,37r-5,3l14,42,10,41,7,40,4,37,2,33,,28,,23,7,10,13,r7,14l26,24xe" fillcolor="#00579c" stroked="f">
                      <v:path arrowok="t"/>
                    </v:shape>
                    <v:shape id="_x0000_s5498" style="position:absolute;left:1325;top:988;width:1;height:1" coordsize="1,2" path="m1,1l,2r,l,1,,,,1r1,xe" fillcolor="#857f33" stroked="f">
                      <v:path arrowok="t"/>
                    </v:shape>
                  </v:group>
                  <v:shape id="_x0000_s5500" style="position:absolute;left:1301;top:989;width:1;height:1" coordsize="2,2" path="m2,1l1,2,,1r,l1,r,1l2,1xe" fillcolor="#95893e" stroked="f">
                    <v:path arrowok="t"/>
                  </v:shape>
                  <v:shape id="_x0000_s5501" style="position:absolute;left:1325;top:989;width:1;height:1" coordsize="2,1" path="m2,1l1,1r,l,1r,l1,1,2,r,1l2,1xe" fillcolor="#996935" stroked="f">
                    <v:path arrowok="t"/>
                  </v:shape>
                  <v:shape id="_x0000_s5502" style="position:absolute;left:1414;top:989;width:1;height:1" coordsize="2,2" path="m,l1,,2,1,1,2,,1r,l,xe" fillcolor="#8a6b2f" stroked="f">
                    <v:path arrowok="t"/>
                  </v:shape>
                  <v:shape id="_x0000_s5503" style="position:absolute;left:1438;top:989;width:1;height:1" coordsize="2,2" path="m2,2l1,2,,2r,l,2,,1r1,l1,1,2,r,1l2,2xe" fillcolor="#918c2b" stroked="f">
                    <v:path arrowok="t"/>
                  </v:shape>
                  <v:shape id="_x0000_s5504" style="position:absolute;left:1325;top:989;width:1;height:1" coordsize="2,2" path="m2,l1,1r,1l,2,,1,,,1,r,l2,xe" fillcolor="#666a38" stroked="f">
                    <v:path arrowok="t"/>
                  </v:shape>
                  <v:shape id="_x0000_s5505" style="position:absolute;left:1395;top:989;width:13;height:6" coordsize="74,36" path="m73,1r1,2l74,6r-1,6l71,14r-3,2l65,18r-5,4l51,26r-8,3l38,30r-8,3l19,35,8,36,,36,11,26,22,18,36,12,47,6,58,3,67,r3,l73,1xe" fillcolor="#00579c" stroked="f">
                    <v:path arrowok="t"/>
                  </v:shape>
                  <v:shape id="_x0000_s5506" style="position:absolute;left:1302;top:989;width:1;height:1" coordsize="6,4" path="m,l4,,6,1r,2l5,4r,l4,4,3,3,2,2,1,1,,xe" fillcolor="#e0b308" stroked="f">
                    <v:path arrowok="t"/>
                  </v:shape>
                  <v:shape id="_x0000_s5507" style="position:absolute;left:1437;top:989;width:1;height:1" coordsize="6,4" path="m6,r,1l6,1,4,2,3,4,2,4,1,4,1,3,,3,1,1,2,,4,,6,r,l6,xe" fillcolor="#e5b900" stroked="f">
                    <v:path arrowok="t"/>
                  </v:shape>
                  <v:shape id="_x0000_s5508" style="position:absolute;left:1414;top:989;width:1;height:1" coordsize="0,2" path="m,1r,l,2,,1,,,,,,1xe" fillcolor="#838c2d" stroked="f">
                    <v:path arrowok="t"/>
                  </v:shape>
                  <v:shape id="_x0000_s5509" style="position:absolute;left:1326;top:989;width:1;height:1" coordsize="1,1" path="m1,1l,1r,l,1r,l,1r,l,,1,r,l1,1xe" fillcolor="#72662f" stroked="f">
                    <v:path arrowok="t"/>
                  </v:shape>
                  <v:shape id="_x0000_s5510" style="position:absolute;left:1414;top:989;width:1;height:1" coordsize="1,2" path="m,l1,r,1l1,1r,l,2r,l,1r,l,,,xe" fillcolor="#6f6b2e" stroked="f">
                    <v:path arrowok="t"/>
                  </v:shape>
                  <v:shape id="_x0000_s5511" style="position:absolute;left:1299;top:990;width:1;height:1" coordsize="6,10" path="m4,1l5,3r,4l6,8r,2l6,10r-1,l5,10,4,9,4,8,4,7,3,7,3,5,2,4,2,3,1,3,,2,1,1,2,,3,,4,1xe" fillcolor="#d6b604" stroked="f">
                    <v:path arrowok="t"/>
                  </v:shape>
                  <v:shape id="_x0000_s5512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<v:path arrowok="t"/>
                  </v:shape>
                  <v:shape id="_x0000_s5513" style="position:absolute;left:1440;top:989;width:1;height:2" coordsize="6,11" path="m6,2r,1l5,4,4,4r,1l2,8,1,11,,10r,l,9,,8,1,4,2,,4,1,6,2xe" fillcolor="#d9b300" stroked="f">
                    <v:path arrowok="t"/>
                  </v:shape>
                  <v:shape id="_x0000_s5514" style="position:absolute;left:1325;top:990;width:1;height:1" coordsize="2,0" path="m2,l1,,,,,,1,r,l2,r,l2,xe" fillcolor="#654f28" stroked="f">
                    <v:path arrowok="t"/>
                  </v:shape>
                  <v:shape id="_x0000_s5515" style="position:absolute;left:1414;top:990;width:1;height:1" coordsize="2,1" path="m,l2,r,l1,1,,,,,,xe" fillcolor="#60542d" stroked="f">
                    <v:path arrowok="t"/>
                  </v:shape>
                  <v:shape id="_x0000_s5516" style="position:absolute;left:1326;top:990;width:1;height:1" coordsize="1,2" path="m1,r,1l,2,,1,,,,,1,xe" fillcolor="#625329" stroked="f">
                    <v:path arrowok="t"/>
                  </v:shape>
                  <v:shape id="_x0000_s5517" style="position:absolute;left:1302;top:990;width:1;height:1" coordsize="1,1" path="m1,1r,l,1r,l,,1,r,l1,r,1xe" fillcolor="#81662e" stroked="f">
                    <v:path arrowok="t"/>
                  </v:shape>
                  <v:shape id="_x0000_s5518" style="position:absolute;left:1437;top:990;width:1;height:1" coordsize="2,1" path="m2,r,1l2,1,1,1,,1,,,,,1,,2,xe" fillcolor="#807030" stroked="f">
                    <v:path arrowok="t"/>
                  </v:shape>
                  <v:shape id="_x0000_s5519" style="position:absolute;left:1312;top:990;width:1;height:1" coordsize="2,1" path="m2,l1,1r,l1,1,,,1,,2,xe" fillcolor="#31393c" stroked="f">
                    <v:path arrowok="t"/>
                  </v:shape>
                  <v:shape id="_x0000_s5520" style="position:absolute;left:1302;top:990;width:1;height:1" coordsize="3,3" path="m1,l2,,3,,2,2r,l1,2r,1l1,1,,,1,r,xe" fillcolor="#dcb400" stroked="f">
                    <v:path arrowok="t"/>
                  </v:shape>
                  <v:shape id="_x0000_s5521" style="position:absolute;left:1428;top:990;width:1;height:1" coordsize="1,2" path="m,2r,l,2,,1,1,r,l1,1r,1l,2xe" fillcolor="#343d41" stroked="f">
                    <v:path arrowok="t"/>
                  </v:shape>
                  <v:shape id="_x0000_s5522" style="position:absolute;left:1437;top:990;width:1;height:1" coordsize="3,2" path="m3,l2,1r,1l1,2r,l1,2,,2,,,1,,2,,3,xe" fillcolor="#dcb300" stroked="f">
                    <v:path arrowok="t"/>
                  </v:shape>
                  <v:shape id="_x0000_s5523" style="position:absolute;left:1439;top:990;width:1;height:2" coordsize="5,11" path="m5,1r,1l5,4,4,7,2,11r-1,l,10,1,5,4,,5,r,1xe" fillcolor="#e5b900" stroked="f">
                    <v:path arrowok="t"/>
                  </v:shape>
                  <v:shape id="_x0000_s5524" style="position:absolute;left:1303;top:990;width:1;height:1" coordsize="1,3" path="m1,r,1l1,1r,l1,3,,1r,l,,1,xe" fillcolor="#807f2e" stroked="f">
                    <v:path arrowok="t"/>
                  </v:shape>
                  <v:shape id="_x0000_s5525" style="position:absolute;left:1436;top:990;width:1;height:1" coordsize="5,7" path="m5,l4,3r,2l3,7,1,7r,l,7,1,5,2,3,3,1,4,r,l5,xe" fillcolor="#dbb200" stroked="f">
                    <v:path arrowok="t"/>
                  </v:shape>
                  <v:shape id="_x0000_s5526" style="position:absolute;left:1303;top:990;width:1;height:1" coordsize="3,6" path="m,l1,,2,2,3,4r,2l1,6,,4,,3,,2,,,,xe" fillcolor="#dbb200" stroked="f">
                    <v:path arrowok="t"/>
                  </v:shape>
                  <v:shape id="_x0000_s5527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<v:path arrowok="t"/>
                  </v:shape>
                  <v:shape id="_x0000_s5528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<v:path arrowok="t"/>
                  </v:shape>
                  <v:shape id="_x0000_s5529" style="position:absolute;left:1332;top:989;width:13;height:6" coordsize="74,36" path="m1,1l,3,,6r1,5l3,14r3,2l9,18r5,3l23,25r8,4l36,30r8,2l55,34r11,2l74,36,63,26,52,17,38,12,27,6,16,2,7,,4,,1,1xe" fillcolor="#00579c" stroked="f">
                    <v:path arrowok="t"/>
                  </v:shape>
                  <v:shape id="_x0000_s5530" style="position:absolute;left:1329;top:991;width:10;height:4" coordsize="57,26" path="m,8r,l,9r1,l4,9r5,4l14,17r,2l14,21r-1,2l10,24r,1l11,26r11,l34,26,46,25r11,l57,25r,l55,24r-2,l44,20,31,15,25,12,21,8,17,4,15,,8,3,,8xe" fillcolor="#922622" stroked="f">
                    <v:path arrowok="t"/>
                  </v:shape>
                  <v:shape id="_x0000_s5531" style="position:absolute;left:1440;top:991;width:1;height:1" coordsize="1,2" path="m1,1l,1,,2r,l,2,,1,,,,,1,1xe" fillcolor="#899031" stroked="f">
                    <v:path arrowok="t"/>
                  </v:shape>
                  <v:shape id="_x0000_s5532" style="position:absolute;left:1299;top:991;width:1;height:1" coordsize="2,1" path="m1,l2,1r,l1,1r,l,1,,,1,r,xe" fillcolor="#7f7d30" stroked="f">
                    <v:path arrowok="t"/>
                  </v:shape>
                  <v:shape id="_x0000_s5533" style="position:absolute;left:1440;top:991;width:1;height:1" coordsize="2,2" path="m2,r,1l2,2,1,2,,2,,1r1,l1,,2,r,l2,xe" fillcolor="#958e3f" stroked="f">
                    <v:path arrowok="t"/>
                  </v:shape>
                  <v:shape id="_x0000_s5534" style="position:absolute;left:1300;top:991;width:1;height:1" coordsize="2,3" path="m1,r,2l2,3r,l1,3r,l,3,,1,,,,,1,xe" fillcolor="#cfaf12" stroked="f">
                    <v:path arrowok="t"/>
                  </v:shape>
                  <v:shape id="_x0000_s5535" style="position:absolute;left:1380;top:991;width:14;height:4" coordsize="79,20" path="m75,9r,l76,10r1,5l79,20r-1,l78,20,59,19,38,17,27,15,17,13,8,11,,7,8,4,15,r,l14,,27,3,44,6,59,8,75,9xe" fillcolor="#00579c" stroked="f">
                    <v:path arrowok="t"/>
                  </v:shape>
                  <v:shape id="_x0000_s5536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<v:path arrowok="t"/>
                  </v:shape>
                  <v:shape id="_x0000_s5537" style="position:absolute;left:1315;top:992;width:8;height:3" coordsize="46,19" path="m12,1r6,4l24,8r1,1l26,10r7,3l41,16r2,1l46,18r,l46,19r-2,l43,19r-11,l22,19r-11,l,19,,18,1,17,3,15,5,12r,-1l6,10,7,7,8,5,8,2,9,r1,l12,1xe" fillcolor="#922622" stroked="f">
                    <v:path arrowok="t"/>
                  </v:shape>
                  <v:shape id="_x0000_s5538" style="position:absolute;left:1440;top:992;width:1;height:1" coordsize="2,2" path="m,l1,,2,,1,1r,l1,2,,2,,1,,xe" fillcolor="#d5b500" stroked="f">
                    <v:path arrowok="t"/>
                  </v:shape>
                  <v:shape id="_x0000_s5539" style="position:absolute;left:1436;top:992;width:1;height:1" coordsize="1,1" path="m1,r,l,1,,,,,1,r,xe" fillcolor="#6f793d" stroked="f">
                    <v:path arrowok="t"/>
                  </v:shape>
                  <v:shape id="_x0000_s5540" style="position:absolute;left:1411;top:992;width:1;height:1" coordsize="1,1" path="m,l1,,,1,,,,xe" fillcolor="#501b1c" stroked="f">
                    <v:path arrowok="t"/>
                  </v:shape>
                  <v:shape id="_x0000_s5541" style="position:absolute;left:1300;top:992;width:1;height:1" coordsize="1,1" path="m1,r,1l1,1,,1,,,1,r,xe" fillcolor="#787649" stroked="f">
                    <v:path arrowok="t"/>
                  </v:shape>
                  <v:shape id="_x0000_s5542" style="position:absolute;left:1358;top:992;width:1;height:1" coordsize="3,3" path="m3,2r,l2,3,1,2,,1,1,,3,2xe" fillcolor="#1f1441" stroked="f">
                    <v:path arrowok="t"/>
                  </v:shape>
                  <v:shape id="_x0000_s5543" style="position:absolute;left:1301;top:992;width:1;height:1" coordsize="2,2" path="m2,r,1l2,2,1,2r,l,1,,,1,,2,xe" fillcolor="#818d40" stroked="f">
                    <v:path arrowok="t"/>
                  </v:shape>
                  <v:shape id="_x0000_s5544" style="position:absolute;left:1436;top:992;width:1;height:1" coordsize="4,5" path="m,1l,2r,l1,4,2,5r1,l3,4,4,3r,l4,1,3,,4,1r,2l4,3,3,4r,1l2,5,1,4,,2r,l,1xe" fillcolor="#494f3b" stroked="f">
                    <v:path arrowok="t"/>
                  </v:shape>
                  <v:shape id="_x0000_s5545" style="position:absolute;left:1439;top:992;width:1;height:1" coordsize="1,2" path="m1,2l,2r,l,1,,,1,r,2xe" fillcolor="#dbb300" stroked="f">
                    <v:path arrowok="t"/>
                  </v:shape>
                  <v:shape id="_x0000_s5546" style="position:absolute;left:1377;top:992;width:8;height:3" coordsize="47,15" path="m47,12r,1l47,14r,l46,14r-9,1l28,14r-9,l9,14,7,13,3,8,,4,,1,3,,7,1,19,5,29,8r10,2l47,12xe" fillcolor="#922622" stroked="f">
                    <v:path arrowok="t"/>
                  </v:shape>
                  <v:shape id="_x0000_s5547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<v:path arrowok="t"/>
                  </v:shape>
                  <v:shape id="_x0000_s5548" style="position:absolute;left:1346;top:991;width:14;height:4" coordsize="79,20" path="m4,9l3,9r,1l1,15,,20r,l,20,20,19,40,17,51,15,61,13,71,11,79,7,70,4,64,r,l65,,51,3,35,6,19,8,4,9xe" fillcolor="#00579c" stroked="f">
                    <v:path arrowok="t"/>
                  </v:shape>
                  <v:shape id="_x0000_s5549" style="position:absolute;left:1355;top:992;width:8;height:3" coordsize="48,15" path="m1,12l,13r,1l1,14r,l10,15r9,-1l28,14r10,l41,13,44,8,47,4,48,1,44,,40,1,29,5,18,8,9,10,1,12xe" fillcolor="#922622" stroked="f">
                    <v:path arrowok="t"/>
                  </v:shape>
                  <v:shape id="_x0000_s5550" style="position:absolute;left:1372;top:992;width:6;height:3" coordsize="36,14" path="m21,9l23,8,25,7,27,6,28,3r4,4l36,13,2,13,,14,2,11,3,8,4,4,4,,9,2r4,3l14,7r2,1l19,9r2,xe" fillcolor="#e7b400" stroked="f">
                    <v:path arrowok="t"/>
                  </v:shape>
                  <v:shape id="_x0000_s5551" style="position:absolute;left:1362;top:992;width:6;height:3" coordsize="35,14" path="m14,9l12,8,10,7,8,6,7,3,3,7,,13r34,l35,14,33,11,32,8,31,4,32,,26,2,23,5,21,7,19,8,17,9r-3,xe" fillcolor="#e7b400" stroked="f">
                    <v:path arrowok="t"/>
                  </v:shape>
                  <v:shape id="_x0000_s5552" style="position:absolute;left:1304;top:992;width:5;height:3" coordsize="25,16" path="m18,1r1,4l21,8r1,3l25,14r,1l24,16r-10,l4,16r-1,l1,15r,-1l,14,3,12,4,11,6,10,8,8,9,7,10,6,13,4,15,2r,-1l16,r1,l18,1xe" fillcolor="#00579c" stroked="f">
                    <v:path arrowok="t"/>
                  </v:shape>
                  <v:shape id="_x0000_s5553" style="position:absolute;left:1431;top:992;width:5;height:3" coordsize="27,16" path="m10,r2,3l16,5r,2l18,7r2,3l23,12r3,1l27,15r-4,1l21,16r-10,l,16,,14,1,13,4,10,7,6,7,5,7,3,8,1,10,xe" fillcolor="#00579c" stroked="f">
                    <v:path arrowok="t"/>
                  </v:shape>
                  <v:shape id="_x0000_s5554" style="position:absolute;left:1432;top:993;width:1;height:1" coordsize="1,1" path="m,1l,,1,,,,,1xe" fillcolor="#eac54f" stroked="f">
                    <v:path arrowok="t"/>
                  </v:shape>
                  <v:rect id="_x0000_s5555" style="position:absolute;left:1435;top:993;width:1;height:1" fillcolor="#eac54f" stroked="f"/>
                  <v:shape id="_x0000_s5556" style="position:absolute;left:1435;top:994;width:1;height:1" coordsize="1,1" path="m,l,,1,1,,1,,xe" fillcolor="#eac54f" stroked="f">
                    <v:path arrowok="t"/>
                  </v:shape>
                  <v:shape id="_x0000_s5557" style="position:absolute;left:1418;top:995;width:1;height:1" coordsize="0,1" path="m,1l,,,,,,,1xe" fillcolor="#872521" stroked="f">
                    <v:path arrowok="t"/>
                  </v:shape>
                  <v:shape id="_x0000_s5558" style="position:absolute;left:1323;top:995;width:1;height:1" coordsize="1,1" path="m,l1,r,1l,1r,l,,,xe" fillcolor="#5b1d1d" stroked="f">
                    <v:path arrowok="t"/>
                  </v:shape>
                  <v:shape id="_x0000_s5559" style="position:absolute;left:1337;top:995;width:1;height:1" coordsize="1,1" path="m,l1,1,,1,,,,xe" fillcolor="#551c1d" stroked="f">
                    <v:path arrowok="t"/>
                  </v:shape>
                  <v:shape id="_x0000_s5560" style="position:absolute;left:1401;top:995;width:1;height:1" coordsize="0,1" path="m,1l,,,,,,,1xe" fillcolor="#591d1d" stroked="f">
                    <v:path arrowok="t"/>
                  </v:shape>
                  <v:shape id="_x0000_s5561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<v:path arrowok="t"/>
                  </v:shape>
                  <v:shape id="_x0000_s5562" style="position:absolute;left:1304;top:998;width:132;height:19" coordsize="794,113" path="m792,r2,1l793,105r1,3l794,111r-1,2l790,113,,113,,,50,,99,r49,l198,r50,l297,r50,l396,r49,l496,r49,l594,r50,l693,r49,l792,xe" fillcolor="#e7b400" stroked="f">
                    <v:path arrowok="t"/>
                  </v:shape>
                  <v:shape id="_x0000_s5563" style="position:absolute;left:1303;top:1017;width:134;height:2" coordsize="805,14" path="m800,r3,2l805,5r,3l804,11r-2,1l800,14,5,12,2,11,1,9,,7,,5,1,3,3,2,5,1,7,,800,xe" fillcolor="#e5b900" stroked="f">
                    <v:path arrowok="t"/>
                  </v:shape>
                  <v:shape id="_x0000_s5564" style="position:absolute;left:1306;top:971;width:1;height:1" coordsize="0,1" path="m,l,1r,l,1,,xe" fillcolor="#621f26" stroked="f">
                    <v:path arrowok="t"/>
                  </v:shape>
                  <v:shape id="_x0000_s5565" style="position:absolute;left:1435;top:977;width:1;height:1" coordsize="0,1" path="m,l,1r,l,1,,xe" fillcolor="#602727" stroked="f">
                    <v:path arrowok="t"/>
                  </v:shape>
                  <v:shape id="_x0000_s5566" style="position:absolute;left:1429;top:982;width:1;height:1" coordsize="0,1" path="m,1r,l,,,1r,xe" fillcolor="#552422" stroked="f">
                    <v:path arrowok="t"/>
                  </v:shape>
                  <v:shape id="_x0000_s5567" style="position:absolute;left:1431;top:982;width:1;height:1" coordsize="0,1" path="m,l,,,1,,,,xe" fillcolor="#6f2522" stroked="f">
                    <v:path arrowok="t"/>
                  </v:shape>
                  <v:shape id="_x0000_s5568" style="position:absolute;left:1430;top:984;width:1;height:1" coordsize="0,0" path="m,l,,,xe" fillcolor="#642827" stroked="f">
                    <v:path arrowok="t"/>
                  </v:shape>
                  <v:rect id="_x0000_s5569" style="position:absolute;left:1368;top:994;width:1;height:1" fillcolor="#818d2c" stroked="f"/>
                  <v:shape id="_x0000_s5570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<v:path arrowok="t"/>
                  </v:shape>
                  <v:shape id="_x0000_s5571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<v:path arrowok="t"/>
                    <o:lock v:ext="edit" verticies="t"/>
                  </v:shape>
                  <v:shape id="_x0000_s5572" style="position:absolute;left:1343;top:1006;width:2;height:2" coordsize="12,13" path="m6,13r2,l11,11,12,9r,-2l12,4,11,2,8,1,6,,3,1,1,2,,4,,7,,9r1,2l3,13r3,xe" fillcolor="#c63d42" stroked="f">
                    <v:path arrowok="t"/>
                  </v:shape>
                  <v:shape id="_x0000_s5573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<v:path arrowok="t"/>
                    <o:lock v:ext="edit" verticies="t"/>
                  </v:shape>
                  <v:shape id="_x0000_s5574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<v:path arrowok="t"/>
                  </v:shape>
                  <v:shape id="_x0000_s5575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<v:path arrowok="t"/>
                    <o:lock v:ext="edit" verticies="t"/>
                  </v:shape>
                  <v:shape id="_x0000_s5576" style="position:absolute;left:1395;top:1006;width:2;height:2" coordsize="13,13" path="m6,13r3,l11,11,12,9,13,7,12,4,11,2,9,1,6,,4,1,2,2,,4,,7,,9r2,2l4,13r2,xe" fillcolor="#c63d42" stroked="f">
                    <v:path arrowok="t"/>
                  </v:shape>
                  <v:shape id="_x0000_s5577" style="position:absolute;left:1395;top:1001;width:2;height:13" coordsize="11,82" path="m5,82l7,81,9,80r1,-2l11,76,10,74,9,72,7,71,5,70,3,71,1,72,,74r,2l,78r1,2l3,81r2,1xm5,11r2,l9,10,10,8,11,6,10,4,9,2,7,1,5,,3,1,1,2,,4,,6,,8r1,2l3,11r2,xe" stroked="f">
                    <v:path arrowok="t"/>
                    <o:lock v:ext="edit" verticies="t"/>
                  </v:shape>
                  <v:shape id="_x0000_s5578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<v:path arrowok="t"/>
                  </v:shape>
                  <v:shape id="_x0000_s5579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<v:path arrowok="t"/>
                    <o:lock v:ext="edit" verticies="t"/>
                  </v:shape>
                  <v:shape id="_x0000_s5580" style="position:absolute;left:1361;top:952;width:2;height:1" coordsize="10,9" path="m5,9r2,l8,8,9,6,10,4,9,3,8,1,7,,5,,3,,2,1,1,3,,4,1,6,2,8,3,9r2,xe" fillcolor="#c63d42" stroked="f">
                    <v:path arrowok="t"/>
                  </v:shape>
                  <v:shape id="_x0000_s5581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<v:path arrowok="t"/>
                  </v:shape>
                  <v:shape id="_x0000_s5582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<v:path arrowok="t"/>
                    <o:lock v:ext="edit" verticies="t"/>
                  </v:shape>
                  <v:shape id="_x0000_s5583" style="position:absolute;left:1309;top:894;width:2;height:1" coordsize="12,6" path="m3,6l7,5,11,3,12,2r,-1l11,,10,,5,,1,2,,3,,4,1,5,3,6xe" fillcolor="#c63d42" stroked="f">
                    <v:path arrowok="t"/>
                  </v:shape>
                  <v:shape id="_x0000_s5584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<v:path arrowok="t"/>
                  </v:shape>
                  <v:shape id="_x0000_s5585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<v:path arrowok="t"/>
                    <o:lock v:ext="edit" verticies="t"/>
                  </v:shape>
                  <v:shape id="_x0000_s5586" style="position:absolute;left:1429;top:894;width:2;height:1" coordsize="12,6" path="m9,6l5,5,2,3,,2,,1,2,,3,,7,r4,2l12,3r,1l11,5,9,6xe" fillcolor="#c63d42" stroked="f">
                    <v:path arrowok="t"/>
                  </v:shape>
                  <v:shape id="_x0000_s5587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<v:path arrowok="t"/>
                  </v:shape>
                  <v:shape id="_x0000_s5588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<v:path arrowok="t"/>
                    <o:lock v:ext="edit" verticies="t"/>
                  </v:shape>
                  <v:shape id="_x0000_s5589" style="position:absolute;left:1301;top:894;width:2;height:1" coordsize="11,6" path="m3,6l7,5,10,3,11,2r,-1l10,,8,,4,,1,2,,3,,4,1,5,3,6xe" fillcolor="#c63d42" stroked="f">
                    <v:path arrowok="t"/>
                  </v:shape>
                  <v:shape id="_x0000_s5590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<v:path arrowok="t"/>
                  </v:shape>
                  <v:shape id="_x0000_s5591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<v:path arrowok="t"/>
                    <o:lock v:ext="edit" verticies="t"/>
                  </v:shape>
                  <v:shape id="_x0000_s5592" style="position:absolute;left:1437;top:894;width:2;height:1" coordsize="11,6" path="m8,6l4,5,1,3,,2,,1,1,,3,,7,r3,2l11,3r,1l10,5,8,6xe" fillcolor="#c63d42" stroked="f">
                    <v:path arrowok="t"/>
                  </v:shape>
                  <v:shape id="_x0000_s5593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<v:path arrowok="t"/>
                  </v:shape>
                  <v:shape id="_x0000_s5594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<v:path arrowok="t"/>
                    <o:lock v:ext="edit" verticies="t"/>
                  </v:shape>
                  <v:shape id="_x0000_s5595" style="position:absolute;left:1289;top:918;width:2;height:2" coordsize="8,10" path="m4,10r2,l7,9,8,8,8,6,8,4,7,3,6,,4,,2,,1,1,,3,,5,,7,1,8r1,2l4,10xe" fillcolor="#c63d42" stroked="f">
                    <v:path arrowok="t"/>
                  </v:shape>
                  <v:shape id="_x0000_s5596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<v:path arrowok="t"/>
                  </v:shape>
                  <v:shape id="_x0000_s5597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<v:path arrowok="t"/>
                    <o:lock v:ext="edit" verticies="t"/>
                  </v:shape>
                  <v:shape id="_x0000_s5598" style="position:absolute;left:1449;top:919;width:2;height:1" coordsize="9,10" path="m5,10r-2,l2,9,1,8,,6,1,4,1,3,3,2,4,,6,,8,2r,1l9,5r,2l8,9,6,10r-1,xe" fillcolor="#c63d42" stroked="f">
                    <v:path arrowok="t"/>
                  </v:shape>
                  <v:shape id="_x0000_s5599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<v:path arrowok="t"/>
                  </v:shape>
                  <v:shape id="_x0000_s5600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<v:path arrowok="t"/>
                    <o:lock v:ext="edit" verticies="t"/>
                  </v:shape>
                  <v:shape id="_x0000_s5601" style="position:absolute;left:1296;top:919;width:2;height:2" coordsize="9,9" path="m4,9r2,l7,8,8,7,9,5,8,3,8,2,6,1,5,,3,,1,1r,2l,4,,6,1,8,3,9r1,xe" fillcolor="#c63d42" stroked="f">
                    <v:path arrowok="t"/>
                  </v:shape>
                  <v:shape id="_x0000_s5602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<v:path arrowok="t"/>
                  </v:shape>
                  <v:shape id="_x0000_s5603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<v:path arrowok="t"/>
                    <o:lock v:ext="edit" verticies="t"/>
                  </v:shape>
                  <v:shape id="_x0000_s5604" style="position:absolute;left:1443;top:919;width:1;height:2" coordsize="8,9" path="m4,9l2,9,1,8,,7,,5,,3,1,2,2,1,4,,6,,7,1,8,3r,1l8,6,7,8,6,9,4,9xe" fillcolor="#c63d42" stroked="f">
                    <v:path arrowok="t"/>
                  </v:shape>
                  <v:shape id="_x0000_s5605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<v:path arrowok="t"/>
                  </v:shape>
                  <v:shape id="_x0000_s5606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<v:path arrowok="t"/>
                    <o:lock v:ext="edit" verticies="t"/>
                  </v:shape>
                  <v:shape id="_x0000_s5607" style="position:absolute;left:1364;top:897;width:1;height:2" coordsize="8,8" path="m4,8l6,7r1,l8,5,8,4,8,2,7,1,6,,4,,3,,1,1,,2,,4,,5,1,7r1,l4,8xe" fillcolor="#c63d42" stroked="f">
                    <v:path arrowok="t"/>
                  </v:shape>
                  <v:shape id="_x0000_s5608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<v:path arrowok="t"/>
                  </v:shape>
                  <v:shape id="_x0000_s5609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<v:path arrowok="t"/>
                    <o:lock v:ext="edit" verticies="t"/>
                  </v:shape>
                  <v:shape id="_x0000_s5610" style="position:absolute;left:1375;top:897;width:1;height:2" coordsize="9,8" path="m4,8l6,7r1,l8,5,9,4,8,2,7,1,6,,5,,3,,2,1,1,2,,4,1,5r,2l3,7,4,8xe" fillcolor="#c63d42" stroked="f">
                    <v:path arrowok="t"/>
                  </v:shape>
                  <v:shape id="_x0000_s5611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<v:path arrowok="t"/>
                  </v:shape>
                  <v:shape id="_x0000_s5612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<v:path arrowok="t"/>
                    <o:lock v:ext="edit" verticies="t"/>
                  </v:shape>
                  <v:shape id="_x0000_s5613" style="position:absolute;left:1363;top:923;width:2;height:2" coordsize="11,12" path="m6,12l8,11r2,-1l11,8r,-2l11,4,10,2,8,1,6,,4,1,2,2,1,4,,6,1,8r1,2l4,11r2,1xe" fillcolor="#c63d42" stroked="f">
                    <v:path arrowok="t"/>
                  </v:shape>
                  <v:shape id="_x0000_s5614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<v:path arrowok="t"/>
                  </v:shape>
                  <v:shape id="_x0000_s5615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<v:path arrowok="t"/>
                    <o:lock v:ext="edit" verticies="t"/>
                  </v:shape>
                  <v:shape id="_x0000_s5616" style="position:absolute;left:1376;top:923;width:2;height:2" coordsize="11,12" path="m5,12l7,11,9,10,10,8,11,6,10,4,9,2,7,1,5,,3,1,1,2,,4,,6,,8r1,2l3,11r2,1xe" fillcolor="#c63d42" stroked="f">
                    <v:path arrowok="t"/>
                  </v:shape>
                  <v:shape id="_x0000_s5617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<v:path arrowok="t"/>
                  </v:shape>
                  <v:shape id="_x0000_s5618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<v:path arrowok="t"/>
                    <o:lock v:ext="edit" verticies="t"/>
                  </v:shape>
                  <v:shape id="_x0000_s5619" style="position:absolute;left:1377;top:952;width:2;height:1" coordsize="9,9" path="m4,9r2,l8,8,9,6,9,4,9,3,8,1,6,,4,,2,,1,1,,3,,4,,6,1,8,2,9r2,xe" fillcolor="#c63d42" stroked="f">
                    <v:path arrowok="t"/>
                  </v:shape>
                  <v:shape id="_x0000_s5620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<v:path arrowok="t"/>
                  </v:shape>
                  <v:shape id="_x0000_s5621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<v:path arrowok="t"/>
                    <o:lock v:ext="edit" verticies="t"/>
                  </v:shape>
                  <v:shape id="_x0000_s5622" style="position:absolute;left:1431;top:1006;width:2;height:2" coordsize="13,13" path="m6,13r3,l11,11,12,9,13,7,12,4,11,2,9,1,6,,4,1,2,2,,4,,7,,9r2,2l4,13r2,xe" fillcolor="#c63d42" stroked="f">
                    <v:path arrowok="t"/>
                  </v:shape>
                  <v:shape id="_x0000_s5623" style="position:absolute;left:1431;top:1001;width:2;height:13" coordsize="11,82" path="m5,82l7,81,9,80r2,-2l11,76r,-2l9,72,7,71,5,70,3,71,1,72,,74r,2l,78r1,2l3,81r2,1xm5,11r2,l9,10,11,8r,-2l11,4,9,2,7,1,5,,3,1,1,2,,4,,6,,8r1,2l3,11r2,xe" stroked="f">
                    <v:path arrowok="t"/>
                    <o:lock v:ext="edit" verticies="t"/>
                  </v:shape>
                  <v:shape id="_x0000_s5624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<v:path arrowok="t"/>
                  </v:shape>
                  <v:shape id="_x0000_s5625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<v:path arrowok="t"/>
                    <o:lock v:ext="edit" verticies="t"/>
                  </v:shape>
                  <v:shape id="_x0000_s5626" style="position:absolute;left:1307;top:1006;width:3;height:2" coordsize="13,13" path="m6,13r3,l11,11,12,9,13,7,12,4,11,2,9,1,6,,4,1,2,2,,4,,7,,9r2,2l4,13r2,xe" fillcolor="#c63d42" stroked="f">
                    <v:path arrowok="t"/>
                  </v:shape>
                  <v:shape id="_x0000_s5627" style="position:absolute;left:1308;top:1001;width:2;height:13" coordsize="11,82" path="m5,82l8,81,9,80r2,-2l11,76r,-2l9,72,8,71,5,70,3,71,1,72,,74r,2l,78r1,2l3,81r2,1xm5,11r3,l9,10,11,8r,-2l11,4,9,2,8,1,5,,3,1,1,2,,4,,6,,8r1,2l3,11r2,xe" stroked="f">
                    <v:path arrowok="t"/>
                    <o:lock v:ext="edit" verticies="t"/>
                  </v:shape>
                  <v:shape id="_x0000_s5628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<v:path arrowok="t"/>
                  </v:shape>
                  <v:shape id="_x0000_s5629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<v:path arrowok="t"/>
                    <o:lock v:ext="edit" verticies="t"/>
                  </v:shape>
                  <v:shape id="_x0000_s5630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<v:path arrowok="t"/>
                    <o:lock v:ext="edit" verticies="t"/>
                  </v:shape>
                  <v:shape id="_x0000_s5631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<v:path arrowok="t"/>
                  </v:shape>
                  <v:shape id="_x0000_s5632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<v:path arrowok="t"/>
                    <o:lock v:ext="edit" verticies="t"/>
                  </v:shape>
                  <v:shape id="_x0000_s5633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<v:path arrowok="t"/>
                    <o:lock v:ext="edit" verticies="t"/>
                  </v:shape>
                  <v:shape id="_x0000_s5634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<v:path arrowok="t"/>
                  </v:shape>
                  <v:shape id="_x0000_s5635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<v:path arrowok="t"/>
                    <o:lock v:ext="edit" verticies="t"/>
                  </v:shape>
                  <v:shape id="_x0000_s5636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<v:path arrowok="t"/>
                    <o:lock v:ext="edit" verticies="t"/>
                  </v:shape>
                  <v:shape id="_x0000_s5637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<v:path arrowok="t"/>
                    <o:lock v:ext="edit" verticies="t"/>
                  </v:shape>
                  <v:shape id="_x0000_s5638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<v:path arrowok="t"/>
                    <o:lock v:ext="edit" verticies="t"/>
                  </v:shape>
                  <v:shape id="_x0000_s5639" style="position:absolute;left:1361;top:1003;width:18;height:8" coordsize="110,53" path="m54,53l110,27,54,,,27,54,53xe" fillcolor="#c63d42" stroked="f">
                    <v:path arrowok="t"/>
                  </v:shape>
                  <v:shape id="_x0000_s5640" style="position:absolute;left:1361;top:1003;width:19;height:9" coordsize="113,54" path="m56,53l109,27,56,1,3,27,56,53xm112,28l56,54r,l56,54,1,28,,27r1,l56,r,l56,r56,27l113,27r-1,1xe" fillcolor="#1f1a17" stroked="f">
                    <v:path arrowok="t"/>
                    <o:lock v:ext="edit" verticies="t"/>
                  </v:shape>
                  <v:shape id="_x0000_s5641" style="position:absolute;left:1356;top:1000;width:28;height:14" coordsize="170,82" path="m85,80l167,41,85,2,3,41,85,80xm169,42l85,81r,1l85,81,1,42,,41r1,l85,r,l85,r84,41l170,41r-1,1xe" fillcolor="#1f1a17" stroked="f">
                    <v:path arrowok="t"/>
                    <o:lock v:ext="edit" verticies="t"/>
                  </v:shape>
                  <v:shape id="_x0000_s5642" style="position:absolute;left:1356;top:1006;width:3;height:3" coordsize="18,18" path="m16,3l13,1,9,,6,1,3,3,1,5,,9r1,3l3,15r3,2l9,18r4,-1l16,15r1,-3l18,9,17,5,16,3xe" stroked="f">
                    <v:path arrowok="t"/>
                  </v:shape>
                  <v:shape id="_x0000_s5643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<v:path arrowok="t"/>
                    <o:lock v:ext="edit" verticies="t"/>
                  </v:shape>
                  <v:shape id="_x0000_s5644" style="position:absolute;left:1382;top:1006;width:3;height:3" coordsize="18,18" path="m15,3l12,1,9,,5,1,3,3,1,5,,9r1,3l3,15r2,2l9,18r3,-1l15,15r2,-3l18,9,17,5,15,3xe" stroked="f">
                    <v:path arrowok="t"/>
                  </v:shape>
                  <v:shape id="_x0000_s5645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<v:path arrowok="t"/>
                    <o:lock v:ext="edit" verticies="t"/>
                  </v:shape>
                  <v:shape id="_x0000_s5646" style="position:absolute;left:1369;top:999;width:3;height:3" coordsize="18,17" path="m15,2l12,1,9,,6,1,3,2,1,5,,9r1,3l3,15r3,2l9,17r3,l15,15r2,-3l18,9,17,5,15,2xe" stroked="f">
                    <v:path arrowok="t"/>
                  </v:shape>
                  <v:shape id="_x0000_s5647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<v:path arrowok="t"/>
                    <o:lock v:ext="edit" verticies="t"/>
                  </v:shape>
                  <v:shape id="_x0000_s5648" style="position:absolute;left:1369;top:1012;width:3;height:3" coordsize="18,18" path="m15,3l12,1,9,,6,1,3,3,1,6,,9r1,3l3,15r3,2l9,18r3,-1l15,15r2,-3l18,9,17,6,15,3xe" stroked="f">
                    <v:path arrowok="t"/>
                  </v:shape>
                  <v:shape id="_x0000_s5649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<v:path arrowok="t"/>
                    <o:lock v:ext="edit" verticies="t"/>
                  </v:shape>
                  <v:shape id="_x0000_s5650" style="position:absolute;left:1440;top:900;width:5;height:12" coordsize="33,75" path="m32,28l24,21,16,14,7,7,,,1,11r,12l2,35,3,45r7,7l18,59r8,7l33,75r,-12l32,52r,-11l32,28xe" fillcolor="#c63d42" stroked="f">
                    <v:path arrowok="t"/>
                  </v:shape>
                  <v:shape id="_x0000_s5651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<v:path arrowok="t"/>
                    <o:lock v:ext="edit" verticies="t"/>
                  </v:shape>
                  <v:shape id="_x0000_s5652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<v:path arrowok="t"/>
                    <o:lock v:ext="edit" verticies="t"/>
                  </v:shape>
                  <v:shape id="_x0000_s5653" style="position:absolute;left:1295;top:900;width:5;height:13" coordsize="33,74" path="m1,28l9,20r8,-7l26,6,33,,32,11r,11l31,34,30,45r-7,7l15,59,7,66,,74,,63,,52,1,40,1,28xe" fillcolor="#c63d42" stroked="f">
                    <v:path arrowok="t"/>
                  </v:shape>
                  <v:shape id="_x0000_s5654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<v:path arrowok="t"/>
                    <o:lock v:ext="edit" verticies="t"/>
                  </v:shape>
                  <v:shape id="_x0000_s5655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<v:path arrowok="t"/>
                    <o:lock v:ext="edit" verticies="t"/>
                  </v:shape>
                  <v:shape id="_x0000_s5656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<v:path arrowok="t"/>
                  </v:shape>
                  <v:shape id="_x0000_s5657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<v:path arrowok="t"/>
                    <o:lock v:ext="edit" verticies="t"/>
                  </v:shape>
                  <v:shape id="_x0000_s5658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<v:path arrowok="t"/>
                    <o:lock v:ext="edit" verticies="t"/>
                  </v:shape>
                  <v:shape id="_x0000_s5659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<v:path arrowok="t"/>
                    <o:lock v:ext="edit" verticies="t"/>
                  </v:shape>
                  <v:shape id="_x0000_s5660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<v:path arrowok="t"/>
                    <o:lock v:ext="edit" verticies="t"/>
                  </v:shape>
                  <v:shape id="_x0000_s5661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<v:path arrowok="t"/>
                  </v:shape>
                  <v:shape id="_x0000_s5662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<v:path arrowok="t"/>
                  </v:shape>
                  <v:shape id="_x0000_s5663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<v:path arrowok="t"/>
                  </v:shape>
                  <v:shape id="_x0000_s5664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<v:path arrowok="t"/>
                  </v:shape>
                  <v:shape id="_x0000_s5665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<v:path arrowok="t"/>
                    <o:lock v:ext="edit" verticies="t"/>
                  </v:shape>
                  <v:shape id="_x0000_s5666" style="position:absolute;left:1369;top:857;width:3;height:2" coordsize="14,14" path="m7,r3,l12,2r2,2l14,7r,2l12,12r-2,1l7,14,4,13,2,12,1,9,,7,1,4,2,2,4,,7,xe" fillcolor="#c63d42" stroked="f">
                    <v:path arrowok="t"/>
                  </v:shape>
                  <v:rect id="_x0000_s5667" style="position:absolute;left:1369;top:865;width:2;height:8" fillcolor="#e7b400" stroked="f"/>
                  <v:shape id="_x0000_s5668" style="position:absolute;left:1363;top:874;width:15;height:2" coordsize="93,13" path="m2,1l24,2,47,3,70,2,92,r1,11l71,12,47,13r-23,l,12,2,1xe" fillcolor="#e7b400" stroked="f">
                    <v:path arrowok="t"/>
                  </v:shape>
                  <v:shape id="_x0000_s5669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<v:path arrowok="t"/>
                    <o:lock v:ext="edit" verticies="t"/>
                  </v:shape>
                  <v:shape id="_x0000_s5670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<v:path arrowok="t"/>
                    <o:lock v:ext="edit" verticies="t"/>
                  </v:shape>
                  <v:shape id="_x0000_s5671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<v:path arrowok="t"/>
                    <o:lock v:ext="edit" verticies="t"/>
                  </v:shape>
                  <v:shape id="_x0000_s5672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<v:path arrowok="t"/>
                    <o:lock v:ext="edit" verticies="t"/>
                  </v:shape>
                  <v:shape id="_x0000_s5673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<v:path arrowok="t"/>
                    <o:lock v:ext="edit" verticies="t"/>
                  </v:shape>
                  <v:shape id="_x0000_s5674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<v:path arrowok="t"/>
                    <o:lock v:ext="edit" verticies="t"/>
                  </v:shape>
                  <v:shape id="_x0000_s5675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<v:path arrowok="t"/>
                    <o:lock v:ext="edit" verticies="t"/>
                  </v:shape>
                  <v:shape id="_x0000_s5676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<v:path arrowok="t"/>
                    <o:lock v:ext="edit" verticies="t"/>
                  </v:shape>
                  <v:shape id="_x0000_s5677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<v:path arrowok="t"/>
                    <o:lock v:ext="edit" verticies="t"/>
                  </v:shape>
                  <v:shape id="_x0000_s5678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<v:path arrowok="t"/>
                    <o:lock v:ext="edit" verticies="t"/>
                  </v:shape>
                  <v:shape id="_x0000_s5679" style="position:absolute;left:1369;top:868;width:2;height:2" coordsize="11,11" path="m5,l7,,9,2r1,1l11,5,10,8,9,10,7,11r-2,l3,11,1,10,,8,,5,,3,1,2,3,,5,xe" fillcolor="#c63d42" stroked="f">
                    <v:path arrowok="t"/>
                  </v:shape>
                  <v:shape id="_x0000_s5680" style="position:absolute;left:1364;top:874;width:2;height:2" coordsize="11,11" path="m6,l8,1r2,1l11,4r,2l11,8r-1,2l8,11r-2,l4,11,2,10,1,8,,6,1,4,2,2,4,1,6,xe" fillcolor="#c63d42" stroked="f">
                    <v:path arrowok="t"/>
                  </v:shape>
                  <v:shape id="_x0000_s5681" style="position:absolute;left:1369;top:874;width:2;height:2" coordsize="11,12" path="m5,l7,1,9,2r1,2l11,6,10,8,9,10,7,11,5,12,3,11,1,10,,8,,6,,4,1,2,3,1,5,xe" fillcolor="#c63d42" stroked="f">
                    <v:path arrowok="t"/>
                  </v:shape>
                  <v:shape id="_x0000_s5682" style="position:absolute;left:1375;top:874;width:2;height:2" coordsize="11,11" path="m6,l8,1r2,1l11,4r,2l11,8r-1,2l8,11r-2,l3,11,2,10,,8,,6,,4,2,2,3,1,6,xe" fillcolor="#c63d42" stroked="f">
                    <v:path arrowok="t"/>
                  </v:shape>
                  <v:shape id="_x0000_s5683" style="position:absolute;left:1378;top:874;width:2;height:2" coordsize="12,12" path="m5,l7,1,9,2r2,2l12,6,11,8,9,10,7,11,5,12,3,11,1,10,,8,,6,,4,1,2,3,1,5,xe" fillcolor="#00579c" stroked="f">
                    <v:path arrowok="t"/>
                  </v:shape>
                  <v:shape id="_x0000_s5684" style="position:absolute;left:1369;top:866;width:2;height:1" coordsize="11,12" path="m5,l7,1,9,2r1,2l11,7,10,9,9,11,7,12r-2,l3,12,1,11,,9,,7,,4,1,2,3,1,5,xe" fillcolor="#00579c" stroked="f">
                    <v:path arrowok="t"/>
                  </v:shape>
                  <v:shape id="_x0000_s5685" style="position:absolute;left:1369;top:871;width:2;height:2" coordsize="11,11" path="m5,l7,,9,2r1,1l11,6,10,8,9,10,7,11r-2,l3,11,1,10,,8,,6,,3,1,2,3,,5,xe" fillcolor="#00579c" stroked="f">
                    <v:path arrowok="t"/>
                  </v:shape>
                  <v:shape id="_x0000_s5686" style="position:absolute;left:1372;top:874;width:2;height:2" coordsize="13,11" path="m6,l9,1r2,1l12,4r1,2l12,8r-1,2l9,11r-3,l4,11,2,10,1,8,,6,1,4,2,2,4,1,6,xe" fillcolor="#00579c" stroked="f">
                    <v:path arrowok="t"/>
                  </v:shape>
                  <v:shape id="_x0000_s5687" style="position:absolute;left:1367;top:874;width:1;height:2" coordsize="12,11" path="m7,l9,1r2,1l12,4r,2l12,8r-1,2l9,11r-2,l5,11,3,10,1,8,,6,1,4,3,2,5,1,7,xe" fillcolor="#00579c" stroked="f">
                    <v:path arrowok="t"/>
                  </v:shape>
                  <v:shape id="_x0000_s5688" style="position:absolute;left:1361;top:874;width:2;height:2" coordsize="11,12" path="m6,l8,1r2,1l11,4r,2l11,8r-1,2l8,11,6,12,3,11,2,10,,8,,6,,4,2,2,3,1,6,xe" fillcolor="#00579c" stroked="f">
                    <v:path arrowok="t"/>
                  </v:shape>
                  <v:shape id="_x0000_s5689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<v:path arrowok="t"/>
                  </v:shape>
                  <v:shape id="_x0000_s5690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<v:path arrowok="t"/>
                  </v:shape>
                  <v:shape id="_x0000_s5691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<v:path arrowok="t"/>
                    <o:lock v:ext="edit" verticies="t"/>
                  </v:shape>
                  <v:shape id="_x0000_s5692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<v:path arrowok="t"/>
                  </v:shape>
                  <v:shape id="_x0000_s5693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<v:path arrowok="t"/>
                  </v:shape>
                  <v:shape id="_x0000_s5694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<v:path arrowok="t"/>
                    <o:lock v:ext="edit" verticies="t"/>
                  </v:shape>
                  <v:shape id="_x0000_s5695" style="position:absolute;left:1367;top:969;width:6;height:11" coordsize="41,68" path="m19,68l14,61,10,50,5,39,2,28,,22,,17,,12,3,8,5,4,9,2,14,r6,l27,r5,2l36,5r2,3l40,13r1,5l40,23r-2,6l33,40,28,51,23,61r-4,7xe" fillcolor="#922622" stroked="f">
                    <v:path arrowok="t"/>
                  </v:shape>
                  <v:shape id="_x0000_s5696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<v:path arrowok="t"/>
                  </v:shape>
                  <v:shape id="_x0000_s5697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<v:path arrowok="t"/>
                  </v:shape>
                  <v:group id="_x0000_s5097" style="position:absolute;left:507;width:2233;height:2194" coordsize="2740,2380">
                    <v:shape id="_x0000_s4897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<v:path arrowok="t"/>
                      <o:lock v:ext="edit" verticies="t"/>
                    </v:shape>
                    <v:shape id="_x0000_s4898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<v:path arrowok="t"/>
                      <o:lock v:ext="edit" verticies="t"/>
                    </v:shape>
                    <v:shape id="_x0000_s4899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<v:path arrowok="t"/>
                    </v:shape>
                    <v:shape id="_x0000_s4900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<v:path arrowok="t"/>
                    </v:shape>
                    <v:shape id="_x0000_s4901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<v:path arrowok="t"/>
                      <o:lock v:ext="edit" verticies="t"/>
                    </v:shape>
                    <v:shape id="_x0000_s4902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<v:path arrowok="t"/>
                    </v:shape>
                    <v:shape id="_x0000_s4903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<v:path arrowok="t"/>
                    </v:shape>
                    <v:shape id="_x0000_s4904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<v:path arrowok="t"/>
                    </v:shape>
                    <v:shape id="_x0000_s4905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<v:path arrowok="t"/>
                    </v:shape>
                    <v:shape id="_x0000_s4906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<v:path arrowok="t"/>
                    </v:shape>
                    <v:shape id="_x0000_s4907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<v:path arrowok="t"/>
                    </v:shape>
                    <v:shape id="_x0000_s4908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<v:path arrowok="t"/>
                    </v:shape>
                    <v:shape id="_x0000_s4909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<v:path arrowok="t"/>
                    </v:shape>
                    <v:shape id="_x0000_s4910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<v:path arrowok="t"/>
                    </v:shape>
                    <v:shape id="_x0000_s4911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<v:path arrowok="t"/>
                      <o:lock v:ext="edit" verticies="t"/>
                    </v:shape>
                    <v:shape id="_x0000_s4912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<v:path arrowok="t"/>
                      <o:lock v:ext="edit" verticies="t"/>
                    </v:shape>
                    <v:shape id="_x0000_s4913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<v:path arrowok="t"/>
                      <o:lock v:ext="edit" verticies="t"/>
                    </v:shape>
                    <v:shape id="_x0000_s4914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<v:path arrowok="t"/>
                      <o:lock v:ext="edit" verticies="t"/>
                    </v:shape>
                    <v:shape id="_x0000_s4915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<v:path arrowok="t"/>
                    </v:shape>
                    <v:shape id="_x0000_s4916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<v:path arrowok="t"/>
                    </v:shape>
                    <v:shape id="_x0000_s4917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<v:path arrowok="t"/>
                    </v:shape>
                    <v:shape id="_x0000_s4918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<v:path arrowok="t"/>
                      <o:lock v:ext="edit" verticies="t"/>
                    </v:shape>
                    <v:shape id="_x0000_s4919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<v:path arrowok="t"/>
                      <o:lock v:ext="edit" verticies="t"/>
                    </v:shape>
                    <v:shape id="_x0000_s4920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<v:path arrowok="t"/>
                    </v:shape>
                    <v:shape id="_x0000_s4921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<v:path arrowok="t"/>
                    </v:shape>
                    <v:shape id="_x0000_s4922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<v:path arrowok="t"/>
                    </v:shape>
                    <v:shape id="_x0000_s4923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<v:path arrowok="t"/>
                    </v:shape>
                    <v:shape id="_x0000_s4924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<v:path arrowok="t"/>
                    </v:shape>
                    <v:shape id="_x0000_s4925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<v:path arrowok="t"/>
                    </v:shape>
                    <v:shape id="_x0000_s4926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<v:path arrowok="t"/>
                    </v:shape>
                    <v:shape id="_x0000_s4927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<v:path arrowok="t"/>
                    </v:shape>
                    <v:shape id="_x0000_s4928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<v:path arrowok="t"/>
                    </v:shape>
                    <v:shape id="_x0000_s4929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<v:path arrowok="t"/>
                    </v:shape>
                    <v:shape id="_x0000_s4930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<v:path arrowok="t"/>
                    </v:shape>
                    <v:shape id="_x0000_s4931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<v:path arrowok="t"/>
                    </v:shape>
                    <v:shape id="_x0000_s4932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<v:path arrowok="t"/>
                      <o:lock v:ext="edit" verticies="t"/>
                    </v:shape>
                    <v:shape id="_x0000_s4933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<v:path arrowok="t"/>
                    </v:shape>
                    <v:shape id="_x0000_s4934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<v:path arrowok="t"/>
                    </v:shape>
                    <v:shape id="_x0000_s4935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<v:path arrowok="t"/>
                    </v:shape>
                    <v:shape id="_x0000_s4936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<v:path arrowok="t"/>
                    </v:shape>
                    <v:shape id="_x0000_s4937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<v:path arrowok="t"/>
                    </v:shape>
                    <v:shape id="_x0000_s4938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<v:path arrowok="t"/>
                    </v:shape>
                    <v:shape id="_x0000_s4939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<v:path arrowok="t"/>
                    </v:shape>
                    <v:shape id="_x0000_s4940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<v:path arrowok="t"/>
                    </v:shape>
                    <v:shape id="_x0000_s4941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<v:path arrowok="t"/>
                    </v:shape>
                    <v:shape id="_x0000_s4942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<v:path arrowok="t"/>
                    </v:shape>
                    <v:shape id="_x0000_s4943" style="position:absolute;left:1496;top:1120;width:20;height:10" coordsize="120,62" path="m,l8,3,20,6r14,4l50,13r34,7l120,29r-2,2l114,34r-8,2l95,39,2,62,4,57r,-8l4,39,2,29,,11,,xe" filled="f" strokecolor="#1f1a17" strokeweight="39e-5mm">
                      <v:path arrowok="t"/>
                    </v:shape>
                    <v:shape id="_x0000_s4944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<v:path arrowok="t"/>
                    </v:shape>
                    <v:shape id="_x0000_s4945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<v:path arrowok="t"/>
                    </v:shape>
                    <v:shape id="_x0000_s4946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<v:path arrowok="t"/>
                    </v:shape>
                    <v:shape id="_x0000_s4947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<v:path arrowok="t"/>
                    </v:shape>
                    <v:shape id="_x0000_s4948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<v:path arrowok="t"/>
                    </v:shape>
                    <v:shape id="_x0000_s4949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<v:path arrowok="t"/>
                    </v:shape>
                    <v:shape id="_x0000_s4950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<v:path arrowok="t"/>
                    </v:shape>
                    <v:shape id="_x0000_s4951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<v:path arrowok="t"/>
                    </v:shape>
                    <v:shape id="_x0000_s4952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<v:path arrowok="t"/>
                    </v:shape>
                    <v:shape id="_x0000_s4953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<v:path arrowok="t"/>
                    </v:shape>
                    <v:shape id="_x0000_s4954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<v:path arrowok="t"/>
                    </v:shape>
                    <v:shape id="_x0000_s4955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<v:path arrowok="t"/>
                    </v:shape>
                    <v:shape id="_x0000_s4956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<v:path arrowok="t"/>
                    </v:shape>
                    <v:shape id="_x0000_s4957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<v:path arrowok="t"/>
                      <o:lock v:ext="edit" verticies="t"/>
                    </v:shape>
                    <v:shape id="_x0000_s4958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<v:path arrowok="t"/>
                    </v:shape>
                    <v:shape id="_x0000_s4959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<v:path arrowok="t"/>
                    </v:shape>
                    <v:shape id="_x0000_s4960" style="position:absolute;left:963;top:948;width:65;height:113" coordsize="391,679" path="m,679l52,592r52,-84l155,424r50,-82l253,259r49,-85l324,132,347,88,369,45,391,e" filled="f" strokecolor="#1f1a17" strokeweight="39e-5mm">
                      <v:path arrowok="t"/>
                    </v:shape>
                    <v:shape id="_x0000_s4961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<v:path arrowok="t"/>
                    </v:shape>
                    <v:shape id="_x0000_s4962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<v:path arrowok="t"/>
                    </v:shape>
                    <v:shape id="_x0000_s4963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<v:path arrowok="t"/>
                    </v:shape>
                    <v:shape id="_x0000_s4964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<v:path arrowok="t"/>
                    </v:shape>
                    <v:shape id="_x0000_s4965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<v:path arrowok="t"/>
                    </v:shape>
                    <v:shape id="_x0000_s4966" style="position:absolute;left:1712;top:948;width:65;height:113" coordsize="391,679" path="m391,679l339,592,287,508,236,424,186,342,138,259,89,174,67,132,44,88,22,45,,e" filled="f" strokecolor="#1f1a17" strokeweight="39e-5mm">
                      <v:path arrowok="t"/>
                    </v:shape>
                    <v:shape id="_x0000_s4967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<v:path arrowok="t"/>
                    </v:shape>
                    <v:shape id="_x0000_s4968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<v:path arrowok="t"/>
                    </v:shape>
                    <v:shape id="_x0000_s4969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<v:path arrowok="t"/>
                    </v:shape>
                    <v:shape id="_x0000_s4970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<v:path arrowok="t"/>
                    </v:shape>
                    <v:shape id="_x0000_s4971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<v:path arrowok="t"/>
                      <o:lock v:ext="edit" verticies="t"/>
                    </v:shape>
                    <v:shape id="_x0000_s4972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<v:path arrowok="t"/>
                    </v:shape>
                    <v:shape id="_x0000_s4973" style="position:absolute;left:1361;top:865;width:8;height:8" coordsize="44,52" path="m44,1r,13l44,27r,12l44,52r-10,l22,51r-11,l,50,,46,,42,1,39,2,35,7,26r5,-8l19,11,27,5,31,2,36,1,40,r4,l44,1r,xe" fillcolor="#e7b400" stroked="f">
                      <v:path arrowok="t"/>
                    </v:shape>
                    <v:shape id="_x0000_s4974" style="position:absolute;left:1372;top:865;width:7;height:8" coordsize="41,52" path="m41,46r,3l40,50r-10,l21,51,11,52,,52r,l,52,,38,,26,,14,,1,1,,2,1r9,3l18,8r6,5l29,19r4,6l36,32r3,7l41,46xe" fillcolor="#e7b400" stroked="f">
                      <v:path arrowok="t"/>
                    </v:shape>
                    <v:shape id="_x0000_s4975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<v:path arrowok="t"/>
                    </v:shape>
                    <v:shape id="_x0000_s4976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<v:path arrowok="t"/>
                    </v:shape>
                    <v:shape id="_x0000_s4977" style="position:absolute;left:1336;top:882;width:6;height:2" coordsize="34,15" path="m32,13r-8,2l16,15r-8,l,13,1,9,2,6,4,4,7,2,13,r7,1l26,2r5,3l34,7r,2l34,11r-2,2xe" fillcolor="#922622" stroked="f">
                      <v:path arrowok="t"/>
                    </v:shape>
                    <v:rect id="_x0000_s4978" style="position:absolute;left:1340;top:882;width:1;height:1" fillcolor="#8a2521" stroked="f"/>
                    <v:shape id="_x0000_s4979" style="position:absolute;left:1341;top:883;width:1;height:1" coordsize="1,0" path="m,l1,r,l1,,,xe" fillcolor="#842421" stroked="f">
                      <v:path arrowok="t"/>
                    </v:shape>
                    <v:shape id="_x0000_s4980" style="position:absolute;left:1355;top:883;width:5;height:2" coordsize="24,11" path="m24,7r,1l21,10r-3,1l14,11,10,10r-4,l2,8,,6,3,3,6,1,9,r4,l16,r4,2l22,4r2,3xe" fillcolor="#00579c" stroked="f">
                      <v:path arrowok="t"/>
                    </v:shape>
                    <v:shape id="_x0000_s4981" style="position:absolute;left:1368;top:884;width:3;height:1" coordsize="17,9" path="m17,7l16,8,14,9r-2,l9,9,3,9,,8,,6,,4,1,3,3,2,6,,9,r2,1l13,2r3,2l17,7xe" fillcolor="#00579c" stroked="f">
                      <v:path arrowok="t"/>
                    </v:shape>
                    <v:shape id="_x0000_s4982" style="position:absolute;left:1365;top:884;width:3;height:2" coordsize="21,11" path="m16,10l9,11r-6,l2,10,1,9r,l1,9,,5,2,1,10,,21,,18,5r-2,5xe" fillcolor="#e7b400" stroked="f">
                      <v:path arrowok="t"/>
                    </v:shape>
                    <v:shape id="_x0000_s4983" style="position:absolute;left:1372;top:884;width:3;height:2" coordsize="21,11" path="m6,10r6,1l19,11r1,-1l21,9r,l21,5,20,1,11,,,,3,5r3,5xe" fillcolor="#e7b400" stroked="f">
                      <v:path arrowok="t"/>
                    </v:shape>
                    <v:shape id="_x0000_s4984" style="position:absolute;left:1336;top:884;width:6;height:2" coordsize="37,11" path="m37,r,2l37,4,36,6,33,7,28,9r-7,2l14,11,8,9,5,9,3,7,1,6,,4,,3,,2,,,1,,6,2r6,1l17,3r5,l31,1,37,xe" fillcolor="#e7b400" stroked="f">
                      <v:path arrowok="t"/>
                    </v:shape>
                    <v:shape id="_x0000_s4985" style="position:absolute;left:1355;top:885;width:5;height:1" coordsize="28,8" path="m26,2r1,l27,3r1,1l28,5,25,6,22,7,18,8r-4,l10,7,6,6,3,5,,3,,2,1,,6,2r6,2l16,4r3,l22,3,26,2xe" fillcolor="#e7b400" stroked="f">
                      <v:path arrowok="t"/>
                    </v:shape>
                    <v:shape id="_x0000_s4986" style="position:absolute;left:1380;top:883;width:4;height:2" coordsize="24,11" path="m,7l,8r3,2l6,11r4,l14,10r4,l22,8,24,6,21,3,18,1,15,,11,,8,,5,2,2,4,,7xe" fillcolor="#00579c" stroked="f">
                      <v:path arrowok="t"/>
                    </v:shape>
                    <v:shape id="_x0000_s4987" style="position:absolute;left:1379;top:885;width:5;height:1" coordsize="29,8" path="m4,2l2,2r,1l,4,2,5,4,6,7,7r4,1l15,8,19,7,23,6,26,5,29,3r,-1l28,,23,2,17,4r-4,l10,4,7,3,4,2xe" fillcolor="#e7b400" stroked="f">
                      <v:path arrowok="t"/>
                    </v:shape>
                    <v:shape id="_x0000_s4988" style="position:absolute;left:1313;top:885;width:7;height:3" coordsize="40,22" path="m40,13r-3,3l32,19r-7,2l17,22r-7,l4,21,2,20,1,18,,16,,14,1,11,3,7,5,5,7,3,13,1,20,r7,1l33,4r2,1l38,7r1,4l40,13xe" fillcolor="#00579c" stroked="f">
                      <v:path arrowok="t"/>
                    </v:shape>
                    <v:shape id="_x0000_s4989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<v:path arrowok="t"/>
                    </v:shape>
                    <v:shape id="_x0000_s4990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<v:path arrowok="t"/>
                    </v:shape>
                    <v:shape id="_x0000_s4991" style="position:absolute;left:1368;top:885;width:4;height:2" coordsize="26,8" path="m24,r1,2l26,5,22,7,18,8r-4,l11,8,4,7,,5,,2,1,,7,1r6,l18,1,24,xe" fillcolor="#e5b900" stroked="f">
                      <v:path arrowok="t"/>
                    </v:shape>
                    <v:shape id="_x0000_s4992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<v:path arrowok="t"/>
                    </v:shape>
                    <v:shape id="_x0000_s4993" style="position:absolute;left:1338;top:887;width:28;height:2" coordsize="166,11" path="m165,r1,1l165,2,128,4,90,5,52,6,14,9,7,10,,11r,l,10r1,l2,9,22,6,43,4,64,2,83,1r21,l124,r21,l165,xe" fillcolor="#e5b900" stroked="f">
                      <v:path arrowok="t"/>
                    </v:shape>
                    <v:shape id="_x0000_s4994" style="position:absolute;left:1374;top:887;width:29;height:2" coordsize="168,11" path="m163,9r3,l168,10r,1l168,11r-5,l159,10,138,9,119,7,99,6,79,5,59,5,40,4,19,3,,2,,1,,,20,,41,,61,1r21,l102,3r20,1l143,6r20,3xe" fillcolor="#e5b900" stroked="f">
                      <v:path arrowok="t"/>
                    </v:shape>
                    <v:shape id="_x0000_s4995" style="position:absolute;left:1313;top:887;width:8;height:3" coordsize="45,13" path="m45,6l41,8r-6,2l28,12r-8,1l13,13r-6,l4,12,2,11,1,10,,8,,6,,3,4,5,8,7r5,1l18,8,25,7,31,6,37,3,43,r1,1l45,2r,2l45,6xe" fillcolor="#e7b400" stroked="f">
                      <v:path arrowok="t"/>
                    </v:shape>
                    <v:shape id="_x0000_s4996" style="position:absolute;left:1398;top:882;width:6;height:3" coordsize="33,15" path="m1,13r8,2l17,15r8,l33,13,32,9,31,6,29,4,26,2,20,,13,1,7,2,2,5,1,7,,9r,2l1,13xe" fillcolor="#922622" stroked="f">
                      <v:path arrowok="t"/>
                    </v:shape>
                    <v:rect id="_x0000_s4997" style="position:absolute;left:1400;top:882;width:1;height:1" fillcolor="#8a2521" stroked="f"/>
                    <v:shape id="_x0000_s4998" style="position:absolute;left:1399;top:883;width:1;height:1" coordsize="1,1" path="m1,l,,,1,1,r,xe" fillcolor="#842421" stroked="f">
                      <v:path arrowok="t"/>
                    </v:shape>
                    <v:shape id="_x0000_s4999" style="position:absolute;left:1398;top:885;width:6;height:1" coordsize="39,11" path="m,l,3,,4,3,6,4,8r6,2l16,11r7,l29,10r3,l35,8,36,6,39,4r,-1l39,2,37,1,36,,31,2,25,3r-5,l15,3,6,2,,xe" fillcolor="#e7b400" stroked="f">
                      <v:path arrowok="t"/>
                    </v:shape>
                    <v:shape id="_x0000_s5000" style="position:absolute;left:1420;top:885;width:7;height:3" coordsize="41,21" path="m,12r3,3l8,18r7,2l23,21r7,l36,20r2,-1l40,17r1,-2l40,13,39,10,38,7,36,4,33,3,27,,21,,13,,7,3,5,4,3,7,1,10,,12xe" fillcolor="#00579c" stroked="f">
                      <v:path arrowok="t"/>
                    </v:shape>
                    <v:shape id="_x0000_s5001" style="position:absolute;left:1420;top:888;width:7;height:2" coordsize="45,14" path="m1,6l5,8r5,2l17,12r9,1l33,14r6,-1l41,12r2,-1l45,10r,-2l45,6r,-3l41,5,37,7,32,8r-5,l21,7,15,6,8,3,2,,1,1,,3,,4,1,6xe" fillcolor="#e7b400" stroked="f">
                      <v:path arrowok="t"/>
                    </v:shape>
                    <v:shape id="_x0000_s5002" style="position:absolute;left:1366;top:888;width:8;height:6" coordsize="54,34" path="m45,12r4,3l52,19r1,3l54,24r,2l53,28,42,32,31,34r-7,l17,33,9,30,,25,3,18,7,12,9,9,13,5,17,2,22,r6,l34,1r3,2l40,5r3,3l45,12xe" fillcolor="#281917" stroked="f">
                      <v:path arrowok="t"/>
                    </v:shape>
                    <v:shape id="_x0000_s5003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<v:path arrowok="t"/>
                    </v:shape>
                    <v:shape id="_x0000_s5004" style="position:absolute;left:1367;top:888;width:6;height:3" coordsize="33,15" path="m33,12r-8,2l16,15,11,14r-4,l3,13,,11,1,8,3,6,5,4,7,2,13,r5,l24,1r5,3l30,5r2,2l32,9r1,3xe" fillcolor="#c63d42" stroked="f">
                      <v:path arrowok="t"/>
                    </v:shape>
                    <v:shape id="_x0000_s5005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<v:path arrowok="t"/>
                    </v:shape>
                    <v:shape id="_x0000_s5006" style="position:absolute;left:1366;top:891;width:8;height:2" coordsize="49,17" path="m43,r5,5l49,10r-7,4l37,16r-7,1l24,17r-6,l12,15,5,13,,9,1,7,3,4,5,1,8,r2,1l14,2r5,1l25,3,36,2,43,xe" fillcolor="#e5b900" stroked="f">
                      <v:path arrowok="t"/>
                    </v:shape>
                    <v:shape id="_x0000_s5007" style="position:absolute;left:1415;top:893;width:1;height:1" coordsize="1,1" path="m1,1l,1,,,,,1,1xe" fillcolor="#eac54f" stroked="f">
                      <v:path arrowok="t"/>
                    </v:shape>
                    <v:shape id="_x0000_s5008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<v:path arrowok="t"/>
                    </v:shape>
                    <v:shape id="_x0000_s5009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<v:path arrowok="t"/>
                    </v:shape>
                    <v:shape id="_x0000_s5010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<v:path arrowok="t"/>
                    </v:shape>
                    <v:shape id="_x0000_s5011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<v:path arrowok="t"/>
                    </v:shape>
                    <v:shape id="_x0000_s5012" style="position:absolute;left:1275;top:901;width:7;height:8" coordsize="39,45" path="m39,l38,5r-3,6l30,18r-7,7l17,33r-6,5l6,43,2,45,1,44,,42,3,36,6,29r4,-7l15,17,27,8,37,r1,l39,xe" fillcolor="#00579c" stroked="f">
                      <v:path arrowok="t"/>
                    </v:shape>
                    <v:shape id="_x0000_s5013" style="position:absolute;left:1276;top:901;width:7;height:9" coordsize="44,51" path="m44,3l42,8r-4,7l32,23r-7,9l10,45,4,51,1,49,,47,12,37,23,25,32,13,39,r3,1l44,3xe" fillcolor="#e7b400" stroked="f">
                      <v:path arrowok="t"/>
                    </v:shape>
                    <v:shape id="_x0000_s5014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<v:path arrowok="t"/>
                    </v:shape>
                    <v:shape id="_x0000_s5015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<v:path arrowok="t"/>
                    </v:shape>
                    <v:shape id="_x0000_s5016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<v:path arrowok="t"/>
                    </v:shape>
                    <v:shape id="_x0000_s5017" style="position:absolute;left:1272;top:927;width:2;height:6" coordsize="14,41" path="m5,1l7,8r3,8l13,25r1,13l13,40r-1,1l10,41,9,40r,-8l7,20,6,15,4,10,2,6,,2,,1,2,,3,,5,1xe" fillcolor="#e7b400" stroked="f">
                      <v:path arrowok="t"/>
                    </v:shape>
                    <v:shape id="_x0000_s5018" style="position:absolute;left:1271;top:927;width:2;height:6" coordsize="10,36" path="m4,2r3,9l9,19r1,7l10,36r-1,l8,36,7,35,6,33,4,29,2,23,1,17,,11,,5,,1r1,l2,,3,1,4,2xe" fillcolor="#c63d42" stroked="f">
                      <v:path arrowok="t"/>
                    </v:shape>
                    <v:shape id="_x0000_s5019" style="position:absolute;left:1458;top:901;width:7;height:8" coordsize="38,45" path="m,1l1,5r3,6l9,18r7,7l22,33r6,6l33,43r4,2l38,44r,-1l36,36,32,29,27,21,22,15,10,6,2,,1,,,1xe" fillcolor="#00579c" stroked="f">
                      <v:path arrowok="t"/>
                    </v:shape>
                    <v:shape id="_x0000_s5020" style="position:absolute;left:1457;top:901;width:7;height:9" coordsize="43,50" path="m,2l1,7r5,7l12,22r7,9l33,45r7,5l41,50r1,-1l43,48r,-2l32,36,21,24,11,12,4,,2,1,,2xe" fillcolor="#e7b400" stroked="f">
                      <v:path arrowok="t"/>
                    </v:shape>
                    <v:shape id="_x0000_s5021" style="position:absolute;left:1466;top:927;width:3;height:6" coordsize="14,41" path="m9,1l6,8,3,16,2,26,,39r,1l2,41r1,l5,40r,-8l6,21,8,15,9,10,11,6,14,3,13,1,12,,10,1,9,1xe" fillcolor="#e7b400" stroked="f">
                      <v:path arrowok="t"/>
                    </v:shape>
                    <v:shape id="_x0000_s5022" style="position:absolute;left:1467;top:927;width:2;height:6" coordsize="11,36" path="m7,1l4,10,2,18,1,27,,35r1,1l3,35,4,34,5,33,7,28,8,22r2,-6l10,10,11,5,10,1,10,,9,,8,,7,1xe" fillcolor="#c63d42" stroked="f">
                      <v:path arrowok="t"/>
                    </v:shape>
                    <v:shape id="_x0000_s5023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<v:path arrowok="t"/>
                    </v:shape>
                    <v:shape id="_x0000_s5024" style="position:absolute;left:1297;top:947;width:3;height:2" coordsize="19,11" path="m11,r2,l15,r3,3l19,6,18,8,17,9r-2,1l13,11r-4,l7,11,6,10r,l5,10r-1,l2,9,1,8,,7,,5,1,2,3,1,5,,7,,9,r2,xe" fillcolor="#98872c" stroked="f">
                      <v:path arrowok="t"/>
                    </v:shape>
                    <v:shape id="_x0000_s5025" style="position:absolute;left:1440;top:947;width:3;height:2" coordsize="19,11" path="m12,r1,l13,r1,l16,1r,l16,1r1,l18,2r1,2l19,6r-1,l18,7r,l18,8r-3,2l12,11r-6,l2,10,2,9r,l1,8,,7,,4,1,2r1,l2,1,4,,7,r,l9,r1,l12,xe" fillcolor="#97862c" stroked="f">
                      <v:path arrowok="t"/>
                    </v:shape>
                    <v:shape id="_x0000_s5026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<v:path arrowok="t"/>
                    </v:shape>
                    <v:shape id="_x0000_s5027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<v:path arrowok="t"/>
                    </v:shape>
                    <v:shape id="_x0000_s5028" style="position:absolute;left:1299;top:950;width:4;height:6" coordsize="24,34" path="m3,l8,2r5,3l16,7r3,4l22,14r1,4l24,22r,4l23,31r-3,3l13,34r-7,l7,31,9,28r1,-3l11,22r,-5l9,13,6,7,1,3,,2,,1,1,,3,r,l3,xe" fillcolor="#191413" stroked="f">
                      <v:path arrowok="t"/>
                    </v:shape>
                    <v:shape id="_x0000_s5029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<v:path arrowok="t"/>
                    </v:shape>
                    <v:shape id="_x0000_s5030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<v:path arrowok="t"/>
                    </v:shape>
                    <v:shape id="_x0000_s5031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<v:path arrowok="t"/>
                    </v:shape>
                    <v:shape id="_x0000_s5032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<v:path arrowok="t"/>
                    </v:shape>
                    <v:shape id="_x0000_s5033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<v:path arrowok="t"/>
                    </v:shape>
                    <v:shape id="_x0000_s5034" style="position:absolute;left:1441;top:951;width:1;height:1" coordsize="7,4" path="m7,1r,1l7,3,4,4,2,4,,3,1,2r,l1,1,2,,4,,6,1r1,xe" fillcolor="#663823" stroked="f">
                      <v:path arrowok="t"/>
                    </v:shape>
                    <v:shape id="_x0000_s5035" style="position:absolute;left:1298;top:951;width:1;height:1" coordsize="7,6" path="m3,4l2,4,,4,,3,,1,4,,6,1,7,3,6,4,4,6,3,4xe" fillcolor="#6a4827" stroked="f">
                      <v:path arrowok="t"/>
                    </v:shape>
                    <v:shape id="_x0000_s5036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<v:path arrowok="t"/>
                      <o:lock v:ext="edit" verticies="t"/>
                    </v:shape>
                    <v:shape id="_x0000_s5037" style="position:absolute;left:1446;top:951;width:1;height:3" coordsize="6,20" path="m2,1l3,2,4,3,5,6,6,8r,1l5,9r,1l5,10r,1l5,12r,1l4,14r,1l3,16,2,17r,1l1,19r,l1,20,,20,,19,1,18r,-1l2,15r,-1l3,13,3,8,1,2,,1,,,1,,2,1xe" fillcolor="#8e8e2f" stroked="f">
                      <v:path arrowok="t"/>
                    </v:shape>
                    <v:shape id="_x0000_s5038" style="position:absolute;left:1293;top:951;width:1;height:3" coordsize="5,17" path="m3,1r,l3,1r,1l3,4,2,5r,1l2,7r,2l2,10r1,2l4,14r1,2l5,17r-1,l3,16,2,14,1,12,,10r,l,9,,5,2,r,l2,r,1l3,1xe" fillcolor="#98812b" stroked="f">
                      <v:path arrowok="t"/>
                    </v:shape>
                    <v:shape id="_x0000_s5039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<v:path arrowok="t"/>
                    </v:shape>
                    <v:shape id="_x0000_s5040" style="position:absolute;left:1437;top:951;width:2;height:4" coordsize="11,24" path="m11,1l9,6,7,10r,2l7,15r,2l9,19r1,3l11,24r-4,l2,24,1,21,,19,,16,,13r1,l,12,1,11,1,9,6,5,10,r1,l11,r,l11,1xe" fillcolor="#988b2b" stroked="f">
                      <v:path arrowok="t"/>
                    </v:shape>
                    <v:shape id="_x0000_s5041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<v:path arrowok="t"/>
                    </v:shape>
                    <v:shape id="_x0000_s5042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<v:path arrowok="t"/>
                    </v:shape>
                    <v:shape id="_x0000_s5043" style="position:absolute;left:1441;top:952;width:1;height:1" coordsize="4,5" path="m2,1l3,,4,r,1l4,2r,l4,2r,1l4,4r,l3,5,1,5,,4,,3,,2,1,1r,l2,1xe" fillcolor="#724325" stroked="f">
                      <v:path arrowok="t"/>
                    </v:shape>
                    <v:shape id="_x0000_s5044" style="position:absolute;left:1299;top:952;width:1;height:1" coordsize="5,4" path="m,l1,,2,r,l2,,4,,5,1r,1l4,3,2,4,1,3,,3,,2,,1,,xe" fillcolor="#7b5628" stroked="f">
                      <v:path arrowok="t"/>
                    </v:shape>
                    <v:shape id="_x0000_s5045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<v:path arrowok="t"/>
                    </v:shape>
                    <v:shape id="_x0000_s5046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<v:path arrowok="t"/>
                    </v:shape>
                    <v:shape id="_x0000_s5047" style="position:absolute;left:1299;top:954;width:1;height:1" coordsize="6,4" path="m6,2r,1l5,4,4,4,2,4,1,4,,2,1,1,1,,4,,5,1,6,2r,xe" fillcolor="#683d24" stroked="f">
                      <v:path arrowok="t"/>
                    </v:shape>
                    <v:shape id="_x0000_s5048" style="position:absolute;left:1440;top:954;width:1;height:1" coordsize="5,4" path="m,2l,1,1,,3,,4,1,5,3,4,4,2,4,1,4,,4,,3r,l,2xe" fillcolor="#643a24" stroked="f">
                      <v:path arrowok="t"/>
                    </v:shape>
                    <v:shape id="_x0000_s5049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<v:path arrowok="t"/>
                    </v:shape>
                    <v:shape id="_x0000_s5050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<v:path arrowok="t"/>
                    </v:shape>
                    <v:shape id="_x0000_s5051" style="position:absolute;left:1297;top:955;width:1;height:1" coordsize="1,1" path="m,l1,r,1l1,,,xe" fillcolor="#6e7e30" stroked="f">
                      <v:path arrowok="t"/>
                    </v:shape>
                    <v:shape id="_x0000_s5052" style="position:absolute;left:1434;top:956;width:1;height:1" coordsize="3,2" path="m3,2l2,2,,2,,1r,l2,,3,r,1l3,2xe" fillcolor="#d6b604" stroked="f">
                      <v:path arrowok="t"/>
                    </v:shape>
                    <v:shape id="_x0000_s5053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<v:path arrowok="t"/>
                    </v:shape>
                    <v:shape id="_x0000_s5054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<v:path arrowok="t"/>
                      <o:lock v:ext="edit" verticies="t"/>
                    </v:shape>
                    <v:shape id="_x0000_s5055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<v:path arrowok="t"/>
                    </v:shape>
                    <v:shape id="_x0000_s5056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<v:path arrowok="t"/>
                    </v:shape>
                    <v:shape id="_x0000_s5057" style="position:absolute;left:1281;top:957;width:3;height:3" coordsize="14,18" path="m12,5r1,3l14,12r,1l14,14r-1,3l11,18r-3,l6,17,4,16,3,15,1,12,,8,1,5,2,1r1,l5,r,l6,,7,,8,1r2,1l12,5xe" fillcolor="#00579c" stroked="f">
                      <v:path arrowok="t"/>
                    </v:shape>
                    <v:shape id="_x0000_s5058" style="position:absolute;left:1456;top:957;width:2;height:3" coordsize="13,18" path="m12,4r1,2l13,8r-2,4l9,15,6,18r-3,l2,18,1,17,,16,,14,,11,1,9,2,6,3,4,4,2r1,l7,,9,r2,1l12,4xe" fillcolor="#00579c" stroked="f">
                      <v:path arrowok="t"/>
                    </v:shape>
                    <v:shape id="_x0000_s5059" style="position:absolute;left:1429;top:958;width:1;height:1" coordsize="2,2" path="m2,r,2l2,2,1,2r,l,2,,,1,,2,xe" fillcolor="#5d622d" stroked="f">
                      <v:path arrowok="t"/>
                    </v:shape>
                    <v:shape id="_x0000_s5060" style="position:absolute;left:1290;top:958;width:5;height:3" coordsize="34,15" path="m2,1l9,7r9,5l18,13r1,l23,13r5,-1l30,11,31,9r2,l34,9r,1l34,10r-4,3l26,14r-4,1l17,14,9,10,2,4,1,2,,,1,,2,1xe" fillcolor="#15171a" stroked="f">
                      <v:path arrowok="t"/>
                    </v:shape>
                    <v:shape id="_x0000_s5061" style="position:absolute;left:1309;top:959;width:1;height:1" coordsize="1,1" path="m1,1r,l,1,,,,,1,r,1xe" fillcolor="#b8b8bb" stroked="f">
                      <v:path arrowok="t"/>
                    </v:shape>
                    <v:shape id="_x0000_s5062" style="position:absolute;left:1430;top:959;width:1;height:1" coordsize="1,1" path="m1,1r,l1,1,,1,,,1,r,1xe" fillcolor="#d9dadc" stroked="f">
                      <v:path arrowok="t"/>
                    </v:shape>
                    <v:shape id="_x0000_s5063" style="position:absolute;left:1426;top:959;width:1;height:1" coordsize="1,2" path="m1,l,1,,2,,1,1,xe" fillcolor="#6b4125" stroked="f">
                      <v:path arrowok="t"/>
                    </v:shape>
                    <v:shape id="_x0000_s5064" style="position:absolute;left:1426;top:960;width:1;height:1" coordsize="1,2" path="m1,2r,l1,2,,1,1,r,1l1,2xe" fillcolor="#613422" stroked="f">
                      <v:path arrowok="t"/>
                    </v:shape>
                    <v:shape id="_x0000_s5065" style="position:absolute;left:1308;top:960;width:1;height:1" coordsize="6,3" path="m6,l5,2,3,3,1,3,,3,1,1,3,,5,,6,xe" stroked="f">
                      <v:path arrowok="t"/>
                    </v:shape>
                    <v:shape id="_x0000_s5066" style="position:absolute;left:1431;top:960;width:1;height:1" coordsize="6,3" path="m6,2r,l6,3,3,3,,1,,,1,,4,,6,2xe" stroked="f">
                      <v:path arrowok="t"/>
                    </v:shape>
                    <v:shape id="_x0000_s5067" style="position:absolute;left:1426;top:960;width:1;height:1" coordsize="1,2" path="m1,2r,l1,2,,1,,,,,,,1,1r,1xe" fillcolor="#643a24" stroked="f">
                      <v:path arrowok="t"/>
                    </v:shape>
                    <v:shape id="_x0000_s5068" style="position:absolute;left:1426;top:960;width:1;height:1" coordsize="1,2" path="m1,2l,1,1,r,l1,r,1l1,2xe" fillcolor="#663f26" stroked="f">
                      <v:path arrowok="t"/>
                    </v:shape>
                    <v:shape id="_x0000_s5069" style="position:absolute;left:1426;top:961;width:1;height:1" coordsize="1,2" path="m,l1,1r,l1,1,,2r,l,2,,1,,xe" fillcolor="#613e24" stroked="f">
                      <v:path arrowok="t"/>
                    </v:shape>
                    <v:shape id="_x0000_s5070" style="position:absolute;left:1309;top:961;width:1;height:1" coordsize="1,1" path="m1,r,l1,1,,1,1,r,l1,xe" fillcolor="#5b5c2f" stroked="f">
                      <v:path arrowok="t"/>
                    </v:shape>
                    <v:shape id="_x0000_s5071" style="position:absolute;left:1429;top:963;width:2;height:1" coordsize="16,3" path="m16,1r,1l15,3,9,3,1,3r,l,3,1,2r3,l9,1,15,r,1l16,1xe" fillcolor="#d2b000" stroked="f">
                      <v:path arrowok="t"/>
                    </v:shape>
                    <v:shape id="_x0000_s5072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<v:path arrowok="t"/>
                    </v:shape>
                    <v:shape id="_x0000_s5073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<v:path arrowok="t"/>
                    </v:shape>
                    <v:shape id="_x0000_s5074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<v:path arrowok="t"/>
                    </v:shape>
                    <v:shape id="_x0000_s5075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<v:path arrowok="t"/>
                    </v:shape>
                    <v:shape id="_x0000_s5076" style="position:absolute;left:1322;top:966;width:1;height:1" coordsize="2,3" path="m1,r,1l2,2,1,2r,1l1,2,,2,1,1,1,xe" fillcolor="#551d1d" stroked="f">
                      <v:path arrowok="t"/>
                    </v:shape>
                    <v:shape id="_x0000_s5077" style="position:absolute;left:1449;top:967;width:1;height:1" coordsize="1,1" path="m1,l,1r,l,,1,xe" fillcolor="#eac54f" stroked="f">
                      <v:path arrowok="t"/>
                    </v:shape>
                    <v:shape id="_x0000_s5078" style="position:absolute;left:1366;top:968;width:8;height:13" coordsize="46,77" path="m21,77l16,69,11,57,6,44,1,32,,26,,20,1,14,3,9,7,6,11,3,16,1,23,r8,1l36,3r4,3l44,10r2,5l46,21r-1,6l44,33,38,46,32,59,26,69r-5,8xe" fillcolor="#e7b400" stroked="f">
                      <v:path arrowok="t"/>
                    </v:shape>
                    <v:shape id="_x0000_s5079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<v:path arrowok="t"/>
                    </v:shape>
                    <v:shape id="_x0000_s5080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<v:path arrowok="t"/>
                    </v:shape>
                    <v:shape id="_x0000_s5081" style="position:absolute;left:1440;top:970;width:1;height:1" coordsize="0,1" path="m,l,1r,l,1r,l,xe" fillcolor="#eac54f" stroked="f">
                      <v:path arrowok="t"/>
                    </v:shape>
                    <v:shape id="_x0000_s5082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<v:path arrowok="t"/>
                    </v:shape>
                    <v:shape id="_x0000_s5083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<v:path arrowok="t"/>
                    </v:shape>
                    <v:shape id="_x0000_s5084" style="position:absolute;left:1440;top:971;width:1;height:1" coordsize="3,6" path="m3,l2,1r,3l1,5r,1l,6r,l,5,,4,1,2,1,r,l2,,3,xe" fillcolor="#6f2522" stroked="f">
                      <v:path arrowok="t"/>
                    </v:shape>
                    <v:shape id="_x0000_s5085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<v:path arrowok="t"/>
                    </v:shape>
                    <v:shape id="_x0000_s5086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<v:path arrowok="t"/>
                    </v:shape>
                    <v:shape id="_x0000_s5087" style="position:absolute;left:1302;top:971;width:1;height:1" coordsize="1,2" path="m,2r,l,2,,,,,,,1,r,l,2xe" fillcolor="#742321" stroked="f">
                      <v:path arrowok="t"/>
                    </v:shape>
                    <v:shape id="_x0000_s5088" style="position:absolute;left:1437;top:971;width:1;height:1" coordsize="2,8" path="m2,r,3l2,5,1,7,,8r,l,8,,5,1,2,1,r,l2,r,xe" fillcolor="#63211f" stroked="f">
                      <v:path arrowok="t"/>
                    </v:shape>
                    <v:shape id="_x0000_s5089" style="position:absolute;left:1299;top:971;width:1;height:1" coordsize="2,3" path="m2,2r,1l2,3r,l2,3,1,3r,l,2,,,,,1,r,2l2,2xe" fillcolor="#602829" stroked="f">
                      <v:path arrowok="t"/>
                    </v:shape>
                    <v:shape id="_x0000_s5090" style="position:absolute;left:1306;top:971;width:1;height:1" coordsize="3,5" path="m3,4r,l3,5,2,5r,l1,5,,4r,l,3,,2,,,2,2,3,3r,l3,4xe" fillcolor="#882521" stroked="f">
                      <v:path arrowok="t"/>
                    </v:shape>
                    <v:shape id="_x0000_s5091" style="position:absolute;left:1433;top:971;width:1;height:1" coordsize="4,6" path="m4,2r,l4,3,3,4,2,4,1,4r,1l,6r,l1,3,2,,3,,4,r,2l4,2xe" fillcolor="#922622" stroked="f">
                      <v:path arrowok="t"/>
                    </v:shape>
                    <v:shape id="_x0000_s5092" style="position:absolute;left:1433;top:971;width:1;height:1" coordsize="1,3" path="m1,r,2l1,3r,l,2r,l,2,,,,,1,xe" fillcolor="#561d1d" stroked="f">
                      <v:path arrowok="t"/>
                    </v:shape>
                    <v:shape id="_x0000_s5093" style="position:absolute;left:1305;top:971;width:1;height:1" coordsize="5,5" path="m5,r,2l5,3r,1l5,4,4,4,2,4,1,5r,l1,4,,4,1,3r2,l3,3,4,2r,l4,r,l5,xe" fillcolor="#621f26" stroked="f">
                      <v:path arrowok="t"/>
                    </v:shape>
                    <v:shape id="_x0000_s5094" style="position:absolute;left:1302;top:971;width:1;height:1" coordsize="2,5" path="m,l1,r,1l2,2r,2l2,5,1,5r,l1,4,,2,,,,,,xe" fillcolor="#702320" stroked="f">
                      <v:path arrowok="t"/>
                    </v:shape>
                    <v:shape id="_x0000_s5095" style="position:absolute;left:1306;top:971;width:1;height:1" coordsize="1,1" path="m1,l,1r,l,1,1,xe" fillcolor="#531e1f" stroked="f">
                      <v:path arrowok="t"/>
                    </v:shape>
                    <v:shape id="_x0000_s5096" style="position:absolute;left:1433;top:971;width:1;height:1" coordsize="7,6" path="m5,r,l6,r,l6,,7,1,5,1,3,2,2,3r,2l2,5r,1l2,6r,l1,5,,4,,3r1,l1,3,2,2,2,1r1,l4,1,5,xe" fillcolor="#662824" stroked="f">
                      <v:path arrowok="t"/>
                    </v:shape>
                  </v:group>
                  <w10:wrap anchorx="page" anchory="page"/>
                </v:group>
              </w:pict>
            </w:r>
          </w:p>
        </w:tc>
        <w:tc>
          <w:tcPr>
            <w:tcW w:w="4200" w:type="dxa"/>
            <w:tcMar>
              <w:left w:w="153" w:type="dxa"/>
            </w:tcMar>
          </w:tcPr>
          <w:p w:rsidR="00CC57C9" w:rsidRPr="00657409" w:rsidRDefault="00DD7EB9" w:rsidP="006F4300">
            <w:pPr>
              <w:ind w:left="-15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en-US" w:eastAsia="en-US"/>
              </w:rPr>
              <w:pict>
                <v:group id="_x0000_s4489" style="position:absolute;left:0;text-align:left;margin-left:-.15pt;margin-top:-.05pt;width:134.65pt;height:62.2pt;z-index:251657728;mso-position-horizontal-relative:page;mso-position-vertical-relative:page" coordorigin="534,1275" coordsize="2693,1379">
                  <v:shape id="_x0000_s4490" type="#_x0000_t32" style="position:absolute;left:534;top:1275;width:2693;height:0;mso-position-horizontal-relative:page;mso-position-vertical-relative:page" o:connectortype="straight" strokecolor="#00923f" strokeweight="1pt"/>
                  <v:shape id="_x0000_s4491" type="#_x0000_t32" style="position:absolute;left:534;top:2654;width:2693;height:0;mso-position-horizontal-relative:page;mso-position-vertical-relative:page" o:connectortype="straight" strokecolor="red" strokeweight="1pt"/>
                  <w10:wrap anchorx="page" anchory="page"/>
                </v:group>
              </w:pict>
            </w:r>
            <w:r w:rsidR="00164E45" w:rsidRPr="00657409">
              <w:rPr>
                <w:rFonts w:asciiTheme="minorHAnsi" w:hAnsiTheme="minorHAnsi" w:cs="Arial"/>
                <w:sz w:val="18"/>
                <w:szCs w:val="18"/>
              </w:rPr>
              <w:t xml:space="preserve">Кнеза Милоша </w:t>
            </w:r>
            <w:r w:rsidR="00632A5F" w:rsidRPr="00657409">
              <w:rPr>
                <w:rFonts w:asciiTheme="minorHAnsi" w:hAnsiTheme="minorHAnsi" w:cs="Arial"/>
                <w:sz w:val="18"/>
                <w:szCs w:val="18"/>
                <w:lang w:val="sr-Cyrl-CS"/>
              </w:rPr>
              <w:t>6</w:t>
            </w:r>
            <w:r w:rsidR="00CC57C9" w:rsidRPr="00657409">
              <w:rPr>
                <w:rFonts w:asciiTheme="minorHAnsi" w:hAnsiTheme="minorHAnsi" w:cs="Arial"/>
                <w:sz w:val="18"/>
                <w:szCs w:val="18"/>
              </w:rPr>
              <w:t>9, 11000 Београд</w:t>
            </w:r>
          </w:p>
          <w:p w:rsidR="00CC57C9" w:rsidRPr="00657409" w:rsidRDefault="00CC57C9" w:rsidP="006F4300">
            <w:pPr>
              <w:ind w:left="-156"/>
              <w:rPr>
                <w:rFonts w:asciiTheme="minorHAnsi" w:hAnsiTheme="minorHAnsi" w:cs="Arial"/>
                <w:sz w:val="18"/>
                <w:szCs w:val="18"/>
              </w:rPr>
            </w:pPr>
            <w:r w:rsidRPr="00657409">
              <w:rPr>
                <w:rFonts w:asciiTheme="minorHAnsi" w:hAnsiTheme="minorHAnsi" w:cs="Arial"/>
                <w:sz w:val="18"/>
                <w:szCs w:val="18"/>
              </w:rPr>
              <w:t xml:space="preserve">тел. (011) </w:t>
            </w:r>
            <w:r w:rsidR="008E11D1" w:rsidRPr="00657409">
              <w:rPr>
                <w:rFonts w:asciiTheme="minorHAnsi" w:hAnsiTheme="minorHAnsi" w:cs="Arial"/>
                <w:sz w:val="18"/>
                <w:szCs w:val="18"/>
                <w:lang w:val="sr-Cyrl-CS"/>
              </w:rPr>
              <w:t>2061-</w:t>
            </w:r>
            <w:r w:rsidR="006057A3">
              <w:rPr>
                <w:rFonts w:asciiTheme="minorHAnsi" w:hAnsiTheme="minorHAnsi" w:cs="Arial"/>
                <w:sz w:val="18"/>
                <w:szCs w:val="18"/>
              </w:rPr>
              <w:t>740</w:t>
            </w:r>
            <w:r w:rsidRPr="00657409">
              <w:rPr>
                <w:rFonts w:asciiTheme="minorHAnsi" w:hAnsiTheme="minorHAnsi" w:cs="Arial"/>
                <w:sz w:val="18"/>
                <w:szCs w:val="18"/>
              </w:rPr>
              <w:t xml:space="preserve">, факс </w:t>
            </w:r>
            <w:r w:rsidR="008E11D1" w:rsidRPr="00657409">
              <w:rPr>
                <w:rFonts w:asciiTheme="minorHAnsi" w:hAnsiTheme="minorHAnsi" w:cs="Arial"/>
                <w:sz w:val="18"/>
                <w:szCs w:val="18"/>
                <w:lang w:val="sr-Cyrl-CS"/>
              </w:rPr>
              <w:t>2</w:t>
            </w:r>
            <w:r w:rsidR="004355AE" w:rsidRPr="00657409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8E11D1" w:rsidRPr="00657409">
              <w:rPr>
                <w:rFonts w:asciiTheme="minorHAnsi" w:hAnsiTheme="minorHAnsi" w:cs="Arial"/>
                <w:sz w:val="18"/>
                <w:szCs w:val="18"/>
                <w:lang w:val="sr-Cyrl-CS"/>
              </w:rPr>
              <w:t>6</w:t>
            </w:r>
            <w:r w:rsidR="004355AE" w:rsidRPr="00657409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8E11D1" w:rsidRPr="00657409">
              <w:rPr>
                <w:rFonts w:asciiTheme="minorHAnsi" w:hAnsiTheme="minorHAnsi" w:cs="Arial"/>
                <w:sz w:val="18"/>
                <w:szCs w:val="18"/>
                <w:lang w:val="sr-Cyrl-CS"/>
              </w:rPr>
              <w:t>-</w:t>
            </w:r>
            <w:r w:rsidR="004355AE" w:rsidRPr="00657409">
              <w:rPr>
                <w:rFonts w:asciiTheme="minorHAnsi" w:hAnsiTheme="minorHAnsi" w:cs="Arial"/>
                <w:sz w:val="18"/>
                <w:szCs w:val="18"/>
              </w:rPr>
              <w:t>793</w:t>
            </w:r>
          </w:p>
          <w:p w:rsidR="007022D3" w:rsidRPr="00657409" w:rsidRDefault="00DD7EB9" w:rsidP="006F4300">
            <w:pPr>
              <w:ind w:left="-156"/>
              <w:rPr>
                <w:rFonts w:asciiTheme="minorHAnsi" w:hAnsiTheme="minorHAnsi" w:cs="Arial"/>
                <w:sz w:val="18"/>
                <w:szCs w:val="18"/>
              </w:rPr>
            </w:pPr>
            <w:hyperlink r:id="rId7" w:history="1">
              <w:r w:rsidR="003823D8" w:rsidRPr="00CB0151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www.savskivenac.rs</w:t>
              </w:r>
            </w:hyperlink>
          </w:p>
          <w:p w:rsidR="001842B3" w:rsidRPr="00657409" w:rsidRDefault="001842B3" w:rsidP="006F4300">
            <w:pPr>
              <w:ind w:left="-156"/>
              <w:rPr>
                <w:rFonts w:asciiTheme="minorHAnsi" w:hAnsiTheme="minorHAnsi" w:cs="Arial"/>
                <w:color w:val="152D65"/>
                <w:sz w:val="18"/>
                <w:szCs w:val="18"/>
              </w:rPr>
            </w:pPr>
          </w:p>
        </w:tc>
      </w:tr>
    </w:tbl>
    <w:p w:rsidR="00B2242E" w:rsidRPr="00657409" w:rsidRDefault="00B2242E" w:rsidP="006F4300">
      <w:pPr>
        <w:ind w:left="4956" w:firstLine="708"/>
        <w:jc w:val="center"/>
        <w:rPr>
          <w:rFonts w:asciiTheme="minorHAnsi" w:hAnsiTheme="minorHAnsi" w:cs="Arial"/>
          <w:b/>
          <w:bCs/>
          <w:lang w:val="sr-Cyrl-CS" w:eastAsia="en-US"/>
        </w:rPr>
      </w:pPr>
    </w:p>
    <w:p w:rsidR="00B2242E" w:rsidRPr="00657409" w:rsidRDefault="00B2242E" w:rsidP="006F4300">
      <w:pPr>
        <w:ind w:left="4956" w:firstLine="708"/>
        <w:jc w:val="center"/>
        <w:rPr>
          <w:rFonts w:asciiTheme="minorHAnsi" w:hAnsiTheme="minorHAnsi" w:cs="Arial"/>
          <w:b/>
          <w:bCs/>
          <w:lang w:eastAsia="en-US"/>
        </w:rPr>
      </w:pPr>
    </w:p>
    <w:p w:rsidR="00557C74" w:rsidRPr="00657409" w:rsidRDefault="00557C74" w:rsidP="006F4300">
      <w:pPr>
        <w:jc w:val="center"/>
        <w:rPr>
          <w:rFonts w:asciiTheme="minorHAnsi" w:hAnsiTheme="minorHAnsi" w:cs="Arial"/>
          <w:b/>
          <w:bCs/>
          <w:lang w:eastAsia="en-US"/>
        </w:rPr>
      </w:pPr>
    </w:p>
    <w:p w:rsidR="006057A3" w:rsidRPr="008B67AD" w:rsidRDefault="00440555" w:rsidP="00F351EF">
      <w:pPr>
        <w:jc w:val="both"/>
        <w:rPr>
          <w:rFonts w:asciiTheme="minorHAnsi" w:hAnsiTheme="minorHAnsi" w:cs="Arial"/>
          <w:iCs/>
          <w:color w:val="FF0000"/>
          <w:u w:val="single"/>
        </w:rPr>
      </w:pPr>
      <w:r>
        <w:rPr>
          <w:rFonts w:asciiTheme="minorHAnsi" w:hAnsiTheme="minorHAnsi" w:cs="Arial"/>
          <w:b/>
          <w:bCs/>
          <w:lang w:val="sr-Cyrl-CS" w:eastAsia="en-US"/>
        </w:rPr>
        <w:t xml:space="preserve">Предмет: </w:t>
      </w:r>
      <w:r w:rsidR="00305408">
        <w:rPr>
          <w:rFonts w:asciiTheme="minorHAnsi" w:hAnsiTheme="minorHAnsi" w:cs="Arial"/>
          <w:b/>
          <w:bCs/>
          <w:lang w:val="sr-Cyrl-CS" w:eastAsia="en-US"/>
        </w:rPr>
        <w:t xml:space="preserve">КВАРТАЛНО </w:t>
      </w:r>
      <w:r w:rsidR="00972752" w:rsidRPr="00F351EF">
        <w:rPr>
          <w:rFonts w:asciiTheme="minorHAnsi" w:hAnsiTheme="minorHAnsi" w:cs="Arial"/>
          <w:b/>
          <w:bCs/>
          <w:lang w:val="sr-Cyrl-CS" w:eastAsia="en-US"/>
        </w:rPr>
        <w:t xml:space="preserve">ОБАВЕШТЕЊЕ О </w:t>
      </w:r>
      <w:r w:rsidR="00144CEB">
        <w:rPr>
          <w:rFonts w:asciiTheme="minorHAnsi" w:hAnsiTheme="minorHAnsi" w:cs="Arial"/>
          <w:b/>
          <w:bCs/>
          <w:lang w:val="sr-Cyrl-CS" w:eastAsia="en-US"/>
        </w:rPr>
        <w:t xml:space="preserve">УГОВОРИМА </w:t>
      </w:r>
      <w:r w:rsidR="008C3898" w:rsidRPr="00F351EF">
        <w:rPr>
          <w:rFonts w:asciiTheme="minorHAnsi" w:hAnsiTheme="minorHAnsi" w:cs="Arial"/>
          <w:b/>
          <w:bCs/>
          <w:lang w:val="sr-Cyrl-CS" w:eastAsia="en-US"/>
        </w:rPr>
        <w:t>ЗАКЉУЧЕН</w:t>
      </w:r>
      <w:r w:rsidR="008C3898">
        <w:rPr>
          <w:rFonts w:asciiTheme="minorHAnsi" w:hAnsiTheme="minorHAnsi" w:cs="Arial"/>
          <w:b/>
          <w:bCs/>
          <w:lang w:val="sr-Cyrl-CS" w:eastAsia="en-US"/>
        </w:rPr>
        <w:t>И</w:t>
      </w:r>
      <w:r w:rsidR="008C3898" w:rsidRPr="00F351EF">
        <w:rPr>
          <w:rFonts w:asciiTheme="minorHAnsi" w:hAnsiTheme="minorHAnsi" w:cs="Arial"/>
          <w:b/>
          <w:bCs/>
          <w:lang w:val="sr-Cyrl-CS" w:eastAsia="en-US"/>
        </w:rPr>
        <w:t xml:space="preserve">М </w:t>
      </w:r>
      <w:r w:rsidR="00144CEB">
        <w:rPr>
          <w:rFonts w:asciiTheme="minorHAnsi" w:hAnsiTheme="minorHAnsi" w:cs="Arial"/>
          <w:b/>
          <w:bCs/>
          <w:lang w:val="sr-Cyrl-CS" w:eastAsia="en-US"/>
        </w:rPr>
        <w:t xml:space="preserve">НА ОСНОВУ </w:t>
      </w:r>
      <w:r w:rsidR="00B240E1" w:rsidRPr="00F351EF">
        <w:rPr>
          <w:rFonts w:asciiTheme="minorHAnsi" w:hAnsiTheme="minorHAnsi" w:cs="Arial"/>
          <w:b/>
          <w:bCs/>
          <w:lang w:val="sr-Cyrl-CS" w:eastAsia="en-US"/>
        </w:rPr>
        <w:t>ОКВИРНО</w:t>
      </w:r>
      <w:r w:rsidR="00144CEB">
        <w:rPr>
          <w:rFonts w:asciiTheme="minorHAnsi" w:hAnsiTheme="minorHAnsi" w:cs="Arial"/>
          <w:b/>
          <w:bCs/>
          <w:lang w:val="sr-Cyrl-CS" w:eastAsia="en-US"/>
        </w:rPr>
        <w:t>Г</w:t>
      </w:r>
      <w:r w:rsidR="00B240E1" w:rsidRPr="00F351EF">
        <w:rPr>
          <w:rFonts w:asciiTheme="minorHAnsi" w:hAnsiTheme="minorHAnsi" w:cs="Arial"/>
          <w:b/>
          <w:bCs/>
          <w:lang w:val="sr-Cyrl-CS" w:eastAsia="en-US"/>
        </w:rPr>
        <w:t xml:space="preserve"> СПОРАЗУМ</w:t>
      </w:r>
      <w:r w:rsidR="00144CEB">
        <w:rPr>
          <w:rFonts w:asciiTheme="minorHAnsi" w:hAnsiTheme="minorHAnsi" w:cs="Arial"/>
          <w:b/>
          <w:bCs/>
          <w:lang w:val="sr-Cyrl-CS" w:eastAsia="en-US"/>
        </w:rPr>
        <w:t>А</w:t>
      </w:r>
      <w:r w:rsidR="00B5443A" w:rsidRPr="00F351EF">
        <w:rPr>
          <w:rFonts w:asciiTheme="minorHAnsi" w:hAnsiTheme="minorHAnsi" w:cs="Arial"/>
          <w:b/>
          <w:bCs/>
          <w:lang w:val="sr-Cyrl-CS" w:eastAsia="en-US"/>
        </w:rPr>
        <w:t xml:space="preserve"> у поступку јавне набавке </w:t>
      </w:r>
      <w:r w:rsidR="00AB0B10">
        <w:rPr>
          <w:rFonts w:asciiTheme="minorHAnsi" w:hAnsiTheme="minorHAnsi" w:cs="Arial"/>
          <w:b/>
          <w:bCs/>
          <w:lang w:val="sr-Cyrl-CS" w:eastAsia="en-US"/>
        </w:rPr>
        <w:t>радова</w:t>
      </w:r>
      <w:r w:rsidR="006057A3" w:rsidRPr="00F351EF">
        <w:rPr>
          <w:rFonts w:asciiTheme="minorHAnsi" w:hAnsiTheme="minorHAnsi" w:cs="Arial"/>
          <w:b/>
          <w:bCs/>
          <w:lang w:eastAsia="en-US"/>
        </w:rPr>
        <w:t>:</w:t>
      </w:r>
      <w:r w:rsidR="009A437A" w:rsidRPr="00F351EF">
        <w:rPr>
          <w:rFonts w:asciiTheme="minorHAnsi" w:hAnsiTheme="minorHAnsi" w:cs="Arial"/>
          <w:b/>
          <w:bCs/>
          <w:lang w:eastAsia="en-US"/>
        </w:rPr>
        <w:t xml:space="preserve"> </w:t>
      </w:r>
      <w:r w:rsidR="00DD6CD0" w:rsidRPr="004F0EDA">
        <w:rPr>
          <w:rFonts w:asciiTheme="minorHAnsi" w:eastAsia="TimesNewRomanPS-BoldMT" w:hAnsiTheme="minorHAnsi" w:cs="Arial"/>
          <w:b/>
          <w:bCs/>
        </w:rPr>
        <w:t>Tекуће поправке и одржавање зграда Управе ГО Савски венац, ЈН 2020/21</w:t>
      </w:r>
      <w:r w:rsidR="008B67AD">
        <w:rPr>
          <w:rFonts w:asciiTheme="minorHAnsi" w:eastAsia="TimesNewRomanPS-BoldMT" w:hAnsiTheme="minorHAnsi" w:cs="Arial"/>
          <w:b/>
          <w:bCs/>
        </w:rPr>
        <w:t xml:space="preserve"> (за четврти квартал 2020. године)</w:t>
      </w:r>
    </w:p>
    <w:p w:rsidR="00F351EF" w:rsidRPr="00F351EF" w:rsidRDefault="00F351EF" w:rsidP="00F351EF">
      <w:pPr>
        <w:jc w:val="both"/>
        <w:rPr>
          <w:rFonts w:asciiTheme="minorHAnsi" w:hAnsiTheme="minorHAnsi" w:cs="Arial"/>
          <w:b/>
          <w:bCs/>
          <w:lang w:eastAsia="en-US"/>
        </w:rPr>
      </w:pPr>
    </w:p>
    <w:p w:rsidR="00F351EF" w:rsidRPr="00F351EF" w:rsidRDefault="00F351EF" w:rsidP="00F351EF">
      <w:pPr>
        <w:jc w:val="both"/>
        <w:rPr>
          <w:rFonts w:asciiTheme="minorHAnsi" w:hAnsiTheme="minorHAnsi" w:cs="Arial"/>
          <w:b/>
          <w:bCs/>
          <w:lang w:eastAsia="en-US"/>
        </w:rPr>
      </w:pPr>
    </w:p>
    <w:p w:rsidR="005E0012" w:rsidRPr="00F351EF" w:rsidRDefault="005E0012" w:rsidP="00F351EF">
      <w:pPr>
        <w:jc w:val="both"/>
        <w:rPr>
          <w:rFonts w:asciiTheme="minorHAnsi" w:hAnsiTheme="minorHAnsi" w:cs="Arial"/>
          <w:bCs/>
          <w:lang w:val="sr-Cyrl-CS" w:eastAsia="en-US"/>
        </w:rPr>
      </w:pPr>
      <w:r w:rsidRPr="00F351EF">
        <w:rPr>
          <w:rFonts w:asciiTheme="minorHAnsi" w:hAnsiTheme="minorHAnsi" w:cs="Arial"/>
          <w:b/>
          <w:bCs/>
          <w:lang w:val="sr-Cyrl-CS" w:eastAsia="en-US"/>
        </w:rPr>
        <w:t>Назив, адреса и интернет страна наручиоца:</w:t>
      </w:r>
      <w:r w:rsidRPr="00F351EF">
        <w:rPr>
          <w:rFonts w:asciiTheme="minorHAnsi" w:hAnsiTheme="minorHAnsi" w:cs="Arial"/>
          <w:bCs/>
          <w:lang w:val="sr-Cyrl-CS" w:eastAsia="en-US"/>
        </w:rPr>
        <w:t xml:space="preserve"> Градска општина Савски венац, Београд, Кнеза </w:t>
      </w:r>
      <w:r w:rsidR="003823D8" w:rsidRPr="00F351EF">
        <w:rPr>
          <w:rFonts w:asciiTheme="minorHAnsi" w:hAnsiTheme="minorHAnsi" w:cs="Arial"/>
          <w:bCs/>
          <w:lang w:val="sr-Cyrl-CS" w:eastAsia="en-US"/>
        </w:rPr>
        <w:t>М</w:t>
      </w:r>
      <w:r w:rsidRPr="00F351EF">
        <w:rPr>
          <w:rFonts w:asciiTheme="minorHAnsi" w:hAnsiTheme="minorHAnsi" w:cs="Arial"/>
          <w:bCs/>
          <w:lang w:val="sr-Cyrl-CS" w:eastAsia="en-US"/>
        </w:rPr>
        <w:t xml:space="preserve">илоша 69, </w:t>
      </w:r>
      <w:hyperlink r:id="rId8" w:history="1">
        <w:r w:rsidRPr="00440555">
          <w:rPr>
            <w:rStyle w:val="Hyperlink"/>
            <w:rFonts w:asciiTheme="minorHAnsi" w:hAnsiTheme="minorHAnsi" w:cs="Arial"/>
            <w:bCs/>
            <w:lang w:eastAsia="en-US"/>
          </w:rPr>
          <w:t>www</w:t>
        </w:r>
        <w:r w:rsidRPr="00F351EF">
          <w:rPr>
            <w:rStyle w:val="Hyperlink"/>
            <w:rFonts w:asciiTheme="minorHAnsi" w:hAnsiTheme="minorHAnsi" w:cs="Arial"/>
            <w:bCs/>
            <w:lang w:val="sr-Cyrl-CS" w:eastAsia="en-US"/>
          </w:rPr>
          <w:t>.</w:t>
        </w:r>
        <w:r w:rsidRPr="00440555">
          <w:rPr>
            <w:rStyle w:val="Hyperlink"/>
            <w:rFonts w:asciiTheme="minorHAnsi" w:hAnsiTheme="minorHAnsi" w:cs="Arial"/>
            <w:bCs/>
            <w:lang w:eastAsia="en-US"/>
          </w:rPr>
          <w:t>savskivenac</w:t>
        </w:r>
        <w:r w:rsidRPr="00F351EF">
          <w:rPr>
            <w:rStyle w:val="Hyperlink"/>
            <w:rFonts w:asciiTheme="minorHAnsi" w:hAnsiTheme="minorHAnsi" w:cs="Arial"/>
            <w:bCs/>
            <w:lang w:val="sr-Cyrl-CS" w:eastAsia="en-US"/>
          </w:rPr>
          <w:t>.</w:t>
        </w:r>
        <w:r w:rsidRPr="00440555">
          <w:rPr>
            <w:rStyle w:val="Hyperlink"/>
            <w:rFonts w:asciiTheme="minorHAnsi" w:hAnsiTheme="minorHAnsi" w:cs="Arial"/>
            <w:bCs/>
            <w:lang w:eastAsia="en-US"/>
          </w:rPr>
          <w:t>rs</w:t>
        </w:r>
      </w:hyperlink>
    </w:p>
    <w:p w:rsidR="003823D8" w:rsidRPr="00F351EF" w:rsidRDefault="005E0012" w:rsidP="00F351EF">
      <w:pPr>
        <w:jc w:val="both"/>
        <w:rPr>
          <w:rFonts w:asciiTheme="minorHAnsi" w:hAnsiTheme="minorHAnsi" w:cs="Arial"/>
          <w:bCs/>
          <w:lang w:eastAsia="en-US"/>
        </w:rPr>
      </w:pPr>
      <w:r w:rsidRPr="00F351EF">
        <w:rPr>
          <w:rFonts w:asciiTheme="minorHAnsi" w:hAnsiTheme="minorHAnsi" w:cs="Arial"/>
          <w:b/>
          <w:bCs/>
          <w:lang w:val="sr-Cyrl-CS" w:eastAsia="en-US"/>
        </w:rPr>
        <w:t>Врста наручиоца:</w:t>
      </w:r>
      <w:r w:rsidRPr="00F351EF">
        <w:rPr>
          <w:rFonts w:asciiTheme="minorHAnsi" w:hAnsiTheme="minorHAnsi" w:cs="Arial"/>
          <w:bCs/>
          <w:lang w:val="sr-Cyrl-CS" w:eastAsia="en-US"/>
        </w:rPr>
        <w:t xml:space="preserve"> </w:t>
      </w:r>
      <w:r w:rsidR="003823D8" w:rsidRPr="00F351EF">
        <w:rPr>
          <w:rFonts w:asciiTheme="minorHAnsi" w:hAnsiTheme="minorHAnsi" w:cs="Arial"/>
          <w:bCs/>
          <w:lang w:eastAsia="en-US"/>
        </w:rPr>
        <w:t>Градска и општинска управа</w:t>
      </w:r>
    </w:p>
    <w:p w:rsidR="00DD6CD0" w:rsidRPr="004F0EDA" w:rsidRDefault="008879CD" w:rsidP="00DD6CD0">
      <w:pPr>
        <w:jc w:val="both"/>
        <w:rPr>
          <w:rFonts w:asciiTheme="minorHAnsi" w:hAnsiTheme="minorHAnsi" w:cs="Arial"/>
          <w:lang w:val="sr-Cyrl-CS"/>
        </w:rPr>
      </w:pPr>
      <w:r w:rsidRPr="00F351EF">
        <w:rPr>
          <w:rFonts w:asciiTheme="minorHAnsi" w:hAnsiTheme="minorHAnsi" w:cs="Arial"/>
          <w:b/>
          <w:bCs/>
          <w:lang w:val="sr-Cyrl-CS"/>
        </w:rPr>
        <w:t xml:space="preserve">За </w:t>
      </w:r>
      <w:r w:rsidR="00AB0B10">
        <w:rPr>
          <w:rFonts w:asciiTheme="minorHAnsi" w:hAnsiTheme="minorHAnsi" w:cs="Arial"/>
          <w:b/>
          <w:bCs/>
        </w:rPr>
        <w:t>радове: природа и обим радова и основна обележја радова</w:t>
      </w:r>
      <w:r w:rsidR="00B240E1" w:rsidRPr="00F351EF">
        <w:rPr>
          <w:rFonts w:asciiTheme="minorHAnsi" w:hAnsiTheme="minorHAnsi" w:cs="Arial"/>
          <w:b/>
          <w:bCs/>
        </w:rPr>
        <w:t>, опис предмета набавке</w:t>
      </w:r>
      <w:r w:rsidR="00CB542F" w:rsidRPr="00F351EF">
        <w:rPr>
          <w:rFonts w:asciiTheme="minorHAnsi" w:hAnsiTheme="minorHAnsi" w:cs="Arial"/>
          <w:b/>
          <w:bCs/>
        </w:rPr>
        <w:t>:</w:t>
      </w:r>
      <w:r w:rsidR="00CB542F" w:rsidRPr="00F351EF">
        <w:rPr>
          <w:rFonts w:asciiTheme="minorHAnsi" w:hAnsiTheme="minorHAnsi" w:cs="Arial"/>
          <w:b/>
          <w:bCs/>
          <w:lang w:eastAsia="en-US"/>
        </w:rPr>
        <w:t xml:space="preserve"> </w:t>
      </w:r>
      <w:r w:rsidR="00DD6CD0" w:rsidRPr="004F0EDA">
        <w:rPr>
          <w:rFonts w:asciiTheme="minorHAnsi" w:hAnsiTheme="minorHAnsi" w:cs="Arial"/>
          <w:bCs/>
          <w:lang w:val="sr-Cyrl-CS"/>
        </w:rPr>
        <w:t>Предмет јавне набавке је обављање радова на текућем одржавању зграда – објеката чији је корисник ГО Савски венац. Наручилац у техничкој спецификацији одређује могуће врсте грађевинско-занатских радова које ће се изводити по потреби и то: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lang w:val="ru-RU"/>
        </w:rPr>
      </w:pPr>
      <w:r w:rsidRPr="004F0EDA">
        <w:rPr>
          <w:rFonts w:asciiTheme="minorHAnsi" w:hAnsiTheme="minorHAnsi" w:cs="Arial"/>
        </w:rPr>
        <w:t xml:space="preserve">I </w:t>
      </w:r>
      <w:r w:rsidRPr="004F0EDA">
        <w:rPr>
          <w:rFonts w:asciiTheme="minorHAnsi" w:hAnsiTheme="minorHAnsi" w:cs="Arial"/>
          <w:lang w:val="ru-RU"/>
        </w:rPr>
        <w:t>- Водоводно канализациони радови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bCs/>
          <w:lang w:val="sr-Cyrl-CS"/>
        </w:rPr>
      </w:pPr>
      <w:r w:rsidRPr="004F0EDA">
        <w:rPr>
          <w:rFonts w:asciiTheme="minorHAnsi" w:hAnsiTheme="minorHAnsi" w:cs="Arial"/>
          <w:bCs/>
        </w:rPr>
        <w:t xml:space="preserve">II </w:t>
      </w:r>
      <w:r w:rsidRPr="004F0EDA">
        <w:rPr>
          <w:rFonts w:asciiTheme="minorHAnsi" w:hAnsiTheme="minorHAnsi" w:cs="Arial"/>
          <w:bCs/>
          <w:lang w:val="ru-RU"/>
        </w:rPr>
        <w:t xml:space="preserve">- </w:t>
      </w:r>
      <w:r w:rsidRPr="004F0EDA">
        <w:rPr>
          <w:rFonts w:asciiTheme="minorHAnsi" w:hAnsiTheme="minorHAnsi" w:cs="Arial"/>
          <w:bCs/>
          <w:lang w:val="sr-Cyrl-CS"/>
        </w:rPr>
        <w:t>Електроинсталтерски радови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bCs/>
          <w:lang w:val="sr-Cyrl-CS"/>
        </w:rPr>
      </w:pPr>
      <w:r w:rsidRPr="004F0EDA">
        <w:rPr>
          <w:rFonts w:asciiTheme="minorHAnsi" w:hAnsiTheme="minorHAnsi" w:cs="Arial"/>
          <w:bCs/>
        </w:rPr>
        <w:t xml:space="preserve">III </w:t>
      </w:r>
      <w:r w:rsidRPr="004F0EDA">
        <w:rPr>
          <w:rFonts w:asciiTheme="minorHAnsi" w:hAnsiTheme="minorHAnsi" w:cs="Arial"/>
          <w:bCs/>
          <w:lang w:val="ru-RU"/>
        </w:rPr>
        <w:t xml:space="preserve">- </w:t>
      </w:r>
      <w:r w:rsidRPr="004F0EDA">
        <w:rPr>
          <w:rFonts w:asciiTheme="minorHAnsi" w:hAnsiTheme="minorHAnsi" w:cs="Arial"/>
          <w:bCs/>
          <w:lang w:val="sr-Cyrl-CS"/>
        </w:rPr>
        <w:t>Радови на грејним инсталацијама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bCs/>
          <w:lang w:val="sr-Cyrl-CS"/>
        </w:rPr>
      </w:pPr>
      <w:r w:rsidRPr="004F0EDA">
        <w:rPr>
          <w:rFonts w:asciiTheme="minorHAnsi" w:hAnsiTheme="minorHAnsi" w:cs="Arial"/>
          <w:bCs/>
        </w:rPr>
        <w:t xml:space="preserve">IV </w:t>
      </w:r>
      <w:r w:rsidRPr="004F0EDA">
        <w:rPr>
          <w:rFonts w:asciiTheme="minorHAnsi" w:hAnsiTheme="minorHAnsi" w:cs="Arial"/>
          <w:bCs/>
          <w:lang w:val="ru-RU"/>
        </w:rPr>
        <w:t xml:space="preserve">- </w:t>
      </w:r>
      <w:r w:rsidRPr="004F0EDA">
        <w:rPr>
          <w:rFonts w:asciiTheme="minorHAnsi" w:hAnsiTheme="minorHAnsi" w:cs="Arial"/>
          <w:bCs/>
          <w:lang w:val="sr-Cyrl-CS"/>
        </w:rPr>
        <w:t>Грађевински радови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bCs/>
          <w:lang w:val="ru-RU"/>
        </w:rPr>
      </w:pPr>
      <w:r w:rsidRPr="004F0EDA">
        <w:rPr>
          <w:rFonts w:asciiTheme="minorHAnsi" w:hAnsiTheme="minorHAnsi" w:cs="Arial"/>
          <w:bCs/>
        </w:rPr>
        <w:t xml:space="preserve">V </w:t>
      </w:r>
      <w:r w:rsidRPr="004F0EDA">
        <w:rPr>
          <w:rFonts w:asciiTheme="minorHAnsi" w:hAnsiTheme="minorHAnsi" w:cs="Arial"/>
          <w:bCs/>
          <w:lang w:val="ru-RU"/>
        </w:rPr>
        <w:t>- Лимарски радови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bCs/>
          <w:lang w:val="sr-Cyrl-CS"/>
        </w:rPr>
      </w:pPr>
      <w:r w:rsidRPr="004F0EDA">
        <w:rPr>
          <w:rFonts w:asciiTheme="minorHAnsi" w:hAnsiTheme="minorHAnsi" w:cs="Arial"/>
        </w:rPr>
        <w:t>VI -</w:t>
      </w:r>
      <w:r w:rsidRPr="004F0EDA">
        <w:rPr>
          <w:rFonts w:asciiTheme="minorHAnsi" w:hAnsiTheme="minorHAnsi" w:cs="Arial"/>
          <w:bCs/>
          <w:lang w:val="sr-Cyrl-CS"/>
        </w:rPr>
        <w:t xml:space="preserve"> Браварски радови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lang w:val="ru-RU"/>
        </w:rPr>
      </w:pPr>
      <w:r w:rsidRPr="004F0EDA">
        <w:rPr>
          <w:rFonts w:asciiTheme="minorHAnsi" w:hAnsiTheme="minorHAnsi" w:cs="Arial"/>
        </w:rPr>
        <w:t>VII</w:t>
      </w:r>
      <w:r w:rsidRPr="004F0EDA">
        <w:rPr>
          <w:rFonts w:asciiTheme="minorHAnsi" w:hAnsiTheme="minorHAnsi" w:cs="Arial"/>
          <w:lang w:val="ru-RU"/>
        </w:rPr>
        <w:t xml:space="preserve"> - Радови на крововима;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bCs/>
          <w:lang w:val="sr-Cyrl-CS"/>
        </w:rPr>
      </w:pPr>
      <w:r w:rsidRPr="004F0EDA">
        <w:rPr>
          <w:rFonts w:asciiTheme="minorHAnsi" w:hAnsiTheme="minorHAnsi" w:cs="Arial"/>
        </w:rPr>
        <w:t xml:space="preserve">VIII </w:t>
      </w:r>
      <w:r w:rsidRPr="004F0EDA">
        <w:rPr>
          <w:rFonts w:asciiTheme="minorHAnsi" w:hAnsiTheme="minorHAnsi" w:cs="Arial"/>
          <w:lang w:val="ru-RU"/>
        </w:rPr>
        <w:t>-</w:t>
      </w:r>
      <w:r w:rsidRPr="004F0EDA">
        <w:rPr>
          <w:rFonts w:asciiTheme="minorHAnsi" w:hAnsiTheme="minorHAnsi" w:cs="Arial"/>
          <w:bCs/>
          <w:lang w:val="sr-Cyrl-CS"/>
        </w:rPr>
        <w:t xml:space="preserve"> Молерск</w:t>
      </w:r>
      <w:r w:rsidRPr="004F0EDA">
        <w:rPr>
          <w:rFonts w:asciiTheme="minorHAnsi" w:hAnsiTheme="minorHAnsi" w:cs="Arial"/>
          <w:bCs/>
        </w:rPr>
        <w:t>o</w:t>
      </w:r>
      <w:r w:rsidRPr="004F0EDA">
        <w:rPr>
          <w:rFonts w:asciiTheme="minorHAnsi" w:hAnsiTheme="minorHAnsi" w:cs="Arial"/>
          <w:bCs/>
          <w:lang w:val="ru-RU"/>
        </w:rPr>
        <w:t xml:space="preserve">-фарбарски </w:t>
      </w:r>
      <w:r w:rsidRPr="004F0EDA">
        <w:rPr>
          <w:rFonts w:asciiTheme="minorHAnsi" w:hAnsiTheme="minorHAnsi" w:cs="Arial"/>
          <w:bCs/>
          <w:lang w:val="sr-Cyrl-CS"/>
        </w:rPr>
        <w:t xml:space="preserve"> радови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bCs/>
          <w:lang w:val="ru-RU"/>
        </w:rPr>
      </w:pPr>
      <w:r w:rsidRPr="004F0EDA">
        <w:rPr>
          <w:rFonts w:asciiTheme="minorHAnsi" w:hAnsiTheme="minorHAnsi" w:cs="Arial"/>
          <w:bCs/>
        </w:rPr>
        <w:t>IX</w:t>
      </w:r>
      <w:r w:rsidRPr="004F0EDA">
        <w:rPr>
          <w:rFonts w:asciiTheme="minorHAnsi" w:hAnsiTheme="minorHAnsi" w:cs="Arial"/>
          <w:bCs/>
          <w:lang w:val="ru-RU"/>
        </w:rPr>
        <w:t xml:space="preserve"> -</w:t>
      </w:r>
      <w:r w:rsidRPr="004F0EDA">
        <w:rPr>
          <w:rFonts w:asciiTheme="minorHAnsi" w:hAnsiTheme="minorHAnsi" w:cs="Arial"/>
          <w:bCs/>
          <w:lang w:val="sr-Cyrl-CS"/>
        </w:rPr>
        <w:t xml:space="preserve"> Подополагачки радови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bCs/>
          <w:lang w:val="sr-Cyrl-CS"/>
        </w:rPr>
      </w:pPr>
      <w:r w:rsidRPr="004F0EDA">
        <w:rPr>
          <w:rFonts w:asciiTheme="minorHAnsi" w:hAnsiTheme="minorHAnsi" w:cs="Arial"/>
          <w:bCs/>
        </w:rPr>
        <w:t xml:space="preserve">X </w:t>
      </w:r>
      <w:r w:rsidRPr="004F0EDA">
        <w:rPr>
          <w:rFonts w:asciiTheme="minorHAnsi" w:hAnsiTheme="minorHAnsi" w:cs="Arial"/>
          <w:bCs/>
          <w:lang w:val="ru-RU"/>
        </w:rPr>
        <w:t>-</w:t>
      </w:r>
      <w:r w:rsidRPr="004F0EDA">
        <w:rPr>
          <w:rFonts w:asciiTheme="minorHAnsi" w:hAnsiTheme="minorHAnsi" w:cs="Arial"/>
          <w:bCs/>
          <w:lang w:val="sr-Cyrl-CS"/>
        </w:rPr>
        <w:t xml:space="preserve"> Столарски радови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bCs/>
          <w:lang w:val="ru-RU"/>
        </w:rPr>
      </w:pPr>
      <w:r w:rsidRPr="004F0EDA">
        <w:rPr>
          <w:rFonts w:asciiTheme="minorHAnsi" w:hAnsiTheme="minorHAnsi" w:cs="Arial"/>
          <w:bCs/>
          <w:lang w:val="sr-Cyrl-CS"/>
        </w:rPr>
        <w:t>X</w:t>
      </w:r>
      <w:r w:rsidRPr="004F0EDA">
        <w:rPr>
          <w:rFonts w:asciiTheme="minorHAnsi" w:hAnsiTheme="minorHAnsi" w:cs="Arial"/>
          <w:bCs/>
        </w:rPr>
        <w:t xml:space="preserve">I </w:t>
      </w:r>
      <w:r w:rsidRPr="004F0EDA">
        <w:rPr>
          <w:rFonts w:asciiTheme="minorHAnsi" w:hAnsiTheme="minorHAnsi" w:cs="Arial"/>
          <w:bCs/>
          <w:lang w:val="sr-Cyrl-CS"/>
        </w:rPr>
        <w:t>- Стаклорезачки радови</w:t>
      </w:r>
    </w:p>
    <w:p w:rsidR="00DD6CD0" w:rsidRDefault="00DD6CD0" w:rsidP="00DD6CD0">
      <w:pPr>
        <w:jc w:val="both"/>
        <w:rPr>
          <w:rFonts w:asciiTheme="minorHAnsi" w:hAnsiTheme="minorHAnsi" w:cs="Arial"/>
          <w:bCs/>
          <w:lang w:val="sr-Cyrl-CS"/>
        </w:rPr>
      </w:pPr>
      <w:r w:rsidRPr="004F0EDA">
        <w:rPr>
          <w:rFonts w:asciiTheme="minorHAnsi" w:hAnsiTheme="minorHAnsi" w:cs="Arial"/>
          <w:bCs/>
        </w:rPr>
        <w:t xml:space="preserve">XII </w:t>
      </w:r>
      <w:r w:rsidRPr="004F0EDA">
        <w:rPr>
          <w:rFonts w:asciiTheme="minorHAnsi" w:hAnsiTheme="minorHAnsi" w:cs="Arial"/>
          <w:bCs/>
          <w:lang w:val="ru-RU"/>
        </w:rPr>
        <w:t xml:space="preserve">- </w:t>
      </w:r>
      <w:r w:rsidRPr="004F0EDA">
        <w:rPr>
          <w:rFonts w:asciiTheme="minorHAnsi" w:hAnsiTheme="minorHAnsi" w:cs="Arial"/>
          <w:bCs/>
          <w:lang w:val="sr-Cyrl-CS"/>
        </w:rPr>
        <w:t>Остали радови</w:t>
      </w:r>
    </w:p>
    <w:p w:rsidR="00144CEB" w:rsidRDefault="00AB0B10" w:rsidP="00DD6CD0">
      <w:pPr>
        <w:jc w:val="both"/>
        <w:rPr>
          <w:rFonts w:asciiTheme="minorHAnsi" w:hAnsiTheme="minorHAnsi" w:cs="Arial"/>
          <w:bCs/>
          <w:lang w:val="sr-Cyrl-CS"/>
        </w:rPr>
      </w:pPr>
      <w:r>
        <w:rPr>
          <w:rFonts w:asciiTheme="minorHAnsi" w:hAnsiTheme="minorHAnsi" w:cs="Arial"/>
          <w:b/>
          <w:bCs/>
          <w:lang w:val="sr-Cyrl-CS"/>
        </w:rPr>
        <w:t>Место извршења радова:</w:t>
      </w:r>
    </w:p>
    <w:p w:rsidR="0081327B" w:rsidRPr="00E040B9" w:rsidRDefault="00144CEB" w:rsidP="00144CEB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Cs/>
          <w:lang w:val="sr-Cyrl-CS"/>
        </w:rPr>
        <w:t xml:space="preserve">Уговор </w:t>
      </w:r>
      <w:r w:rsidR="008B67AD">
        <w:rPr>
          <w:rFonts w:asciiTheme="minorHAnsi" w:hAnsiTheme="minorHAnsi" w:cs="Arial"/>
          <w:bCs/>
          <w:lang w:val="sr-Cyrl-CS"/>
        </w:rPr>
        <w:t>3</w:t>
      </w:r>
      <w:r>
        <w:rPr>
          <w:rFonts w:asciiTheme="minorHAnsi" w:hAnsiTheme="minorHAnsi" w:cs="Arial"/>
          <w:bCs/>
          <w:lang w:val="sr-Cyrl-CS"/>
        </w:rPr>
        <w:t xml:space="preserve"> - </w:t>
      </w:r>
      <w:r w:rsidR="00DD6CD0" w:rsidRPr="004F0EDA">
        <w:rPr>
          <w:rFonts w:asciiTheme="minorHAnsi" w:hAnsiTheme="minorHAnsi" w:cs="Arial"/>
        </w:rPr>
        <w:t xml:space="preserve">Београд, </w:t>
      </w:r>
      <w:r w:rsidR="00DD6CD0" w:rsidRPr="004F0EDA">
        <w:rPr>
          <w:rFonts w:asciiTheme="minorHAnsi" w:hAnsiTheme="minorHAnsi" w:cs="Arial"/>
          <w:lang w:val="ru-RU"/>
        </w:rPr>
        <w:t>зград</w:t>
      </w:r>
      <w:r w:rsidR="00DD6CD0">
        <w:rPr>
          <w:rFonts w:asciiTheme="minorHAnsi" w:hAnsiTheme="minorHAnsi" w:cs="Arial"/>
          <w:lang w:val="ru-RU"/>
        </w:rPr>
        <w:t>а</w:t>
      </w:r>
      <w:r w:rsidR="00DD6CD0" w:rsidRPr="004F0EDA">
        <w:rPr>
          <w:rFonts w:asciiTheme="minorHAnsi" w:hAnsiTheme="minorHAnsi" w:cs="Arial"/>
          <w:lang w:val="ru-RU"/>
        </w:rPr>
        <w:t xml:space="preserve"> </w:t>
      </w:r>
      <w:r w:rsidR="00DD6CD0" w:rsidRPr="004F0EDA">
        <w:rPr>
          <w:rFonts w:asciiTheme="minorHAnsi" w:hAnsiTheme="minorHAnsi" w:cs="Arial"/>
        </w:rPr>
        <w:t>управе Г</w:t>
      </w:r>
      <w:r w:rsidR="00DD6CD0" w:rsidRPr="004F0EDA">
        <w:rPr>
          <w:rFonts w:asciiTheme="minorHAnsi" w:hAnsiTheme="minorHAnsi" w:cs="Arial"/>
          <w:lang w:val="ru-RU"/>
        </w:rPr>
        <w:t>радске општине Савски венац</w:t>
      </w:r>
      <w:r w:rsidR="00DD6CD0" w:rsidRPr="004F0EDA">
        <w:rPr>
          <w:rFonts w:asciiTheme="minorHAnsi" w:hAnsiTheme="minorHAnsi" w:cs="Arial"/>
          <w:lang w:val="sr-Cyrl-CS"/>
        </w:rPr>
        <w:t xml:space="preserve"> </w:t>
      </w:r>
      <w:r w:rsidR="00DD6CD0" w:rsidRPr="004F0EDA">
        <w:rPr>
          <w:rFonts w:asciiTheme="minorHAnsi" w:hAnsiTheme="minorHAnsi" w:cs="Arial"/>
          <w:lang w:val="ru-RU"/>
        </w:rPr>
        <w:t>у улици Кнеза Милоша бр 69</w:t>
      </w:r>
      <w:r w:rsidR="008B67AD">
        <w:rPr>
          <w:rFonts w:asciiTheme="minorHAnsi" w:hAnsiTheme="minorHAnsi" w:cs="Arial"/>
          <w:lang w:val="ru-RU"/>
        </w:rPr>
        <w:t>;</w:t>
      </w:r>
    </w:p>
    <w:p w:rsidR="00DD6CD0" w:rsidRDefault="00144CEB" w:rsidP="00DD6CD0">
      <w:pPr>
        <w:rPr>
          <w:rFonts w:asciiTheme="minorHAnsi" w:hAnsiTheme="minorHAnsi" w:cs="Arial"/>
          <w:b/>
          <w:bCs/>
          <w:lang w:val="sr-Cyrl-CS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 w:rsidR="008B67AD">
        <w:rPr>
          <w:rFonts w:asciiTheme="minorHAnsi" w:hAnsiTheme="minorHAnsi" w:cs="Arial"/>
          <w:bCs/>
        </w:rPr>
        <w:t>4</w:t>
      </w:r>
      <w:r w:rsidRPr="00144CEB">
        <w:rPr>
          <w:rFonts w:asciiTheme="minorHAnsi" w:hAnsiTheme="minorHAnsi" w:cs="Arial"/>
          <w:bCs/>
        </w:rPr>
        <w:t xml:space="preserve"> - </w:t>
      </w:r>
      <w:r w:rsidR="00DD6CD0" w:rsidRPr="004F0EDA">
        <w:rPr>
          <w:rFonts w:asciiTheme="minorHAnsi" w:hAnsiTheme="minorHAnsi" w:cs="Arial"/>
        </w:rPr>
        <w:t xml:space="preserve">Београд, </w:t>
      </w:r>
      <w:r w:rsidR="00DD6CD0">
        <w:rPr>
          <w:rFonts w:asciiTheme="minorHAnsi" w:hAnsiTheme="minorHAnsi" w:cs="Arial"/>
          <w:lang w:val="ru-RU"/>
        </w:rPr>
        <w:t>објекат Месне заједнице Дедиње, Булевар кнеза Александра Карађорђевића бр. 29</w:t>
      </w:r>
      <w:r w:rsidR="008B67AD">
        <w:rPr>
          <w:rFonts w:asciiTheme="minorHAnsi" w:hAnsiTheme="minorHAnsi" w:cs="Arial"/>
          <w:lang w:val="ru-RU"/>
        </w:rPr>
        <w:t>;</w:t>
      </w:r>
    </w:p>
    <w:p w:rsidR="008B67AD" w:rsidRDefault="008B67AD" w:rsidP="008B67AD">
      <w:pPr>
        <w:rPr>
          <w:rFonts w:asciiTheme="minorHAnsi" w:hAnsiTheme="minorHAnsi" w:cs="Arial"/>
          <w:b/>
          <w:bCs/>
          <w:lang w:val="sr-Cyrl-CS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>
        <w:rPr>
          <w:rFonts w:asciiTheme="minorHAnsi" w:hAnsiTheme="minorHAnsi" w:cs="Arial"/>
          <w:bCs/>
        </w:rPr>
        <w:t>5</w:t>
      </w:r>
      <w:r w:rsidRPr="00144CEB">
        <w:rPr>
          <w:rFonts w:asciiTheme="minorHAnsi" w:hAnsiTheme="minorHAnsi" w:cs="Arial"/>
          <w:bCs/>
        </w:rPr>
        <w:t xml:space="preserve"> - </w:t>
      </w:r>
      <w:r w:rsidRPr="004F0EDA">
        <w:rPr>
          <w:rFonts w:asciiTheme="minorHAnsi" w:hAnsiTheme="minorHAnsi" w:cs="Arial"/>
        </w:rPr>
        <w:t xml:space="preserve">Београд, </w:t>
      </w:r>
      <w:r>
        <w:rPr>
          <w:rFonts w:asciiTheme="minorHAnsi" w:hAnsiTheme="minorHAnsi" w:cs="Arial"/>
          <w:lang w:val="ru-RU"/>
        </w:rPr>
        <w:t>објекат у улици Др Александра Костића бр. 15, некадашња месна заједница;</w:t>
      </w:r>
    </w:p>
    <w:p w:rsidR="008B67AD" w:rsidRDefault="008B67AD" w:rsidP="008B67AD">
      <w:pPr>
        <w:rPr>
          <w:rFonts w:asciiTheme="minorHAnsi" w:hAnsiTheme="minorHAnsi" w:cs="Arial"/>
          <w:b/>
          <w:bCs/>
          <w:lang w:val="sr-Cyrl-CS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>
        <w:rPr>
          <w:rFonts w:asciiTheme="minorHAnsi" w:hAnsiTheme="minorHAnsi" w:cs="Arial"/>
          <w:bCs/>
        </w:rPr>
        <w:t>6</w:t>
      </w:r>
      <w:r w:rsidRPr="00144CEB">
        <w:rPr>
          <w:rFonts w:asciiTheme="minorHAnsi" w:hAnsiTheme="minorHAnsi" w:cs="Arial"/>
          <w:bCs/>
        </w:rPr>
        <w:t xml:space="preserve"> - </w:t>
      </w:r>
      <w:r w:rsidRPr="004F0EDA">
        <w:rPr>
          <w:rFonts w:asciiTheme="minorHAnsi" w:hAnsiTheme="minorHAnsi" w:cs="Arial"/>
          <w:lang w:val="ru-RU"/>
        </w:rPr>
        <w:t>зград</w:t>
      </w:r>
      <w:r>
        <w:rPr>
          <w:rFonts w:asciiTheme="minorHAnsi" w:hAnsiTheme="minorHAnsi" w:cs="Arial"/>
          <w:lang w:val="ru-RU"/>
        </w:rPr>
        <w:t>а</w:t>
      </w:r>
      <w:r w:rsidRPr="004F0EDA">
        <w:rPr>
          <w:rFonts w:asciiTheme="minorHAnsi" w:hAnsiTheme="minorHAnsi" w:cs="Arial"/>
          <w:lang w:val="ru-RU"/>
        </w:rPr>
        <w:t xml:space="preserve"> </w:t>
      </w:r>
      <w:r w:rsidRPr="004F0EDA">
        <w:rPr>
          <w:rFonts w:asciiTheme="minorHAnsi" w:hAnsiTheme="minorHAnsi" w:cs="Arial"/>
        </w:rPr>
        <w:t>управе Г</w:t>
      </w:r>
      <w:r w:rsidRPr="004F0EDA">
        <w:rPr>
          <w:rFonts w:asciiTheme="minorHAnsi" w:hAnsiTheme="minorHAnsi" w:cs="Arial"/>
          <w:lang w:val="ru-RU"/>
        </w:rPr>
        <w:t>радске општине Савски венац</w:t>
      </w:r>
      <w:r w:rsidRPr="004F0EDA">
        <w:rPr>
          <w:rFonts w:asciiTheme="minorHAnsi" w:hAnsiTheme="minorHAnsi" w:cs="Arial"/>
          <w:lang w:val="sr-Cyrl-CS"/>
        </w:rPr>
        <w:t xml:space="preserve"> </w:t>
      </w:r>
      <w:r w:rsidRPr="004F0EDA">
        <w:rPr>
          <w:rFonts w:asciiTheme="minorHAnsi" w:hAnsiTheme="minorHAnsi" w:cs="Arial"/>
          <w:lang w:val="ru-RU"/>
        </w:rPr>
        <w:t>у улици Кнеза Милоша бр 69</w:t>
      </w:r>
      <w:r>
        <w:rPr>
          <w:rFonts w:asciiTheme="minorHAnsi" w:hAnsiTheme="minorHAnsi" w:cs="Arial"/>
          <w:lang w:val="ru-RU"/>
        </w:rPr>
        <w:t>;</w:t>
      </w:r>
    </w:p>
    <w:p w:rsidR="00B52E89" w:rsidRPr="00B52E89" w:rsidRDefault="008B67AD" w:rsidP="00B52E89">
      <w:pPr>
        <w:pStyle w:val="ListParagraph"/>
        <w:tabs>
          <w:tab w:val="clear" w:pos="1080"/>
        </w:tabs>
        <w:spacing w:after="0"/>
        <w:ind w:left="0" w:firstLine="0"/>
        <w:contextualSpacing/>
        <w:rPr>
          <w:rFonts w:asciiTheme="minorHAnsi" w:hAnsiTheme="minorHAnsi" w:cstheme="minorHAnsi"/>
          <w:szCs w:val="22"/>
        </w:rPr>
      </w:pPr>
      <w:r w:rsidRPr="00B52E89">
        <w:rPr>
          <w:rFonts w:asciiTheme="minorHAnsi" w:hAnsiTheme="minorHAnsi" w:cs="Arial"/>
          <w:bCs/>
        </w:rPr>
        <w:t xml:space="preserve">Уговор 7 - </w:t>
      </w:r>
      <w:r w:rsidRPr="00B52E89">
        <w:rPr>
          <w:rFonts w:asciiTheme="minorHAnsi" w:hAnsiTheme="minorHAnsi" w:cs="Arial"/>
        </w:rPr>
        <w:t xml:space="preserve">Београд, </w:t>
      </w:r>
      <w:r w:rsidR="00B52E89" w:rsidRPr="00B52E89">
        <w:rPr>
          <w:rFonts w:asciiTheme="minorHAnsi" w:hAnsiTheme="minorHAnsi" w:cstheme="minorHAnsi"/>
          <w:szCs w:val="22"/>
        </w:rPr>
        <w:t xml:space="preserve">зграда управе ГО Савски венац у ул. Кнеза Милоша бр. 69, зграда управе ГО Савски венац у ул. Кнеза Милоша бр. 99, </w:t>
      </w:r>
      <w:r w:rsidR="00B52E89" w:rsidRPr="00B272B3">
        <w:rPr>
          <w:rFonts w:asciiTheme="minorHAnsi" w:hAnsiTheme="minorHAnsi" w:cstheme="minorHAnsi"/>
          <w:szCs w:val="22"/>
        </w:rPr>
        <w:t>зграда управе ГО Савски венац у ул. Кнеза Милоша бр. 47</w:t>
      </w:r>
      <w:r w:rsidR="00B52E89">
        <w:rPr>
          <w:rFonts w:asciiTheme="minorHAnsi" w:hAnsiTheme="minorHAnsi" w:cstheme="minorHAnsi"/>
          <w:szCs w:val="22"/>
        </w:rPr>
        <w:t>;</w:t>
      </w:r>
    </w:p>
    <w:p w:rsidR="00DD6CD0" w:rsidRPr="004F0EDA" w:rsidRDefault="00AB0B10" w:rsidP="00DD6CD0">
      <w:p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b/>
          <w:bCs/>
          <w:lang w:val="sr-Cyrl-CS"/>
        </w:rPr>
        <w:t>Ознака из класификације делатности:</w:t>
      </w:r>
      <w:r>
        <w:rPr>
          <w:rFonts w:asciiTheme="minorHAnsi" w:hAnsiTheme="minorHAnsi" w:cs="Arial"/>
          <w:bCs/>
          <w:lang w:val="sr-Cyrl-CS"/>
        </w:rPr>
        <w:t xml:space="preserve"> </w:t>
      </w:r>
      <w:r w:rsidR="00DD6CD0" w:rsidRPr="004F0EDA">
        <w:rPr>
          <w:rFonts w:asciiTheme="minorHAnsi" w:hAnsiTheme="minorHAnsi" w:cs="Arial"/>
          <w:lang w:val="sr-Cyrl-CS"/>
        </w:rPr>
        <w:t xml:space="preserve">Сектор </w:t>
      </w:r>
      <w:r w:rsidR="00DD6CD0" w:rsidRPr="004F0EDA">
        <w:rPr>
          <w:rFonts w:asciiTheme="minorHAnsi" w:hAnsiTheme="minorHAnsi" w:cs="Arial"/>
        </w:rPr>
        <w:t>F</w:t>
      </w:r>
      <w:r w:rsidR="00DD6CD0" w:rsidRPr="004F0EDA">
        <w:rPr>
          <w:rFonts w:asciiTheme="minorHAnsi" w:hAnsiTheme="minorHAnsi" w:cs="Arial"/>
          <w:lang w:val="sr-Cyrl-CS"/>
        </w:rPr>
        <w:t xml:space="preserve"> – грађевинарство</w:t>
      </w:r>
    </w:p>
    <w:p w:rsidR="00DD6CD0" w:rsidRPr="004F0EDA" w:rsidRDefault="00DD6CD0" w:rsidP="00DD6CD0">
      <w:pPr>
        <w:jc w:val="both"/>
        <w:rPr>
          <w:rFonts w:asciiTheme="minorHAnsi" w:hAnsiTheme="minorHAnsi" w:cs="Arial"/>
          <w:lang w:val="sr-Cyrl-CS"/>
        </w:rPr>
      </w:pPr>
      <w:r w:rsidRPr="004F0EDA">
        <w:rPr>
          <w:rFonts w:asciiTheme="minorHAnsi" w:hAnsiTheme="minorHAnsi" w:cs="Arial"/>
          <w:lang w:val="sr-Cyrl-CS"/>
        </w:rPr>
        <w:t>Област: 43 – специјализовани грађевински радови</w:t>
      </w:r>
    </w:p>
    <w:p w:rsidR="00AB0B10" w:rsidRPr="00AB0B10" w:rsidRDefault="00DD6CD0" w:rsidP="00DD6CD0">
      <w:pPr>
        <w:rPr>
          <w:rFonts w:asciiTheme="minorHAnsi" w:hAnsiTheme="minorHAnsi" w:cs="Arial"/>
          <w:bCs/>
          <w:lang w:val="sr-Cyrl-CS"/>
        </w:rPr>
      </w:pPr>
      <w:r w:rsidRPr="004F0EDA">
        <w:rPr>
          <w:rFonts w:asciiTheme="minorHAnsi" w:hAnsiTheme="minorHAnsi" w:cs="Arial"/>
          <w:lang w:val="sr-Cyrl-CS"/>
        </w:rPr>
        <w:t>Грана: 43.3– Завршни грађевинско занатски радови</w:t>
      </w:r>
    </w:p>
    <w:p w:rsidR="00F351EF" w:rsidRDefault="007960D6" w:rsidP="00F351EF">
      <w:pPr>
        <w:jc w:val="both"/>
        <w:rPr>
          <w:rFonts w:asciiTheme="minorHAnsi" w:hAnsiTheme="minorHAnsi" w:cs="Arial"/>
          <w:lang w:val="sr-Cyrl-CS"/>
        </w:rPr>
      </w:pPr>
      <w:r w:rsidRPr="00F351EF">
        <w:rPr>
          <w:rFonts w:asciiTheme="minorHAnsi" w:hAnsiTheme="minorHAnsi" w:cs="Arial"/>
          <w:b/>
          <w:bCs/>
          <w:lang w:val="sr-Cyrl-CS"/>
        </w:rPr>
        <w:t>Назив и ознака из општег речника набавки:</w:t>
      </w:r>
      <w:r w:rsidR="00CB542F" w:rsidRPr="00F351EF">
        <w:rPr>
          <w:rFonts w:asciiTheme="minorHAnsi" w:hAnsiTheme="minorHAnsi" w:cs="Arial"/>
          <w:b/>
          <w:bCs/>
        </w:rPr>
        <w:t xml:space="preserve"> </w:t>
      </w:r>
      <w:r w:rsidR="0081327B" w:rsidRPr="00982D79">
        <w:rPr>
          <w:rFonts w:asciiTheme="minorHAnsi" w:hAnsiTheme="minorHAnsi" w:cs="Arial"/>
          <w:lang w:val="sr-Cyrl-CS"/>
        </w:rPr>
        <w:t>45000000 – грађевински радови</w:t>
      </w:r>
    </w:p>
    <w:p w:rsidR="00305408" w:rsidRDefault="00305408" w:rsidP="00C07D4A">
      <w:pPr>
        <w:rPr>
          <w:rFonts w:asciiTheme="minorHAnsi" w:hAnsiTheme="minorHAnsi" w:cs="Arial"/>
          <w:b/>
          <w:bCs/>
          <w:lang w:val="sr-Cyrl-CS" w:eastAsia="en-US"/>
        </w:rPr>
      </w:pPr>
      <w:r>
        <w:rPr>
          <w:rFonts w:asciiTheme="minorHAnsi" w:hAnsiTheme="minorHAnsi" w:cs="Arial"/>
          <w:b/>
          <w:bCs/>
          <w:lang w:val="sr-Cyrl-CS" w:eastAsia="en-US"/>
        </w:rPr>
        <w:t>Уговорена вредност:</w:t>
      </w:r>
    </w:p>
    <w:p w:rsidR="00305408" w:rsidRPr="00E040B9" w:rsidRDefault="00305408" w:rsidP="00305408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Cs/>
          <w:lang w:val="sr-Cyrl-CS"/>
        </w:rPr>
        <w:t xml:space="preserve">Уговор </w:t>
      </w:r>
      <w:r w:rsidR="00B52E89">
        <w:rPr>
          <w:rFonts w:asciiTheme="minorHAnsi" w:hAnsiTheme="minorHAnsi" w:cs="Arial"/>
          <w:bCs/>
          <w:lang w:val="sr-Cyrl-CS"/>
        </w:rPr>
        <w:t>3</w:t>
      </w:r>
      <w:r>
        <w:rPr>
          <w:rFonts w:asciiTheme="minorHAnsi" w:hAnsiTheme="minorHAnsi" w:cs="Arial"/>
          <w:bCs/>
          <w:lang w:val="sr-Cyrl-CS"/>
        </w:rPr>
        <w:t xml:space="preserve"> –</w:t>
      </w:r>
      <w:r w:rsidR="00B52E89">
        <w:rPr>
          <w:rFonts w:asciiTheme="minorHAnsi" w:hAnsiTheme="minorHAnsi" w:cs="Arial"/>
          <w:bCs/>
          <w:lang w:val="sr-Cyrl-CS"/>
        </w:rPr>
        <w:t xml:space="preserve"> 10.500,00 </w:t>
      </w:r>
      <w:r>
        <w:rPr>
          <w:rFonts w:asciiTheme="minorHAnsi" w:hAnsiTheme="minorHAnsi" w:cs="Arial"/>
          <w:lang w:val="ru-RU"/>
        </w:rPr>
        <w:t>динара без пдв</w:t>
      </w:r>
    </w:p>
    <w:p w:rsidR="00305408" w:rsidRPr="00E040B9" w:rsidRDefault="00305408" w:rsidP="00305408">
      <w:pPr>
        <w:jc w:val="both"/>
        <w:rPr>
          <w:rFonts w:asciiTheme="minorHAnsi" w:hAnsiTheme="minorHAnsi" w:cs="Arial"/>
          <w:lang w:val="ru-RU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 w:rsidR="00B52E89">
        <w:rPr>
          <w:rFonts w:asciiTheme="minorHAnsi" w:hAnsiTheme="minorHAnsi" w:cs="Arial"/>
          <w:bCs/>
        </w:rPr>
        <w:t>4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–</w:t>
      </w:r>
      <w:r w:rsidR="00B52E89">
        <w:rPr>
          <w:rFonts w:asciiTheme="minorHAnsi" w:hAnsiTheme="minorHAnsi" w:cs="Arial"/>
          <w:bCs/>
        </w:rPr>
        <w:t xml:space="preserve"> 85.500,00 </w:t>
      </w:r>
      <w:r>
        <w:rPr>
          <w:rFonts w:asciiTheme="minorHAnsi" w:hAnsiTheme="minorHAnsi" w:cs="Arial"/>
          <w:lang w:val="ru-RU"/>
        </w:rPr>
        <w:t>динара без пдв</w:t>
      </w:r>
    </w:p>
    <w:p w:rsidR="00B52E89" w:rsidRPr="00E040B9" w:rsidRDefault="00B52E89" w:rsidP="00B52E89">
      <w:pPr>
        <w:jc w:val="both"/>
        <w:rPr>
          <w:rFonts w:asciiTheme="minorHAnsi" w:hAnsiTheme="minorHAnsi" w:cs="Arial"/>
          <w:lang w:val="ru-RU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>
        <w:rPr>
          <w:rFonts w:asciiTheme="minorHAnsi" w:hAnsiTheme="minorHAnsi" w:cs="Arial"/>
          <w:bCs/>
        </w:rPr>
        <w:t>5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– </w:t>
      </w:r>
      <w:r w:rsidR="00A45DCA">
        <w:rPr>
          <w:rFonts w:asciiTheme="minorHAnsi" w:hAnsiTheme="minorHAnsi" w:cs="Arial"/>
          <w:bCs/>
        </w:rPr>
        <w:t xml:space="preserve">59.000,00 </w:t>
      </w:r>
      <w:r>
        <w:rPr>
          <w:rFonts w:asciiTheme="minorHAnsi" w:hAnsiTheme="minorHAnsi" w:cs="Arial"/>
          <w:lang w:val="ru-RU"/>
        </w:rPr>
        <w:t>динара без пдв</w:t>
      </w:r>
    </w:p>
    <w:p w:rsidR="00B52E89" w:rsidRPr="00E040B9" w:rsidRDefault="00B52E89" w:rsidP="00B52E89">
      <w:pPr>
        <w:jc w:val="both"/>
        <w:rPr>
          <w:rFonts w:asciiTheme="minorHAnsi" w:hAnsiTheme="minorHAnsi" w:cs="Arial"/>
          <w:lang w:val="ru-RU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>
        <w:rPr>
          <w:rFonts w:asciiTheme="minorHAnsi" w:hAnsiTheme="minorHAnsi" w:cs="Arial"/>
          <w:bCs/>
        </w:rPr>
        <w:t>6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– </w:t>
      </w:r>
      <w:r w:rsidR="00A45DCA">
        <w:rPr>
          <w:rFonts w:asciiTheme="minorHAnsi" w:hAnsiTheme="minorHAnsi" w:cs="Arial"/>
          <w:bCs/>
        </w:rPr>
        <w:t xml:space="preserve">133.000,00 </w:t>
      </w:r>
      <w:r>
        <w:rPr>
          <w:rFonts w:asciiTheme="minorHAnsi" w:hAnsiTheme="minorHAnsi" w:cs="Arial"/>
          <w:lang w:val="ru-RU"/>
        </w:rPr>
        <w:t>динара без пдв</w:t>
      </w:r>
    </w:p>
    <w:p w:rsidR="00B52E89" w:rsidRPr="00E040B9" w:rsidRDefault="00B52E89" w:rsidP="00B52E89">
      <w:pPr>
        <w:jc w:val="both"/>
        <w:rPr>
          <w:rFonts w:asciiTheme="minorHAnsi" w:hAnsiTheme="minorHAnsi" w:cs="Arial"/>
          <w:lang w:val="ru-RU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>
        <w:rPr>
          <w:rFonts w:asciiTheme="minorHAnsi" w:hAnsiTheme="minorHAnsi" w:cs="Arial"/>
          <w:bCs/>
        </w:rPr>
        <w:t>7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– </w:t>
      </w:r>
      <w:r w:rsidR="00A45DCA">
        <w:rPr>
          <w:rFonts w:asciiTheme="minorHAnsi" w:hAnsiTheme="minorHAnsi" w:cs="Arial"/>
          <w:bCs/>
        </w:rPr>
        <w:t xml:space="preserve">964.920,00 </w:t>
      </w:r>
      <w:r>
        <w:rPr>
          <w:rFonts w:asciiTheme="minorHAnsi" w:hAnsiTheme="minorHAnsi" w:cs="Arial"/>
          <w:lang w:val="ru-RU"/>
        </w:rPr>
        <w:t>динара без пдв</w:t>
      </w:r>
    </w:p>
    <w:p w:rsidR="00E367BD" w:rsidRDefault="00E367BD" w:rsidP="00E367BD">
      <w:pPr>
        <w:jc w:val="both"/>
        <w:rPr>
          <w:rFonts w:asciiTheme="minorHAnsi" w:hAnsiTheme="minorHAnsi" w:cs="Arial"/>
          <w:b/>
          <w:bCs/>
          <w:lang w:val="sr-Cyrl-CS" w:eastAsia="en-US"/>
        </w:rPr>
      </w:pPr>
      <w:r>
        <w:rPr>
          <w:rFonts w:asciiTheme="minorHAnsi" w:hAnsiTheme="minorHAnsi" w:cs="Arial"/>
          <w:b/>
          <w:bCs/>
          <w:lang w:val="sr-Cyrl-CS" w:eastAsia="en-US"/>
        </w:rPr>
        <w:t xml:space="preserve">Критеријум за доделу уговора: </w:t>
      </w:r>
      <w:r w:rsidRPr="00E367BD">
        <w:rPr>
          <w:rFonts w:asciiTheme="minorHAnsi" w:hAnsiTheme="minorHAnsi" w:cs="Arial"/>
          <w:bCs/>
          <w:lang w:val="sr-Cyrl-CS" w:eastAsia="en-US"/>
        </w:rPr>
        <w:t>најнижа цена</w:t>
      </w:r>
    </w:p>
    <w:p w:rsidR="00E367BD" w:rsidRDefault="00E367BD" w:rsidP="00C07D4A">
      <w:pPr>
        <w:rPr>
          <w:rFonts w:asciiTheme="minorHAnsi" w:hAnsiTheme="minorHAnsi" w:cs="Arial"/>
          <w:b/>
          <w:bCs/>
          <w:lang w:val="sr-Cyrl-CS" w:eastAsia="en-US"/>
        </w:rPr>
      </w:pPr>
      <w:r>
        <w:rPr>
          <w:rFonts w:asciiTheme="minorHAnsi" w:hAnsiTheme="minorHAnsi" w:cs="Arial"/>
          <w:b/>
          <w:bCs/>
          <w:lang w:val="sr-Cyrl-CS" w:eastAsia="en-US"/>
        </w:rPr>
        <w:t>Број примљених понуда:</w:t>
      </w:r>
      <w:r w:rsidRPr="00E367BD">
        <w:rPr>
          <w:rFonts w:asciiTheme="minorHAnsi" w:hAnsiTheme="minorHAnsi" w:cs="Arial"/>
          <w:bCs/>
          <w:lang w:val="sr-Cyrl-CS" w:eastAsia="en-US"/>
        </w:rPr>
        <w:t xml:space="preserve"> 1 понуда</w:t>
      </w:r>
    </w:p>
    <w:p w:rsidR="00F27B62" w:rsidRPr="00763199" w:rsidRDefault="00E367BD" w:rsidP="00F27B62">
      <w:pPr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val="sr-Cyrl-CS" w:eastAsia="en-US"/>
        </w:rPr>
        <w:lastRenderedPageBreak/>
        <w:t>Највиша или најнижа понуђена</w:t>
      </w:r>
      <w:r w:rsidR="005C4884">
        <w:rPr>
          <w:rFonts w:asciiTheme="minorHAnsi" w:hAnsiTheme="minorHAnsi" w:cs="Arial"/>
          <w:b/>
          <w:bCs/>
          <w:lang w:val="sr-Cyrl-CS" w:eastAsia="en-US"/>
        </w:rPr>
        <w:t xml:space="preserve"> цена:</w:t>
      </w:r>
      <w:r w:rsidR="00763199">
        <w:rPr>
          <w:rFonts w:asciiTheme="minorHAnsi" w:hAnsiTheme="minorHAnsi" w:cs="Arial"/>
          <w:b/>
          <w:bCs/>
          <w:lang w:eastAsia="en-US"/>
        </w:rPr>
        <w:t>/</w:t>
      </w:r>
    </w:p>
    <w:p w:rsidR="00F27B62" w:rsidRPr="00763199" w:rsidRDefault="005C4884" w:rsidP="00F27B62">
      <w:pPr>
        <w:jc w:val="both"/>
        <w:rPr>
          <w:rFonts w:asciiTheme="minorHAnsi" w:hAnsiTheme="minorHAnsi" w:cs="Arial"/>
          <w:bCs/>
          <w:lang/>
        </w:rPr>
      </w:pPr>
      <w:r>
        <w:rPr>
          <w:rFonts w:asciiTheme="minorHAnsi" w:hAnsiTheme="minorHAnsi" w:cs="Arial"/>
          <w:b/>
          <w:bCs/>
          <w:lang w:val="sr-Cyrl-CS" w:eastAsia="en-US"/>
        </w:rPr>
        <w:t>Највиша или најнижа понуђена цена код прихватљивих понуда:</w:t>
      </w:r>
      <w:r w:rsidR="00763199">
        <w:rPr>
          <w:rFonts w:asciiTheme="minorHAnsi" w:hAnsiTheme="minorHAnsi" w:cs="Arial"/>
          <w:b/>
          <w:bCs/>
          <w:lang w:eastAsia="en-US"/>
        </w:rPr>
        <w:t>/</w:t>
      </w:r>
    </w:p>
    <w:p w:rsidR="00A45DCA" w:rsidRPr="00440555" w:rsidRDefault="00A45DCA" w:rsidP="00A45DCA">
      <w:pPr>
        <w:jc w:val="both"/>
        <w:rPr>
          <w:rFonts w:asciiTheme="minorHAnsi" w:hAnsiTheme="minorHAnsi" w:cs="Arial"/>
          <w:color w:val="FF0000"/>
          <w:lang w:val="ru-RU"/>
        </w:rPr>
      </w:pPr>
    </w:p>
    <w:p w:rsidR="005C4884" w:rsidRDefault="005C4884" w:rsidP="00C07D4A">
      <w:pPr>
        <w:rPr>
          <w:rFonts w:asciiTheme="minorHAnsi" w:hAnsiTheme="minorHAnsi" w:cs="Arial"/>
          <w:b/>
          <w:bCs/>
          <w:lang w:val="sr-Cyrl-CS" w:eastAsia="en-US"/>
        </w:rPr>
      </w:pPr>
      <w:r>
        <w:rPr>
          <w:rFonts w:asciiTheme="minorHAnsi" w:hAnsiTheme="minorHAnsi" w:cs="Arial"/>
          <w:b/>
          <w:bCs/>
          <w:lang w:val="sr-Cyrl-CS" w:eastAsia="en-US"/>
        </w:rPr>
        <w:t>Део или вредност уговора који ће извршити преко подизвођача: /</w:t>
      </w:r>
    </w:p>
    <w:p w:rsidR="005C4884" w:rsidRPr="005C4884" w:rsidRDefault="005C4884" w:rsidP="00C07D4A">
      <w:pPr>
        <w:rPr>
          <w:rFonts w:asciiTheme="minorHAnsi" w:hAnsiTheme="minorHAnsi" w:cs="Arial"/>
          <w:bCs/>
          <w:lang w:val="sr-Cyrl-CS" w:eastAsia="en-US"/>
        </w:rPr>
      </w:pPr>
      <w:r>
        <w:rPr>
          <w:rFonts w:asciiTheme="minorHAnsi" w:hAnsiTheme="minorHAnsi" w:cs="Arial"/>
          <w:b/>
          <w:bCs/>
          <w:lang w:val="sr-Cyrl-CS" w:eastAsia="en-US"/>
        </w:rPr>
        <w:t xml:space="preserve">Датум доношења одлуке о додели уговора: </w:t>
      </w:r>
      <w:r w:rsidRPr="005C4884">
        <w:rPr>
          <w:rFonts w:asciiTheme="minorHAnsi" w:hAnsiTheme="minorHAnsi" w:cs="Arial"/>
          <w:bCs/>
          <w:lang w:val="sr-Cyrl-CS" w:eastAsia="en-US"/>
        </w:rPr>
        <w:t xml:space="preserve">Одлука о додели оквирног споразума је донета </w:t>
      </w:r>
      <w:r w:rsidR="00F27B62">
        <w:rPr>
          <w:rFonts w:asciiTheme="minorHAnsi" w:hAnsiTheme="minorHAnsi" w:cs="Arial"/>
          <w:bCs/>
          <w:lang w:val="sr-Cyrl-CS" w:eastAsia="en-US"/>
        </w:rPr>
        <w:t>10.7.2020</w:t>
      </w:r>
      <w:r w:rsidRPr="005C4884">
        <w:rPr>
          <w:rFonts w:asciiTheme="minorHAnsi" w:hAnsiTheme="minorHAnsi" w:cs="Arial"/>
          <w:bCs/>
          <w:lang w:val="sr-Cyrl-CS" w:eastAsia="en-US"/>
        </w:rPr>
        <w:t>. године</w:t>
      </w:r>
    </w:p>
    <w:p w:rsidR="005C4884" w:rsidRDefault="005C4884" w:rsidP="00C07D4A">
      <w:pPr>
        <w:rPr>
          <w:rFonts w:asciiTheme="minorHAnsi" w:hAnsiTheme="minorHAnsi" w:cs="Arial"/>
          <w:b/>
          <w:bCs/>
          <w:lang w:val="sr-Cyrl-CS" w:eastAsia="en-US"/>
        </w:rPr>
      </w:pPr>
      <w:r>
        <w:rPr>
          <w:rFonts w:asciiTheme="minorHAnsi" w:hAnsiTheme="minorHAnsi" w:cs="Arial"/>
          <w:b/>
          <w:bCs/>
          <w:lang w:val="sr-Cyrl-CS" w:eastAsia="en-US"/>
        </w:rPr>
        <w:t>Датум закључења уговора:</w:t>
      </w:r>
    </w:p>
    <w:p w:rsidR="005C4884" w:rsidRPr="00E040B9" w:rsidRDefault="005C4884" w:rsidP="005C4884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Cs/>
          <w:lang w:val="sr-Cyrl-CS"/>
        </w:rPr>
        <w:t xml:space="preserve">Уговор </w:t>
      </w:r>
      <w:r w:rsidR="00A45DCA">
        <w:rPr>
          <w:rFonts w:asciiTheme="minorHAnsi" w:hAnsiTheme="minorHAnsi" w:cs="Arial"/>
          <w:bCs/>
          <w:lang w:val="sr-Cyrl-CS"/>
        </w:rPr>
        <w:t>3</w:t>
      </w:r>
      <w:r>
        <w:rPr>
          <w:rFonts w:asciiTheme="minorHAnsi" w:hAnsiTheme="minorHAnsi" w:cs="Arial"/>
          <w:bCs/>
          <w:lang w:val="sr-Cyrl-CS"/>
        </w:rPr>
        <w:t xml:space="preserve"> –</w:t>
      </w:r>
      <w:r w:rsidR="00A45DCA">
        <w:rPr>
          <w:rFonts w:asciiTheme="minorHAnsi" w:hAnsiTheme="minorHAnsi" w:cs="Arial"/>
          <w:bCs/>
          <w:lang w:val="sr-Cyrl-CS"/>
        </w:rPr>
        <w:t xml:space="preserve"> 27.10</w:t>
      </w:r>
      <w:r>
        <w:rPr>
          <w:rFonts w:asciiTheme="minorHAnsi" w:hAnsiTheme="minorHAnsi" w:cs="Arial"/>
          <w:lang w:val="ru-RU"/>
        </w:rPr>
        <w:t>.2020. године</w:t>
      </w:r>
    </w:p>
    <w:p w:rsidR="005C4884" w:rsidRPr="00E040B9" w:rsidRDefault="005C4884" w:rsidP="005C4884">
      <w:pPr>
        <w:jc w:val="both"/>
        <w:rPr>
          <w:rFonts w:asciiTheme="minorHAnsi" w:hAnsiTheme="minorHAnsi" w:cs="Arial"/>
          <w:lang w:val="ru-RU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 w:rsidR="00A45DCA">
        <w:rPr>
          <w:rFonts w:asciiTheme="minorHAnsi" w:hAnsiTheme="minorHAnsi" w:cs="Arial"/>
          <w:bCs/>
        </w:rPr>
        <w:t>4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–</w:t>
      </w:r>
      <w:r w:rsidR="00A45DCA">
        <w:rPr>
          <w:rFonts w:asciiTheme="minorHAnsi" w:hAnsiTheme="minorHAnsi" w:cs="Arial"/>
          <w:bCs/>
        </w:rPr>
        <w:t xml:space="preserve"> 30.11</w:t>
      </w:r>
      <w:r>
        <w:rPr>
          <w:rFonts w:asciiTheme="minorHAnsi" w:hAnsiTheme="minorHAnsi" w:cs="Arial"/>
          <w:lang w:val="ru-RU"/>
        </w:rPr>
        <w:t>.2020. године</w:t>
      </w:r>
    </w:p>
    <w:p w:rsidR="00A45DCA" w:rsidRPr="00E040B9" w:rsidRDefault="00A45DCA" w:rsidP="00A45DCA">
      <w:pPr>
        <w:jc w:val="both"/>
        <w:rPr>
          <w:rFonts w:asciiTheme="minorHAnsi" w:hAnsiTheme="minorHAnsi" w:cs="Arial"/>
          <w:lang w:val="ru-RU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>
        <w:rPr>
          <w:rFonts w:asciiTheme="minorHAnsi" w:hAnsiTheme="minorHAnsi" w:cs="Arial"/>
          <w:bCs/>
        </w:rPr>
        <w:t>5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– 8.12</w:t>
      </w:r>
      <w:r>
        <w:rPr>
          <w:rFonts w:asciiTheme="minorHAnsi" w:hAnsiTheme="minorHAnsi" w:cs="Arial"/>
          <w:lang w:val="ru-RU"/>
        </w:rPr>
        <w:t>.2020. године</w:t>
      </w:r>
    </w:p>
    <w:p w:rsidR="00A45DCA" w:rsidRPr="00E040B9" w:rsidRDefault="00A45DCA" w:rsidP="00A45DCA">
      <w:pPr>
        <w:jc w:val="both"/>
        <w:rPr>
          <w:rFonts w:asciiTheme="minorHAnsi" w:hAnsiTheme="minorHAnsi" w:cs="Arial"/>
          <w:lang w:val="ru-RU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>
        <w:rPr>
          <w:rFonts w:asciiTheme="minorHAnsi" w:hAnsiTheme="minorHAnsi" w:cs="Arial"/>
          <w:bCs/>
        </w:rPr>
        <w:t>6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– 8.12</w:t>
      </w:r>
      <w:r>
        <w:rPr>
          <w:rFonts w:asciiTheme="minorHAnsi" w:hAnsiTheme="minorHAnsi" w:cs="Arial"/>
          <w:lang w:val="ru-RU"/>
        </w:rPr>
        <w:t>.2020. године</w:t>
      </w:r>
    </w:p>
    <w:p w:rsidR="00A45DCA" w:rsidRPr="00E040B9" w:rsidRDefault="00A45DCA" w:rsidP="00A45DCA">
      <w:pPr>
        <w:jc w:val="both"/>
        <w:rPr>
          <w:rFonts w:asciiTheme="minorHAnsi" w:hAnsiTheme="minorHAnsi" w:cs="Arial"/>
          <w:lang w:val="ru-RU"/>
        </w:rPr>
      </w:pPr>
      <w:r w:rsidRPr="00144CEB">
        <w:rPr>
          <w:rFonts w:asciiTheme="minorHAnsi" w:hAnsiTheme="minorHAnsi" w:cs="Arial"/>
          <w:bCs/>
        </w:rPr>
        <w:t xml:space="preserve">Уговор </w:t>
      </w:r>
      <w:r>
        <w:rPr>
          <w:rFonts w:asciiTheme="minorHAnsi" w:hAnsiTheme="minorHAnsi" w:cs="Arial"/>
          <w:bCs/>
        </w:rPr>
        <w:t>7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– 15.12</w:t>
      </w:r>
      <w:r>
        <w:rPr>
          <w:rFonts w:asciiTheme="minorHAnsi" w:hAnsiTheme="minorHAnsi" w:cs="Arial"/>
          <w:lang w:val="ru-RU"/>
        </w:rPr>
        <w:t>.2020. године</w:t>
      </w:r>
    </w:p>
    <w:p w:rsidR="00C07D4A" w:rsidRDefault="008C3898" w:rsidP="00C07D4A">
      <w:pPr>
        <w:rPr>
          <w:rFonts w:asciiTheme="minorHAnsi" w:hAnsiTheme="minorHAnsi" w:cs="Arial"/>
          <w:iCs/>
          <w:lang w:val="ru-RU"/>
        </w:rPr>
      </w:pPr>
      <w:r>
        <w:rPr>
          <w:rFonts w:asciiTheme="minorHAnsi" w:hAnsiTheme="minorHAnsi" w:cs="Arial"/>
          <w:b/>
          <w:bCs/>
          <w:lang w:val="sr-Cyrl-CS" w:eastAsia="en-US"/>
        </w:rPr>
        <w:t>Осно</w:t>
      </w:r>
      <w:r w:rsidR="005C4884">
        <w:rPr>
          <w:rFonts w:asciiTheme="minorHAnsi" w:hAnsiTheme="minorHAnsi" w:cs="Arial"/>
          <w:b/>
          <w:bCs/>
          <w:lang w:val="sr-Cyrl-CS" w:eastAsia="en-US"/>
        </w:rPr>
        <w:t>в</w:t>
      </w:r>
      <w:r>
        <w:rPr>
          <w:rFonts w:asciiTheme="minorHAnsi" w:hAnsiTheme="minorHAnsi" w:cs="Arial"/>
          <w:b/>
          <w:bCs/>
          <w:lang w:val="sr-Cyrl-CS" w:eastAsia="en-US"/>
        </w:rPr>
        <w:t>н</w:t>
      </w:r>
      <w:r w:rsidR="005C4884">
        <w:rPr>
          <w:rFonts w:asciiTheme="minorHAnsi" w:hAnsiTheme="minorHAnsi" w:cs="Arial"/>
          <w:b/>
          <w:bCs/>
          <w:lang w:val="sr-Cyrl-CS" w:eastAsia="en-US"/>
        </w:rPr>
        <w:t xml:space="preserve">и подаци о добављачу - </w:t>
      </w:r>
      <w:r w:rsidR="00B240E1" w:rsidRPr="00F351EF">
        <w:rPr>
          <w:rFonts w:asciiTheme="minorHAnsi" w:hAnsiTheme="minorHAnsi" w:cs="Arial"/>
          <w:b/>
          <w:bCs/>
          <w:lang w:val="sr-Cyrl-CS" w:eastAsia="en-US"/>
        </w:rPr>
        <w:t xml:space="preserve">Број добављача са којима је споразум закључен: </w:t>
      </w:r>
      <w:r w:rsidR="00AF75DF" w:rsidRPr="00F351EF">
        <w:rPr>
          <w:rFonts w:asciiTheme="minorHAnsi" w:hAnsiTheme="minorHAnsi" w:cs="Arial"/>
          <w:bCs/>
          <w:lang w:eastAsia="en-US"/>
        </w:rPr>
        <w:t xml:space="preserve">Оквирни споразум је закључен са једним добављачем - </w:t>
      </w:r>
      <w:r w:rsidR="00C07D4A">
        <w:rPr>
          <w:rFonts w:asciiTheme="minorHAnsi" w:hAnsiTheme="minorHAnsi" w:cs="Arial"/>
          <w:iCs/>
          <w:lang w:val="ru-RU"/>
        </w:rPr>
        <w:t>група понуђача:</w:t>
      </w:r>
    </w:p>
    <w:p w:rsidR="000F7E6C" w:rsidRPr="000F7E6C" w:rsidRDefault="000F7E6C" w:rsidP="000F7E6C">
      <w:pPr>
        <w:rPr>
          <w:rFonts w:asciiTheme="minorHAnsi" w:hAnsiTheme="minorHAnsi" w:cs="Arial"/>
          <w:iCs/>
        </w:rPr>
      </w:pPr>
      <w:r w:rsidRPr="000F7E6C">
        <w:rPr>
          <w:rFonts w:asciiTheme="minorHAnsi" w:hAnsiTheme="minorHAnsi" w:cs="Arial"/>
          <w:iCs/>
        </w:rPr>
        <w:t xml:space="preserve">ALP COMPLETE DOO, </w:t>
      </w:r>
      <w:r w:rsidRPr="000F7E6C">
        <w:rPr>
          <w:rFonts w:asciiTheme="minorHAnsi" w:hAnsiTheme="minorHAnsi" w:cs="Arial"/>
          <w:iCs/>
          <w:lang w:val="ru-RU"/>
        </w:rPr>
        <w:t xml:space="preserve">са седиштем у </w:t>
      </w:r>
      <w:r w:rsidRPr="000F7E6C">
        <w:rPr>
          <w:rFonts w:asciiTheme="minorHAnsi" w:hAnsiTheme="minorHAnsi" w:cs="Arial"/>
          <w:iCs/>
        </w:rPr>
        <w:t xml:space="preserve">Београду, </w:t>
      </w:r>
      <w:r w:rsidRPr="000F7E6C">
        <w:rPr>
          <w:rFonts w:asciiTheme="minorHAnsi" w:hAnsiTheme="minorHAnsi" w:cs="Arial"/>
          <w:iCs/>
          <w:lang w:val="ru-RU"/>
        </w:rPr>
        <w:t>улица Суботичка бр. 21, ПИБ: 111</w:t>
      </w:r>
      <w:r w:rsidR="009B2D79">
        <w:rPr>
          <w:rFonts w:asciiTheme="minorHAnsi" w:hAnsiTheme="minorHAnsi" w:cs="Arial"/>
          <w:iCs/>
          <w:lang w:val="ru-RU"/>
        </w:rPr>
        <w:t xml:space="preserve">001991, матични број: 21412406 </w:t>
      </w:r>
      <w:r w:rsidRPr="000F7E6C">
        <w:rPr>
          <w:rFonts w:asciiTheme="minorHAnsi" w:hAnsiTheme="minorHAnsi" w:cs="Arial"/>
          <w:iCs/>
          <w:lang w:val="ru-RU"/>
        </w:rPr>
        <w:t xml:space="preserve">(носилац посла) и </w:t>
      </w:r>
    </w:p>
    <w:p w:rsidR="000F7E6C" w:rsidRPr="000F7E6C" w:rsidRDefault="000F7E6C" w:rsidP="000F7E6C">
      <w:pPr>
        <w:rPr>
          <w:rFonts w:asciiTheme="minorHAnsi" w:hAnsiTheme="minorHAnsi" w:cs="Arial"/>
          <w:iCs/>
          <w:lang w:val="ru-RU"/>
        </w:rPr>
      </w:pPr>
      <w:r w:rsidRPr="000F7E6C">
        <w:rPr>
          <w:rFonts w:asciiTheme="minorHAnsi" w:hAnsiTheme="minorHAnsi" w:cs="Arial"/>
          <w:iCs/>
        </w:rPr>
        <w:t>GLOBING DOO, са седиштем у Београду, улица Улцињска бр. 13, ПИБ 1000052845, матични број: 06920896 (ч</w:t>
      </w:r>
      <w:r w:rsidRPr="000F7E6C">
        <w:rPr>
          <w:rFonts w:asciiTheme="minorHAnsi" w:hAnsiTheme="minorHAnsi" w:cs="Arial"/>
          <w:iCs/>
          <w:lang w:val="ru-RU"/>
        </w:rPr>
        <w:t>лан групе понуђача)</w:t>
      </w:r>
    </w:p>
    <w:p w:rsidR="00773D90" w:rsidRDefault="005C4884" w:rsidP="00C07D4A">
      <w:pPr>
        <w:jc w:val="both"/>
        <w:rPr>
          <w:rFonts w:asciiTheme="minorHAnsi" w:hAnsiTheme="minorHAnsi" w:cs="Arial"/>
          <w:bCs/>
          <w:lang w:val="sr-Cyrl-CS" w:eastAsia="en-US"/>
        </w:rPr>
      </w:pPr>
      <w:r>
        <w:rPr>
          <w:rFonts w:asciiTheme="minorHAnsi" w:hAnsiTheme="minorHAnsi" w:cs="Arial"/>
          <w:b/>
          <w:bCs/>
          <w:lang w:val="sr-Cyrl-CS" w:eastAsia="en-US"/>
        </w:rPr>
        <w:t>П</w:t>
      </w:r>
      <w:r w:rsidR="00AF75DF" w:rsidRPr="00F351EF">
        <w:rPr>
          <w:rFonts w:asciiTheme="minorHAnsi" w:hAnsiTheme="minorHAnsi" w:cs="Arial"/>
          <w:b/>
          <w:bCs/>
          <w:lang w:val="sr-Cyrl-CS" w:eastAsia="en-US"/>
        </w:rPr>
        <w:t>е</w:t>
      </w:r>
      <w:r w:rsidR="00B240E1" w:rsidRPr="00F351EF">
        <w:rPr>
          <w:rFonts w:asciiTheme="minorHAnsi" w:hAnsiTheme="minorHAnsi" w:cs="Arial"/>
          <w:b/>
          <w:bCs/>
          <w:lang w:val="sr-Cyrl-CS" w:eastAsia="en-US"/>
        </w:rPr>
        <w:t xml:space="preserve">риод важења </w:t>
      </w:r>
      <w:r>
        <w:rPr>
          <w:rFonts w:asciiTheme="minorHAnsi" w:hAnsiTheme="minorHAnsi" w:cs="Arial"/>
          <w:b/>
          <w:bCs/>
          <w:lang w:val="sr-Cyrl-CS" w:eastAsia="en-US"/>
        </w:rPr>
        <w:t>уговора</w:t>
      </w:r>
      <w:r w:rsidR="00B240E1" w:rsidRPr="00F351EF">
        <w:rPr>
          <w:rFonts w:asciiTheme="minorHAnsi" w:hAnsiTheme="minorHAnsi" w:cs="Arial"/>
          <w:b/>
          <w:bCs/>
          <w:lang w:val="sr-Cyrl-CS" w:eastAsia="en-US"/>
        </w:rPr>
        <w:t>:</w:t>
      </w:r>
      <w:r w:rsidR="00014C1B" w:rsidRPr="00F351EF">
        <w:rPr>
          <w:rFonts w:asciiTheme="minorHAnsi" w:hAnsiTheme="minorHAnsi" w:cs="Arial"/>
          <w:bCs/>
          <w:lang w:val="sr-Cyrl-CS" w:eastAsia="en-US"/>
        </w:rPr>
        <w:t xml:space="preserve"> </w:t>
      </w:r>
    </w:p>
    <w:p w:rsidR="005C4884" w:rsidRPr="00E040B9" w:rsidRDefault="005C4884" w:rsidP="005C4884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Cs/>
          <w:lang w:val="sr-Cyrl-CS"/>
        </w:rPr>
        <w:t xml:space="preserve">Уговор </w:t>
      </w:r>
      <w:r w:rsidR="00A45DCA">
        <w:rPr>
          <w:rFonts w:asciiTheme="minorHAnsi" w:hAnsiTheme="minorHAnsi" w:cs="Arial"/>
          <w:bCs/>
          <w:lang w:val="sr-Cyrl-CS"/>
        </w:rPr>
        <w:t>3</w:t>
      </w:r>
      <w:r>
        <w:rPr>
          <w:rFonts w:asciiTheme="minorHAnsi" w:hAnsiTheme="minorHAnsi" w:cs="Arial"/>
          <w:bCs/>
          <w:lang w:val="sr-Cyrl-CS"/>
        </w:rPr>
        <w:t xml:space="preserve"> – </w:t>
      </w:r>
      <w:r w:rsidR="005E45D2">
        <w:rPr>
          <w:rFonts w:asciiTheme="minorHAnsi" w:hAnsiTheme="minorHAnsi" w:cs="Arial"/>
          <w:lang w:val="ru-RU"/>
        </w:rPr>
        <w:t xml:space="preserve">Рок за извођење радова износи </w:t>
      </w:r>
      <w:r w:rsidR="00A45DCA">
        <w:rPr>
          <w:rFonts w:asciiTheme="minorHAnsi" w:hAnsiTheme="minorHAnsi" w:cs="Arial"/>
          <w:lang w:val="ru-RU"/>
        </w:rPr>
        <w:t>1</w:t>
      </w:r>
      <w:r w:rsidR="005E45D2">
        <w:rPr>
          <w:rFonts w:asciiTheme="minorHAnsi" w:hAnsiTheme="minorHAnsi" w:cs="Arial"/>
          <w:lang w:val="ru-RU"/>
        </w:rPr>
        <w:t xml:space="preserve"> дан од закључења уговора и увођења извођача у посао</w:t>
      </w:r>
      <w:r w:rsidR="00F27B62">
        <w:rPr>
          <w:rFonts w:asciiTheme="minorHAnsi" w:hAnsiTheme="minorHAnsi" w:cs="Arial"/>
          <w:lang w:val="ru-RU"/>
        </w:rPr>
        <w:t>.</w:t>
      </w:r>
    </w:p>
    <w:p w:rsidR="005C4884" w:rsidRPr="00E040B9" w:rsidRDefault="00A45DCA" w:rsidP="005C4884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Cs/>
        </w:rPr>
        <w:t>Уговор 4</w:t>
      </w:r>
      <w:r w:rsidR="005C4884" w:rsidRPr="00144CEB">
        <w:rPr>
          <w:rFonts w:asciiTheme="minorHAnsi" w:hAnsiTheme="minorHAnsi" w:cs="Arial"/>
          <w:bCs/>
        </w:rPr>
        <w:t xml:space="preserve"> </w:t>
      </w:r>
      <w:r w:rsidR="005C4884">
        <w:rPr>
          <w:rFonts w:asciiTheme="minorHAnsi" w:hAnsiTheme="minorHAnsi" w:cs="Arial"/>
          <w:bCs/>
        </w:rPr>
        <w:t>–</w:t>
      </w:r>
      <w:r w:rsidR="005C4884" w:rsidRPr="00144CEB">
        <w:rPr>
          <w:rFonts w:asciiTheme="minorHAnsi" w:hAnsiTheme="minorHAnsi" w:cs="Arial"/>
          <w:bCs/>
        </w:rPr>
        <w:t xml:space="preserve"> </w:t>
      </w:r>
      <w:r w:rsidR="005E45D2">
        <w:rPr>
          <w:rFonts w:asciiTheme="minorHAnsi" w:hAnsiTheme="minorHAnsi" w:cs="Arial"/>
          <w:lang w:val="ru-RU"/>
        </w:rPr>
        <w:t xml:space="preserve">Рок </w:t>
      </w:r>
      <w:r w:rsidR="00F27B62">
        <w:rPr>
          <w:rFonts w:asciiTheme="minorHAnsi" w:hAnsiTheme="minorHAnsi" w:cs="Arial"/>
          <w:lang w:val="ru-RU"/>
        </w:rPr>
        <w:t xml:space="preserve">за извођење радова износи </w:t>
      </w:r>
      <w:r w:rsidR="00FE7B8F">
        <w:rPr>
          <w:rFonts w:asciiTheme="minorHAnsi" w:hAnsiTheme="minorHAnsi" w:cs="Arial"/>
          <w:lang w:val="ru-RU"/>
        </w:rPr>
        <w:t>1</w:t>
      </w:r>
      <w:r w:rsidR="005E45D2">
        <w:rPr>
          <w:rFonts w:asciiTheme="minorHAnsi" w:hAnsiTheme="minorHAnsi" w:cs="Arial"/>
          <w:lang w:val="ru-RU"/>
        </w:rPr>
        <w:t xml:space="preserve"> дан од закључења уговора</w:t>
      </w:r>
      <w:r w:rsidR="005E45D2" w:rsidRPr="005E45D2">
        <w:rPr>
          <w:rFonts w:asciiTheme="minorHAnsi" w:hAnsiTheme="minorHAnsi" w:cs="Arial"/>
          <w:lang w:val="ru-RU"/>
        </w:rPr>
        <w:t xml:space="preserve"> </w:t>
      </w:r>
      <w:r w:rsidR="005E45D2">
        <w:rPr>
          <w:rFonts w:asciiTheme="minorHAnsi" w:hAnsiTheme="minorHAnsi" w:cs="Arial"/>
          <w:lang w:val="ru-RU"/>
        </w:rPr>
        <w:t>и увођења извођача у посао</w:t>
      </w:r>
      <w:r w:rsidR="00F27B62">
        <w:rPr>
          <w:rFonts w:asciiTheme="minorHAnsi" w:hAnsiTheme="minorHAnsi" w:cs="Arial"/>
          <w:lang w:val="ru-RU"/>
        </w:rPr>
        <w:t>.</w:t>
      </w:r>
    </w:p>
    <w:p w:rsidR="00A45DCA" w:rsidRPr="00E040B9" w:rsidRDefault="00A45DCA" w:rsidP="00A45DCA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Cs/>
        </w:rPr>
        <w:t>Уговор 5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–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lang w:val="ru-RU"/>
        </w:rPr>
        <w:t xml:space="preserve">Рок </w:t>
      </w:r>
      <w:r w:rsidR="00FE7B8F">
        <w:rPr>
          <w:rFonts w:asciiTheme="minorHAnsi" w:hAnsiTheme="minorHAnsi" w:cs="Arial"/>
          <w:lang w:val="ru-RU"/>
        </w:rPr>
        <w:t>за извођење радова износи 1</w:t>
      </w:r>
      <w:r>
        <w:rPr>
          <w:rFonts w:asciiTheme="minorHAnsi" w:hAnsiTheme="minorHAnsi" w:cs="Arial"/>
          <w:lang w:val="ru-RU"/>
        </w:rPr>
        <w:t xml:space="preserve"> дан од закључења уговора</w:t>
      </w:r>
      <w:r w:rsidRPr="005E45D2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 увођења извођача у посао.</w:t>
      </w:r>
    </w:p>
    <w:p w:rsidR="00A45DCA" w:rsidRPr="00E040B9" w:rsidRDefault="00A45DCA" w:rsidP="00A45DCA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Cs/>
        </w:rPr>
        <w:t>Уговор 6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–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lang w:val="ru-RU"/>
        </w:rPr>
        <w:t xml:space="preserve">Рок за извођење радова износи </w:t>
      </w:r>
      <w:r w:rsidR="00FE7B8F">
        <w:rPr>
          <w:rFonts w:asciiTheme="minorHAnsi" w:hAnsiTheme="minorHAnsi" w:cs="Arial"/>
          <w:lang w:val="ru-RU"/>
        </w:rPr>
        <w:t>1</w:t>
      </w:r>
      <w:r>
        <w:rPr>
          <w:rFonts w:asciiTheme="minorHAnsi" w:hAnsiTheme="minorHAnsi" w:cs="Arial"/>
          <w:lang w:val="ru-RU"/>
        </w:rPr>
        <w:t xml:space="preserve"> дан од закључења уговора</w:t>
      </w:r>
      <w:r w:rsidRPr="005E45D2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 увођења извођача у посао.</w:t>
      </w:r>
    </w:p>
    <w:p w:rsidR="00A45DCA" w:rsidRPr="00E040B9" w:rsidRDefault="00A45DCA" w:rsidP="00A45DCA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Cs/>
        </w:rPr>
        <w:t>Уговор 7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–</w:t>
      </w:r>
      <w:r w:rsidRPr="00144CEB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lang w:val="ru-RU"/>
        </w:rPr>
        <w:t xml:space="preserve">Рок </w:t>
      </w:r>
      <w:r w:rsidR="00FE7B8F">
        <w:rPr>
          <w:rFonts w:asciiTheme="minorHAnsi" w:hAnsiTheme="minorHAnsi" w:cs="Arial"/>
          <w:lang w:val="ru-RU"/>
        </w:rPr>
        <w:t>за извођење радова износи 5</w:t>
      </w:r>
      <w:r>
        <w:rPr>
          <w:rFonts w:asciiTheme="minorHAnsi" w:hAnsiTheme="minorHAnsi" w:cs="Arial"/>
          <w:lang w:val="ru-RU"/>
        </w:rPr>
        <w:t xml:space="preserve"> дана од закључења уговора</w:t>
      </w:r>
      <w:r w:rsidRPr="005E45D2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 увођења извођача у посао.</w:t>
      </w:r>
    </w:p>
    <w:p w:rsidR="005C4884" w:rsidRPr="00763199" w:rsidRDefault="005C4884" w:rsidP="00C07D4A">
      <w:pPr>
        <w:jc w:val="both"/>
        <w:rPr>
          <w:rFonts w:asciiTheme="minorHAnsi" w:hAnsiTheme="minorHAnsi" w:cs="Arial"/>
          <w:b/>
          <w:bCs/>
          <w:lang w:eastAsia="en-US"/>
        </w:rPr>
      </w:pPr>
      <w:r w:rsidRPr="005C4884">
        <w:rPr>
          <w:rFonts w:asciiTheme="minorHAnsi" w:hAnsiTheme="minorHAnsi" w:cs="Arial"/>
          <w:b/>
          <w:bCs/>
          <w:lang w:val="sr-Cyrl-CS" w:eastAsia="en-US"/>
        </w:rPr>
        <w:t xml:space="preserve">Околности које представљају основ за измену уговора: </w:t>
      </w:r>
      <w:r w:rsidR="00763199">
        <w:rPr>
          <w:rFonts w:asciiTheme="minorHAnsi" w:hAnsiTheme="minorHAnsi" w:cs="Arial"/>
          <w:b/>
          <w:bCs/>
          <w:lang w:eastAsia="en-US"/>
        </w:rPr>
        <w:t>/</w:t>
      </w:r>
    </w:p>
    <w:p w:rsidR="00A45DCA" w:rsidRPr="00440555" w:rsidRDefault="00A45DCA" w:rsidP="00A45DCA">
      <w:pPr>
        <w:jc w:val="both"/>
        <w:rPr>
          <w:rFonts w:asciiTheme="minorHAnsi" w:hAnsiTheme="minorHAnsi" w:cs="Arial"/>
          <w:color w:val="FF0000"/>
          <w:lang w:val="ru-RU"/>
        </w:rPr>
      </w:pPr>
    </w:p>
    <w:p w:rsidR="005C4884" w:rsidRDefault="005C4884" w:rsidP="00C07D4A">
      <w:pPr>
        <w:jc w:val="both"/>
        <w:rPr>
          <w:rFonts w:asciiTheme="minorHAnsi" w:hAnsiTheme="minorHAnsi" w:cs="Arial"/>
          <w:b/>
          <w:bCs/>
          <w:color w:val="FF0000"/>
          <w:lang w:eastAsia="en-US"/>
        </w:rPr>
      </w:pPr>
    </w:p>
    <w:p w:rsidR="00CA5048" w:rsidRPr="00CA5048" w:rsidRDefault="00CA5048" w:rsidP="00C07D4A">
      <w:pPr>
        <w:jc w:val="both"/>
        <w:rPr>
          <w:rFonts w:asciiTheme="minorHAnsi" w:hAnsiTheme="minorHAnsi" w:cs="Arial"/>
          <w:b/>
          <w:bCs/>
          <w:color w:val="FF0000"/>
          <w:lang w:eastAsia="en-US"/>
        </w:rPr>
      </w:pPr>
    </w:p>
    <w:sectPr w:rsidR="00CA5048" w:rsidRPr="00CA5048" w:rsidSect="006B6ED6">
      <w:footerReference w:type="default" r:id="rId9"/>
      <w:pgSz w:w="11907" w:h="16840" w:code="9"/>
      <w:pgMar w:top="1134" w:right="1275" w:bottom="709" w:left="1276" w:header="706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28" w:rsidRDefault="00E93128">
      <w:r>
        <w:separator/>
      </w:r>
    </w:p>
  </w:endnote>
  <w:endnote w:type="continuationSeparator" w:id="0">
    <w:p w:rsidR="00E93128" w:rsidRDefault="00E9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1666"/>
      <w:docPartObj>
        <w:docPartGallery w:val="Page Numbers (Bottom of Page)"/>
        <w:docPartUnique/>
      </w:docPartObj>
    </w:sdtPr>
    <w:sdtContent>
      <w:p w:rsidR="008C3898" w:rsidRDefault="00DD7EB9">
        <w:pPr>
          <w:pStyle w:val="Footer"/>
          <w:jc w:val="right"/>
        </w:pPr>
        <w:r w:rsidRPr="006B6ED6">
          <w:rPr>
            <w:rFonts w:asciiTheme="minorHAnsi" w:hAnsiTheme="minorHAnsi"/>
          </w:rPr>
          <w:fldChar w:fldCharType="begin"/>
        </w:r>
        <w:r w:rsidR="00FD7318" w:rsidRPr="006B6ED6">
          <w:rPr>
            <w:rFonts w:asciiTheme="minorHAnsi" w:hAnsiTheme="minorHAnsi"/>
          </w:rPr>
          <w:instrText xml:space="preserve"> PAGE   \* MERGEFORMAT </w:instrText>
        </w:r>
        <w:r w:rsidRPr="006B6ED6">
          <w:rPr>
            <w:rFonts w:asciiTheme="minorHAnsi" w:hAnsiTheme="minorHAnsi"/>
          </w:rPr>
          <w:fldChar w:fldCharType="separate"/>
        </w:r>
        <w:r w:rsidR="00AA441F">
          <w:rPr>
            <w:rFonts w:asciiTheme="minorHAnsi" w:hAnsiTheme="minorHAnsi"/>
            <w:noProof/>
          </w:rPr>
          <w:t>2</w:t>
        </w:r>
        <w:r w:rsidRPr="006B6ED6">
          <w:rPr>
            <w:rFonts w:asciiTheme="minorHAnsi" w:hAnsiTheme="minorHAnsi"/>
          </w:rPr>
          <w:fldChar w:fldCharType="end"/>
        </w:r>
      </w:p>
    </w:sdtContent>
  </w:sdt>
  <w:p w:rsidR="008C3898" w:rsidRDefault="008C3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28" w:rsidRDefault="00E93128">
      <w:r>
        <w:separator/>
      </w:r>
    </w:p>
  </w:footnote>
  <w:footnote w:type="continuationSeparator" w:id="0">
    <w:p w:rsidR="00E93128" w:rsidRDefault="00E93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15F"/>
    <w:multiLevelType w:val="hybridMultilevel"/>
    <w:tmpl w:val="7DF4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6AD6"/>
    <w:multiLevelType w:val="hybridMultilevel"/>
    <w:tmpl w:val="B43047D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1575BBB"/>
    <w:multiLevelType w:val="hybridMultilevel"/>
    <w:tmpl w:val="D8A02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45F6E"/>
    <w:multiLevelType w:val="hybridMultilevel"/>
    <w:tmpl w:val="468492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64D42"/>
    <w:multiLevelType w:val="hybridMultilevel"/>
    <w:tmpl w:val="4760B6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93B61"/>
    <w:multiLevelType w:val="hybridMultilevel"/>
    <w:tmpl w:val="8A706F2E"/>
    <w:lvl w:ilvl="0" w:tplc="A0183DB0">
      <w:start w:val="1"/>
      <w:numFmt w:val="bullet"/>
      <w:lvlText w:val="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6">
    <w:nsid w:val="254877DE"/>
    <w:multiLevelType w:val="hybridMultilevel"/>
    <w:tmpl w:val="8CB6C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37ECC"/>
    <w:multiLevelType w:val="hybridMultilevel"/>
    <w:tmpl w:val="86E44782"/>
    <w:lvl w:ilvl="0" w:tplc="BF72072C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90A63"/>
    <w:multiLevelType w:val="hybridMultilevel"/>
    <w:tmpl w:val="46D0F83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B8547B5"/>
    <w:multiLevelType w:val="hybridMultilevel"/>
    <w:tmpl w:val="80C81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849D1"/>
    <w:multiLevelType w:val="hybridMultilevel"/>
    <w:tmpl w:val="60EEEDCE"/>
    <w:lvl w:ilvl="0" w:tplc="EA0C5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97256"/>
    <w:multiLevelType w:val="hybridMultilevel"/>
    <w:tmpl w:val="38E4EC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331D2"/>
    <w:multiLevelType w:val="hybridMultilevel"/>
    <w:tmpl w:val="BBE0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0C9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F4045"/>
    <w:multiLevelType w:val="hybridMultilevel"/>
    <w:tmpl w:val="5504F200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50D8E"/>
    <w:multiLevelType w:val="hybridMultilevel"/>
    <w:tmpl w:val="8A36E1AC"/>
    <w:lvl w:ilvl="0" w:tplc="7AD02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7639B"/>
    <w:multiLevelType w:val="hybridMultilevel"/>
    <w:tmpl w:val="0B983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B74D3"/>
    <w:multiLevelType w:val="hybridMultilevel"/>
    <w:tmpl w:val="22F45006"/>
    <w:lvl w:ilvl="0" w:tplc="719858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3443B8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C00F9"/>
    <w:multiLevelType w:val="hybridMultilevel"/>
    <w:tmpl w:val="DBC8191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F664A66"/>
    <w:multiLevelType w:val="hybridMultilevel"/>
    <w:tmpl w:val="95E027CC"/>
    <w:lvl w:ilvl="0" w:tplc="89E0C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94156"/>
    <w:multiLevelType w:val="hybridMultilevel"/>
    <w:tmpl w:val="87DC6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03A4AF3"/>
    <w:multiLevelType w:val="hybridMultilevel"/>
    <w:tmpl w:val="09206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684CDD"/>
    <w:multiLevelType w:val="hybridMultilevel"/>
    <w:tmpl w:val="1B5876D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62977771"/>
    <w:multiLevelType w:val="hybridMultilevel"/>
    <w:tmpl w:val="F1BC580A"/>
    <w:lvl w:ilvl="0" w:tplc="A86E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B4308"/>
    <w:multiLevelType w:val="hybridMultilevel"/>
    <w:tmpl w:val="B218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17F82"/>
    <w:multiLevelType w:val="hybridMultilevel"/>
    <w:tmpl w:val="CA20E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406EE"/>
    <w:multiLevelType w:val="hybridMultilevel"/>
    <w:tmpl w:val="F1C6E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8591C"/>
    <w:multiLevelType w:val="hybridMultilevel"/>
    <w:tmpl w:val="B8EE112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9E7555"/>
    <w:multiLevelType w:val="hybridMultilevel"/>
    <w:tmpl w:val="3AD8D11E"/>
    <w:lvl w:ilvl="0" w:tplc="A86E2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8B3E51"/>
    <w:multiLevelType w:val="hybridMultilevel"/>
    <w:tmpl w:val="C982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E095E"/>
    <w:multiLevelType w:val="hybridMultilevel"/>
    <w:tmpl w:val="85327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923B4"/>
    <w:multiLevelType w:val="hybridMultilevel"/>
    <w:tmpl w:val="3DF698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2C1514"/>
    <w:multiLevelType w:val="hybridMultilevel"/>
    <w:tmpl w:val="ADF8B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14"/>
  </w:num>
  <w:num w:numId="9">
    <w:abstractNumId w:val="25"/>
  </w:num>
  <w:num w:numId="10">
    <w:abstractNumId w:val="17"/>
  </w:num>
  <w:num w:numId="11">
    <w:abstractNumId w:val="21"/>
  </w:num>
  <w:num w:numId="12">
    <w:abstractNumId w:val="1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11"/>
  </w:num>
  <w:num w:numId="20">
    <w:abstractNumId w:val="13"/>
  </w:num>
  <w:num w:numId="21">
    <w:abstractNumId w:val="9"/>
  </w:num>
  <w:num w:numId="22">
    <w:abstractNumId w:val="22"/>
  </w:num>
  <w:num w:numId="23">
    <w:abstractNumId w:val="27"/>
  </w:num>
  <w:num w:numId="24">
    <w:abstractNumId w:val="12"/>
  </w:num>
  <w:num w:numId="25">
    <w:abstractNumId w:val="26"/>
  </w:num>
  <w:num w:numId="26">
    <w:abstractNumId w:val="18"/>
  </w:num>
  <w:num w:numId="27">
    <w:abstractNumId w:val="19"/>
  </w:num>
  <w:num w:numId="28">
    <w:abstractNumId w:val="7"/>
  </w:num>
  <w:num w:numId="29">
    <w:abstractNumId w:val="28"/>
  </w:num>
  <w:num w:numId="30">
    <w:abstractNumId w:val="23"/>
  </w:num>
  <w:num w:numId="31">
    <w:abstractNumId w:val="0"/>
  </w:num>
  <w:num w:numId="32">
    <w:abstractNumId w:val="3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8" style="mso-position-horizontal-relative:page;mso-position-vertical-relative:page">
      <v:stroke weight="1pt"/>
      <o:colormru v:ext="edit" colors="#e7b4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4AB7"/>
    <w:rsid w:val="00000162"/>
    <w:rsid w:val="00004459"/>
    <w:rsid w:val="00014C1B"/>
    <w:rsid w:val="000261DA"/>
    <w:rsid w:val="0004166C"/>
    <w:rsid w:val="00050988"/>
    <w:rsid w:val="00050DC4"/>
    <w:rsid w:val="00054493"/>
    <w:rsid w:val="00064519"/>
    <w:rsid w:val="00077A71"/>
    <w:rsid w:val="0008439B"/>
    <w:rsid w:val="00095666"/>
    <w:rsid w:val="000B2883"/>
    <w:rsid w:val="000B5E3F"/>
    <w:rsid w:val="000B6FFB"/>
    <w:rsid w:val="000C3561"/>
    <w:rsid w:val="000C4ABE"/>
    <w:rsid w:val="000E70CF"/>
    <w:rsid w:val="000F7E6C"/>
    <w:rsid w:val="00105507"/>
    <w:rsid w:val="00105C48"/>
    <w:rsid w:val="001073AB"/>
    <w:rsid w:val="00132A31"/>
    <w:rsid w:val="0013303F"/>
    <w:rsid w:val="001341CA"/>
    <w:rsid w:val="00137238"/>
    <w:rsid w:val="00137D48"/>
    <w:rsid w:val="00143D80"/>
    <w:rsid w:val="00143F6B"/>
    <w:rsid w:val="00144CEB"/>
    <w:rsid w:val="0015613C"/>
    <w:rsid w:val="00164E45"/>
    <w:rsid w:val="00165079"/>
    <w:rsid w:val="0018263F"/>
    <w:rsid w:val="001842B3"/>
    <w:rsid w:val="00186C70"/>
    <w:rsid w:val="00194E9F"/>
    <w:rsid w:val="001B001D"/>
    <w:rsid w:val="001C2B6E"/>
    <w:rsid w:val="001C7542"/>
    <w:rsid w:val="001E6B33"/>
    <w:rsid w:val="001F0032"/>
    <w:rsid w:val="001F457F"/>
    <w:rsid w:val="00213F3D"/>
    <w:rsid w:val="00216392"/>
    <w:rsid w:val="002312AC"/>
    <w:rsid w:val="0023231A"/>
    <w:rsid w:val="002330FD"/>
    <w:rsid w:val="0023430C"/>
    <w:rsid w:val="00243222"/>
    <w:rsid w:val="002618E7"/>
    <w:rsid w:val="00283FF8"/>
    <w:rsid w:val="0028424F"/>
    <w:rsid w:val="00285ED4"/>
    <w:rsid w:val="002A7724"/>
    <w:rsid w:val="002B5587"/>
    <w:rsid w:val="002E3E5C"/>
    <w:rsid w:val="002F4F94"/>
    <w:rsid w:val="00305408"/>
    <w:rsid w:val="0030633D"/>
    <w:rsid w:val="00310AF6"/>
    <w:rsid w:val="00317D5D"/>
    <w:rsid w:val="003238D3"/>
    <w:rsid w:val="00324505"/>
    <w:rsid w:val="00336B62"/>
    <w:rsid w:val="00343CF3"/>
    <w:rsid w:val="00344858"/>
    <w:rsid w:val="00354D5C"/>
    <w:rsid w:val="00381BA2"/>
    <w:rsid w:val="003823D8"/>
    <w:rsid w:val="003A2FBC"/>
    <w:rsid w:val="003B20CB"/>
    <w:rsid w:val="003B4492"/>
    <w:rsid w:val="003D677E"/>
    <w:rsid w:val="003E1ADC"/>
    <w:rsid w:val="003F49D3"/>
    <w:rsid w:val="00400DE1"/>
    <w:rsid w:val="00406DAE"/>
    <w:rsid w:val="00415142"/>
    <w:rsid w:val="004355AE"/>
    <w:rsid w:val="004365B7"/>
    <w:rsid w:val="00440555"/>
    <w:rsid w:val="00471A99"/>
    <w:rsid w:val="00483084"/>
    <w:rsid w:val="004B7B7C"/>
    <w:rsid w:val="00516885"/>
    <w:rsid w:val="0052363D"/>
    <w:rsid w:val="00535ECB"/>
    <w:rsid w:val="005402BB"/>
    <w:rsid w:val="005460F7"/>
    <w:rsid w:val="00555ACC"/>
    <w:rsid w:val="00557C74"/>
    <w:rsid w:val="005620E2"/>
    <w:rsid w:val="00571435"/>
    <w:rsid w:val="00576FA2"/>
    <w:rsid w:val="00594B12"/>
    <w:rsid w:val="005A1569"/>
    <w:rsid w:val="005A74BE"/>
    <w:rsid w:val="005B1E58"/>
    <w:rsid w:val="005B3AD9"/>
    <w:rsid w:val="005B536A"/>
    <w:rsid w:val="005C204C"/>
    <w:rsid w:val="005C4884"/>
    <w:rsid w:val="005C542D"/>
    <w:rsid w:val="005D1C93"/>
    <w:rsid w:val="005D4B59"/>
    <w:rsid w:val="005D5081"/>
    <w:rsid w:val="005D5965"/>
    <w:rsid w:val="005E0012"/>
    <w:rsid w:val="005E0D81"/>
    <w:rsid w:val="005E4114"/>
    <w:rsid w:val="005E45D2"/>
    <w:rsid w:val="005E474F"/>
    <w:rsid w:val="005F3796"/>
    <w:rsid w:val="006057A3"/>
    <w:rsid w:val="00606459"/>
    <w:rsid w:val="006114E3"/>
    <w:rsid w:val="006138EE"/>
    <w:rsid w:val="00630089"/>
    <w:rsid w:val="00632262"/>
    <w:rsid w:val="00632A5F"/>
    <w:rsid w:val="00646E34"/>
    <w:rsid w:val="00657409"/>
    <w:rsid w:val="00661CDA"/>
    <w:rsid w:val="006620A9"/>
    <w:rsid w:val="00664E91"/>
    <w:rsid w:val="006651BB"/>
    <w:rsid w:val="00665310"/>
    <w:rsid w:val="006719D7"/>
    <w:rsid w:val="00674E37"/>
    <w:rsid w:val="006807FC"/>
    <w:rsid w:val="00680E3C"/>
    <w:rsid w:val="00691476"/>
    <w:rsid w:val="006941A0"/>
    <w:rsid w:val="00695C50"/>
    <w:rsid w:val="006B3C47"/>
    <w:rsid w:val="006B6D20"/>
    <w:rsid w:val="006B6ED6"/>
    <w:rsid w:val="006C2AE0"/>
    <w:rsid w:val="006D30C7"/>
    <w:rsid w:val="006F4300"/>
    <w:rsid w:val="006F480E"/>
    <w:rsid w:val="006F4B29"/>
    <w:rsid w:val="006F4F60"/>
    <w:rsid w:val="007022D3"/>
    <w:rsid w:val="007118DC"/>
    <w:rsid w:val="0071630C"/>
    <w:rsid w:val="007316ED"/>
    <w:rsid w:val="00731AAD"/>
    <w:rsid w:val="00731CD8"/>
    <w:rsid w:val="00735FF8"/>
    <w:rsid w:val="007506C9"/>
    <w:rsid w:val="00763199"/>
    <w:rsid w:val="00766A97"/>
    <w:rsid w:val="00773D90"/>
    <w:rsid w:val="007960D6"/>
    <w:rsid w:val="007A1BD2"/>
    <w:rsid w:val="007B06B4"/>
    <w:rsid w:val="007B3DF3"/>
    <w:rsid w:val="007D0928"/>
    <w:rsid w:val="007D1C1E"/>
    <w:rsid w:val="007D3AFB"/>
    <w:rsid w:val="007E5EFB"/>
    <w:rsid w:val="00801DDE"/>
    <w:rsid w:val="0080546F"/>
    <w:rsid w:val="008113DE"/>
    <w:rsid w:val="00811ADB"/>
    <w:rsid w:val="0081327B"/>
    <w:rsid w:val="00824285"/>
    <w:rsid w:val="008343BD"/>
    <w:rsid w:val="0084113C"/>
    <w:rsid w:val="00855131"/>
    <w:rsid w:val="00857E79"/>
    <w:rsid w:val="00867CAC"/>
    <w:rsid w:val="008749ED"/>
    <w:rsid w:val="0088013C"/>
    <w:rsid w:val="008837D5"/>
    <w:rsid w:val="00886A28"/>
    <w:rsid w:val="008879CD"/>
    <w:rsid w:val="008A0F1D"/>
    <w:rsid w:val="008A3E3D"/>
    <w:rsid w:val="008B1F75"/>
    <w:rsid w:val="008B67AD"/>
    <w:rsid w:val="008C3898"/>
    <w:rsid w:val="008C66DA"/>
    <w:rsid w:val="008E11D1"/>
    <w:rsid w:val="008F1890"/>
    <w:rsid w:val="009076ED"/>
    <w:rsid w:val="009164B7"/>
    <w:rsid w:val="009210BB"/>
    <w:rsid w:val="00923103"/>
    <w:rsid w:val="00923E0C"/>
    <w:rsid w:val="0093147C"/>
    <w:rsid w:val="009323D3"/>
    <w:rsid w:val="00933A58"/>
    <w:rsid w:val="00942BC3"/>
    <w:rsid w:val="00943B70"/>
    <w:rsid w:val="00953573"/>
    <w:rsid w:val="009629DC"/>
    <w:rsid w:val="009645CC"/>
    <w:rsid w:val="00972752"/>
    <w:rsid w:val="0099031E"/>
    <w:rsid w:val="009A437A"/>
    <w:rsid w:val="009B2D79"/>
    <w:rsid w:val="009B3488"/>
    <w:rsid w:val="009C5C94"/>
    <w:rsid w:val="009F0BC7"/>
    <w:rsid w:val="009F18A6"/>
    <w:rsid w:val="00A04ACE"/>
    <w:rsid w:val="00A05CE1"/>
    <w:rsid w:val="00A1333D"/>
    <w:rsid w:val="00A43804"/>
    <w:rsid w:val="00A43DFD"/>
    <w:rsid w:val="00A45DCA"/>
    <w:rsid w:val="00A53BAF"/>
    <w:rsid w:val="00A578E5"/>
    <w:rsid w:val="00A70040"/>
    <w:rsid w:val="00A772FF"/>
    <w:rsid w:val="00A849A0"/>
    <w:rsid w:val="00A85933"/>
    <w:rsid w:val="00AA3272"/>
    <w:rsid w:val="00AA441F"/>
    <w:rsid w:val="00AB0B10"/>
    <w:rsid w:val="00AB5CC8"/>
    <w:rsid w:val="00AB6F83"/>
    <w:rsid w:val="00AC03C4"/>
    <w:rsid w:val="00AC1E0B"/>
    <w:rsid w:val="00AC44A3"/>
    <w:rsid w:val="00AC5C47"/>
    <w:rsid w:val="00AD1009"/>
    <w:rsid w:val="00AD2D30"/>
    <w:rsid w:val="00AD65C8"/>
    <w:rsid w:val="00AF75DF"/>
    <w:rsid w:val="00B1084D"/>
    <w:rsid w:val="00B133DA"/>
    <w:rsid w:val="00B16629"/>
    <w:rsid w:val="00B2242E"/>
    <w:rsid w:val="00B22A06"/>
    <w:rsid w:val="00B240E1"/>
    <w:rsid w:val="00B263CF"/>
    <w:rsid w:val="00B366FB"/>
    <w:rsid w:val="00B4130D"/>
    <w:rsid w:val="00B51328"/>
    <w:rsid w:val="00B52E89"/>
    <w:rsid w:val="00B5443A"/>
    <w:rsid w:val="00B60191"/>
    <w:rsid w:val="00B663FC"/>
    <w:rsid w:val="00B7128C"/>
    <w:rsid w:val="00B715D6"/>
    <w:rsid w:val="00BC0A88"/>
    <w:rsid w:val="00BD2330"/>
    <w:rsid w:val="00BF7A9D"/>
    <w:rsid w:val="00C002C0"/>
    <w:rsid w:val="00C069BB"/>
    <w:rsid w:val="00C07D4A"/>
    <w:rsid w:val="00C2093F"/>
    <w:rsid w:val="00C24CD4"/>
    <w:rsid w:val="00C273BA"/>
    <w:rsid w:val="00C31404"/>
    <w:rsid w:val="00C33775"/>
    <w:rsid w:val="00C42995"/>
    <w:rsid w:val="00C534D9"/>
    <w:rsid w:val="00C64578"/>
    <w:rsid w:val="00C74E6D"/>
    <w:rsid w:val="00C75A09"/>
    <w:rsid w:val="00C84F84"/>
    <w:rsid w:val="00C87E91"/>
    <w:rsid w:val="00C977BA"/>
    <w:rsid w:val="00CA5048"/>
    <w:rsid w:val="00CB00C1"/>
    <w:rsid w:val="00CB542F"/>
    <w:rsid w:val="00CC316A"/>
    <w:rsid w:val="00CC376B"/>
    <w:rsid w:val="00CC57C9"/>
    <w:rsid w:val="00CE1434"/>
    <w:rsid w:val="00CE3ECB"/>
    <w:rsid w:val="00CF44D5"/>
    <w:rsid w:val="00D028F9"/>
    <w:rsid w:val="00D1766B"/>
    <w:rsid w:val="00D25C2F"/>
    <w:rsid w:val="00D513C9"/>
    <w:rsid w:val="00D5547C"/>
    <w:rsid w:val="00D61A2B"/>
    <w:rsid w:val="00D72292"/>
    <w:rsid w:val="00D8161F"/>
    <w:rsid w:val="00DB07D2"/>
    <w:rsid w:val="00DB5319"/>
    <w:rsid w:val="00DD6CD0"/>
    <w:rsid w:val="00DD7EB9"/>
    <w:rsid w:val="00DE3C01"/>
    <w:rsid w:val="00DF5F37"/>
    <w:rsid w:val="00E15C1C"/>
    <w:rsid w:val="00E3477A"/>
    <w:rsid w:val="00E367BD"/>
    <w:rsid w:val="00E46616"/>
    <w:rsid w:val="00E60332"/>
    <w:rsid w:val="00E772E6"/>
    <w:rsid w:val="00E83A88"/>
    <w:rsid w:val="00E93128"/>
    <w:rsid w:val="00E95557"/>
    <w:rsid w:val="00E96B25"/>
    <w:rsid w:val="00EB1ADF"/>
    <w:rsid w:val="00EB5BC9"/>
    <w:rsid w:val="00EC59E8"/>
    <w:rsid w:val="00ED382E"/>
    <w:rsid w:val="00EE0C4A"/>
    <w:rsid w:val="00EE1925"/>
    <w:rsid w:val="00EE62A1"/>
    <w:rsid w:val="00EF08BC"/>
    <w:rsid w:val="00EF5976"/>
    <w:rsid w:val="00EF7CA1"/>
    <w:rsid w:val="00F10BDD"/>
    <w:rsid w:val="00F27B62"/>
    <w:rsid w:val="00F34C8A"/>
    <w:rsid w:val="00F351EF"/>
    <w:rsid w:val="00F5357F"/>
    <w:rsid w:val="00F562DC"/>
    <w:rsid w:val="00F673DC"/>
    <w:rsid w:val="00F67ED6"/>
    <w:rsid w:val="00F70297"/>
    <w:rsid w:val="00F758C1"/>
    <w:rsid w:val="00F858B9"/>
    <w:rsid w:val="00F85E52"/>
    <w:rsid w:val="00F95327"/>
    <w:rsid w:val="00F9591F"/>
    <w:rsid w:val="00FA5329"/>
    <w:rsid w:val="00FB441D"/>
    <w:rsid w:val="00FC6D07"/>
    <w:rsid w:val="00FD0DFB"/>
    <w:rsid w:val="00FD7318"/>
    <w:rsid w:val="00FE7B8F"/>
    <w:rsid w:val="00FF4AB7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style="mso-position-horizontal-relative:page;mso-position-vertical-relative:page">
      <v:stroke weight="1pt"/>
      <o:colormru v:ext="edit" colors="#e7b400"/>
    </o:shapedefaults>
    <o:shapelayout v:ext="edit">
      <o:idmap v:ext="edit" data="1,3,4,5"/>
      <o:rules v:ext="edit">
        <o:r id="V:Rule5" type="connector" idref="#_x0000_s4490"/>
        <o:r id="V:Rule6" type="connector" idref="#_x0000_s4486"/>
        <o:r id="V:Rule7" type="connector" idref="#_x0000_s4487"/>
        <o:r id="V:Rule8" type="connector" idref="#_x0000_s44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62"/>
    <w:rPr>
      <w:rFonts w:ascii="Arial" w:hAnsi="Arial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qFormat/>
    <w:rsid w:val="008E11D1"/>
    <w:pPr>
      <w:keepNext/>
      <w:ind w:firstLine="720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E0D81"/>
    <w:pPr>
      <w:keepNext/>
      <w:ind w:firstLine="720"/>
      <w:jc w:val="both"/>
      <w:outlineLvl w:val="1"/>
    </w:pPr>
    <w:rPr>
      <w:rFonts w:ascii="Times New Roman" w:hAnsi="Times New Roman"/>
      <w:sz w:val="24"/>
      <w:szCs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5E0D81"/>
    <w:pPr>
      <w:keepNext/>
      <w:jc w:val="center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5E0D81"/>
    <w:pPr>
      <w:keepNext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5E0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0D8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2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E11D1"/>
    <w:pPr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1842B3"/>
    <w:rPr>
      <w:color w:val="0000FF"/>
      <w:u w:val="single"/>
    </w:rPr>
  </w:style>
  <w:style w:type="paragraph" w:styleId="BodyText">
    <w:name w:val="Body Text"/>
    <w:basedOn w:val="Normal"/>
    <w:rsid w:val="005E0D81"/>
    <w:pPr>
      <w:spacing w:after="120"/>
    </w:pPr>
  </w:style>
  <w:style w:type="paragraph" w:styleId="BodyTextIndent2">
    <w:name w:val="Body Text Indent 2"/>
    <w:basedOn w:val="Normal"/>
    <w:rsid w:val="005E0D8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5D508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59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591F"/>
    <w:rPr>
      <w:rFonts w:ascii="Arial" w:hAnsi="Arial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837D5"/>
    <w:pPr>
      <w:tabs>
        <w:tab w:val="left" w:pos="1080"/>
      </w:tabs>
      <w:suppressAutoHyphens/>
      <w:spacing w:after="120"/>
      <w:ind w:left="720" w:firstLine="720"/>
      <w:jc w:val="both"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F75"/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skiven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vskiven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etkovici\Local%20Settings\Temporary%20Internet%20Files\Content.IE5\OJ3TMJ2W\SV-osnovnimemo-ci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SV-osnovnimemo-cir[1].dot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http://www.savskivenac.rs/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http://www.savskivenac.org.rs/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Cvetkovic</dc:creator>
  <cp:lastModifiedBy>lazarevicr</cp:lastModifiedBy>
  <cp:revision>2</cp:revision>
  <cp:lastPrinted>2020-10-02T08:17:00Z</cp:lastPrinted>
  <dcterms:created xsi:type="dcterms:W3CDTF">2021-01-11T12:38:00Z</dcterms:created>
  <dcterms:modified xsi:type="dcterms:W3CDTF">2021-01-11T12:38:00Z</dcterms:modified>
</cp:coreProperties>
</file>