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480" w:type="dxa"/>
        <w:tblInd w:w="-1212" w:type="dxa"/>
        <w:tblLook w:val="01E0"/>
      </w:tblPr>
      <w:tblGrid>
        <w:gridCol w:w="2880"/>
        <w:gridCol w:w="5400"/>
        <w:gridCol w:w="4200"/>
      </w:tblGrid>
      <w:tr w:rsidR="007022D3" w:rsidRPr="00AC5606">
        <w:trPr>
          <w:trHeight w:val="896"/>
        </w:trPr>
        <w:tc>
          <w:tcPr>
            <w:tcW w:w="2880" w:type="dxa"/>
            <w:tcMar>
              <w:left w:w="108" w:type="dxa"/>
              <w:right w:w="108" w:type="dxa"/>
            </w:tcMar>
          </w:tcPr>
          <w:p w:rsidR="006D30C7" w:rsidRPr="00AC5606" w:rsidRDefault="009961B9" w:rsidP="00AC5606">
            <w:pPr>
              <w:ind w:left="12" w:right="-108"/>
              <w:jc w:val="right"/>
              <w:rPr>
                <w:rFonts w:asciiTheme="minorHAnsi" w:hAnsiTheme="minorHAnsi" w:cs="Arial"/>
                <w:noProof/>
                <w:sz w:val="16"/>
                <w:szCs w:val="16"/>
              </w:rPr>
            </w:pPr>
            <w:r w:rsidRPr="009961B9">
              <w:rPr>
                <w:rFonts w:asciiTheme="minorHAnsi" w:hAnsiTheme="minorHAnsi" w:cs="Arial"/>
                <w:noProof/>
                <w:lang w:val="en-US" w:eastAsia="en-US"/>
              </w:rPr>
              <w:pict>
                <v:group id="_x0000_s4488" style="position:absolute;left:0;text-align:left;margin-left:9.35pt;margin-top:-1pt;width:131.75pt;height:60.6pt;z-index:251656704" coordorigin="534,1275" coordsize="2693,1379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4486" type="#_x0000_t32" style="position:absolute;left:534;top:1275;width:2693;height:0;mso-position-horizontal-relative:page;mso-position-vertical-relative:page" o:connectortype="straight" strokecolor="#00923f" strokeweight="1pt"/>
                  <v:shape id="_x0000_s4487" type="#_x0000_t32" style="position:absolute;left:534;top:2654;width:2693;height:0;mso-position-horizontal-relative:page;mso-position-vertical-relative:page" o:connectortype="straight" strokecolor="red" strokeweight="1pt"/>
                </v:group>
              </w:pict>
            </w:r>
            <w:r w:rsidR="006D30C7" w:rsidRPr="00AC5606">
              <w:rPr>
                <w:rFonts w:asciiTheme="minorHAnsi" w:hAnsiTheme="minorHAnsi" w:cs="Arial"/>
                <w:noProof/>
                <w:sz w:val="16"/>
                <w:szCs w:val="16"/>
              </w:rPr>
              <w:t>Република Србија</w:t>
            </w:r>
          </w:p>
          <w:p w:rsidR="006D30C7" w:rsidRPr="00AC5606" w:rsidRDefault="006D30C7" w:rsidP="00AC5606">
            <w:pPr>
              <w:ind w:left="12" w:right="-108"/>
              <w:jc w:val="right"/>
              <w:rPr>
                <w:rFonts w:asciiTheme="minorHAnsi" w:hAnsiTheme="minorHAnsi" w:cs="Arial"/>
                <w:noProof/>
                <w:sz w:val="16"/>
                <w:szCs w:val="16"/>
              </w:rPr>
            </w:pPr>
            <w:r w:rsidRPr="00AC5606">
              <w:rPr>
                <w:rFonts w:asciiTheme="minorHAnsi" w:hAnsiTheme="minorHAnsi" w:cs="Arial"/>
                <w:noProof/>
                <w:sz w:val="16"/>
                <w:szCs w:val="16"/>
              </w:rPr>
              <w:t>Град Београд</w:t>
            </w:r>
          </w:p>
          <w:p w:rsidR="006D30C7" w:rsidRPr="00AC5606" w:rsidRDefault="006D30C7" w:rsidP="00AC5606">
            <w:pPr>
              <w:ind w:left="12" w:right="-108"/>
              <w:jc w:val="right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C560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Градска општина Савски венац</w:t>
            </w:r>
          </w:p>
          <w:p w:rsidR="007022D3" w:rsidRPr="00AC5606" w:rsidRDefault="00A30A68" w:rsidP="00AC5606">
            <w:pPr>
              <w:ind w:left="12" w:right="-108"/>
              <w:jc w:val="right"/>
              <w:rPr>
                <w:rFonts w:asciiTheme="minorHAnsi" w:hAnsiTheme="minorHAnsi" w:cs="Arial"/>
                <w:b/>
                <w:noProof/>
                <w:sz w:val="16"/>
                <w:szCs w:val="16"/>
                <w:lang w:val="sr-Cyrl-CS"/>
              </w:rPr>
            </w:pPr>
            <w:r w:rsidRPr="00AC5606">
              <w:rPr>
                <w:rFonts w:asciiTheme="minorHAnsi" w:hAnsiTheme="minorHAnsi" w:cs="Arial"/>
                <w:b/>
                <w:noProof/>
                <w:sz w:val="16"/>
                <w:szCs w:val="16"/>
                <w:lang w:val="ru-RU"/>
              </w:rPr>
              <w:t>Комисија за јавну</w:t>
            </w:r>
            <w:r w:rsidR="00B2242E" w:rsidRPr="00AC560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</w:t>
            </w:r>
            <w:r w:rsidR="00B2242E" w:rsidRPr="00AC5606">
              <w:rPr>
                <w:rFonts w:asciiTheme="minorHAnsi" w:hAnsiTheme="minorHAnsi" w:cs="Arial"/>
                <w:b/>
                <w:noProof/>
                <w:sz w:val="16"/>
                <w:szCs w:val="16"/>
                <w:lang w:val="ru-RU"/>
              </w:rPr>
              <w:t>набавк</w:t>
            </w:r>
            <w:r w:rsidRPr="00AC5606">
              <w:rPr>
                <w:rFonts w:asciiTheme="minorHAnsi" w:hAnsiTheme="minorHAnsi" w:cs="Arial"/>
                <w:b/>
                <w:noProof/>
                <w:sz w:val="16"/>
                <w:szCs w:val="16"/>
                <w:lang w:val="ru-RU"/>
              </w:rPr>
              <w:t>у</w:t>
            </w:r>
          </w:p>
          <w:p w:rsidR="008113DE" w:rsidRPr="006B6D21" w:rsidRDefault="001842B3" w:rsidP="00AC5606">
            <w:pPr>
              <w:ind w:left="12" w:right="-108"/>
              <w:jc w:val="right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C5606">
              <w:rPr>
                <w:rFonts w:asciiTheme="minorHAnsi" w:hAnsiTheme="minorHAnsi" w:cs="Arial"/>
                <w:b/>
                <w:noProof/>
                <w:sz w:val="16"/>
                <w:szCs w:val="16"/>
                <w:lang w:val="sr-Cyrl-CS"/>
              </w:rPr>
              <w:t>Број:</w:t>
            </w:r>
            <w:r w:rsidR="00C74E6D" w:rsidRPr="00AC5606">
              <w:rPr>
                <w:rFonts w:asciiTheme="minorHAnsi" w:hAnsiTheme="minorHAnsi" w:cs="Arial"/>
                <w:b/>
                <w:noProof/>
                <w:sz w:val="16"/>
                <w:szCs w:val="16"/>
                <w:lang w:val="sr-Cyrl-CS"/>
              </w:rPr>
              <w:t xml:space="preserve"> </w:t>
            </w:r>
            <w:r w:rsidR="008B0D41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XI</w:t>
            </w:r>
            <w:r w:rsidR="001B001D" w:rsidRPr="00AC560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-404-</w:t>
            </w:r>
            <w:r w:rsidR="001649F8">
              <w:rPr>
                <w:rFonts w:asciiTheme="minorHAnsi" w:hAnsiTheme="minorHAnsi" w:cs="Arial"/>
                <w:b/>
                <w:noProof/>
                <w:sz w:val="16"/>
                <w:szCs w:val="16"/>
                <w:lang/>
              </w:rPr>
              <w:t>93</w:t>
            </w:r>
            <w:r w:rsidR="00B2242E" w:rsidRPr="00AC5606">
              <w:rPr>
                <w:rFonts w:asciiTheme="minorHAnsi" w:hAnsiTheme="minorHAnsi" w:cs="Arial"/>
                <w:b/>
                <w:noProof/>
                <w:sz w:val="16"/>
                <w:szCs w:val="16"/>
                <w:lang w:val="sr-Cyrl-CS"/>
              </w:rPr>
              <w:t>/20</w:t>
            </w:r>
            <w:r w:rsidR="006B6D21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20</w:t>
            </w:r>
          </w:p>
          <w:p w:rsidR="00923E0C" w:rsidRPr="00AC5606" w:rsidRDefault="001649F8" w:rsidP="00AC5606">
            <w:pPr>
              <w:ind w:left="12" w:right="-108"/>
              <w:jc w:val="right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noProof/>
                <w:sz w:val="16"/>
                <w:szCs w:val="16"/>
                <w:lang/>
              </w:rPr>
              <w:t>25</w:t>
            </w:r>
            <w:r w:rsidR="00312C1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.03</w:t>
            </w:r>
            <w:r w:rsidR="006B6D21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.2020</w:t>
            </w:r>
            <w:r w:rsidR="00923E0C" w:rsidRPr="00AC560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.</w:t>
            </w:r>
          </w:p>
          <w:p w:rsidR="00E60332" w:rsidRPr="00AC5606" w:rsidRDefault="001842B3" w:rsidP="00AC5606">
            <w:pPr>
              <w:ind w:left="12" w:right="-108"/>
              <w:jc w:val="right"/>
              <w:rPr>
                <w:rFonts w:asciiTheme="minorHAnsi" w:hAnsiTheme="minorHAnsi" w:cs="Arial"/>
                <w:color w:val="152D65"/>
                <w:sz w:val="16"/>
                <w:szCs w:val="16"/>
                <w:lang w:val="sr-Cyrl-CS"/>
              </w:rPr>
            </w:pPr>
            <w:r w:rsidRPr="00AC5606">
              <w:rPr>
                <w:rFonts w:asciiTheme="minorHAnsi" w:hAnsiTheme="minorHAnsi" w:cs="Arial"/>
                <w:b/>
                <w:noProof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5400" w:type="dxa"/>
          </w:tcPr>
          <w:p w:rsidR="007022D3" w:rsidRPr="00AC5606" w:rsidRDefault="009961B9" w:rsidP="00AC560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noProof/>
                <w:lang w:val="en-US" w:eastAsia="en-US"/>
              </w:rPr>
              <w:pict>
                <v:group id="_x0000_s4489" style="position:absolute;margin-left:269.85pt;margin-top:-.05pt;width:134.65pt;height:56.7pt;z-index:251657728;mso-position-horizontal-relative:page;mso-position-vertical-relative:page" coordorigin="534,1275" coordsize="2693,1379">
                  <v:shape id="_x0000_s4490" type="#_x0000_t32" style="position:absolute;left:534;top:1275;width:2693;height:0;mso-position-horizontal-relative:page;mso-position-vertical-relative:page" o:connectortype="straight" strokecolor="#00923f" strokeweight="1pt"/>
                  <v:shape id="_x0000_s4491" type="#_x0000_t32" style="position:absolute;left:534;top:2654;width:2693;height:0;mso-position-horizontal-relative:page;mso-position-vertical-relative:page" o:connectortype="straight" strokecolor="red" strokeweight="1pt"/>
                  <w10:wrap anchorx="page" anchory="page"/>
                </v:group>
              </w:pict>
            </w:r>
            <w:r>
              <w:rPr>
                <w:rFonts w:asciiTheme="minorHAnsi" w:hAnsiTheme="minorHAnsi" w:cs="Arial"/>
                <w:noProof/>
                <w:lang w:val="en-US" w:eastAsia="en-US"/>
              </w:rPr>
              <w:pict>
                <v:group id="_x0000_s4896" editas="canvas" style="position:absolute;margin-left:54pt;margin-top:0;width:137pt;height:119pt;z-index:251658752;mso-position-horizontal-relative:page;mso-position-vertical-relative:page" coordsize="2740,238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4895" type="#_x0000_t75" style="position:absolute;width:2740;height:2380" o:preferrelative="f">
                    <v:fill o:detectmouseclick="t"/>
                    <v:path o:extrusionok="t" o:connecttype="none"/>
                    <o:lock v:ext="edit" text="t"/>
                  </v:shape>
                  <v:group id="_x0000_s5298" style="position:absolute;left:1297;top:971;width:146;height:6" coordorigin="1297,971" coordsize="146,6">
                    <v:shape id="_x0000_s5098" style="position:absolute;left:1433;top:971;width:1;height:1" coordsize="1,1" path="m1,1l,1r,l,,,,,,1,1xe" fillcolor="#541c1c" stroked="f">
                      <v:path arrowok="t"/>
                    </v:shape>
                    <v:shape id="_x0000_s5099" style="position:absolute;left:1433;top:971;width:1;height:1" coordsize="0,1" path="m,l,,,1,,,,xe" fillcolor="#662824" stroked="f">
                      <v:path arrowok="t"/>
                    </v:shape>
                    <v:shape id="_x0000_s5100" style="position:absolute;left:1300;top:971;width:1;height:1" coordsize="1,3" path="m1,r,1l1,2r,l1,2r,1l,3,,2,,,,,1,xe" fillcolor="#5b2522" stroked="f">
                      <v:path arrowok="t"/>
                    </v:shape>
                    <v:shape id="_x0000_s5101" style="position:absolute;left:1300;top:971;width:1;height:1" coordsize="0,2" path="m,l,1,,2,,1,,,,,,xe" fillcolor="#6d3332" stroked="f">
                      <v:path arrowok="t"/>
                    </v:shape>
                    <v:shape id="_x0000_s5102" style="position:absolute;left:1440;top:971;width:1;height:1" coordsize="1,1" path="m1,1l,,,,,,,,,,1,r,l1,1xe" fillcolor="#552323" stroked="f">
                      <v:path arrowok="t"/>
                    </v:shape>
                    <v:shape id="_x0000_s5103" style="position:absolute;left:1432;top:971;width:4;height:4" coordsize="25,23" path="m13,r,l13,1r3,1l19,3r,1l20,4r1,1l23,5r,l23,5r,l24,5r1,2l25,10r-1,1l24,11r,1l24,13r-1,1l23,14r-2,1l21,16r-1,1l20,18r-1,1l19,21r-1,l17,21r-1,l15,22r,l14,22r-1,l12,22r-3,l7,22r-1,l4,23r,l4,23,2,22r-1,l,22,,21,,20,,19r,l1,18r,l2,17r1,l4,17r,l4,17r1,1l5,18r,1l5,20r1,l8,20r,-1l9,18r,-1l10,17r,-1l10,15r,-3l12,10r,l13,9r,-2l14,6r-1,l13,5r,-1l13,3r-1,l12,4r-1,l11,4r,l11,4,10,5,9,5,8,5r,l8,5,7,5,7,4r,l7,2,8,1,10,r2,l12,r1,xe" stroked="f">
                      <v:path arrowok="t"/>
                    </v:shape>
                    <v:shape id="_x0000_s5104" style="position:absolute;left:1434;top:971;width:1;height:1" coordsize="6,3" path="m,l2,,5,2r,l6,2r,1l6,3,3,2,,1,,,,xe" fillcolor="#6d262b" stroked="f">
                      <v:path arrowok="t"/>
                    </v:shape>
                    <v:shape id="_x0000_s5105" style="position:absolute;left:1304;top:971;width:4;height:4" coordsize="26,23" path="m17,1r,1l18,3r,1l18,5r,l17,5r-1,l16,5r-1,l15,5r,l15,5r-1,l14,4,13,3r,l12,3r,l12,4r-1,l11,6r1,1l12,8r,1l13,10r1,l14,10r,1l14,11r1,1l15,13r,1l15,16r,l15,17r,1l16,18r,1l17,19r,1l18,20r1,l19,20r1,l20,19r,-1l20,18r,l21,17r,l22,17r2,1l24,18r1,l25,20r1,1l25,22r,l22,22r-2,1l20,22r-1,l18,22r-1,l16,22r-1,l14,22r,l13,22r-1,l11,22r,l11,22r-1,l10,22,9,21,7,20,4,18r,l4,17,3,16,2,15r,-1l2,13r-1,l1,12r,-1l,10,,9,,8,,6,2,5r1,l4,4,6,3r1,l7,3,8,2r1,l9,1r1,l11,1r,l12,r2,l15,r1,1l17,1xe" stroked="f">
                      <v:path arrowok="t"/>
                    </v:shape>
                    <v:shape id="_x0000_s5106" style="position:absolute;left:1305;top:971;width:1;height:1" coordsize="2,1" path="m2,1l1,1,,1r,l,1,,,1,,2,r,1xe" fillcolor="#5c2422" stroked="f">
                      <v:path arrowok="t"/>
                    </v:shape>
                    <v:shape id="_x0000_s5107" style="position:absolute;left:1307;top:971;width:1;height:1" coordsize="3,3" path="m3,3l2,3,1,3,,2,,1r,l1,1,1,r,l2,1,3,3xe" fillcolor="#712226" stroked="f">
                      <v:path arrowok="t"/>
                    </v:shape>
                    <v:shape id="_x0000_s5108" style="position:absolute;left:1440;top:971;width:1;height:1" coordsize="2,3" path="m2,1l1,2r,1l,3r,l,3,,2,,1,1,r,l2,1xe" fillcolor="#702120" stroked="f">
                      <v:path arrowok="t"/>
                    </v:shape>
                    <v:shape id="_x0000_s5109" style="position:absolute;left:1305;top:972;width:1;height:1" coordsize="1,1" path="m1,r,1l,1r,l,1,,,1,r,l1,xe" fillcolor="#622226" stroked="f">
                      <v:path arrowok="t"/>
                    </v:shape>
                    <v:shape id="_x0000_s5110" style="position:absolute;left:1300;top:972;width:1;height:1" coordsize="2,3" path="m2,2r,l2,3r,l2,3,1,2,,1r1,l1,,2,1r,1xe" fillcolor="#612a29" stroked="f">
                      <v:path arrowok="t"/>
                    </v:shape>
                    <v:shape id="_x0000_s5111" style="position:absolute;left:1305;top:972;width:1;height:1" coordsize="2,1" path="m2,l1,1r,l,1,,,1,,2,r,l2,xe" fillcolor="#5a2828" stroked="f">
                      <v:path arrowok="t"/>
                    </v:shape>
                    <v:shape id="_x0000_s5112" style="position:absolute;left:1302;top:972;width:1;height:1" coordsize="2,4" path="m2,3r,1l1,4,1,2,,1r1,l1,,2,2r,1xe" fillcolor="#511f1f" stroked="f">
                      <v:path arrowok="t"/>
                    </v:shape>
                    <v:shape id="_x0000_s5113" style="position:absolute;left:1304;top:972;width:1;height:1" coordsize="4,2" path="m4,1l3,1,1,2,1,1,,1r1,l3,r,1l4,1xe" fillcolor="#4f1e21" stroked="f">
                      <v:path arrowok="t"/>
                    </v:shape>
                    <v:shape id="_x0000_s5114" style="position:absolute;left:1435;top:972;width:1;height:1" coordsize="4,3" path="m4,2r,1l4,3r,l4,3,2,3,1,2,,2,,1r,l,,1,1r1,l2,1,4,2xe" fillcolor="#531f21" stroked="f">
                      <v:path arrowok="t"/>
                    </v:shape>
                    <v:shape id="_x0000_s5115" style="position:absolute;left:1306;top:972;width:1;height:1" coordsize="3,2" path="m3,1l2,2r,l1,2,,1r1,l1,r,l2,r,l3,1xe" fillcolor="#4b2624" stroked="f">
                      <v:path arrowok="t"/>
                    </v:shape>
                    <v:shape id="_x0000_s5116" style="position:absolute;left:1434;top:972;width:1;height:1" coordsize="1,2" path="m1,2r,l,2r,l,2,,1r,l,,1,r,1l1,2xe" fillcolor="#342020" stroked="f">
                      <v:path arrowok="t"/>
                    </v:shape>
                    <v:shape id="_x0000_s5117" style="position:absolute;left:1304;top:972;width:1;height:1" coordsize="6,7" path="m5,l6,r,1l5,2,4,2,2,3r,2l2,6r,1l2,7,1,7,1,6,,6,1,5,1,3,2,2r1,l4,1,5,xe" fillcolor="#6c2525" stroked="f">
                      <v:path arrowok="t"/>
                    </v:shape>
                    <v:shape id="_x0000_s5118" style="position:absolute;left:1440;top:972;width:1;height:1" coordsize="1,2" path="m1,r,1l1,2,,1r,l,1,,,,,1,xe" fillcolor="#562221" stroked="f">
                      <v:path arrowok="t"/>
                    </v:shape>
                    <v:rect id="_x0000_s5119" style="position:absolute;left:1409;top:972;width:1;height:1" fillcolor="#3a4347" stroked="f"/>
                    <v:shape id="_x0000_s5120" style="position:absolute;left:1442;top:972;width:1;height:1" coordsize="1,1" path="m,l,,1,,,1r,l,,,xe" fillcolor="#6c2525" stroked="f">
                      <v:path arrowok="t"/>
                    </v:shape>
                    <v:shape id="_x0000_s5121" style="position:absolute;left:1298;top:972;width:1;height:1" coordsize="2,1" path="m,l,,1,,2,r,l2,1r,l1,1,,1r,l,xe" fillcolor="#52211e" stroked="f">
                      <v:path arrowok="t"/>
                    </v:shape>
                    <v:shape id="_x0000_s5122" style="position:absolute;left:1434;top:972;width:1;height:1" coordsize="1,1" path="m1,1l,1,,,,,1,r,l1,1xe" fillcolor="#692c39" stroked="f">
                      <v:path arrowok="t"/>
                    </v:shape>
                    <v:shape id="_x0000_s5123" style="position:absolute;left:1442;top:972;width:1;height:1" coordsize="2,1" path="m2,1l1,1r,l,1,,,1,,2,r,l2,1xe" fillcolor="#541c1d" stroked="f">
                      <v:path arrowok="t"/>
                    </v:shape>
                    <v:shape id="_x0000_s5124" style="position:absolute;left:1300;top:972;width:1;height:1" coordsize="1,1" path="m,l1,r,1l,1r,l,,,,,,,xe" fillcolor="#552624" stroked="f">
                      <v:path arrowok="t"/>
                    </v:shape>
                    <v:shape id="_x0000_s5125" style="position:absolute;left:1306;top:972;width:1;height:1" coordsize="2,1" path="m1,r,1l2,1,1,1,,1r,l1,xe" fillcolor="#68272a" stroked="f">
                      <v:path arrowok="t"/>
                    </v:shape>
                    <v:shape id="_x0000_s5126" style="position:absolute;left:1436;top:972;width:1;height:2" coordsize="4,12" path="m4,r,1l4,1,3,4,2,7,1,9,,12,,8,1,5,2,3,3,1r,l4,r,l4,xe" fillcolor="#682424" stroked="f">
                      <v:path arrowok="t"/>
                    </v:shape>
                    <v:shape id="_x0000_s5127" style="position:absolute;left:1297;top:972;width:4;height:4" coordsize="24,24" path="m3,r,1l3,1r1,l5,1r,l6,2r1,l7,2,9,3r,l10,4r,l11,4r,l12,5r1,l14,5r,1l15,7r1,1l16,9r1,1l18,11r,l18,12r1,1l20,14r,l20,15r1,1l21,18r,1l23,20r1,2l24,22r,1l24,23r-1,1l23,24r,l22,24r-1,l21,24r,l18,24r-3,l14,23r,l14,23r-1,l13,22r,-1l13,20r1,l15,21r1,1l16,20,15,18,14,17r,l13,16r,l13,16,12,15r,l11,14r,l11,14r,-1l11,12r,-1l11,11,10,10,9,9r,l9,9,9,8,9,7,7,7,7,6,6,6,6,5,5,5,4,5r,l4,6r,l3,6,2,4,,2,,1r,l2,,3,xe" stroked="f">
                      <v:path arrowok="t"/>
                    </v:shape>
                    <v:shape id="_x0000_s5128" style="position:absolute;left:1435;top:972;width:1;height:1" coordsize="3,1" path="m,l1,1r2,l1,1,,xe" fillcolor="#68282b" stroked="f">
                      <v:path arrowok="t"/>
                    </v:shape>
                    <v:shape id="_x0000_s5129" style="position:absolute;left:1435;top:972;width:1;height:1" coordsize="4,6" path="m3,6l2,6r,l2,3,1,1,,1r,l,1,,,1,1,3,2r,1l4,5,3,5r,1xe" fillcolor="#6f2529" stroked="f">
                      <v:path arrowok="t"/>
                    </v:shape>
                    <v:shape id="_x0000_s5130" style="position:absolute;left:1439;top:972;width:3;height:4" coordsize="23,25" path="m22,r,l23,1r,2l22,5r-1,l21,6r-1,l20,6r,-1l20,5r-3,l16,6r,1l15,8r,l15,8,14,9r,l13,10r,1l13,12r,1l12,13r,1l12,15r-1,l11,16r,l10,17,9,18,8,19,7,21r,1l8,22,9,21r1,-1l11,19r,l12,19r,l12,20r-1,2l11,22r-1,1l10,24r,l10,24,9,23r,l8,24r-3,l2,25,1,24r,l,24,,23,,22,1,21,2,18,3,16r,l3,15,5,13,7,10r,l7,10,8,8,8,7,8,6r1,l9,6r1,l10,6r,l10,5r1,l13,4,15,3,16,2r1,l19,2,20,1r,l21,1r,l22,xe" stroked="f">
                      <v:path arrowok="t"/>
                    </v:shape>
                    <v:shape id="_x0000_s5131" style="position:absolute;left:1442;top:972;width:1;height:1" coordsize="3,2" path="m2,r,1l3,1,2,2,,2r,l,1r,l2,xe" fillcolor="#622627" stroked="f">
                      <v:path arrowok="t"/>
                    </v:shape>
                    <v:shape id="_x0000_s5132" style="position:absolute;left:1298;top:972;width:1;height:1" coordsize="1,2" path="m1,1r,l1,2,,1r,l,1,,,,1r1,xe" fillcolor="#5c2120" stroked="f">
                      <v:path arrowok="t"/>
                    </v:shape>
                    <v:shape id="_x0000_s5133" style="position:absolute;left:1306;top:972;width:1;height:1" coordsize="2,3" path="m,l1,1r1,l2,1,1,2r,l2,3,1,3r,l,2,,xe" fillcolor="#682522" stroked="f">
                      <v:path arrowok="t"/>
                    </v:shape>
                    <v:shape id="_x0000_s5134" style="position:absolute;left:1433;top:972;width:1;height:1" coordsize="2,2" path="m2,r,1l1,2,,2r,l,2,,1r1,l2,xe" fillcolor="#6d211f" stroked="f">
                      <v:path arrowok="t"/>
                    </v:shape>
                    <v:shape id="_x0000_s5135" style="position:absolute;left:1440;top:972;width:1;height:1" coordsize="2,2" path="m2,1l1,1r,1l,2r,l,1,1,r,l2,1xe" fillcolor="#702320" stroked="f">
                      <v:path arrowok="t"/>
                    </v:shape>
                    <v:shape id="_x0000_s5136" style="position:absolute;left:1307;top:972;width:1;height:1" coordsize="1,1" path="m1,r,l1,1,,1,,,1,r,xe" fillcolor="#6d211f" stroked="f">
                      <v:path arrowok="t"/>
                    </v:shape>
                    <v:shape id="_x0000_s5137" style="position:absolute;left:1300;top:972;width:1;height:1" coordsize="1,2" path="m1,1r,l1,2r,l1,2,,1,,,,,1,r,l1,1xe" fillcolor="#612f26" stroked="f">
                      <v:path arrowok="t"/>
                    </v:shape>
                    <v:shape id="_x0000_s5138" style="position:absolute;left:1433;top:972;width:1;height:1" coordsize="1,1" path="m1,r,1l1,1,,1,,,,,,,1,r,xe" fillcolor="#642925" stroked="f">
                      <v:path arrowok="t"/>
                    </v:shape>
                    <v:shape id="_x0000_s5139" style="position:absolute;left:1434;top:972;width:1;height:1" coordsize="2,1" path="m1,r,1l2,1,1,1,,1r,l,,1,r,xe" fillcolor="#5b2027" stroked="f">
                      <v:path arrowok="t"/>
                    </v:shape>
                    <v:shape id="_x0000_s5140" style="position:absolute;left:1298;top:972;width:1;height:1" coordsize="3,1" path="m3,1r,l1,1r,l,1,,,,,1,,3,1xe" fillcolor="#552020" stroked="f">
                      <v:path arrowok="t"/>
                    </v:shape>
                    <v:shape id="_x0000_s5141" style="position:absolute;left:1306;top:972;width:1;height:1" coordsize="1,1" path="m1,r,1l1,1,,1,,,,,1,xe" fillcolor="#703833" stroked="f">
                      <v:path arrowok="t"/>
                    </v:shape>
                    <v:shape id="_x0000_s5142" style="position:absolute;left:1441;top:972;width:1;height:1" coordsize="2,2" path="m2,r,1l2,1,1,1,,2,,1r,l,1,2,xe" fillcolor="#481e1f" stroked="f">
                      <v:path arrowok="t"/>
                    </v:shape>
                    <v:shape id="_x0000_s5143" style="position:absolute;left:1306;top:972;width:1;height:1" coordsize="2,2" path="m2,1l1,2,,2,,1r,l,1,,,,,1,r,1l2,1xe" fillcolor="#542320" stroked="f">
                      <v:path arrowok="t"/>
                    </v:shape>
                    <v:shape id="_x0000_s5144" style="position:absolute;left:1303;top:972;width:1;height:1" coordsize="2,3" path="m1,r,1l2,2,1,2r,1l,2,,1r1,l1,xe" fillcolor="#6e231f" stroked="f">
                      <v:path arrowok="t"/>
                    </v:shape>
                    <v:shape id="_x0000_s5145" style="position:absolute;left:1433;top:972;width:1;height:1" coordsize="1,1" path="m1,r,1l1,1,,1r,l,1,,,,,1,xe" fillcolor="#521f1f" stroked="f">
                      <v:path arrowok="t"/>
                    </v:shape>
                    <v:shape id="_x0000_s5146" style="position:absolute;left:1405;top:972;width:1;height:1" coordsize="1,1" path="m,1l,,,,1,,,1xe" fillcolor="#363d41" stroked="f">
                      <v:path arrowok="t"/>
                    </v:shape>
                    <v:shape id="_x0000_s5147" style="position:absolute;left:1439;top:972;width:1;height:1" coordsize="2,3" path="m2,r,1l2,2,1,2r,1l,3,,2r,l,1,,,1,r,l2,xe" fillcolor="#531d1d" stroked="f">
                      <v:path arrowok="t"/>
                    </v:shape>
                    <v:shape id="_x0000_s5148" style="position:absolute;left:1298;top:972;width:1;height:1" coordsize="3,1" path="m3,l2,1r,l2,1,,,2,r,l2,,3,xe" fillcolor="#561d20" stroked="f">
                      <v:path arrowok="t"/>
                    </v:shape>
                    <v:shape id="_x0000_s5149" style="position:absolute;left:1440;top:972;width:1;height:1" coordsize="5,4" path="m5,1l3,2,1,3,,3,,4,,3r,l1,2,3,1r,l5,r,l5,1xe" fillcolor="#632429" stroked="f">
                      <v:path arrowok="t"/>
                    </v:shape>
                    <v:shape id="_x0000_s5150" style="position:absolute;left:1434;top:972;width:1;height:1" coordsize="2,3" path="m2,l1,1r,2l,1,,,1,,2,xe" fillcolor="#5b2223" stroked="f">
                      <v:path arrowok="t"/>
                    </v:shape>
                    <v:shape id="_x0000_s5151" style="position:absolute;left:1298;top:972;width:1;height:1" coordsize="2,2" path="m1,r,1l2,1r,1l2,2r,l1,2r,l,1r,l1,xe" fillcolor="#592120" stroked="f">
                      <v:path arrowok="t"/>
                    </v:shape>
                    <v:shape id="_x0000_s5152" style="position:absolute;left:1306;top:973;width:1;height:1" coordsize="1,2" path="m1,r,1l1,2r,l,2,,1,,,,,1,xe" fillcolor="#5b2223" stroked="f">
                      <v:path arrowok="t"/>
                    </v:shape>
                    <v:shape id="_x0000_s5153" style="position:absolute;left:1300;top:973;width:1;height:1" coordsize="1,2" path="m1,1l,1,,2,,1,,,,,,,1,1r,xe" fillcolor="#5c2120" stroked="f">
                      <v:path arrowok="t"/>
                    </v:shape>
                    <v:shape id="_x0000_s5154" style="position:absolute;left:1299;top:973;width:1;height:1" coordsize="3,3" path="m,l1,,2,1r1,l3,2r,l3,3,3,2,2,2,1,2,,1r,l,xe" fillcolor="#602428" stroked="f">
                      <v:path arrowok="t"/>
                    </v:shape>
                    <v:shape id="_x0000_s5155" style="position:absolute;left:1303;top:973;width:1;height:1" coordsize="1,2" path="m1,2r,l,2,,1r,l,,1,r,1l1,2xe" fillcolor="#5b2223" stroked="f">
                      <v:path arrowok="t"/>
                    </v:shape>
                    <v:shape id="_x0000_s5156" style="position:absolute;left:1405;top:973;width:1;height:1" coordsize="1,1" path="m1,1r,l,1,1,r,l1,r,1xe" fillcolor="#2b3336" stroked="f">
                      <v:path arrowok="t"/>
                    </v:shape>
                    <v:shape id="_x0000_s5157" style="position:absolute;left:1299;top:973;width:1;height:1" coordsize="1,1" path="m,l1,r,1l1,,,xe" fillcolor="#561d1e" stroked="f">
                      <v:path arrowok="t"/>
                    </v:shape>
                    <v:rect id="_x0000_s5158" style="position:absolute;left:1335;top:973;width:1;height:1" fillcolor="#2f3538" stroked="f"/>
                    <v:shape id="_x0000_s5159" style="position:absolute;left:1300;top:973;width:1;height:1" coordsize="1,1" path="m1,1r,l,1,,,1,r,1l1,1xe" fillcolor="#7d2321" stroked="f">
                      <v:path arrowok="t"/>
                    </v:shape>
                    <v:shape id="_x0000_s5160" style="position:absolute;left:1298;top:973;width:1;height:1" coordsize="3,2" path="m3,1l2,2r,l1,1,,1,,,,,1,,2,r,1l3,1xe" fillcolor="#54222c" stroked="f">
                      <v:path arrowok="t"/>
                    </v:shape>
                    <v:shape id="_x0000_s5161" style="position:absolute;left:1439;top:973;width:1;height:1" coordsize="2,2" path="m2,1l1,1r,1l1,2,,2,1,1,1,r,1l2,1xe" fillcolor="#5a2426" stroked="f">
                      <v:path arrowok="t"/>
                    </v:shape>
                    <v:shape id="_x0000_s5162" style="position:absolute;left:1441;top:973;width:1;height:1" coordsize="4,2" path="m4,1l3,1r,l1,2,,2r,l,1,1,,4,r,l4,1xe" fillcolor="#5e2030" stroked="f">
                      <v:path arrowok="t"/>
                    </v:shape>
                    <v:shape id="_x0000_s5163" style="position:absolute;left:1303;top:973;width:1;height:1" coordsize="2,3" path="m1,l2,1r,1l2,2r,1l2,3r,l1,1,,,1,r,xe" fillcolor="#642828" stroked="f">
                      <v:path arrowok="t"/>
                    </v:shape>
                    <v:shape id="_x0000_s5164" style="position:absolute;left:1306;top:973;width:1;height:1" coordsize="2,1" path="m2,1r,l2,1,1,1,,,1,r,l2,r,1xe" fillcolor="#5e2326" stroked="f">
                      <v:path arrowok="t"/>
                    </v:shape>
                    <v:shape id="_x0000_s5165" style="position:absolute;left:1333;top:973;width:1;height:1" coordsize="1,2" path="m1,2l,1,,,1,r,2xe" fillcolor="#3e4547" stroked="f">
                      <v:path arrowok="t"/>
                    </v:shape>
                    <v:shape id="_x0000_s5166" style="position:absolute;left:1304;top:973;width:1;height:1" coordsize="1,1" path="m,l1,r,1l1,1r,l1,,,xe" fillcolor="#552020" stroked="f">
                      <v:path arrowok="t"/>
                    </v:shape>
                    <v:shape id="_x0000_s5167" style="position:absolute;left:1300;top:973;width:1;height:1" coordsize="1,2" path="m,l1,1r,1l1,2,,2,,1,,xe" fillcolor="#602a2d" stroked="f">
                      <v:path arrowok="t"/>
                    </v:shape>
                    <v:shape id="_x0000_s5168" style="position:absolute;left:1306;top:973;width:1;height:1" coordsize="1,1" path="m1,l,,,1,,,,,,,,,,,1,xe" fillcolor="#521f1f" stroked="f">
                      <v:path arrowok="t"/>
                    </v:shape>
                    <v:shape id="_x0000_s5169" style="position:absolute;left:1405;top:973;width:1;height:1" coordsize="1,1" path="m1,1r,l,1,,,,,1,r,l1,r,1xe" fillcolor="#2b3236" stroked="f">
                      <v:path arrowok="t"/>
                    </v:shape>
                    <v:shape id="_x0000_s5170" style="position:absolute;left:1439;top:973;width:1;height:1" coordsize="1,2" path="m1,r,1l1,2,,2,,1r,l,,1,r,xe" fillcolor="#4a2022" stroked="f">
                      <v:path arrowok="t"/>
                    </v:shape>
                    <v:shape id="_x0000_s5171" style="position:absolute;left:1440;top:973;width:1;height:1" coordsize="2,1" path="m2,l1,r,l,,,1,,,1,r,l2,xe" fillcolor="#753633" stroked="f">
                      <v:path arrowok="t"/>
                    </v:shape>
                    <v:shape id="_x0000_s5172" style="position:absolute;left:1442;top:973;width:1;height:1" coordsize="2,1" path="m2,l1,1r,l,1,,,,,1,r,l2,xe" fillcolor="#6a2b41" stroked="f">
                      <v:path arrowok="t"/>
                    </v:shape>
                    <v:shape id="_x0000_s5173" style="position:absolute;left:1299;top:973;width:1;height:1" coordsize="4,4" path="m,l1,,2,,3,1r,2l4,3r,1l4,4,3,4,2,3,2,2,1,1,,xe" fillcolor="#6d2129" stroked="f">
                      <v:path arrowok="t"/>
                    </v:shape>
                    <v:shape id="_x0000_s5174" style="position:absolute;left:1433;top:973;width:1;height:1" coordsize="3,7" path="m3,l1,2r,3l1,6r,1l,6r,l,6,,5r,l,4,,3,,2,1,1,3,xe" fillcolor="#6a2629" stroked="f">
                      <v:path arrowok="t"/>
                    </v:shape>
                    <v:shape id="_x0000_s5175" style="position:absolute;left:1298;top:973;width:1;height:3" coordsize="11,14" path="m3,1r1,l4,2r2,l6,3r,l6,3r,1l6,5,7,6r1,l8,7r,1l8,8r,l8,9r1,1l9,10r,1l10,11r,l10,12r1,2l10,14r-1,l7,12,6,11,3,7,1,3,,2,,,1,r,l2,,3,1xe" fillcolor="#922622" stroked="f">
                      <v:path arrowok="t"/>
                    </v:shape>
                    <v:shape id="_x0000_s5176" style="position:absolute;left:1306;top:973;width:1;height:1" coordsize="2,4" path="m1,r,2l2,3,1,4r,l1,4r,l1,3,1,2,,1r,l,,1,xe" fillcolor="#712421" stroked="f">
                      <v:path arrowok="t"/>
                    </v:shape>
                    <v:shape id="_x0000_s5177" style="position:absolute;left:1436;top:973;width:1;height:1" coordsize="2,2" path="m2,l1,1r,1l,2,,1r,l1,r,l2,xe" fillcolor="#512322" stroked="f">
                      <v:path arrowok="t"/>
                    </v:shape>
                    <v:shape id="_x0000_s5178" style="position:absolute;left:1304;top:973;width:1;height:1" coordsize="2,2" path="m1,l2,1r,1l2,2,1,2,,1,,,,,,,1,r,xe" fillcolor="#5a1f1f" stroked="f">
                      <v:path arrowok="t"/>
                    </v:shape>
                    <v:shape id="_x0000_s5179" style="position:absolute;left:1335;top:973;width:1;height:1" coordsize="1,2" path="m,l1,1r,1l,1,,xe" fillcolor="#333c40" stroked="f">
                      <v:path arrowok="t"/>
                    </v:shape>
                    <v:shape id="_x0000_s5180" style="position:absolute;left:1298;top:973;width:1;height:1" coordsize="3,2" path="m1,r,1l3,1,1,1r,1l1,1,,1r,l1,xe" fillcolor="#5a2528" stroked="f">
                      <v:path arrowok="t"/>
                    </v:shape>
                    <v:shape id="_x0000_s5181" style="position:absolute;left:1441;top:973;width:1;height:2" coordsize="9,13" path="m8,r,1l9,1r,1l9,3,5,8,3,12,2,13r-1,l1,13,,13r,l,12,,11,1,10r,l1,10,2,8,3,7,3,6r,l4,4,4,2r,l4,2,5,1r,l6,1,8,xe" fillcolor="#922622" stroked="f">
                      <v:path arrowok="t"/>
                    </v:shape>
                    <v:shape id="_x0000_s5182" style="position:absolute;left:1441;top:973;width:1;height:1" coordsize="1,2" path="m1,1r,l,2,1,1,1,r,1l1,1xe" fillcolor="#672221" stroked="f">
                      <v:path arrowok="t"/>
                    </v:shape>
                    <v:shape id="_x0000_s5183" style="position:absolute;left:1300;top:973;width:1;height:1" coordsize="1,2" path="m1,r,1l1,1r,1l,2,,1,,,1,r,xe" fillcolor="#4a1e1f" stroked="f">
                      <v:path arrowok="t"/>
                    </v:shape>
                    <v:shape id="_x0000_s5184" style="position:absolute;left:1440;top:973;width:1;height:1" coordsize="2,3" path="m2,r,1l1,3,,3,,2,,1,1,,2,r,xe" fillcolor="#672221" stroked="f">
                      <v:path arrowok="t"/>
                    </v:shape>
                    <v:shape id="_x0000_s5185" style="position:absolute;left:1298;top:973;width:1;height:1" coordsize="2,2" path="m2,r,1l2,2,2,1,,1,,,2,xe" fillcolor="#68201e" stroked="f">
                      <v:path arrowok="t"/>
                    </v:shape>
                    <v:shape id="_x0000_s5186" style="position:absolute;left:1436;top:973;width:1;height:1" coordsize="1,2" path="m1,1r,l,2r,l,2,,1,,,,1r1,xe" fillcolor="#672221" stroked="f">
                      <v:path arrowok="t"/>
                    </v:shape>
                    <v:shape id="_x0000_s5187" style="position:absolute;left:1439;top:973;width:1;height:1" coordsize="2,3" path="m2,1r,l1,2r,l1,3,,3r,l,2r,l,1,1,r,1l2,1xe" fillcolor="#712221" stroked="f">
                      <v:path arrowok="t"/>
                    </v:shape>
                    <v:shape id="_x0000_s5188" style="position:absolute;left:1404;top:973;width:1;height:1" coordsize="2,1" path="m1,1r,l,1,1,,2,r,l2,1,1,1r,xe" fillcolor="#2f3336" stroked="f">
                      <v:path arrowok="t"/>
                    </v:shape>
                    <v:shape id="_x0000_s5189" style="position:absolute;left:1335;top:973;width:1;height:1" coordsize="2,2" path="m,l1,r,l1,1,2,2,1,2r,l1,2,,1,,,,xe" fillcolor="#282d30" stroked="f">
                      <v:path arrowok="t"/>
                    </v:shape>
                    <v:shape id="_x0000_s5190" style="position:absolute;left:1303;top:973;width:1;height:2" coordsize="4,8" path="m,l1,2,2,4,3,6,4,8r,l3,8,3,7,2,6,1,4,,2,,1,,,,,,xe" fillcolor="#702221" stroked="f">
                      <v:path arrowok="t"/>
                    </v:shape>
                    <v:shape id="_x0000_s5191" style="position:absolute;left:1304;top:973;width:1;height:1" coordsize="2,2" path="m1,r,1l2,1r,1l1,2,1,1,,,1,r,xe" fillcolor="#5f2525" stroked="f">
                      <v:path arrowok="t"/>
                    </v:shape>
                    <v:shape id="_x0000_s5192" style="position:absolute;left:1441;top:973;width:1;height:1" coordsize="2,4" path="m1,4l,3r,l,2,1,1r,l2,r,2l1,4xe" fillcolor="#6f272d" stroked="f">
                      <v:path arrowok="t"/>
                    </v:shape>
                    <v:shape id="_x0000_s5193" style="position:absolute;left:1300;top:973;width:1;height:1" coordsize="3,3" path="m3,3l2,3r,l1,2,,1r1,l1,,2,2,3,3xe" fillcolor="#652025" stroked="f">
                      <v:path arrowok="t"/>
                    </v:shape>
                    <v:shape id="_x0000_s5194" style="position:absolute;left:1435;top:974;width:1;height:1" coordsize="1,2" path="m1,r,1l,2r,l,1r,l1,r,l1,xe" fillcolor="#5b2222" stroked="f">
                      <v:path arrowok="t"/>
                    </v:shape>
                    <v:shape id="_x0000_s5195" style="position:absolute;left:1298;top:974;width:1;height:1" coordsize="2,2" path="m,l1,1,2,2,1,2,,2,,1,,xe" fillcolor="#53211f" stroked="f">
                      <v:path arrowok="t"/>
                    </v:shape>
                    <v:shape id="_x0000_s5196" style="position:absolute;left:1304;top:974;width:1;height:1" coordsize="1,2" path="m1,r,1l1,2r,l1,2,,2,,1r1,l1,xe" fillcolor="#4c2320" stroked="f">
                      <v:path arrowok="t"/>
                    </v:shape>
                    <v:shape id="_x0000_s5197" style="position:absolute;left:1440;top:974;width:1;height:1" coordsize="1,1" path="m1,1r,l1,1,,1r,l,1,,,,1r1,xe" fillcolor="#552021" stroked="f">
                      <v:path arrowok="t"/>
                    </v:shape>
                    <v:shape id="_x0000_s5198" style="position:absolute;left:1300;top:974;width:1;height:1" coordsize="2,1" path="m1,l2,r,1l1,1r,l1,1,,,1,r,xe" fillcolor="#5b2424" stroked="f">
                      <v:path arrowok="t"/>
                    </v:shape>
                    <v:shape id="_x0000_s5199" style="position:absolute;left:1433;top:974;width:1;height:1" coordsize="0,1" path="m,l,1r,l,1,,xe" fillcolor="#561e24" stroked="f">
                      <v:path arrowok="t"/>
                    </v:shape>
                    <v:shape id="_x0000_s5200" style="position:absolute;left:1439;top:974;width:1;height:1" coordsize="2,1" path="m2,l1,1r,l1,1,,1r,l1,r,l2,xe" fillcolor="#5d2122" stroked="f">
                      <v:path arrowok="t"/>
                    </v:shape>
                    <v:shape id="_x0000_s5201" style="position:absolute;left:1439;top:974;width:1;height:1" coordsize="4,5" path="m4,l2,3,,5r,l,4r,l1,4,1,2,3,r,l4,xe" fillcolor="#65272b" stroked="f">
                      <v:path arrowok="t"/>
                    </v:shape>
                    <v:shape id="_x0000_s5202" style="position:absolute;left:1306;top:974;width:1;height:1" coordsize="1,2" path="m,l1,1r,1l,2r,l,2,,,,,,xe" fillcolor="#5f2025" stroked="f">
                      <v:path arrowok="t"/>
                    </v:shape>
                    <v:shape id="_x0000_s5203" style="position:absolute;left:1435;top:974;width:1;height:1" coordsize="3,4" path="m3,1r,1l3,3,1,4,,4,,3,1,2,1,1,3,r,1l3,1xe" fillcolor="#712421" stroked="f">
                      <v:path arrowok="t"/>
                    </v:shape>
                    <v:shape id="_x0000_s5204" style="position:absolute;left:1298;top:974;width:1;height:1" coordsize="2,3" path="m2,r,l2,1r,1l2,3,2,2,2,1,1,1,,,1,,2,xe" fillcolor="#6a2d2e" stroked="f">
                      <v:path arrowok="t"/>
                    </v:shape>
                    <v:shape id="_x0000_s5205" style="position:absolute;left:1301;top:974;width:1;height:1" coordsize="1,1" path="m1,r,l1,1,,1r,l,1,,,,,1,xe" fillcolor="#53211f" stroked="f">
                      <v:path arrowok="t"/>
                    </v:shape>
                    <v:shape id="_x0000_s5206" style="position:absolute;left:1300;top:974;width:1;height:1" coordsize="2,2" path="m2,2r,l1,2,,1,,,,,1,r,1l2,2xe" fillcolor="#67282a" stroked="f">
                      <v:path arrowok="t"/>
                    </v:shape>
                    <v:shape id="_x0000_s5207" style="position:absolute;left:1304;top:974;width:1;height:1" coordsize="2,3" path="m2,3r,l2,3,1,3r,l,2,,,,,,,1,1,2,2r,1l2,3xe" fillcolor="#6a2220" stroked="f">
                      <v:path arrowok="t"/>
                    </v:shape>
                    <v:shape id="_x0000_s5208" style="position:absolute;left:1439;top:974;width:1;height:1" coordsize="1,2" path="m1,r,1l,2r,l,2,,1,,,1,r,xe" fillcolor="#652725" stroked="f">
                      <v:path arrowok="t"/>
                    </v:shape>
                    <v:shape id="_x0000_s5209" style="position:absolute;left:1441;top:974;width:1;height:1" coordsize="1,2" path="m1,1r,l1,2,,2r,l,1,,,,,1,1xe" fillcolor="#581f20" stroked="f">
                      <v:path arrowok="t"/>
                    </v:shape>
                    <v:shape id="_x0000_s5210" style="position:absolute;left:1436;top:974;width:1;height:1" coordsize="3,4" path="m2,3l1,3r,1l,4r,l1,2,2,r,l3,,2,1r,2xe" fillcolor="#6b292a" stroked="f">
                      <v:path arrowok="t"/>
                    </v:shape>
                    <v:shape id="_x0000_s5211" style="position:absolute;left:1301;top:974;width:1;height:1" coordsize="2,2" path="m1,l2,1r,1l2,2,1,2,1,1,,,,,1,xe" fillcolor="#632c25" stroked="f">
                      <v:path arrowok="t"/>
                    </v:shape>
                    <v:shape id="_x0000_s5212" style="position:absolute;left:1307;top:974;width:1;height:1" coordsize="5,2" path="m,1l3,,4,1r1,l5,2r,l5,2,4,2r,l2,1,1,1r,l,1xe" fillcolor="#582122" stroked="f">
                      <v:path arrowok="t"/>
                    </v:shape>
                    <v:shape id="_x0000_s5213" style="position:absolute;left:1432;top:974;width:1;height:1" coordsize="3,1" path="m3,r,1l3,1,2,1,1,1r,l,1,1,r,l2,,3,xe" fillcolor="#4f1f22" stroked="f">
                      <v:path arrowok="t"/>
                    </v:shape>
                    <v:shape id="_x0000_s5214" style="position:absolute;left:1433;top:974;width:1;height:1" coordsize="2,2" path="m2,1l1,1r,1l,2r,l,1,1,r,l2,1xe" fillcolor="#5b2122" stroked="f">
                      <v:path arrowok="t"/>
                    </v:shape>
                    <v:shape id="_x0000_s5215" style="position:absolute;left:1432;top:974;width:1;height:1" coordsize="1,1" path="m,l1,1,,1r,l,1r,l,xe" fillcolor="#702221" stroked="f">
                      <v:path arrowok="t"/>
                    </v:shape>
                    <v:shape id="_x0000_s5216" style="position:absolute;left:1306;top:974;width:1;height:1" coordsize="2,3" path="m1,r,1l2,2r,l1,3,1,2,,2,,1,,,,,1,xe" fillcolor="#5e2626" stroked="f">
                      <v:path arrowok="t"/>
                    </v:shape>
                    <v:shape id="_x0000_s5217" style="position:absolute;left:1307;top:974;width:1;height:1" coordsize="1,1" path="m1,r,l,1,,,,,1,r,xe" fillcolor="#753831" stroked="f">
                      <v:path arrowok="t"/>
                    </v:shape>
                    <v:shape id="_x0000_s5218" style="position:absolute;left:1441;top:974;width:1;height:1" coordsize="3,3" path="m3,l2,1,1,3,1,2,,2r1,l1,1,1,,2,r,l3,xe" fillcolor="#702221" stroked="f">
                      <v:path arrowok="t"/>
                    </v:shape>
                    <v:shape id="_x0000_s5219" style="position:absolute;left:1432;top:974;width:1;height:1" coordsize="2,1" path="m2,l1,1r,l1,1,,1,1,r,l2,r,xe" fillcolor="#622624" stroked="f">
                      <v:path arrowok="t"/>
                    </v:shape>
                    <v:shape id="_x0000_s5220" style="position:absolute;left:1439;top:974;width:1;height:1" coordsize="1,2" path="m1,r,1l1,2r,l,2,,1,1,r,l1,xe" fillcolor="#7f2320" stroked="f">
                      <v:path arrowok="t"/>
                    </v:shape>
                    <v:shape id="_x0000_s5221" style="position:absolute;left:1300;top:974;width:1;height:1" coordsize="1,1" path="m1,r,l1,1r,l,,1,r,xe" fillcolor="#64272a" stroked="f">
                      <v:path arrowok="t"/>
                    </v:shape>
                    <v:shape id="_x0000_s5222" style="position:absolute;left:1435;top:974;width:1;height:1" coordsize="5,5" path="m1,5l,4r1,l1,2,2,1r1,l5,,3,2r,1l2,4,1,5xe" fillcolor="#591e1e" stroked="f">
                      <v:path arrowok="t"/>
                    </v:shape>
                    <v:shape id="_x0000_s5223" style="position:absolute;left:1431;top:975;width:1;height:1" coordsize="2,1" path="m2,l1,1r,l1,1,,1,1,r,l2,r,xe" fillcolor="#572324" stroked="f">
                      <v:path arrowok="t"/>
                    </v:shape>
                    <v:shape id="_x0000_s5224" style="position:absolute;left:1433;top:975;width:1;height:1" coordsize="2,2" path="m2,l1,1r,1l,1,,,1,r,l1,,2,xe" fillcolor="#6b2f35" stroked="f">
                      <v:path arrowok="t"/>
                    </v:shape>
                    <v:shape id="_x0000_s5225" style="position:absolute;left:1299;top:975;width:1;height:1" coordsize="1,2" path="m,l1,1r,l1,1r,1l,1,,xe" fillcolor="#5e2122" stroked="f">
                      <v:path arrowok="t"/>
                    </v:shape>
                    <v:shape id="_x0000_s5226" style="position:absolute;left:1304;top:975;width:1;height:1" coordsize="1,1" path="m1,l,1r,l,1,,,,,1,xe" fillcolor="#532120" stroked="f">
                      <v:path arrowok="t"/>
                    </v:shape>
                    <v:shape id="_x0000_s5227" style="position:absolute;left:1306;top:975;width:1;height:1" coordsize="1,2" path="m1,r,1l1,2,1,1,,1,1,r,l1,r,xe" fillcolor="#562126" stroked="f">
                      <v:path arrowok="t"/>
                    </v:shape>
                    <v:shape id="_x0000_s5228" style="position:absolute;left:1307;top:975;width:1;height:1" coordsize="3,2" path="m3,r,1l3,2,2,2r,l1,2,,2,,1,,,2,,3,xe" fillcolor="#38181a" stroked="f">
                      <v:path arrowok="t"/>
                    </v:shape>
                    <v:shape id="_x0000_s5229" style="position:absolute;left:1307;top:975;width:1;height:1" coordsize="6,5" path="m,5l2,4r3,l5,4,6,3,5,2,5,r,l5,,6,2r,2l6,4,5,5,3,5,1,5r,l,5xe" fillcolor="#712421" stroked="f">
                      <v:path arrowok="t"/>
                    </v:shape>
                    <v:shape id="_x0000_s5230" style="position:absolute;left:1433;top:975;width:1;height:1" coordsize="3,2" path="m3,2l1,2,,2,,1,,,1,,2,r,1l3,2xe" fillcolor="#3e1c1c" stroked="f">
                      <v:path arrowok="t"/>
                    </v:shape>
                    <v:shape id="_x0000_s5231" style="position:absolute;left:1301;top:975;width:1;height:1" coordsize="1,2" path="m1,r,1l1,2r,l1,2,,2,,1,,,1,r,xe" fillcolor="#582624" stroked="f">
                      <v:path arrowok="t"/>
                    </v:shape>
                    <v:shape id="_x0000_s5232" style="position:absolute;left:1304;top:975;width:1;height:1" coordsize="7,5" path="m1,l4,2,6,3,7,4r,l6,4,5,5,4,4,1,4,1,2,,1r,l1,r,l1,xe" fillcolor="#592426" stroked="f">
                      <v:path arrowok="t"/>
                    </v:shape>
                    <v:shape id="_x0000_s5233" style="position:absolute;left:1431;top:975;width:1;height:1" coordsize="5,4" path="m1,r,1l1,2r,1l2,3r1,l5,4,4,4,2,4,,3,,2,,1r,l,,,,1,r,xe" fillcolor="#632023" stroked="f">
                      <v:path arrowok="t"/>
                    </v:shape>
                    <v:shape id="_x0000_s5234" style="position:absolute;left:1441;top:975;width:1;height:1" coordsize="1,1" path="m1,1r,l1,1,,1r,l,1,,,1,r,1xe" fillcolor="#4c2020" stroked="f">
                      <v:path arrowok="t"/>
                    </v:shape>
                    <v:shape id="_x0000_s5235" style="position:absolute;left:1299;top:975;width:1;height:1" coordsize="1,2" path="m1,1r,l,2,,1r,l,,,,1,1r,xe" fillcolor="#512322" stroked="f">
                      <v:path arrowok="t"/>
                    </v:shape>
                    <v:shape id="_x0000_s5236" style="position:absolute;left:1300;top:975;width:2;height:1" coordsize="6,6" path="m,l1,1,2,3r,l3,3r1,l4,3,6,4r,2l5,6r,l5,5,4,4,3,5r,1l2,4,,3,,2,,xe" fillcolor="#672827" stroked="f">
                      <v:path arrowok="t"/>
                    </v:shape>
                    <v:shape id="_x0000_s5237" style="position:absolute;left:1436;top:975;width:1;height:1" coordsize="2,1" path="m2,l1,r,1l1,1,,1,,,1,r,l2,xe" fillcolor="#4f1f1f" stroked="f">
                      <v:path arrowok="t"/>
                    </v:shape>
                    <v:shape id="_x0000_s5238" style="position:absolute;left:1439;top:975;width:1;height:1" coordsize="1,1" path="m1,1l,1r,l1,r,l1,r,1xe" fillcolor="#602625" stroked="f">
                      <v:path arrowok="t"/>
                    </v:shape>
                    <v:shape id="_x0000_s5239" style="position:absolute;left:1439;top:975;width:1;height:1" coordsize="3,5" path="m1,5l,4,,3r,l1,3,1,2,2,1,2,,3,,2,2,1,5xe" fillcolor="#64232a" stroked="f">
                      <v:path arrowok="t"/>
                    </v:shape>
                    <v:shape id="_x0000_s5240" style="position:absolute;left:1299;top:975;width:1;height:1" coordsize="4,6" path="m3,2l4,4r,2l3,5,2,4,1,4r,1l,5r,l,4r,l,3r1,l1,2,,1,1,r,l1,,2,1r,l3,2xe" fillcolor="#68252c" stroked="f">
                      <v:path arrowok="t"/>
                    </v:shape>
                    <v:shape id="_x0000_s5241" style="position:absolute;left:1301;top:975;width:1;height:1" coordsize="1,2" path="m,l1,1r,1l1,2,,2,,1,,,,xe" fillcolor="#672827" stroked="f">
                      <v:path arrowok="t"/>
                    </v:shape>
                    <v:shape id="_x0000_s5242" style="position:absolute;left:1304;top:975;width:1;height:1" coordsize="1,1" path="m1,r,1l1,1r,l1,1r,l,,1,r,xe" fillcolor="#642224" stroked="f">
                      <v:path arrowok="t"/>
                    </v:shape>
                    <v:shape id="_x0000_s5243" style="position:absolute;left:1440;top:975;width:1;height:1" coordsize="5,6" path="m5,l4,1r,1l4,3,3,4,2,5,1,6,,6,,5,1,3,2,2,3,1,4,r,l5,xe" fillcolor="#451f23" stroked="f">
                      <v:path arrowok="t"/>
                    </v:shape>
                    <v:shape id="_x0000_s5244" style="position:absolute;left:1434;top:975;width:1;height:1" coordsize="4,2" path="m4,1l3,1,2,1r,l1,2,1,1,,1,1,,2,,3,,4,,3,,4,1xe" fillcolor="#682427" stroked="f">
                      <v:path arrowok="t"/>
                    </v:shape>
                    <v:rect id="_x0000_s5245" style="position:absolute;left:1442;top:975;width:1;height:1" fillcolor="#e9c033" stroked="f"/>
                    <v:shape id="_x0000_s5246" style="position:absolute;left:1436;top:975;width:1;height:1" coordsize="1,2" path="m1,r,1l,2,,1r,l,1,,,1,r,xe" fillcolor="#5d2323" stroked="f">
                      <v:path arrowok="t"/>
                    </v:shape>
                    <v:shape id="_x0000_s5247" style="position:absolute;left:1304;top:975;width:1;height:1" coordsize="2,2" path="m,l1,1,2,2,1,2r,l,2,,1,,,,,,,,xe" fillcolor="#5f2425" stroked="f">
                      <v:path arrowok="t"/>
                    </v:shape>
                    <v:shape id="_x0000_s5248" style="position:absolute;left:1439;top:975;width:1;height:1" coordsize="1,1" path="m1,r,1l1,1r,l,1r,l,1r,l,,,,1,xe" fillcolor="#501e1e" stroked="f">
                      <v:path arrowok="t"/>
                    </v:shape>
                    <v:shape id="_x0000_s5249" style="position:absolute;left:1301;top:975;width:1;height:1" coordsize="1,1" path="m1,r,l1,1r,l,1,,,,,1,r,xe" fillcolor="#502421" stroked="f">
                      <v:path arrowok="t"/>
                    </v:shape>
                    <v:shape id="_x0000_s5250" style="position:absolute;left:1306;top:975;width:1;height:1" coordsize="3,1" path="m3,l2,r,1l1,1,,1,,,,,,,1,,2,,3,xe" fillcolor="#5a2623" stroked="f">
                      <v:path arrowok="t"/>
                    </v:shape>
                    <v:shape id="_x0000_s5251" style="position:absolute;left:1434;top:975;width:1;height:1" coordsize="2,1" path="m2,1l1,1,,1,,,,,1,,2,r,l2,1xe" fillcolor="#5b2623" stroked="f">
                      <v:path arrowok="t"/>
                    </v:shape>
                    <v:shape id="_x0000_s5252" style="position:absolute;left:1305;top:975;width:1;height:1" coordsize="3,1" path="m3,r,l3,1,2,1,,1,1,,2,,3,r,xe" fillcolor="#4e2020" stroked="f">
                      <v:path arrowok="t"/>
                    </v:shape>
                    <v:shape id="_x0000_s5253" style="position:absolute;left:1434;top:975;width:1;height:1" coordsize="2,1" path="m1,l2,r,1l1,1,,1,,,,,1,r,xe" fillcolor="#512020" stroked="f">
                      <v:path arrowok="t"/>
                    </v:shape>
                    <v:shape id="_x0000_s5254" style="position:absolute;left:1306;top:975;width:1;height:1" coordsize="2,1" path="m2,r,1l2,1,1,1,,1,,,1,r,l2,xe" fillcolor="#52272b" stroked="f">
                      <v:path arrowok="t"/>
                    </v:shape>
                    <v:shape id="_x0000_s5255" style="position:absolute;left:1433;top:975;width:1;height:1" coordsize="5,1" path="m5,1l4,1,3,1,2,1,,1r,l,,2,,5,r,l5,1xe" fillcolor="#451e21" stroked="f">
                      <v:path arrowok="t"/>
                    </v:shape>
                    <v:shape id="_x0000_s5256" style="position:absolute;left:1299;top:975;width:1;height:1" coordsize="2,4" path="m,2l1,3,2,4,2,2,1,,2,2r,2l1,3,,2xe" fillcolor="#3c1e22" stroked="f">
                      <v:path arrowok="t"/>
                    </v:shape>
                    <v:shape id="_x0000_s5257" style="position:absolute;left:1306;top:975;width:1;height:1" coordsize="2,1" path="m2,r,1l2,1,1,1,,1r,l,,1,,2,xe" fillcolor="#452122" stroked="f">
                      <v:path arrowok="t"/>
                    </v:shape>
                    <v:shape id="_x0000_s5258" style="position:absolute;left:1307;top:975;width:1;height:1" coordsize="3,1" path="m3,1l2,1,,1r,l,,1,,2,,3,r,1xe" fillcolor="#5e3e35" stroked="f">
                      <v:path arrowok="t"/>
                    </v:shape>
                    <v:shape id="_x0000_s5259" style="position:absolute;left:1432;top:975;width:1;height:1" coordsize="3,1" path="m3,r,1l3,1,2,1,1,1r,l,1,2,,3,xe" fillcolor="#582a23" stroked="f">
                      <v:path arrowok="t"/>
                    </v:shape>
                    <v:shape id="_x0000_s5260" style="position:absolute;left:1440;top:975;width:1;height:1" coordsize="1,2" path="m1,1r,l,2,1,1,1,r,1l1,1xe" fillcolor="#753130" stroked="f">
                      <v:path arrowok="t"/>
                    </v:shape>
                    <v:shape id="_x0000_s5261" style="position:absolute;left:1436;top:975;width:1;height:1" coordsize="1,2" path="m1,1r,l1,2r,l,2,,1,1,r,l1,1xe" fillcolor="#55222b" stroked="f">
                      <v:path arrowok="t"/>
                    </v:shape>
                    <v:shape id="_x0000_s5262" style="position:absolute;left:1438;top:975;width:2;height:2" coordsize="13,10" path="m3,l4,1r,l4,1r1,l4,2,5,3,4,4r,1l4,6r1,l5,6,6,7r1,l7,7r1,l9,7r2,l13,7r,1l12,10r-1,l11,10r-1,l9,10r-1,l8,10r-1,l6,10r-3,l1,9,,9,,8,1,7r,l1,6r,l1,5r1,l2,4,3,3,2,3,2,2,2,1,3,r,l3,xe" fillcolor="#922622" stroked="f">
                      <v:path arrowok="t"/>
                    </v:shape>
                    <v:shape id="_x0000_s5263" style="position:absolute;left:1439;top:975;width:1;height:1" coordsize="1,1" path="m1,r,1l1,1r,l,,1,r,xe" fillcolor="#842421" stroked="f">
                      <v:path arrowok="t"/>
                    </v:shape>
                    <v:shape id="_x0000_s5264" style="position:absolute;left:1304;top:975;width:1;height:1" coordsize="1,2" path="m1,2r,l1,2,,1,,,,,1,r,1l1,2xe" fillcolor="#462022" stroked="f">
                      <v:path arrowok="t"/>
                    </v:shape>
                    <v:shape id="_x0000_s5265" style="position:absolute;left:1435;top:976;width:1;height:1" coordsize="2,1" path="m2,l1,1r,l1,1,,1,1,r,l2,r,xe" fillcolor="#6a2827" stroked="f">
                      <v:path arrowok="t"/>
                    </v:shape>
                    <v:shape id="_x0000_s5266" style="position:absolute;left:1438;top:976;width:1;height:1" coordsize="3,4" path="m1,4r,l,4,,3r,l1,1,2,r,1l3,1,2,2r,1l1,3r,1xe" fillcolor="#732220" stroked="f">
                      <v:path arrowok="t"/>
                    </v:shape>
                    <v:shape id="_x0000_s5267" style="position:absolute;left:1301;top:976;width:1;height:1" coordsize="2,3" path="m2,2r,l2,2,1,3r,l,3r,l,2r,l,1,1,,2,1r,1xe" fillcolor="#8a2521" stroked="f">
                      <v:path arrowok="t"/>
                    </v:shape>
                    <v:shape id="_x0000_s5268" style="position:absolute;left:1304;top:976;width:1;height:1" coordsize="2,4" path="m2,3r,l2,4,1,2,,,,,,,1,1,2,2r,l2,3xe" fillcolor="#682824" stroked="f">
                      <v:path arrowok="t"/>
                    </v:shape>
                    <v:shape id="_x0000_s5269" style="position:absolute;left:1435;top:976;width:1;height:1" coordsize="3,1" path="m3,r,1l2,1r,l,1r2,l2,,3,r,xe" fillcolor="#511c1d" stroked="f">
                      <v:path arrowok="t"/>
                    </v:shape>
                    <v:shape id="_x0000_s5270" style="position:absolute;left:1301;top:976;width:1;height:1" coordsize="1,0" path="m1,r,l,,,,,,,,,,1,xe" fillcolor="#561c1d" stroked="f">
                      <v:path arrowok="t"/>
                    </v:shape>
                    <v:shape id="_x0000_s5271" style="position:absolute;left:1315;top:976;width:1;height:1" coordsize="1,2" path="m1,1r,l1,2,,1,,,1,r,l1,1r,xe" fillcolor="#303539" stroked="f">
                      <v:path arrowok="t"/>
                    </v:shape>
                    <v:shape id="_x0000_s5272" style="position:absolute;left:1424;top:976;width:1;height:1" coordsize="1,1" path="m,1r,l,1,,,1,,,1r,xe" fillcolor="#313a3e" stroked="f">
                      <v:path arrowok="t"/>
                    </v:shape>
                    <v:shape id="_x0000_s5273" style="position:absolute;left:1301;top:976;width:1;height:1" coordsize="6,5" path="m3,r,l4,,5,1r,1l6,3r,1l5,5,4,5,4,4,4,3,4,2,3,2,2,2,,2,1,1r,l1,1r1,l2,1,3,xe" fillcolor="#612021" stroked="f">
                      <v:path arrowok="t"/>
                    </v:shape>
                    <v:shape id="_x0000_s5274" style="position:absolute;left:1435;top:976;width:1;height:1" coordsize="3,2" path="m3,2l1,2r,l1,2,,2,1,1,1,r,1l3,2xe" fillcolor="#501d1e" stroked="f">
                      <v:path arrowok="t"/>
                    </v:shape>
                    <v:shape id="_x0000_s5275" style="position:absolute;left:1435;top:976;width:1;height:1" coordsize="2,2" path="m2,r,1l2,2,,1,,,2,r,xe" fillcolor="#632b2e" stroked="f">
                      <v:path arrowok="t"/>
                    </v:shape>
                    <v:shape id="_x0000_s5276" style="position:absolute;left:1299;top:976;width:1;height:1" coordsize="1,1" path="m1,r,l1,1,,,,,1,r,xe" fillcolor="#6b2e30" stroked="f">
                      <v:path arrowok="t"/>
                    </v:shape>
                    <v:shape id="_x0000_s5277" style="position:absolute;left:1440;top:976;width:1;height:1" coordsize="1,1" path="m,l1,1r,l1,1,1,r,1l1,1r,l,xe" fillcolor="#5a2123" stroked="f">
                      <v:path arrowok="t"/>
                    </v:shape>
                    <v:shape id="_x0000_s5278" style="position:absolute;left:1439;top:976;width:1;height:1" coordsize="1,1" path="m1,1l,1,,,,1r1,xe" fillcolor="#682424" stroked="f">
                      <v:path arrowok="t"/>
                    </v:shape>
                    <v:shape id="_x0000_s5279" style="position:absolute;left:1299;top:976;width:1;height:1" coordsize="1,2" path="m,l,,1,1r,l1,1r,1l,2,,1r,l,,,xe" fillcolor="#561f1f" stroked="f">
                      <v:path arrowok="t"/>
                    </v:shape>
                    <v:shape id="_x0000_s5280" style="position:absolute;left:1299;top:976;width:3;height:1" coordsize="13,4" path="m13,3r,l13,4r-1,l10,4r,l10,4,8,4,6,4,4,4,3,4r,l3,4,2,3,1,3,1,2,,1r1,l1,,4,1r2,l7,1,9,r,l9,r2,l12,r1,l13,1r,1l13,3xe" fillcolor="#922622" stroked="f">
                      <v:path arrowok="t"/>
                    </v:shape>
                    <v:shape id="_x0000_s5281" style="position:absolute;left:1299;top:976;width:2;height:1" coordsize="8,1" path="m,l3,,6,r,l6,,7,,8,,6,1,5,1,3,1,,,,,,xe" fillcolor="#632626" stroked="f">
                      <v:path arrowok="t"/>
                    </v:shape>
                    <v:shape id="_x0000_s5282" style="position:absolute;left:1304;top:976;width:1;height:1" coordsize="4,3" path="m4,2l3,2r,1l1,3r,l,2,,1,,,,,1,r,1l3,1,4,2xe" fillcolor="#5b1e23" stroked="f">
                      <v:path arrowok="t"/>
                    </v:shape>
                    <v:shape id="_x0000_s5283" style="position:absolute;left:1438;top:976;width:1;height:1" coordsize="2,2" path="m2,r,l2,1r,l1,2r,l,2,1,1,1,,2,r,xe" fillcolor="#652322" stroked="f">
                      <v:path arrowok="t"/>
                    </v:shape>
                    <v:shape id="_x0000_s5284" style="position:absolute;left:1439;top:976;width:1;height:1" coordsize="7,1" path="m7,1l5,1,3,1,2,1,1,1r,l,1,3,,6,r,l7,1xe" fillcolor="#60302d" stroked="f">
                      <v:path arrowok="t"/>
                    </v:shape>
                    <v:shape id="_x0000_s5285" style="position:absolute;left:1309;top:976;width:1;height:1" coordsize="1,1" path="m,l1,r,1l1,1,,1r,l,xe" fillcolor="#64362f" stroked="f">
                      <v:path arrowok="t"/>
                    </v:shape>
                    <v:shape id="_x0000_s5286" style="position:absolute;left:1430;top:976;width:2;height:1" coordsize="9,1" path="m9,l8,1r,l4,1,,1,1,,2,,3,r,l6,,9,xe" fillcolor="#622f27" stroked="f">
                      <v:path arrowok="t"/>
                    </v:shape>
                    <v:shape id="_x0000_s5287" style="position:absolute;left:1435;top:976;width:1;height:1" coordsize="2,2" path="m2,r,1l2,1r,1l1,2,,2,,1r1,l1,,2,r,xe" fillcolor="#602727" stroked="f">
                      <v:path arrowok="t"/>
                    </v:shape>
                    <v:shape id="_x0000_s5288" style="position:absolute;left:1308;top:976;width:1;height:1" coordsize="1,1" path="m,1r,l,1r,l1,r,1l,1xe" fillcolor="#571e1e" stroked="f">
                      <v:path arrowok="t"/>
                    </v:shape>
                    <v:shape id="_x0000_s5289" style="position:absolute;left:1308;top:976;width:1;height:1" coordsize="6,1" path="m6,r,1l6,1,3,1,,1r,l,,3,,6,xe" fillcolor="#523637" stroked="f">
                      <v:path arrowok="t"/>
                    </v:shape>
                    <v:shape id="_x0000_s5290" style="position:absolute;left:1432;top:976;width:1;height:1" coordsize="4,2" path="m2,l3,1,4,2,2,2,,1r,l1,r,l2,xe" fillcolor="#602422" stroked="f">
                      <v:path arrowok="t"/>
                    </v:shape>
                    <v:shape id="_x0000_s5291" style="position:absolute;left:1308;top:976;width:1;height:1" coordsize="3,2" path="m3,r,1l3,1,2,1,,2,,1r,l1,1,1,,2,,3,xe" fillcolor="#4f2d2c" stroked="f">
                      <v:path arrowok="t"/>
                    </v:shape>
                    <v:shape id="_x0000_s5292" style="position:absolute;left:1431;top:976;width:1;height:1" coordsize="3,1" path="m3,l2,1r,l1,1,,1r,l1,,2,,3,xe" fillcolor="#512a25" stroked="f">
                      <v:path arrowok="t"/>
                    </v:shape>
                    <v:shape id="_x0000_s5293" style="position:absolute;left:1432;top:976;width:2;height:1" coordsize="9,2" path="m9,1l8,1r,1l8,2r,l7,2,6,2,4,2,2,2,1,1,,,2,,3,1r3,l9,1xe" fillcolor="#532220" stroked="f">
                      <v:path arrowok="t"/>
                    </v:shape>
                    <v:shape id="_x0000_s5294" style="position:absolute;left:1306;top:976;width:1;height:1" coordsize="8,1" path="m7,1l4,1,,1,,,,,3,,7,r,l8,,7,r,1xe" fillcolor="#511f1f" stroked="f">
                      <v:path arrowok="t"/>
                    </v:shape>
                    <v:shape id="_x0000_s5295" style="position:absolute;left:1434;top:976;width:1;height:1" coordsize="9,2" path="m1,l2,,3,,5,,7,r,l8,r,1l9,1r,1l9,2,4,1,,1,,,1,xe" fillcolor="#612a2b" stroked="f">
                      <v:path arrowok="t"/>
                    </v:shape>
                    <v:shape id="_x0000_s5296" style="position:absolute;left:1305;top:976;width:1;height:1" coordsize="7,2" path="m4,r,l5,,6,,7,r,l7,1,4,1,,2,,1r1,l2,,4,xe" fillcolor="#602d2d" stroked="f">
                      <v:path arrowok="t"/>
                    </v:shape>
                    <v:shape id="_x0000_s5297" style="position:absolute;left:1305;top:976;width:1;height:1" coordsize="1,0" path="m1,l,,,,,,1,xe" fillcolor="#571e1e" stroked="f">
                      <v:path arrowok="t"/>
                    </v:shape>
                  </v:group>
                  <v:group id="_x0000_s5499" style="position:absolute;left:1296;top:971;width:148;height:24" coordorigin="1296,971" coordsize="148,24">
                    <v:shape id="_x0000_s5299" style="position:absolute;left:1307;top:976;width:1;height:1" coordsize="3,1" path="m3,r,l3,r,l3,1,1,1,,1,,,1,,2,,3,xe" fillcolor="#562725" stroked="f">
                      <v:path arrowok="t"/>
                    </v:shape>
                    <v:shape id="_x0000_s5300" style="position:absolute;left:1435;top:976;width:1;height:1" coordsize="1,1" path="m,l,1r1,l,1,,,,,,xe" fillcolor="#541d22" stroked="f">
                      <v:path arrowok="t"/>
                    </v:shape>
                    <v:shape id="_x0000_s5301" style="position:absolute;left:1433;top:977;width:1;height:1" coordsize="2,0" path="m2,l1,,,,1,,2,xe" fillcolor="#72453e" stroked="f">
                      <v:path arrowok="t"/>
                    </v:shape>
                    <v:shape id="_x0000_s5302" style="position:absolute;left:1438;top:977;width:1;height:1" coordsize="3,3" path="m2,r,1l3,1r,1l2,3r,l1,3r,l,2,,1,1,,2,r,xe" fillcolor="#411b1e" stroked="f">
                      <v:path arrowok="t"/>
                    </v:shape>
                    <v:shape id="_x0000_s5303" style="position:absolute;left:1302;top:977;width:1;height:1" coordsize="3,3" path="m3,1r,1l2,3,1,3,,3,,2r,l,1r,l1,1,2,r,1l3,1xe" fillcolor="#421e1f" stroked="f">
                      <v:path arrowok="t"/>
                    </v:shape>
                    <v:shape id="_x0000_s5304" style="position:absolute;left:1438;top:977;width:1;height:1" coordsize="6,2" path="m1,l3,1r3,l6,1r,1l3,2,,2,1,1,1,xe" fillcolor="#5f2422" stroked="f">
                      <v:path arrowok="t"/>
                    </v:shape>
                    <v:shape id="_x0000_s5305" style="position:absolute;left:1300;top:977;width:1;height:1" coordsize="3,1" path="m3,r,l3,1,1,1,,1,,,,,1,,3,xe" fillcolor="#551f1f" stroked="f">
                      <v:path arrowok="t"/>
                    </v:shape>
                    <v:shape id="_x0000_s5306" style="position:absolute;left:1439;top:977;width:1;height:1" coordsize="3,1" path="m3,l2,r,1l1,1,,1,,,,,,,1,,2,,3,xe" fillcolor="#4f1e1d" stroked="f">
                      <v:path arrowok="t"/>
                    </v:shape>
                    <v:shape id="_x0000_s5307" style="position:absolute;left:1300;top:977;width:1;height:1" coordsize="1,1" path="m1,r,l1,1r,l,1,,,1,r,l1,xe" fillcolor="#59332e" stroked="f">
                      <v:path arrowok="t"/>
                    </v:shape>
                    <v:shape id="_x0000_s5308" style="position:absolute;left:1300;top:977;width:1;height:1" coordsize="4,1" path="m,l2,,4,r,l4,r,l4,1,2,1,,1,,,,xe" fillcolor="#5a312a" stroked="f">
                      <v:path arrowok="t"/>
                    </v:shape>
                    <v:shape id="_x0000_s5309" style="position:absolute;left:1439;top:977;width:1;height:1" coordsize="2,1" path="m2,r,l2,1,1,1,,1,,,,,1,,2,xe" fillcolor="#5b312a" stroked="f">
                      <v:path arrowok="t"/>
                    </v:shape>
                    <v:shape id="_x0000_s5310" style="position:absolute;left:1440;top:977;width:1;height:1" coordsize="2,1" path="m2,r,l2,1,1,1,,1,,,1,r,l2,xe" fillcolor="#5e3730" stroked="f">
                      <v:path arrowok="t"/>
                    </v:shape>
                    <v:shape id="_x0000_s5311" style="position:absolute;left:1301;top:977;width:1;height:1" coordsize="3,1" path="m3,r,l3,1,1,1,,1,,,,,2,,3,xe" fillcolor="#652623" stroked="f">
                      <v:path arrowok="t"/>
                    </v:shape>
                    <v:shape id="_x0000_s5312" style="position:absolute;left:1443;top:977;width:1;height:1" coordsize="1,1" path="m,l1,r,1l1,1,,xe" fillcolor="#e5bd21" stroked="f">
                      <v:path arrowok="t"/>
                    </v:shape>
                    <v:shape id="_x0000_s5313" style="position:absolute;left:1296;top:977;width:5;height:11" coordsize="30,65" path="m8,3r2,2l13,7r2,1l17,10r2,1l21,13r,2l21,16r-1,1l19,18r,2l19,22r1,2l20,26r1,5l22,35r,4l22,43r2,2l26,45r3,3l30,52r,2l30,55r-1,3l28,60r,1l28,62r-1,2l25,65,24,63,23,62,22,60r,-3l21,55,20,53,19,50,18,47,17,45r,-1l16,41,15,37,13,34,10,31,9,30,8,29,7,27,6,24,7,20,6,16,4,12,2,9,1,7,,5,2,4,4,3,5,2,6,,7,2,8,3xe" fillcolor="#00579c" stroked="f">
                      <v:path arrowok="t"/>
                    </v:shape>
                    <v:shape id="_x0000_s5314" style="position:absolute;left:1439;top:977;width:4;height:11" coordsize="30,65" path="m27,3r1,1l29,5r1,1l29,7r,2l28,11r-2,3l24,16r,4l24,24r-2,5l18,33r-1,2l16,36r-1,2l14,42r,l13,43r-1,3l11,49r,1l10,52,9,53r,3l7,58,6,61,5,63r,2l4,65r-1,l2,63,1,62r,-1l,60,,55,,51,1,49r,-2l2,46,4,45,6,44r1,l8,43r,-2l8,36r,-4l10,28r1,-6l11,19,9,15,8,14r,-1l9,12r1,-1l13,10,15,9,16,8,18,6r,l20,6r,-1l21,4r,-1l22,3,23,2,25,r1,3l27,3xe" fillcolor="#00579c" stroked="f">
                      <v:path arrowok="t"/>
                    </v:shape>
                    <v:shape id="_x0000_s5315" style="position:absolute;left:1408;top:978;width:13;height:8" coordsize="78,48" path="m67,3r5,l78,1r,1l78,3,74,4,70,6,66,8r-4,2l58,13r-3,4l54,18r-1,2l51,23r-3,2l48,25r,l45,28r-2,1l41,31r-3,1l37,34r-1,2l41,39r5,1l44,41r-2,1l40,43r-3,l32,45r-4,2l24,48r-3,l18,48,15,47,7,45,,44,,42,1,40,3,34,5,30,6,26,7,24,8,21,9,18r1,l11,19r3,2l17,22r4,1l24,22r3,-4l29,14r1,-3l32,10r1,1l35,12r1,l38,12r2,l42,11,44,9,46,7,47,4,48,2,49,1r2,l54,1r3,l59,1,61,r1,l64,1r1,1l67,3xe" fillcolor="#922622" stroked="f">
                      <v:path arrowok="t"/>
                    </v:shape>
                    <v:shape id="_x0000_s5316" style="position:absolute;left:1319;top:978;width:13;height:8" coordsize="78,48" path="m21,1r4,l30,2r2,5l35,11r3,1l41,12r2,l46,11r2,l48,13r2,3l51,18r2,3l56,23r4,l63,22r3,-1l68,18r1,l69,18r2,5l72,27r1,4l75,34r,2l76,39r1,2l78,44r-4,l69,45r-3,1l61,47r-3,1l55,48r-3,l50,47r-2,l46,45r-2,l42,44,38,43,34,42,32,41,31,40r6,-1l41,36r2,-1l44,34,41,32,37,31,36,30,34,29,30,26,28,21,26,20,25,19,23,17,21,14,18,11,14,8r-1,l12,7,10,6,8,6,4,4,,3,,2,1,1,7,3r5,l14,2,15,1,17,r2,l20,1r1,xe" fillcolor="#922622" stroked="f">
                      <v:path arrowok="t"/>
                    </v:shape>
                    <v:shape id="_x0000_s5317" style="position:absolute;left:1429;top:978;width:1;height:1" coordsize="0,0" path="m,l,,,,,,,,,,,xe" fillcolor="#e5bd21" stroked="f">
                      <v:path arrowok="t"/>
                    </v:shape>
                    <v:shape id="_x0000_s5318" style="position:absolute;left:1306;top:979;width:5;height:1" coordsize="24,2" path="m24,l22,1r-2,l20,,19,1r-4,l12,2,9,1,7,2,5,2,2,2,1,1,,1,12,,24,r,l24,xe" fillcolor="#642122" stroked="f">
                      <v:path arrowok="t"/>
                    </v:shape>
                    <v:shape id="_x0000_s5319" style="position:absolute;left:1429;top:978;width:4;height:1" coordsize="27,3" path="m27,2r-1,l25,2r-1,l24,2r-3,l18,3,15,2,14,3r-1,l12,3,11,2r-1,l8,2,6,1,3,1,,2,,1,,,,,,,1,r,l14,1,27,2xe" fillcolor="#652726" stroked="f">
                      <v:path arrowok="t"/>
                    </v:shape>
                    <v:shape id="_x0000_s5320" style="position:absolute;left:1428;top:979;width:6;height:5" coordsize="33,34" path="m18,2l19,1r3,1l25,1r3,l28,1r1,l30,1r1,l32,1r1,1l33,3r,1l32,4r,1l31,5r1,1l32,7r,l30,7r,1l29,8r,1l29,9r,1l28,11r-1,1l27,12r-1,1l26,14r-1,l25,15r-1,l24,16r-1,l23,17r,l22,19r-1,1l20,20r,l20,21r-1,1l18,23r-1,1l17,24r,1l16,26r-1,1l14,27r,1l13,28r,1l13,29r,1l12,30r,1l12,31r-1,2l10,33,9,34,7,31,4,29,2,26,1,23r,l1,22r3,l7,22r2,l11,21r1,l14,21r,l15,21r1,-1l16,19r,-1l17,18r1,-1l18,16r,l19,15r,-1l20,13r,-1l20,11r,-1l20,9r,-1l19,8,18,7r,l17,6,16,5r-2,l11,4r-1,l8,3,7,5,5,6r,l5,6,4,7r,l4,7r,1l7,9r3,1l9,10r,1l8,13r,2l8,16r1,1l8,17r-1,l7,17,5,18r,l5,17,4,16r-1,l2,17,,17,,16,,15,1,11,2,7,2,5,3,3,4,2,4,1,7,r3,l12,1r2,l15,1r1,1l17,2r1,xe" fillcolor="#922622" stroked="f">
                      <v:path arrowok="t"/>
                    </v:shape>
                    <v:shape id="_x0000_s5321" style="position:absolute;left:1306;top:979;width:5;height:5" coordsize="33,34" path="m27,r3,3l31,6r1,4l32,13r1,2l32,17r,l31,17r,-1l30,16r-2,l28,16r,l28,17r-1,l27,17r-1,l25,17r,l25,17r,-2l24,12r,l23,12r,l23,11r,-2l24,8r1,l26,8r,l26,9r1,l27,9r,-2l27,5r-1,l26,5r,l26,5r,-1l25,4r-1,l23,4r-2,l20,5r-1,l18,5,17,6r,l16,6,15,7r-1,l13,8r,1l13,10r,1l13,11r,1l14,13r,1l14,15r,1l14,16r1,l15,17r,1l16,19r1,l17,19r,1l18,20r,1l19,21r1,l20,21r2,l22,21r2,1l25,22r3,l32,22r,2l31,26r-3,4l25,34r-1,l24,34r-1,l22,34,21,31,20,30,19,28,17,27r,-1l17,26,16,25r,-1l15,23r,l14,22,13,21,12,20,11,19r,l10,18r,l9,17r,-2l7,15r,l7,14r,-1l6,12r,l5,11r,l5,11,4,10r,l3,9,2,8,2,7,1,7r,l1,7,1,6r,l1,5,,5,,4r,l,3,,2,2,1r1,l3,1r,l4,1,5,2r3,l10,2,12,1r3,1l18,1r4,l23,r,1l25,1,27,xe" fillcolor="#922622" stroked="f">
                      <v:path arrowok="t"/>
                    </v:shape>
                    <v:shape id="_x0000_s5322" style="position:absolute;left:1305;top:979;width:1;height:1" coordsize="3,4" path="m3,2r,1l3,4r,l2,4r,l2,4,2,3,1,3,,2,,1,1,,3,1r,l3,2xe" fillcolor="#441e1f" stroked="f">
                      <v:path arrowok="t"/>
                    </v:shape>
                    <v:shape id="_x0000_s5323" style="position:absolute;left:1306;top:979;width:1;height:1" coordsize="3,2" path="m,1l2,,3,1,2,1,,2,,1r,xe" fillcolor="#5c2a29" stroked="f">
                      <v:path arrowok="t"/>
                    </v:shape>
                    <v:shape id="_x0000_s5324" style="position:absolute;left:1433;top:979;width:1;height:1" coordsize="2,1" path="m2,r,l2,1,1,,,,1,,2,xe" fillcolor="#582222" stroked="f">
                      <v:path arrowok="t"/>
                    </v:shape>
                    <v:shape id="_x0000_s5325" style="position:absolute;left:1434;top:979;width:1;height:1" coordsize="3,4" path="m,1l2,,3,1,2,3,1,4,,4r,l,3,,2,,1r,xe" fillcolor="#431a1c" stroked="f">
                      <v:path arrowok="t"/>
                    </v:shape>
                    <v:shape id="_x0000_s5326" style="position:absolute;left:1308;top:979;width:1;height:1" coordsize="5,1" path="m,1l2,,5,1,2,,,1xe" fillcolor="#521d1e" stroked="f">
                      <v:path arrowok="t"/>
                    </v:shape>
                    <v:shape id="_x0000_s5327" style="position:absolute;left:1431;top:979;width:1;height:1" coordsize="4,1" path="m4,1l1,,,1,1,,4,1xe" fillcolor="#531d1e" stroked="f">
                      <v:path arrowok="t"/>
                    </v:shape>
                    <v:shape id="_x0000_s5328" style="position:absolute;left:1433;top:979;width:1;height:1" coordsize="1,0" path="m1,l,,,,,,1,xe" fillcolor="#551d1d" stroked="f">
                      <v:path arrowok="t"/>
                    </v:shape>
                    <v:shape id="_x0000_s5329" style="position:absolute;left:1301;top:979;width:1;height:1" coordsize="3,2" path="m,l1,,3,1r,l3,2,2,2,,2,,1,,xe" fillcolor="#703131" stroked="f">
                      <v:path arrowok="t"/>
                    </v:shape>
                    <v:shape id="_x0000_s5330" style="position:absolute;left:1438;top:979;width:1;height:1" coordsize="3,2" path="m3,2l2,2,1,2,1,1,,1,2,,3,r,1l3,2xe" fillcolor="#6f2e32" stroked="f">
                      <v:path arrowok="t"/>
                    </v:shape>
                    <v:shape id="_x0000_s5331" style="position:absolute;left:1303;top:979;width:1;height:1" coordsize="3,2" path="m3,2l2,2,,2,,1r,l1,1,2,,3,r,1l3,1r,1xe" fillcolor="#67201e" stroked="f">
                      <v:path arrowok="t"/>
                    </v:shape>
                    <v:shape id="_x0000_s5332" style="position:absolute;left:1436;top:979;width:1;height:1" coordsize="6,7" path="m5,2l4,2r,l2,2r,1l2,4r1,l3,4r1,l4,4r,1l3,6r,1l2,7,1,7,1,5,1,4r,l,4,1,2,3,,4,,6,1,5,1r,1xe" fillcolor="#652723" stroked="f">
                      <v:path arrowok="t"/>
                    </v:shape>
                    <v:shape id="_x0000_s5333" style="position:absolute;left:1302;top:979;width:1;height:1" coordsize="5,2" path="m5,1l4,1,2,2,1,1,,1,,,,,1,r,l3,,5,r,l5,1xe" fillcolor="#4f1e1e" stroked="f">
                      <v:path arrowok="t"/>
                    </v:shape>
                    <v:shape id="_x0000_s5334" style="position:absolute;left:1303;top:979;width:1;height:1" coordsize="2,1" path="m2,l1,1r,l,1r,l,,,,1,,2,xe" fillcolor="#4e2020" stroked="f">
                      <v:path arrowok="t"/>
                    </v:shape>
                    <v:shape id="_x0000_s5335" style="position:absolute;left:1437;top:979;width:1;height:1" coordsize="8,2" path="m8,1l6,1,4,2r,l3,1r,l2,2,1,2r,l,1r,l,,1,,2,,3,,5,,7,,8,r,1xe" fillcolor="#4f1e1d" stroked="f">
                      <v:path arrowok="t"/>
                    </v:shape>
                    <v:shape id="_x0000_s5336" style="position:absolute;left:1303;top:979;width:1;height:1" coordsize="4,5" path="m2,l3,2,4,3,3,3r,l2,4r,1l1,5,,4,,3r,l1,3r1,l2,3r,l2,2,1,1r,l2,xe" fillcolor="#642424" stroked="f">
                      <v:path arrowok="t"/>
                    </v:shape>
                    <v:shape id="_x0000_s5337" style="position:absolute;left:1301;top:979;width:2;height:2" coordsize="13,12" path="m8,r2,l11,r,l12,r1,1l13,2r,l13,2r-1,l11,2r-1,l9,2,8,2,6,2r,1l5,4r1,l7,5r,l7,6r1,l9,6r,l10,7r,l11,8r,l12,8r,1l12,10r,l12,11r,l12,12r,l11,12r,l10,12,8,10,6,8,3,4,,,2,,3,,4,,5,1,7,,8,xe" fillcolor="#922622" stroked="f">
                      <v:path arrowok="t"/>
                    </v:shape>
                    <v:shape id="_x0000_s5338" style="position:absolute;left:1306;top:979;width:1;height:1" coordsize="1,1" path="m,l1,r,1l,,,xe" fillcolor="#673038" stroked="f">
                      <v:path arrowok="t"/>
                    </v:shape>
                    <v:shape id="_x0000_s5339" style="position:absolute;left:1436;top:979;width:1;height:1" coordsize="4,2" path="m4,1r,l4,1,3,1r,1l3,2,2,2,1,2r,l,2,,1,,,2,r,l3,r,l4,1xe" fillcolor="#922622" stroked="f">
                      <v:path arrowok="t"/>
                    </v:shape>
                    <v:shape id="_x0000_s5340" style="position:absolute;left:1436;top:979;width:3;height:2" coordsize="12,12" path="m12,l11,1,10,2,8,4,6,7,5,9,2,12r,l1,12r,l,12,,11r,l,10,,9r,l,9r1,l2,9,2,8,3,6r1,l4,5,5,4r1,l6,3r,l6,2,6,1,8,r2,l11,r1,xe" fillcolor="#922622" stroked="f">
                      <v:path arrowok="t"/>
                    </v:shape>
                    <v:shape id="_x0000_s5341" style="position:absolute;left:1310;top:979;width:1;height:1" coordsize="5,5" path="m3,l4,r,1l4,1r,l4,1r1,l5,3r,2l5,5,4,5,4,4r,l3,4,2,4,1,3,,2r,l,1r1,l1,,2,,3,xe" fillcolor="#fff8e9" stroked="f">
                      <v:path arrowok="t"/>
                    </v:shape>
                    <v:shape id="_x0000_s5342" style="position:absolute;left:1310;top:979;width:1;height:1" coordsize="1,1" path="m,l1,r,1l1,,,xe" fillcolor="#7f2a2c" stroked="f">
                      <v:path arrowok="t"/>
                    </v:shape>
                    <v:shape id="_x0000_s5343" style="position:absolute;left:1429;top:979;width:2;height:1" coordsize="13,5" path="m13,4r-1,l12,5,11,4r-1,l7,2,5,2,3,2,,3,2,2,3,,5,1r1,l9,2r2,l12,3r1,1xe" fillcolor="#632420" stroked="f">
                      <v:path arrowok="t"/>
                    </v:shape>
                    <v:shape id="_x0000_s5344" style="position:absolute;left:1437;top:979;width:1;height:1" coordsize="4,3" path="m2,1l3,r,l4,1r,l4,2r,1l3,3,2,3,1,3,,2r,l,2,,1r1,l1,2r1,l2,1r,xe" fillcolor="#631f26" stroked="f">
                      <v:path arrowok="t"/>
                    </v:shape>
                    <v:shape id="_x0000_s5345" style="position:absolute;left:1433;top:979;width:1;height:1" coordsize="3,2" path="m3,l2,1,1,2,,1r1,l1,,2,r,l3,xe" fillcolor="#692524" stroked="f">
                      <v:path arrowok="t"/>
                    </v:shape>
                    <v:shape id="_x0000_s5346" style="position:absolute;left:1437;top:979;width:1;height:1" coordsize="1,1" path="m1,r,l1,1,,1,,,,,,,,,1,xe" fillcolor="#8a2521" stroked="f">
                      <v:path arrowok="t"/>
                    </v:shape>
                    <v:shape id="_x0000_s5347" style="position:absolute;left:1306;top:979;width:1;height:1" coordsize="1,1" path="m1,r,l1,1r,l1,1r,l,,1,r,xe" fillcolor="#7e2a28" stroked="f">
                      <v:path arrowok="t"/>
                    </v:shape>
                    <v:shape id="_x0000_s5348" style="position:absolute;left:1309;top:979;width:1;height:1" coordsize="3,2" path="m2,1l1,2,,2,,1r,l1,,3,r,1l2,1xe" fillcolor="#71353a" stroked="f">
                      <v:path arrowok="t"/>
                    </v:shape>
                    <v:shape id="_x0000_s5349" style="position:absolute;left:1302;top:979;width:1;height:1" coordsize="4,3" path="m4,l3,1,2,1r,1l2,3,1,2,,2,1,1,1,,3,,4,r,l4,xe" fillcolor="#632635" stroked="f">
                      <v:path arrowok="t"/>
                    </v:shape>
                    <v:shape id="_x0000_s5350" style="position:absolute;left:1303;top:979;width:1;height:1" coordsize="2,1" path="m2,r,l2,1,1,1,,,,,,,1,,2,xe" fillcolor="#502521" stroked="f">
                      <v:path arrowok="t"/>
                    </v:shape>
                    <v:shape id="_x0000_s5351" style="position:absolute;left:1309;top:979;width:1;height:1" coordsize="2,1" path="m2,r,l2,1r,l1,1,1,,,,1,,2,xe" fillcolor="#521f20" stroked="f">
                      <v:path arrowok="t"/>
                    </v:shape>
                    <v:shape id="_x0000_s5352" style="position:absolute;left:1428;top:979;width:3;height:3" coordsize="18,16" path="m16,3r1,l18,3r,1l18,4r,1l18,6,17,7r,1l17,9r,l16,10r,1l16,12r,1l15,13r,1l14,14r,1l13,15r,l12,15r-1,l8,16,3,15,2,16,,15,,14,,13r1,l2,12r1,l4,12r,1l4,13r2,l7,13r,-1l8,12r,-1l9,11,8,8,10,6r,-1l10,5r,-1l10,4r,-1l10,3,9,2r,1l7,3,6,3,4,2,4,1r,l4,1,7,,9,r2,l14,2r1,l16,3xe" stroked="f">
                      <v:path arrowok="t"/>
                    </v:shape>
                    <v:shape id="_x0000_s5353" style="position:absolute;left:1437;top:979;width:1;height:1" coordsize="1,1" path="m1,r,l1,r,1l,1,,,,,1,r,xe" fillcolor="#501f1e" stroked="f">
                      <v:path arrowok="t"/>
                    </v:shape>
                    <v:shape id="_x0000_s5354" style="position:absolute;left:1309;top:979;width:1;height:1" coordsize="2,2" path="m1,l2,r,1l1,1,,2,,1r,l,1,1,xe" fillcolor="#5a2427" stroked="f">
                      <v:path arrowok="t"/>
                    </v:shape>
                    <v:shape id="_x0000_s5355" style="position:absolute;left:1306;top:979;width:1;height:1" coordsize="1,2" path="m,l1,r,1l1,1r,1l,1,,,,,,xe" fillcolor="#6e2122" stroked="f">
                      <v:path arrowok="t"/>
                    </v:shape>
                    <v:shape id="_x0000_s5356" style="position:absolute;left:1310;top:979;width:1;height:1" coordsize="1,4" path="m,l,,1,r,2l1,4r,l,4,,3r,l,3,,4r1,l1,4,1,2,1,,,,,xe" fillcolor="#652e27" stroked="f">
                      <v:path arrowok="t"/>
                    </v:shape>
                    <v:shape id="_x0000_s5357" style="position:absolute;left:1434;top:979;width:2;height:3" coordsize="12,15" path="m11,r1,l12,r,1l12,3r-1,l11,4,10,5r,l9,7,8,8,6,9r,l6,10r,l5,10,4,11r,1l4,13,2,14,,15,,14r,l1,13r,-1l2,10,4,9,8,4,11,xe" fillcolor="#471d1e" stroked="f">
                      <v:path arrowok="t"/>
                    </v:shape>
                    <v:shape id="_x0000_s5358" style="position:absolute;left:1308;top:979;width:2;height:3" coordsize="12,15" path="m8,r,1l8,1r,1l8,3,7,3r,l7,4,8,5r,1l9,6r,1l9,7r,1l10,8r,2l10,11r,1l10,12r1,1l11,13r,1l12,15r-2,l9,15r-1,l7,15r,l6,15r-1,l4,15r,-1l4,14,3,13r-1,l2,12r,l2,11r-1,l1,10,1,9,1,8r,l,7,,6r,l,5,,4r,l1,3r,l2,2r1,l4,1r1,l6,1r,l7,1,8,xe" stroked="f">
                      <v:path arrowok="t"/>
                    </v:shape>
                    <v:shape id="_x0000_s5359" style="position:absolute;left:1302;top:979;width:3;height:3" coordsize="15,14" path="m4,1l5,2r1,l7,4,9,5r2,4l15,12r,l15,13r-2,1l11,14r-1,l8,14r,l8,13r,l8,13r,-1l8,12,7,10,5,8,5,7,5,6,4,6r,l4,5,3,5,3,4,2,3,1,2,,1r1,l2,,3,1r1,xe" stroked="f">
                      <v:path arrowok="t"/>
                    </v:shape>
                    <v:shape id="_x0000_s5360" style="position:absolute;left:1303;top:979;width:2;height:3" coordsize="13,15" path="m3,1r,1l3,2r,1l4,3,5,4r,1l9,9r4,4l13,14r,l13,15r-1,l11,14r-1,l10,13,9,12,5,9,3,5,1,4,,2,,1,1,r,l2,r,1l3,1xe" fillcolor="#441c20" stroked="f">
                      <v:path arrowok="t"/>
                    </v:shape>
                    <v:shape id="_x0000_s5361" style="position:absolute;left:1435;top:979;width:2;height:3" coordsize="16,14" path="m16,1r,l16,2r-1,l14,3r-1,l13,4,11,5,10,7r,l10,7r,l9,7r,1l9,9,8,9r,1l7,11r,l7,12r1,1l8,13r,l7,14r-1,l4,14r-2,l1,14r,l,13r,l,12,,11,1,10r1,l2,10,2,9r,l4,8,5,7,6,5r,l7,4r,l8,4,9,3r1,l10,2,11,1r1,l12,r1,1l14,1r1,l16,1xe" stroked="f">
                      <v:path arrowok="t"/>
                    </v:shape>
                    <v:shape id="_x0000_s5362" style="position:absolute;left:1302;top:980;width:1;height:1" coordsize="2,3" path="m2,2r,l2,3,1,3,,3,,2r,l,1,,,1,1,2,2xe" fillcolor="#4b2221" stroked="f">
                      <v:path arrowok="t"/>
                    </v:shape>
                    <v:shape id="_x0000_s5363" style="position:absolute;left:1309;top:980;width:1;height:1" coordsize="2,2" path="m2,1l1,1,,2,,1r,l1,,2,r,l2,1xe" fillcolor="#632224" stroked="f">
                      <v:path arrowok="t"/>
                    </v:shape>
                    <v:shape id="_x0000_s5364" style="position:absolute;left:1310;top:980;width:1;height:1" coordsize="3,5" path="m3,2l2,3r,2l1,5,1,4,,3,,2r,l1,2,1,1,1,,2,1,3,2xe" fillcolor="#471d1f" stroked="f">
                      <v:path arrowok="t"/>
                    </v:shape>
                    <v:shape id="_x0000_s5365" style="position:absolute;left:1429;top:980;width:1;height:1" coordsize="7,4" path="m6,2r,1l7,3r,l7,4,6,4r,l3,3,,2,,1r,l,1,1,r,1l3,2r1,l6,2xe" fillcolor="#6b2724" stroked="f">
                      <v:path arrowok="t"/>
                    </v:shape>
                    <v:shape id="_x0000_s5366" style="position:absolute;left:1306;top:980;width:1;height:1" coordsize="1,1" path="m,l1,r,1l1,1r,l,1,,xe" fillcolor="#6b2724" stroked="f">
                      <v:path arrowok="t"/>
                    </v:shape>
                    <v:shape id="_x0000_s5367" style="position:absolute;left:1433;top:980;width:1;height:1" coordsize="3,2" path="m2,2r,l1,2r,l,2,,1r1,l1,,3,,2,1r,1xe" fillcolor="#6b2724" stroked="f">
                      <v:path arrowok="t"/>
                    </v:shape>
                    <v:shape id="_x0000_s5368" style="position:absolute;left:1308;top:980;width:1;height:1" coordsize="2,2" path="m2,1r,l1,2,1,1,,1,1,,2,r,l2,1xe" fillcolor="#4c1f1f" stroked="f">
                      <v:path arrowok="t"/>
                    </v:shape>
                    <v:shape id="_x0000_s5369" style="position:absolute;left:1431;top:980;width:1;height:1" coordsize="2,1" path="m1,r,l2,1r,l2,1,1,1,,1,,,1,xe" fillcolor="#5a2524" stroked="f">
                      <v:path arrowok="t"/>
                    </v:shape>
                    <v:shape id="_x0000_s5370" style="position:absolute;left:1430;top:980;width:1;height:1" coordsize="1,2" path="m,1l,,1,1r,l1,2,,2,,1xe" fillcolor="#501c1d" stroked="f">
                      <v:path arrowok="t"/>
                    </v:shape>
                    <v:shape id="_x0000_s5371" style="position:absolute;left:1304;top:980;width:1;height:1" coordsize="1,1" path="m,l1,1r,l,1,,xe" fillcolor="#5a2524" stroked="f">
                      <v:path arrowok="t"/>
                    </v:shape>
                    <v:shape id="_x0000_s5372" style="position:absolute;left:1436;top:980;width:1;height:1" coordsize="2,1" path="m2,l1,,,1,,,,,1,,2,xe" fillcolor="#4e575e" stroked="f">
                      <v:path arrowok="t"/>
                    </v:shape>
                    <v:shape id="_x0000_s5373" style="position:absolute;left:1310;top:980;width:1;height:1" coordsize="1,2" path="m1,2l,1,,,,,1,,,,,,,1,1,2xe" fillcolor="#5e282e" stroked="f">
                      <v:path arrowok="t"/>
                    </v:shape>
                    <v:shape id="_x0000_s5374" style="position:absolute;left:1436;top:980;width:1;height:1" coordsize="1,1" path="m1,1l,1r,l,,1,r,l1,1xe" fillcolor="#593e4d" stroked="f">
                      <v:path arrowok="t"/>
                    </v:shape>
                    <v:shape id="_x0000_s5375" style="position:absolute;left:1306;top:980;width:1;height:1" coordsize="2,2" path="m2,2r,l2,2,,1,,,,,,,1,1,2,2xe" fillcolor="#642b24" stroked="f">
                      <v:path arrowok="t"/>
                    </v:shape>
                    <v:shape id="_x0000_s5376" style="position:absolute;left:1431;top:980;width:1;height:1" coordsize="1,1" path="m,l1,r,1l,1r,l,1,,,,,,xe" fillcolor="#753532" stroked="f">
                      <v:path arrowok="t"/>
                    </v:shape>
                    <v:shape id="_x0000_s5377" style="position:absolute;left:1308;top:980;width:1;height:1" coordsize="1,2" path="m1,1r,l1,2,,2r,l,1,,,1,r,1xe" fillcolor="#5c1e1d" stroked="f">
                      <v:path arrowok="t"/>
                    </v:shape>
                    <v:shape id="_x0000_s5378" style="position:absolute;left:1437;top:980;width:1;height:1" coordsize="1,1" path="m1,r,1l,1r,l,1,,,1,xe" fillcolor="#6b2724" stroked="f">
                      <v:path arrowok="t"/>
                    </v:shape>
                    <v:shape id="_x0000_s5379" style="position:absolute;left:1303;top:980;width:1;height:1" coordsize="1,2" path="m1,2r,l1,2,,1r,l,,,,1,1r,1xe" fillcolor="#582520" stroked="f">
                      <v:path arrowok="t"/>
                    </v:shape>
                    <v:shape id="_x0000_s5380" style="position:absolute;left:1436;top:980;width:1;height:1" coordsize="3,3" path="m3,l2,2r,1l1,3,,3,1,1,3,r,l3,xe" fillcolor="#6b2724" stroked="f">
                      <v:path arrowok="t"/>
                    </v:shape>
                    <v:shape id="_x0000_s5381" style="position:absolute;left:1433;top:980;width:1;height:1" coordsize="1,1" path="m1,r,1l,1r,l,1,,,,,1,r,xe" fillcolor="#662924" stroked="f">
                      <v:path arrowok="t"/>
                    </v:shape>
                    <v:shape id="_x0000_s5382" style="position:absolute;left:1431;top:980;width:1;height:1" coordsize="2,4" path="m2,r,1l2,2r,1l2,4,1,4,,4,,3,1,2,1,1,1,r,l2,xe" fillcolor="#702a2a" stroked="f">
                      <v:path arrowok="t"/>
                    </v:shape>
                    <v:shape id="_x0000_s5383" style="position:absolute;left:1303;top:980;width:1;height:1" coordsize="1,1" path="m,l1,r,1l,,,,,,,xe" fillcolor="#7f2a2c" stroked="f">
                      <v:path arrowok="t"/>
                    </v:shape>
                    <v:shape id="_x0000_s5384" style="position:absolute;left:1307;top:980;width:1;height:1" coordsize="1,1" path="m,l1,1r,l1,1r,l,1,,,,,,xe" fillcolor="#522120" stroked="f">
                      <v:path arrowok="t"/>
                    </v:shape>
                    <v:shape id="_x0000_s5385" style="position:absolute;left:1366;top:980;width:8;height:3" coordsize="53,17" path="m52,r1,2l53,5,52,8r-2,2l47,13r-5,1l33,17r-9,l15,15,6,12,3,10,1,8,,5,,2,,1,1,,3,,5,r7,3l17,4r7,1l30,4,41,2,52,xe" fillcolor="#e7b400" stroked="f">
                      <v:path arrowok="t"/>
                    </v:shape>
                    <v:shape id="_x0000_s5386" style="position:absolute;left:1430;top:980;width:1;height:1" coordsize="2,1" path="m2,r,l2,1,1,1,,1,,,1,r,l2,xe" fillcolor="#541d1d" stroked="f">
                      <v:path arrowok="t"/>
                    </v:shape>
                    <v:shape id="_x0000_s5387" style="position:absolute;left:1433;top:980;width:1;height:1" coordsize="2,2" path="m2,l1,2r,l,2r,l1,1,2,r,l2,xe" fillcolor="#672f2c" stroked="f">
                      <v:path arrowok="t"/>
                    </v:shape>
                    <v:shape id="_x0000_s5388" style="position:absolute;left:1308;top:980;width:1;height:1" coordsize="1,1" path="m1,r,1l1,1,,1r,l,1,,,,,1,xe" fillcolor="#501e1e" stroked="f">
                      <v:path arrowok="t"/>
                    </v:shape>
                    <v:shape id="_x0000_s5389" style="position:absolute;left:1308;top:980;width:1;height:1" coordsize="2,2" path="m1,r,1l2,2,1,2r,l,1,,,,,1,xe" fillcolor="#602b2a" stroked="f">
                      <v:path arrowok="t"/>
                    </v:shape>
                    <v:shape id="_x0000_s5390" style="position:absolute;left:1429;top:980;width:1;height:2" coordsize="3,6" path="m3,l1,2,2,5,1,5r,1l1,6r,l,5,,4,,2,1,,2,,3,xe" fillcolor="#5d2d2b" stroked="f">
                      <v:path arrowok="t"/>
                    </v:shape>
                    <v:shape id="_x0000_s5391" style="position:absolute;left:1307;top:980;width:1;height:1" coordsize="2,3" path="m,l1,1r,l2,2r,1l,2,,,,,,xe" fillcolor="#6b2120" stroked="f">
                      <v:path arrowok="t"/>
                    </v:shape>
                    <v:shape id="_x0000_s5392" style="position:absolute;left:1433;top:981;width:1;height:1" coordsize="2,2" path="m2,l1,1r,1l,1r,l1,r,l1,,2,xe" fillcolor="#5c2023" stroked="f">
                      <v:path arrowok="t"/>
                    </v:shape>
                    <v:shape id="_x0000_s5393" style="position:absolute;left:1436;top:981;width:1;height:1" coordsize="1,2" path="m1,2l,2r,l,1,,,1,r,l1,1r,1xe" fillcolor="#6c2627" stroked="f">
                      <v:path arrowok="t"/>
                    </v:shape>
                    <v:shape id="_x0000_s5394" style="position:absolute;left:1310;top:981;width:1;height:1" coordsize="1,5" path="m,l1,3r,2l1,5,,5r,l,4,,3,,1r,l,xe" fillcolor="#461f20" stroked="f">
                      <v:path arrowok="t"/>
                    </v:shape>
                    <v:shape id="_x0000_s5395" style="position:absolute;left:1310;top:981;width:1;height:1" coordsize="1,1" path="m1,r,1l1,1,,1,,,1,r,xe" fillcolor="#5b2424" stroked="f">
                      <v:path arrowok="t"/>
                    </v:shape>
                    <v:shape id="_x0000_s5396" style="position:absolute;left:1308;top:981;width:1;height:1" coordsize="1,2" path="m1,r,l1,1,,1,,2,,1,,,,,1,xe" fillcolor="#5b1e20" stroked="f">
                      <v:path arrowok="t"/>
                    </v:shape>
                    <v:shape id="_x0000_s5397" style="position:absolute;left:1303;top:981;width:1;height:1" coordsize="3,5" path="m3,5l2,4r,l1,3r,l,2r,l,1r,l,,,,2,2,3,4r,l3,5xe" fillcolor="#56242e" stroked="f">
                      <v:path arrowok="t"/>
                    </v:shape>
                    <v:shape id="_x0000_s5398" style="position:absolute;left:1431;top:981;width:1;height:1" coordsize="2,2" path="m2,l1,1r,1l,1r,l,1,,,1,,2,xe" fillcolor="#522220" stroked="f">
                      <v:path arrowok="t"/>
                    </v:shape>
                    <v:shape id="_x0000_s5399" style="position:absolute;left:1432;top:981;width:1;height:1" coordsize="3,4" path="m3,1r,l2,2,1,3,,4,,3r,l,3,,2r1,l1,1r1,l2,r,l3,1xe" fillcolor="#622827" stroked="f">
                      <v:path arrowok="t"/>
                    </v:shape>
                    <v:shape id="_x0000_s5400" style="position:absolute;left:1435;top:981;width:1;height:1" coordsize="2,1" path="m,1r,l2,,,1r,xe" fillcolor="#632c34" stroked="f">
                      <v:path arrowok="t"/>
                    </v:shape>
                    <v:shape id="_x0000_s5401" style="position:absolute;left:1436;top:981;width:1;height:1" coordsize="3,4" path="m3,1l2,1,1,2r,1l1,4,,3,,2r,l1,1,1,,2,r,l3,r,l3,1xe" fillcolor="#55272a" stroked="f">
                      <v:path arrowok="t"/>
                    </v:shape>
                    <v:shape id="_x0000_s5402" style="position:absolute;left:1431;top:981;width:1;height:1" coordsize="2,2" path="m2,1l1,2r,l1,2,,2,,1,1,r,l2,1xe" fillcolor="#5d2928" stroked="f">
                      <v:path arrowok="t"/>
                    </v:shape>
                    <v:shape id="_x0000_s5403" style="position:absolute;left:1308;top:981;width:1;height:1" coordsize="2,3" path="m1,r,1l1,2r1,l2,3r,l1,3,1,2,,2r,l,1,,,1,xe" fillcolor="#5f2422" stroked="f">
                      <v:path arrowok="t"/>
                    </v:shape>
                    <v:shape id="_x0000_s5404" style="position:absolute;left:1303;top:981;width:1;height:1" coordsize="2,2" path="m1,r,l2,1r,l2,2,1,1r,l,1,,,1,r,xe" fillcolor="#793742" stroked="f">
                      <v:path arrowok="t"/>
                    </v:shape>
                    <v:shape id="_x0000_s5405" style="position:absolute;left:1436;top:981;width:1;height:1" coordsize="3,1" path="m3,r,1l1,1r,l,1,1,,2,,3,r,xe" fillcolor="#6c2931" stroked="f">
                      <v:path arrowok="t"/>
                    </v:shape>
                    <v:shape id="_x0000_s5406" style="position:absolute;left:1307;top:981;width:1;height:1" coordsize="2,2" path="m,l2,r,2l1,1,,xe" fillcolor="#662928" stroked="f">
                      <v:path arrowok="t"/>
                    </v:shape>
                    <v:shape id="_x0000_s5407" style="position:absolute;left:1435;top:981;width:1;height:1" coordsize="2,1" path="m2,l1,,,1,1,,2,xe" fillcolor="#5c353b" stroked="f">
                      <v:path arrowok="t"/>
                    </v:shape>
                    <v:shape id="_x0000_s5408" style="position:absolute;left:1432;top:981;width:1;height:1" coordsize="1,1" path="m1,r,1l1,1r,l,1r1,l1,xe" fillcolor="#571d1d" stroked="f">
                      <v:path arrowok="t"/>
                    </v:shape>
                    <v:shape id="_x0000_s5409" style="position:absolute;left:1311;top:981;width:1;height:1" coordsize="2,1" path="m2,1l,1r,l,,,,,,2,r,l2,1xe" fillcolor="#4e1d1c" stroked="f">
                      <v:path arrowok="t"/>
                    </v:shape>
                    <v:shape id="_x0000_s5410" style="position:absolute;left:1428;top:981;width:1;height:1" coordsize="5,2" path="m5,1l4,1,3,1,2,2,1,2,,2,,1r2,l3,,4,,5,1xe" fillcolor="#682424" stroked="f">
                      <v:path arrowok="t"/>
                    </v:shape>
                    <v:shape id="_x0000_s5411" style="position:absolute;left:1311;top:981;width:1;height:1" coordsize="1,1" path="m,l1,r,1l1,1r,l,1r,l,,,xe" fillcolor="#6e2a2d" stroked="f">
                      <v:path arrowok="t"/>
                    </v:shape>
                    <v:shape id="_x0000_s5412" style="position:absolute;left:1431;top:981;width:1;height:1" coordsize="1,2" path="m1,r,1l,2,,1,,,1,r,xe" fillcolor="#481b1e" stroked="f">
                      <v:path arrowok="t"/>
                    </v:shape>
                    <v:shape id="_x0000_s5413" style="position:absolute;left:1303;top:981;width:1;height:1" coordsize="2,2" path="m2,2r,l2,2,1,2,,2,,1r,l,,,,,,1,1r,l2,2xe" fillcolor="#d4c5c6" stroked="f">
                      <v:path arrowok="t"/>
                    </v:shape>
                    <v:shape id="_x0000_s5414" style="position:absolute;left:1432;top:981;width:1;height:1" coordsize="3,4" path="m3,r,l3,1,2,3,,4r,l,4,1,3,2,1r,l2,,3,r,xe" fillcolor="#6d2626" stroked="f">
                      <v:path arrowok="t"/>
                    </v:shape>
                    <v:shape id="_x0000_s5415" style="position:absolute;left:1436;top:981;width:1;height:1" coordsize="1,2" path="m1,r,1l1,2,,2r,l,2r,l,1,,,1,r,xe" fillcolor="#fbf1cb" stroked="f">
                      <v:path arrowok="t"/>
                    </v:shape>
                    <v:shape id="_x0000_s5416" style="position:absolute;left:1309;top:982;width:1;height:1" coordsize="1,2" path="m1,1r,l1,2,,1,,,1,r,l1,r,1xe" fillcolor="#4b1d1d" stroked="f">
                      <v:path arrowok="t"/>
                    </v:shape>
                    <v:shape id="_x0000_s5417" style="position:absolute;left:1310;top:982;width:1;height:1" coordsize="1,1" path="m1,r,l1,1r,l,,1,r,l1,r,xe" fillcolor="#582323" stroked="f">
                      <v:path arrowok="t"/>
                    </v:shape>
                    <v:shape id="_x0000_s5418" style="position:absolute;left:1311;top:982;width:1;height:1" coordsize="5,4" path="m3,r,l4,r,1l5,1r,1l5,3r,l4,4,3,3,,3,,2,,,,,1,r,l3,xe" stroked="f">
                      <v:path arrowok="t"/>
                    </v:shape>
                    <v:shape id="_x0000_s5419" style="position:absolute;left:1429;top:982;width:1;height:1" coordsize="2,1" path="m2,r,l2,,1,r,1l,,,,1,,2,xe" fillcolor="#552422" stroked="f">
                      <v:path arrowok="t"/>
                    </v:shape>
                    <v:shape id="_x0000_s5420" style="position:absolute;left:1304;top:982;width:1;height:1" coordsize="8,4" path="m7,l8,1r,1l7,2r,1l4,3,3,4,2,3,1,3,1,2,,2r2,l3,2r2,l7,1,7,r,xe" fillcolor="#6b2527" stroked="f">
                      <v:path arrowok="t"/>
                    </v:shape>
                    <v:shape id="_x0000_s5421" style="position:absolute;left:1310;top:982;width:1;height:1" coordsize="2,4" path="m2,r,2l2,3r,1l2,4,1,3r,l,2,,1,,,,,1,,2,xe" fillcolor="#4b212c" stroked="f">
                      <v:path arrowok="t"/>
                    </v:shape>
                    <v:shape id="_x0000_s5422" style="position:absolute;left:1429;top:982;width:1;height:1" coordsize="3,1" path="m3,1l2,1,,1,2,r,l2,,3,1xe" fillcolor="#552422" stroked="f">
                      <v:path arrowok="t"/>
                    </v:shape>
                    <v:shape id="_x0000_s5423" style="position:absolute;left:1311;top:982;width:1;height:1" coordsize="1,1" path="m1,r,1l1,1,,1,,,,,,,1,r,xe" fillcolor="#622927" stroked="f">
                      <v:path arrowok="t"/>
                    </v:shape>
                    <v:shape id="_x0000_s5424" style="position:absolute;left:1309;top:982;width:1;height:1" coordsize="2,1" path="m,l1,,2,1,1,1r,l1,1,,1,,,,xe" fillcolor="#70211f" stroked="f">
                      <v:path arrowok="t"/>
                    </v:shape>
                    <v:shape id="_x0000_s5425" style="position:absolute;left:1308;top:982;width:1;height:1" coordsize="1,1" path="m,l1,1r,l1,1,,1r,l,xe" fillcolor="#54212d" stroked="f">
                      <v:path arrowok="t"/>
                    </v:shape>
                    <v:shape id="_x0000_s5426" style="position:absolute;left:1433;top:982;width:3;height:2" coordsize="18,12" path="m14,1r-1,l13,2r,l14,3r3,l18,2r,1l18,3,12,7,7,11,4,12,,12,,11r1,l2,11r,l4,9,5,7,6,6,7,5,7,4r1,l9,3,9,2,11,1,13,r,l14,1xe" fillcolor="#922622" stroked="f">
                      <v:path arrowok="t"/>
                    </v:shape>
                    <v:shape id="_x0000_s5427" style="position:absolute;left:1435;top:982;width:1;height:1" coordsize="6,2" path="m6,l5,1r,l4,2,1,2,,1r,l,,1,r,l2,,4,,6,xe" fillcolor="#662124" stroked="f">
                      <v:path arrowok="t"/>
                    </v:shape>
                    <v:shape id="_x0000_s5428" style="position:absolute;left:1304;top:982;width:3;height:2" coordsize="16,12" path="m5,l6,,7,1,8,2r,l9,3r1,1l11,5r,l12,6r,1l12,7r1,1l13,8r1,1l14,9r,1l15,10r1,l16,11r,1l13,11,10,10,5,6,,2,1,1r3,l4,,5,xe" fillcolor="#922622" stroked="f">
                      <v:path arrowok="t"/>
                    </v:shape>
                    <v:shape id="_x0000_s5429" style="position:absolute;left:1308;top:982;width:1;height:1" coordsize="6,5" path="m6,5l5,5r,l3,4,1,2,1,1,,,1,r,l2,1,3,2,4,3,5,4r,l6,5xe" fillcolor="#652022" stroked="f">
                      <v:path arrowok="t"/>
                    </v:shape>
                    <v:shape id="_x0000_s5430" style="position:absolute;left:1309;top:982;width:1;height:1" coordsize="1,1" path="m1,1r,l1,1,,1,,,,,1,r,l1,1xe" fillcolor="#64302b" stroked="f">
                      <v:path arrowok="t"/>
                    </v:shape>
                    <v:shape id="_x0000_s5431" style="position:absolute;left:1431;top:982;width:1;height:1" coordsize="1,1" path="m,1l,,1,,,,,1xe" fillcolor="#6f2522" stroked="f">
                      <v:path arrowok="t"/>
                    </v:shape>
                    <v:shape id="_x0000_s5432" style="position:absolute;left:1434;top:982;width:1;height:1" coordsize="2,3" path="m2,1r,1l1,3,1,2,,2,1,1r,l1,,2,r,l2,1xe" fillcolor="#6f2122" stroked="f">
                      <v:path arrowok="t"/>
                    </v:shape>
                    <v:shape id="_x0000_s5433" style="position:absolute;left:1305;top:982;width:1;height:1" coordsize="2,2" path="m1,l2,1r,l2,1,1,2r,l,1r1,l1,xe" fillcolor="#652022" stroked="f">
                      <v:path arrowok="t"/>
                    </v:shape>
                    <v:shape id="_x0000_s5434" style="position:absolute;left:1309;top:982;width:1;height:1" coordsize="2,1" path="m2,r,l2,1r,l1,1,,1,,,,,,,1,,2,xe" fillcolor="#481d1d" stroked="f">
                      <v:path arrowok="t"/>
                    </v:shape>
                    <v:shape id="_x0000_s5435" style="position:absolute;left:1309;top:982;width:1;height:1" coordsize="3,1" path="m3,r,1l2,1r,l,1,,,,,1,r,l2,,3,xe" fillcolor="#5a2327" stroked="f">
                      <v:path arrowok="t"/>
                    </v:shape>
                    <v:shape id="_x0000_s5436" style="position:absolute;left:1310;top:982;width:1;height:1" coordsize="10,2" path="m4,r,l5,1r,l5,,8,,9,1,10,r,l10,1r,1l6,2,3,2,2,2,,1r1,l1,,2,,4,xe" fillcolor="#6a2725" stroked="f">
                      <v:path arrowok="t"/>
                    </v:shape>
                    <v:shape id="_x0000_s5437" style="position:absolute;left:1428;top:982;width:2;height:1" coordsize="13,2" path="m13,1r-2,l10,1,8,2,6,2,3,2,,2,,1,,,2,1,3,,8,1,11,r1,l13,r,l13,1xe" fillcolor="#742224" stroked="f">
                      <v:path arrowok="t"/>
                    </v:shape>
                    <v:shape id="_x0000_s5438" style="position:absolute;left:1430;top:982;width:1;height:1" coordsize="1,1" path="m1,r,l1,1,,1r,l,,,,,,1,xe" fillcolor="#582221" stroked="f">
                      <v:path arrowok="t"/>
                    </v:shape>
                    <v:shape id="_x0000_s5439" style="position:absolute;left:1431;top:982;width:1;height:1" coordsize="1,1" path="m1,r,1l1,1r,l,,,,1,r,l1,xe" fillcolor="#572121" stroked="f">
                      <v:path arrowok="t"/>
                    </v:shape>
                    <v:shape id="_x0000_s5440" style="position:absolute;left:1305;top:982;width:1;height:1" coordsize="4,4" path="m1,l3,2,4,4r,l3,4r,l2,3,1,2,,1,1,r,xe" fillcolor="#762626" stroked="f">
                      <v:path arrowok="t"/>
                    </v:shape>
                    <v:shape id="_x0000_s5441" style="position:absolute;left:1431;top:982;width:1;height:1" coordsize="2,2" path="m2,1l1,2r,l1,2,,2,1,1,1,,2,1r,xe" fillcolor="#562423" stroked="f">
                      <v:path arrowok="t"/>
                    </v:shape>
                    <v:shape id="_x0000_s5442" style="position:absolute;left:1370;top:982;width:14;height:11" coordsize="82,68" path="m37,12r3,13l43,38r2,3l46,43r3,1l51,45r7,l63,44r6,-2l73,40r3,-1l78,39r3,1l82,42r-2,6l75,54r-5,3l64,59r-5,2l52,62r-5,l42,59,39,58,37,55,36,52,34,48,32,43,31,38,30,33r,-7l29,22,28,19,27,16,25,14,22,13r-5,l14,15r-2,3l12,23r1,5l14,32r2,4l20,40r3,4l27,47r4,4l33,53r2,2l36,59r,3l35,64r-1,2l32,68r-3,l22,63,14,59,8,49,2,38,1,35,,31,1,26r,-4l3,13,5,8,9,7,16,5,23,1,27,r3,1l34,4r2,3l37,12xe" fillcolor="#00579c" stroked="f">
                      <v:path arrowok="t"/>
                    </v:shape>
                    <v:shape id="_x0000_s5443" style="position:absolute;left:1434;top:982;width:1;height:1" coordsize="1,2" path="m1,1l,1,,2,,1r,l,,,,1,r,1xe" fillcolor="#522021" stroked="f">
                      <v:path arrowok="t"/>
                    </v:shape>
                    <v:shape id="_x0000_s5444" style="position:absolute;left:1431;top:982;width:1;height:1" coordsize="3,2" path="m3,r,1l2,1r,1l1,2r,l,2,1,1,2,,3,r,xe" fillcolor="#652626" stroked="f">
                      <v:path arrowok="t"/>
                    </v:shape>
                    <v:shape id="_x0000_s5445" style="position:absolute;left:1433;top:982;width:1;height:2" coordsize="6,7" path="m6,1l5,2,4,3,3,5,1,7r,l,7,1,5,2,4,4,2,6,r,l6,1xe" fillcolor="#752223" stroked="f">
                      <v:path arrowok="t"/>
                    </v:shape>
                    <v:shape id="_x0000_s5446" style="position:absolute;left:1431;top:983;width:1;height:1" coordsize="1,1" path="m1,r,1l,1r,l,1,,,,,1,r,xe" fillcolor="#5a2222" stroked="f">
                      <v:path arrowok="t"/>
                    </v:shape>
                    <v:shape id="_x0000_s5447" style="position:absolute;left:1309;top:983;width:1;height:1" coordsize="2,2" path="m2,2l1,2r,l,1,,,,,1,r,1l2,2xe" fillcolor="#4d2122" stroked="f">
                      <v:path arrowok="t"/>
                    </v:shape>
                    <v:shape id="_x0000_s5448" style="position:absolute;left:1306;top:983;width:1;height:1" coordsize="1,2" path="m1,r,1l1,2,1,1,,,1,r,l1,r,xe" fillcolor="#591f21" stroked="f">
                      <v:path arrowok="t"/>
                    </v:shape>
                    <v:shape id="_x0000_s5449" style="position:absolute;left:1306;top:983;width:1;height:1" coordsize="3,4" path="m,l2,2,3,4,2,4r,l1,3r,l,2r,l,1,,xe" fillcolor="#5d2728" stroked="f">
                      <v:path arrowok="t"/>
                    </v:shape>
                    <v:shape id="_x0000_s5450" style="position:absolute;left:1430;top:983;width:1;height:1" coordsize="3,4" path="m3,r,l3,1,2,3,1,4,,4,,3,,2r1,l2,1,3,r,l3,xe" fillcolor="#6d242a" stroked="f">
                      <v:path arrowok="t"/>
                    </v:shape>
                    <v:shape id="_x0000_s5451" style="position:absolute;left:1306;top:983;width:1;height:1" coordsize="1,1" path="m,l,,1,1,,,,xe" fillcolor="#541d1e" stroked="f">
                      <v:path arrowok="t"/>
                    </v:shape>
                    <v:shape id="_x0000_s5452" style="position:absolute;left:1309;top:983;width:1;height:1" coordsize="1,1" path="m1,r,l1,1r,l1,1,,,,,,,1,xe" fillcolor="#5c2022" stroked="f">
                      <v:path arrowok="t"/>
                    </v:shape>
                    <v:shape id="_x0000_s5453" style="position:absolute;left:1309;top:983;width:1;height:1" coordsize="7,8" path="m7,7l6,8,5,8,4,6,2,3,1,2,,,,,,,2,1,3,3,4,4,5,7r1,l7,7xe" fillcolor="#632123" stroked="f">
                      <v:path arrowok="t"/>
                    </v:shape>
                    <v:shape id="_x0000_s5454" style="position:absolute;left:1375;top:971;width:8;height:18" coordsize="50,108" path="m20,73r-2,8l17,88r2,7l22,99r3,2l30,102r4,l38,100r4,-1l46,97r3,l50,100r,1l49,102r-3,l43,104r-4,2l35,107r-4,1l26,108r-3,-1l20,104r-3,-3l16,97,13,86,11,71r3,1l18,71r1,l20,73xm28,3r,5l26,12r-2,5l20,28,15,40r-3,5l11,47r,1l8,57r,9l6,66,4,65,3,64,2,63r,-1l2,61,1,55,,49,2,39,5,28,9,17,14,6,17,3,20,1,22,r4,1l28,2r,1xe" fillcolor="#922622" stroked="f">
                      <v:path arrowok="t"/>
                      <o:lock v:ext="edit" verticies="t"/>
                    </v:shape>
                    <v:shape id="_x0000_s5455" style="position:absolute;left:1357;top:971;width:8;height:18" coordsize="50,107" path="m31,72r1,8l33,87r-2,7l28,98r-3,2l21,101r-4,l13,100,8,98,4,96,2,97,,99r,1l1,101r3,1l7,103r4,2l15,106r4,1l24,107r4,-1l31,104r2,-3l34,96,37,85,40,71r-4,l32,70r-1,l31,72xm22,2r2,5l25,11r1,6l31,27r5,12l38,44r1,2l40,48r2,8l43,65r2,l46,64r2,-1l49,62r,-1l48,60r1,-6l50,48,48,38,45,27,41,16,36,6,33,2,31,,28,,24,r,1l22,2xe" fillcolor="#922622" stroked="f">
                      <v:path arrowok="t"/>
                      <o:lock v:ext="edit" verticies="t"/>
                    </v:shape>
                    <v:shape id="_x0000_s5456" style="position:absolute;left:1322;top:983;width:1;height:1" coordsize="1,1" path="m1,1r,l,1,,,,,,,1,1xe" fillcolor="#323a3d" stroked="f">
                      <v:path arrowok="t"/>
                    </v:shape>
                    <v:shape id="_x0000_s5457" style="position:absolute;left:1306;top:983;width:1;height:1" coordsize="1,1" path="m1,r,l1,r,l,1,,,,,,,1,xe" fillcolor="#591d20" stroked="f">
                      <v:path arrowok="t"/>
                    </v:shape>
                    <v:shape id="_x0000_s5458" style="position:absolute;left:1306;top:983;width:1;height:1" coordsize="2,1" path="m1,l2,1r,l2,1r,l1,1,,1,1,r,xe" fillcolor="#632729" stroked="f">
                      <v:path arrowok="t"/>
                    </v:shape>
                    <v:shape id="_x0000_s5459" style="position:absolute;left:1430;top:983;width:1;height:1" coordsize="2,2" path="m2,1l1,1r,1l1,2,,1r,l,,1,r,1l2,1xe" fillcolor="#58211f" stroked="f">
                      <v:path arrowok="t"/>
                    </v:shape>
                    <v:shape id="_x0000_s5460" style="position:absolute;left:1430;top:984;width:1;height:1" coordsize="1,1" path="m,l,,1,1,,1r,l,,,xe" fillcolor="#581d20" stroked="f">
                      <v:path arrowok="t"/>
                    </v:shape>
                    <v:shape id="_x0000_s5461" style="position:absolute;left:1307;top:984;width:1;height:1" coordsize="1,2" path="m,l1,1r,1l1,2,,2,,1,,,,,,xe" fillcolor="#661f27" stroked="f">
                      <v:path arrowok="t"/>
                    </v:shape>
                    <v:shape id="_x0000_s5462" style="position:absolute;left:1430;top:984;width:1;height:1" coordsize="2,1" path="m2,l1,,,1r,l,1,,,1,r,l2,xe" fillcolor="#642827" stroked="f">
                      <v:path arrowok="t"/>
                    </v:shape>
                    <v:shape id="_x0000_s5463" style="position:absolute;left:1430;top:984;width:1;height:1" coordsize="1,2" path="m1,r,2l1,2,,2r,l1,r,l1,r,xe" fillcolor="#591e1f" stroked="f">
                      <v:path arrowok="t"/>
                    </v:shape>
                    <v:shape id="_x0000_s5464" style="position:absolute;left:1430;top:984;width:1;height:1" coordsize="3,2" path="m3,l2,1r,1l1,1,,1,1,,2,r,l3,xe" fillcolor="#62221e" stroked="f">
                      <v:path arrowok="t"/>
                    </v:shape>
                    <v:shape id="_x0000_s5465" style="position:absolute;left:1370;top:982;width:14;height:11" coordsize="82,68" path="m27,21r1,11l31,44r,1l31,47,28,46,24,44,22,41,19,37,14,29,13,22r,-3l15,16r4,-1l23,15r3,2l27,21xm37,12r3,13l43,38r2,3l46,43r3,1l51,45r7,l63,44r6,-2l73,40r3,-1l78,39r3,1l82,42r-2,6l75,54r-5,3l64,59r-5,2l52,62r-5,l42,59,39,58,37,55,36,52,34,48,32,43,31,38,30,33r,-7l29,22,28,19,27,16,25,14,22,13r-5,l14,15r-2,3l12,23r1,5l14,32r2,4l20,40r3,4l27,47r4,4l33,53r2,2l36,59r,3l35,64r-1,2l32,68r-3,l22,63,14,59,8,49,2,38,1,35,,31,1,26r,-4l3,13,5,8,9,7,17,4,24,1,27,r3,1l34,4r2,3l37,12xe" fillcolor="#00579c" stroked="f">
                      <v:path arrowok="t"/>
                      <o:lock v:ext="edit" verticies="t"/>
                    </v:shape>
                    <v:shape id="_x0000_s5466" style="position:absolute;left:1356;top:982;width:14;height:11" coordsize="82,68" path="m55,21l54,32,51,44r,1l51,47r4,-1l58,44r3,-3l63,37r5,-8l70,22,69,19,67,16,63,15r-4,l58,16r-2,1l55,19r,2xm45,12l42,25,39,38r-1,3l36,43r-2,1l31,45r-6,l19,44,14,42,9,40,7,39r-3,l2,40,,42r3,6l7,54r5,3l17,59r6,2l29,62r5,-1l39,59r5,-4l49,48r2,-5l52,38r,-5l53,26r,-4l54,19r1,-3l57,14r3,-1l65,13r4,2l71,18r,5l70,28r-2,4l66,36r-7,8l52,51r-3,2l47,55r,4l46,62r1,2l48,66r2,2l54,68r6,-5l68,59,74,49,81,38r1,-3l82,31r,-5l81,22,79,13,77,8,73,7,67,5,59,1,56,,52,1,49,4,46,7r-1,5xe" fillcolor="#00579c" stroked="f">
                      <v:path arrowok="t"/>
                      <o:lock v:ext="edit" verticies="t"/>
                    </v:shape>
                    <v:shape id="_x0000_s5467" style="position:absolute;left:1323;top:985;width:8;height:4" coordsize="49,22" path="m6,2r1,l7,3r3,l13,4r2,1l16,5r4,2l23,8r5,1l34,9,36,8,38,7,42,6,45,5r1,1l46,6,45,7r,1l45,8r,1l46,9r,1l46,12r,1l48,13r,2l48,16r1,2l48,20r-2,2l43,22,41,21r,-3l42,15r,-1l42,13r,-2l41,10r-5,l32,11r-2,1l28,12r,1l27,13r-2,1l24,15r-1,1l22,17,21,16r,l23,14r1,-3l21,11,18,10r-3,l12,8,10,9,9,10r-1,l7,10,7,9,6,8,4,9,3,10,1,9r,l1,8r2,l3,7,4,6,1,3,,,4,1,6,2xe" fillcolor="#e5b900" stroked="f">
                      <v:path arrowok="t"/>
                    </v:shape>
                    <v:shape id="_x0000_s5468" style="position:absolute;left:1409;top:985;width:8;height:4" coordsize="48,22" path="m48,1l47,3,45,6r1,1l46,7r1,1l48,10r-2,l44,10r,l43,9r-1,1l40,10,39,9r-2,l35,10r-1,l33,10r-1,l28,11r-3,1l25,13r,2l25,15r,l25,15r-1,l21,13,17,11,13,10r-5,l7,13r,3l8,19r,2l6,22r-2,l2,21,,20,,17,1,14,3,12r,-2l3,9r,l4,8,4,7,3,7,2,6,3,5r,l3,5r1,l6,6,8,7r6,1l19,9r3,l24,9,29,7,34,5,37,4,40,3,43,2,46,r1,l48,1xe" fillcolor="#e5b900" stroked="f">
                      <v:path arrowok="t"/>
                    </v:shape>
                    <v:shape id="_x0000_s5469" style="position:absolute;left:1399;top:985;width:8;height:6" coordsize="45,36" path="m38,2r2,3l43,7r1,6l45,18,35,22,21,25r-6,1l10,28,6,31,3,35,1,36,,36,1,30,6,22r5,-8l14,9r2,2l16,13r1,2l18,16r1,2l21,19r2,l25,19r2,-1l28,16,32,8,36,r1,1l38,2xe" fillcolor="#922622" stroked="f">
                      <v:path arrowok="t"/>
                    </v:shape>
                    <v:shape id="_x0000_s5470" style="position:absolute;left:1335;top:985;width:1;height:1" coordsize="1,1" path="m,1l,,1,1,,1r,xe" fillcolor="#752222" stroked="f">
                      <v:path arrowok="t"/>
                    </v:shape>
                    <v:shape id="_x0000_s5471" style="position:absolute;left:1331;top:985;width:2;height:3" coordsize="9,16" path="m9,2r,l8,3,7,3,5,3,6,5,7,6,6,7,5,7,6,8r,2l5,10,4,11r1,2l5,14r,1l4,16r-1,l2,16r,-2l2,11,1,7,,2,3,1r2,l7,,9,2xe" fillcolor="#e5b900" stroked="f">
                      <v:path arrowok="t"/>
                    </v:shape>
                    <v:shape id="_x0000_s5472" style="position:absolute;left:1407;top:985;width:1;height:3" coordsize="9,15" path="m8,1l9,3,8,6,7,8r,3l7,13r,2l5,15,4,14r,-1l4,12r,-1l5,10,3,9,3,7r,l4,7,3,6,3,5,2,5r,l3,3,3,2,1,2,,,4,,8,1xe" fillcolor="#e5b900" stroked="f">
                      <v:path arrowok="t"/>
                    </v:shape>
                    <v:shape id="_x0000_s5473" style="position:absolute;left:1330;top:986;width:1;height:1" coordsize="3,1" path="m,l2,,3,,2,1,1,1r,l,xe" fillcolor="#8d852c" stroked="f">
                      <v:path arrowok="t"/>
                    </v:shape>
                    <v:shape id="_x0000_s5474" style="position:absolute;left:1409;top:986;width:1;height:1" coordsize="2,1" path="m1,1l,,,,1,,2,r,l1,1xe" fillcolor="#8f7d3e" stroked="f">
                      <v:path arrowok="t"/>
                    </v:shape>
                    <v:shape id="_x0000_s5475" style="position:absolute;left:1330;top:986;width:1;height:1" coordsize="1,1" path="m,l1,r,1l1,,,xe" fillcolor="#74662c" stroked="f">
                      <v:path arrowok="t"/>
                    </v:shape>
                    <v:shape id="_x0000_s5476" style="position:absolute;left:1321;top:986;width:1;height:1" coordsize="6,2" path="m,l3,,6,,5,1,4,2,2,2,,2,,1,,xe" fillcolor="#92903f" stroked="f">
                      <v:path arrowok="t"/>
                    </v:shape>
                    <v:shape id="_x0000_s5477" style="position:absolute;left:1323;top:986;width:1;height:1" coordsize="3,1" path="m3,1l1,1,,1,,,1,r,l3,1xe" fillcolor="#737637" stroked="f">
                      <v:path arrowok="t"/>
                    </v:shape>
                    <v:shape id="_x0000_s5478" style="position:absolute;left:1417;top:986;width:2;height:1" coordsize="10,2" path="m9,r1,1l10,2,5,2,,1,2,,3,,6,,9,xe" fillcolor="#d8af00" stroked="f">
                      <v:path arrowok="t"/>
                    </v:shape>
                    <v:shape id="_x0000_s5479" style="position:absolute;left:1321;top:986;width:1;height:1" coordsize="2,2" path="m2,2l1,2,,2r,l,1r,l1,r,l2,r,1l2,2xe" fillcolor="#dcb400" stroked="f">
                      <v:path arrowok="t"/>
                    </v:shape>
                    <v:shape id="_x0000_s5480" style="position:absolute;left:1434;top:987;width:5;height:7" coordsize="31,43" path="m5,1r,3l8,6r2,1l12,8r1,l14,9,16,7,17,4r1,l20,4r1,2l23,8r,1l24,10r,l25,11r-5,1l17,15r-1,4l14,24r,4l14,31r,l14,32r,1l14,33r,1l14,34r1,2l16,37r1,l17,36r1,-1l18,35r,-2l17,32r,l17,32r1,-1l19,30r,l20,29r1,-2l21,24r1,-4l24,19r,-1l24,18r3,-1l30,16r,1l31,17r,1l31,19r-1,2l29,22r-1,4l27,28r,2l26,32r-1,4l24,39r2,l27,39r1,-3l29,35r1,l30,36r1,l31,37r-2,2l28,41r-2,1l24,42r-3,1l18,42,17,40,16,38,14,37r-1,l12,35,11,34,7,30,4,25,3,22,2,19,1,17r,-2l,12,,9,,7,1,4,2,2,3,,4,,5,1xe" fillcolor="#00579c" stroked="f">
                      <v:path arrowok="t"/>
                    </v:shape>
                    <v:shape id="_x0000_s5481" style="position:absolute;left:1438;top:987;width:2;height:3" coordsize="15,20" path="m4,4l5,6,6,8r1,2l9,11r3,1l15,14r-2,1l12,17r,2l11,20r,-1l10,19r,-1l10,18r,-1l10,16,9,14,6,13r-2,l3,13r,-1l3,11r,l4,10,2,7,,4,1,2,2,r,l3,r,2l4,4xe" fillcolor="#e5b900" stroked="f">
                      <v:path arrowok="t"/>
                    </v:shape>
                    <v:shape id="_x0000_s5482" style="position:absolute;left:1327;top:987;width:5;height:4" coordsize="31,28" path="m17,1r,2l17,6,16,7r,1l16,11r3,2l20,13r1,1l21,16r1,2l22,18r1,-1l24,17r1,-1l26,13r2,-3l29,10r1,l31,11r-1,2l28,16r-2,3l25,21r-2,2l22,24r-2,l17,26r-2,1l12,27,9,28r-2,l5,27r-2,l1,25r,l1,24,,24,,23,,21r,l,20r1,l2,18,3,16,2,13r,-3l5,6,8,3r2,l11,2,13,1,15,r1,1l17,1xe" fillcolor="#00579c" stroked="f">
                      <v:path arrowok="t"/>
                    </v:shape>
                    <v:shape id="_x0000_s5483" style="position:absolute;left:1408;top:987;width:5;height:4" coordsize="33,27" path="m21,1r2,l25,3r2,2l29,7r1,2l30,12r-1,1l29,14r1,2l32,18r,1l33,22r-2,2l30,25r-3,1l23,27r-2,l20,26r-3,l14,25,12,24,9,23,6,19,4,17,2,14,,12,1,11,,9,,8r1,l3,8r1,l4,10r1,1l6,11r1,2l8,16r1,2l11,19r1,1l13,20r,-1l12,17,11,16r,-2l10,13r2,-2l14,10r,-3l14,5,13,3,13,r4,l20,r,l21,1xe" fillcolor="#00579c" stroked="f">
                      <v:path arrowok="t"/>
                    </v:shape>
                    <v:shape id="_x0000_s5484" style="position:absolute;left:1299;top:987;width:3;height:5" coordsize="15,29" path="m13,r1,1l15,2,14,4,13,6r-1,l12,6,11,8r1,2l11,11r,l10,11r-1,l8,12r-1,l5,13,4,15r1,2l6,20r1,2l8,24r1,2l9,28,8,29r,l7,29,6,28,5,26,4,23r,-3l3,18,2,16r,-2l,13,,12,5,10,9,8,11,5r,-3l12,1,12,r1,l13,xe" fillcolor="#e5b900" stroked="f">
                      <v:path arrowok="t"/>
                    </v:shape>
                    <v:shape id="_x0000_s5485" style="position:absolute;left:1302;top:987;width:4;height:6" coordsize="25,34" path="m22,r1,1l25,3r,3l25,9r,2l24,14r-1,3l22,22r-1,1l20,25r-1,2l18,29r-2,l15,30r-1,2l12,34r,l11,34r-1,l10,34,9,33r,-2l9,30r,-1l10,28r1,-1l10,25r,-1l9,22r,-3l8,17r,-3l6,11,2,10,1,9,,8,1,6,2,5,3,3,5,2,5,1r1,l8,3r,3l9,6r1,1l12,6,14,5,16,3,20,1r,l20,r1,l22,xe" fillcolor="#00579c" stroked="f">
                      <v:path arrowok="t"/>
                    </v:shape>
                    <v:shape id="_x0000_s5486" style="position:absolute;left:1318;top:987;width:10;height:5" coordsize="62,32" path="m46,2l44,3,42,4,40,6,39,9r,3l40,14r1,2l41,19r1,3l43,23r2,1l46,26r1,2l50,29r6,1l62,30r,1l62,32r-11,l41,30,29,26,17,20,16,19,14,18r-2,l11,17,9,16,6,14,3,12,,9,1,7,2,6,6,7,9,8r4,3l18,13r4,1l27,14,26,8,22,3r,-1l23,1r6,l36,1r1,l38,1r1,l40,r3,l46,1r,l46,2xe" fillcolor="#922622" stroked="f">
                      <v:path arrowok="t"/>
                    </v:shape>
                    <v:shape id="_x0000_s5487" style="position:absolute;left:1324;top:987;width:1;height:1" coordsize="2,1" path="m,1l1,,2,1,1,1,,1xe" fillcolor="#802422" stroked="f">
                      <v:path arrowok="t"/>
                    </v:shape>
                    <v:shape id="_x0000_s5488" style="position:absolute;left:1384;top:987;width:11;height:5" coordsize="69,32" path="m55,4r3,l61,4r2,l65,2,67,1,68,r1,1l69,1,66,6r-2,4l60,18,56,30r-2,2l51,32,40,31,24,29,16,28,7,27,2,25,,23,2,17,4,12r10,3l25,18r4,l33,16r3,-3l39,9,44,2,48,r4,2l55,4xe" fillcolor="#922622" stroked="f">
                      <v:path arrowok="t"/>
                    </v:shape>
                    <v:shape id="_x0000_s5489" style="position:absolute;left:1395;top:987;width:1;height:1" coordsize="2,1" path="m1,1r,l,,1,,2,r,l1,1xe" fillcolor="#5c1e1d" stroked="f">
                      <v:path arrowok="t"/>
                    </v:shape>
                    <v:shape id="_x0000_s5490" style="position:absolute;left:1412;top:987;width:10;height:5" coordsize="62,31" path="m26,r8,l41,,40,2,38,4,37,6,36,8r,2l37,12r3,1l44,12r3,-2l50,8r2,l54,7,58,5r3,l62,7r,1l57,12r-4,3l52,16r-1,l47,18r-4,3l42,22r-1,l28,26,17,29,9,31,,31,,30,,29r7,l14,27r2,-2l17,23r3,-2l21,17r1,-3l22,11,23,9r,-2l20,3,15,1,16,r,l21,r5,xe" fillcolor="#922622" stroked="f">
                      <v:path arrowok="t"/>
                    </v:shape>
                    <v:rect id="_x0000_s5491" style="position:absolute;left:1326;top:987;width:1;height:1" fillcolor="#521c20" stroked="f"/>
                    <v:shape id="_x0000_s5492" style="position:absolute;left:1413;top:987;width:2;height:3" coordsize="11,17" path="m,l2,,4,1,8,3r3,3l11,7r,1l9,7,7,7r,1l7,8r,1l7,9,6,10r,l6,11r1,l7,12r,1l7,13r,1l8,15r1,1l9,16,8,17,5,16,3,14r,-3l4,9,4,5,3,3,1,1,,,,,,xe" fillcolor="#e5b900" stroked="f">
                      <v:path arrowok="t"/>
                    </v:shape>
                    <v:rect id="_x0000_s5493" style="position:absolute;left:1317;top:988;width:1;height:1" fillcolor="#eac54f" stroked="f"/>
                    <v:shape id="_x0000_s5494" style="position:absolute;left:1325;top:988;width:2;height:2" coordsize="8,16" path="m8,1l7,2r,l6,4r,2l7,9r,4l4,15,1,16r,-1l1,14r,l2,14,3,13r,-1l3,11r,l3,10r1,l4,9,3,8r,l3,7,3,6r,l2,6,1,6,1,5,,4,1,3,2,2,4,1,7,r,l8,1xe" fillcolor="#e5b900" stroked="f">
                      <v:path arrowok="t"/>
                    </v:shape>
                    <v:rect id="_x0000_s5495" style="position:absolute;left:1441;top:988;width:1;height:1" fillcolor="#eac54f" stroked="f"/>
                    <v:shape id="_x0000_s5496" style="position:absolute;left:1325;top:988;width:1;height:1" coordsize="2,2" path="m2,2r,l1,2,,2,,1r1,l1,,2,1r,1xe" fillcolor="#aeb543" stroked="f">
                      <v:path arrowok="t"/>
                    </v:shape>
                    <v:shape id="_x0000_s5497" style="position:absolute;left:1368;top:988;width:4;height:7" coordsize="26,42" path="m26,24r,4l25,32r-1,3l23,37r-5,3l14,42,10,41,7,40,4,37,2,33,,28,,23,7,10,13,r7,14l26,24xe" fillcolor="#00579c" stroked="f">
                      <v:path arrowok="t"/>
                    </v:shape>
                    <v:shape id="_x0000_s5498" style="position:absolute;left:1325;top:988;width:1;height:1" coordsize="1,2" path="m1,1l,2r,l,1,,,,1r1,xe" fillcolor="#857f33" stroked="f">
                      <v:path arrowok="t"/>
                    </v:shape>
                  </v:group>
                  <v:shape id="_x0000_s5500" style="position:absolute;left:1301;top:989;width:1;height:1" coordsize="2,2" path="m2,1l1,2,,1r,l1,r,1l2,1xe" fillcolor="#95893e" stroked="f">
                    <v:path arrowok="t"/>
                  </v:shape>
                  <v:shape id="_x0000_s5501" style="position:absolute;left:1325;top:989;width:1;height:1" coordsize="2,1" path="m2,1l1,1r,l,1r,l1,1,2,r,1l2,1xe" fillcolor="#996935" stroked="f">
                    <v:path arrowok="t"/>
                  </v:shape>
                  <v:shape id="_x0000_s5502" style="position:absolute;left:1414;top:989;width:1;height:1" coordsize="2,2" path="m,l1,,2,1,1,2,,1r,l,xe" fillcolor="#8a6b2f" stroked="f">
                    <v:path arrowok="t"/>
                  </v:shape>
                  <v:shape id="_x0000_s5503" style="position:absolute;left:1438;top:989;width:1;height:1" coordsize="2,2" path="m2,2l1,2,,2r,l,2,,1r1,l1,1,2,r,1l2,2xe" fillcolor="#918c2b" stroked="f">
                    <v:path arrowok="t"/>
                  </v:shape>
                  <v:shape id="_x0000_s5504" style="position:absolute;left:1325;top:989;width:1;height:1" coordsize="2,2" path="m2,l1,1r,1l,2,,1,,,1,r,l2,xe" fillcolor="#666a38" stroked="f">
                    <v:path arrowok="t"/>
                  </v:shape>
                  <v:shape id="_x0000_s5505" style="position:absolute;left:1395;top:989;width:13;height:6" coordsize="74,36" path="m73,1r1,2l74,6r-1,6l71,14r-3,2l65,18r-5,4l51,26r-8,3l38,30r-8,3l19,35,8,36,,36,11,26,22,18,36,12,47,6,58,3,67,r3,l73,1xe" fillcolor="#00579c" stroked="f">
                    <v:path arrowok="t"/>
                  </v:shape>
                  <v:shape id="_x0000_s5506" style="position:absolute;left:1302;top:989;width:1;height:1" coordsize="6,4" path="m,l4,,6,1r,2l5,4r,l4,4,3,3,2,2,1,1,,xe" fillcolor="#e0b308" stroked="f">
                    <v:path arrowok="t"/>
                  </v:shape>
                  <v:shape id="_x0000_s5507" style="position:absolute;left:1437;top:989;width:1;height:1" coordsize="6,4" path="m6,r,1l6,1,4,2,3,4,2,4,1,4,1,3,,3,1,1,2,,4,,6,r,l6,xe" fillcolor="#e5b900" stroked="f">
                    <v:path arrowok="t"/>
                  </v:shape>
                  <v:shape id="_x0000_s5508" style="position:absolute;left:1414;top:989;width:1;height:1" coordsize="0,2" path="m,1r,l,2,,1,,,,,,1xe" fillcolor="#838c2d" stroked="f">
                    <v:path arrowok="t"/>
                  </v:shape>
                  <v:shape id="_x0000_s5509" style="position:absolute;left:1326;top:989;width:1;height:1" coordsize="1,1" path="m1,1l,1r,l,1r,l,1r,l,,1,r,l1,1xe" fillcolor="#72662f" stroked="f">
                    <v:path arrowok="t"/>
                  </v:shape>
                  <v:shape id="_x0000_s5510" style="position:absolute;left:1414;top:989;width:1;height:1" coordsize="1,2" path="m,l1,r,1l1,1r,l,2r,l,1r,l,,,xe" fillcolor="#6f6b2e" stroked="f">
                    <v:path arrowok="t"/>
                  </v:shape>
                  <v:shape id="_x0000_s5511" style="position:absolute;left:1299;top:990;width:1;height:1" coordsize="6,10" path="m4,1l5,3r,4l6,8r,2l6,10r-1,l5,10,4,9,4,8,4,7,3,7,3,5,2,4,2,3,1,3,,2,1,1,2,,3,,4,1xe" fillcolor="#d6b604" stroked="f">
                    <v:path arrowok="t"/>
                  </v:shape>
                  <v:shape id="_x0000_s5512" style="position:absolute;left:1301;top:989;width:2;height:5" coordsize="15,27" path="m5,1l7,3,9,6r1,4l12,14r1,l13,15r1,3l15,21r-1,1l13,24r,1l11,26,9,27,7,26,4,25,1,23r,-2l1,19,2,18r2,l5,19r1,l5,17,4,15r,-2l4,12,3,10,2,9,2,8,1,5,1,4,,4,,2,1,,3,1r2,xe" fillcolor="#00579c" stroked="f">
                    <v:path arrowok="t"/>
                  </v:shape>
                  <v:shape id="_x0000_s5513" style="position:absolute;left:1440;top:989;width:1;height:2" coordsize="6,11" path="m6,2r,1l5,4,4,4r,1l2,8,1,11,,10r,l,9,,8,1,4,2,,4,1,6,2xe" fillcolor="#d9b300" stroked="f">
                    <v:path arrowok="t"/>
                  </v:shape>
                  <v:shape id="_x0000_s5514" style="position:absolute;left:1325;top:990;width:1;height:1" coordsize="2,0" path="m2,l1,,,,,,1,r,l2,r,l2,xe" fillcolor="#654f28" stroked="f">
                    <v:path arrowok="t"/>
                  </v:shape>
                  <v:shape id="_x0000_s5515" style="position:absolute;left:1414;top:990;width:1;height:1" coordsize="2,1" path="m,l2,r,l1,1,,,,,,xe" fillcolor="#60542d" stroked="f">
                    <v:path arrowok="t"/>
                  </v:shape>
                  <v:shape id="_x0000_s5516" style="position:absolute;left:1326;top:990;width:1;height:1" coordsize="1,2" path="m1,r,1l,2,,1,,,,,1,xe" fillcolor="#625329" stroked="f">
                    <v:path arrowok="t"/>
                  </v:shape>
                  <v:shape id="_x0000_s5517" style="position:absolute;left:1302;top:990;width:1;height:1" coordsize="1,1" path="m1,1r,l,1r,l,,1,r,l1,r,1xe" fillcolor="#81662e" stroked="f">
                    <v:path arrowok="t"/>
                  </v:shape>
                  <v:shape id="_x0000_s5518" style="position:absolute;left:1437;top:990;width:1;height:1" coordsize="2,1" path="m2,r,1l2,1,1,1,,1,,,,,1,,2,xe" fillcolor="#807030" stroked="f">
                    <v:path arrowok="t"/>
                  </v:shape>
                  <v:shape id="_x0000_s5519" style="position:absolute;left:1312;top:990;width:1;height:1" coordsize="2,1" path="m2,l1,1r,l1,1,,,1,,2,xe" fillcolor="#31393c" stroked="f">
                    <v:path arrowok="t"/>
                  </v:shape>
                  <v:shape id="_x0000_s5520" style="position:absolute;left:1302;top:990;width:1;height:1" coordsize="3,3" path="m1,l2,,3,,2,2r,l1,2r,1l1,1,,,1,r,xe" fillcolor="#dcb400" stroked="f">
                    <v:path arrowok="t"/>
                  </v:shape>
                  <v:shape id="_x0000_s5521" style="position:absolute;left:1428;top:990;width:1;height:1" coordsize="1,2" path="m,2r,l,2,,1,1,r,l1,1r,1l,2xe" fillcolor="#343d41" stroked="f">
                    <v:path arrowok="t"/>
                  </v:shape>
                  <v:shape id="_x0000_s5522" style="position:absolute;left:1437;top:990;width:1;height:1" coordsize="3,2" path="m3,l2,1r,1l1,2r,l1,2,,2,,,1,,2,,3,xe" fillcolor="#dcb300" stroked="f">
                    <v:path arrowok="t"/>
                  </v:shape>
                  <v:shape id="_x0000_s5523" style="position:absolute;left:1439;top:990;width:1;height:2" coordsize="5,11" path="m5,1r,1l5,4,4,7,2,11r-1,l,10,1,5,4,,5,r,1xe" fillcolor="#e5b900" stroked="f">
                    <v:path arrowok="t"/>
                  </v:shape>
                  <v:shape id="_x0000_s5524" style="position:absolute;left:1303;top:990;width:1;height:1" coordsize="1,3" path="m1,r,1l1,1r,l1,3,,1r,l,,1,xe" fillcolor="#807f2e" stroked="f">
                    <v:path arrowok="t"/>
                  </v:shape>
                  <v:shape id="_x0000_s5525" style="position:absolute;left:1436;top:990;width:1;height:1" coordsize="5,7" path="m5,l4,3r,2l3,7,1,7r,l,7,1,5,2,3,3,1,4,r,l5,xe" fillcolor="#dbb200" stroked="f">
                    <v:path arrowok="t"/>
                  </v:shape>
                  <v:shape id="_x0000_s5526" style="position:absolute;left:1303;top:990;width:1;height:1" coordsize="3,6" path="m,l1,,2,2,3,4r,2l1,6,,4,,3,,2,,,,xe" fillcolor="#dbb200" stroked="f">
                    <v:path arrowok="t"/>
                  </v:shape>
                  <v:shape id="_x0000_s5527" style="position:absolute;left:1401;top:990;width:10;height:5" coordsize="57,27" path="m57,9r,l57,10r-1,l53,10r-5,5l43,19r,1l43,22r1,2l47,26r,1l46,27r-11,l23,27r-12,l,27,,26r,l2,25r2,l13,21,26,16r5,-3l36,10,40,6,42,r7,5l57,9xe" fillcolor="#922622" stroked="f">
                    <v:path arrowok="t"/>
                  </v:shape>
                  <v:shape id="_x0000_s5528" style="position:absolute;left:1333;top:985;width:8;height:6" coordsize="45,35" path="m7,2l5,4,2,6,1,12,,18r10,4l23,24r6,2l35,28r4,4l42,35r2,l45,35,44,29,39,22,34,14,31,9r-2,1l29,12r-2,4l24,19r-2,l20,18,18,17,17,15,13,8,9,,8,,7,2xe" fillcolor="#922622" stroked="f">
                    <v:path arrowok="t"/>
                  </v:shape>
                  <v:shape id="_x0000_s5529" style="position:absolute;left:1332;top:989;width:13;height:6" coordsize="74,36" path="m1,1l,3,,6r1,5l3,14r3,2l9,18r5,3l23,25r8,4l36,30r8,2l55,34r11,2l74,36,63,26,52,17,38,12,27,6,16,2,7,,4,,1,1xe" fillcolor="#00579c" stroked="f">
                    <v:path arrowok="t"/>
                  </v:shape>
                  <v:shape id="_x0000_s5530" style="position:absolute;left:1329;top:991;width:10;height:4" coordsize="57,26" path="m,8r,l,9r1,l4,9r5,4l14,17r,2l14,21r-1,2l10,24r,1l11,26r11,l34,26,46,25r11,l57,25r,l55,24r-2,l44,20,31,15,25,12,21,8,17,4,15,,8,3,,8xe" fillcolor="#922622" stroked="f">
                    <v:path arrowok="t"/>
                  </v:shape>
                  <v:shape id="_x0000_s5531" style="position:absolute;left:1440;top:991;width:1;height:1" coordsize="1,2" path="m1,1l,1,,2r,l,2,,1,,,,,1,1xe" fillcolor="#899031" stroked="f">
                    <v:path arrowok="t"/>
                  </v:shape>
                  <v:shape id="_x0000_s5532" style="position:absolute;left:1299;top:991;width:1;height:1" coordsize="2,1" path="m1,l2,1r,l1,1r,l,1,,,1,r,xe" fillcolor="#7f7d30" stroked="f">
                    <v:path arrowok="t"/>
                  </v:shape>
                  <v:shape id="_x0000_s5533" style="position:absolute;left:1440;top:991;width:1;height:1" coordsize="2,2" path="m2,r,1l2,2,1,2,,2,,1r1,l1,,2,r,l2,xe" fillcolor="#958e3f" stroked="f">
                    <v:path arrowok="t"/>
                  </v:shape>
                  <v:shape id="_x0000_s5534" style="position:absolute;left:1300;top:991;width:1;height:1" coordsize="2,3" path="m1,r,2l2,3r,l1,3r,l,3,,1,,,,,1,xe" fillcolor="#cfaf12" stroked="f">
                    <v:path arrowok="t"/>
                  </v:shape>
                  <v:shape id="_x0000_s5535" style="position:absolute;left:1380;top:991;width:14;height:4" coordsize="79,20" path="m75,9r,l76,10r1,5l79,20r-1,l78,20,59,19,38,17,27,15,17,13,8,11,,7,8,4,15,r,l14,,27,3,44,6,59,8,75,9xe" fillcolor="#00579c" stroked="f">
                    <v:path arrowok="t"/>
                  </v:shape>
                  <v:shape id="_x0000_s5536" style="position:absolute;left:1418;top:991;width:7;height:4" coordsize="45,20" path="m37,2r,3l39,8r1,4l42,15r1,2l45,19r-1,1l43,20r-10,l21,20r-10,l,20,,19r,l1,18r,l6,17r4,-2l14,13r3,-2l20,10,23,8,25,7,27,6,29,4,33,2,34,1,35,r2,l37,2xe" fillcolor="#922622" stroked="f">
                    <v:path arrowok="t"/>
                  </v:shape>
                  <v:shape id="_x0000_s5537" style="position:absolute;left:1315;top:992;width:8;height:3" coordsize="46,19" path="m12,1r6,4l24,8r1,1l26,10r7,3l41,16r2,1l46,18r,l46,19r-2,l43,19r-11,l22,19r-11,l,19,,18,1,17,3,15,5,12r,-1l6,10,7,7,8,5,8,2,9,r1,l12,1xe" fillcolor="#922622" stroked="f">
                    <v:path arrowok="t"/>
                  </v:shape>
                  <v:shape id="_x0000_s5538" style="position:absolute;left:1440;top:992;width:1;height:1" coordsize="2,2" path="m,l1,,2,,1,1r,l1,2,,2,,1,,xe" fillcolor="#d5b500" stroked="f">
                    <v:path arrowok="t"/>
                  </v:shape>
                  <v:shape id="_x0000_s5539" style="position:absolute;left:1436;top:992;width:1;height:1" coordsize="1,1" path="m1,r,l,1,,,,,1,r,xe" fillcolor="#6f793d" stroked="f">
                    <v:path arrowok="t"/>
                  </v:shape>
                  <v:shape id="_x0000_s5540" style="position:absolute;left:1411;top:992;width:1;height:1" coordsize="1,1" path="m,l1,,,1,,,,xe" fillcolor="#501b1c" stroked="f">
                    <v:path arrowok="t"/>
                  </v:shape>
                  <v:shape id="_x0000_s5541" style="position:absolute;left:1300;top:992;width:1;height:1" coordsize="1,1" path="m1,r,1l1,1,,1,,,1,r,xe" fillcolor="#787649" stroked="f">
                    <v:path arrowok="t"/>
                  </v:shape>
                  <v:shape id="_x0000_s5542" style="position:absolute;left:1358;top:992;width:1;height:1" coordsize="3,3" path="m3,2r,l2,3,1,2,,1,1,,3,2xe" fillcolor="#1f1441" stroked="f">
                    <v:path arrowok="t"/>
                  </v:shape>
                  <v:shape id="_x0000_s5543" style="position:absolute;left:1301;top:992;width:1;height:1" coordsize="2,2" path="m2,r,1l2,2,1,2r,l,1,,,1,,2,xe" fillcolor="#818d40" stroked="f">
                    <v:path arrowok="t"/>
                  </v:shape>
                  <v:shape id="_x0000_s5544" style="position:absolute;left:1436;top:992;width:1;height:1" coordsize="4,5" path="m,1l,2r,l1,4,2,5r1,l3,4,4,3r,l4,1,3,,4,1r,2l4,3,3,4r,1l2,5,1,4,,2r,l,1xe" fillcolor="#494f3b" stroked="f">
                    <v:path arrowok="t"/>
                  </v:shape>
                  <v:shape id="_x0000_s5545" style="position:absolute;left:1439;top:992;width:1;height:1" coordsize="1,2" path="m1,2l,2r,l,1,,,1,r,2xe" fillcolor="#dbb300" stroked="f">
                    <v:path arrowok="t"/>
                  </v:shape>
                  <v:shape id="_x0000_s5546" style="position:absolute;left:1377;top:992;width:8;height:3" coordsize="47,15" path="m47,12r,1l47,14r,l46,14r-9,1l28,14r-9,l9,14,7,13,3,8,,4,,1,3,,7,1,19,5,29,8r10,2l47,12xe" fillcolor="#922622" stroked="f">
                    <v:path arrowok="t"/>
                  </v:shape>
                  <v:shape id="_x0000_s5547" style="position:absolute;left:1345;top:987;width:11;height:5" coordsize="70,32" path="m15,4r-3,l9,4,6,4,4,2,3,1,1,r,1l,1,3,6r3,4l9,18r4,12l16,32r3,l29,31,46,29r8,-1l62,27r5,-2l70,23,68,17,65,12,55,15,44,18r-4,l37,16,33,13,30,9,25,2,20,,18,2,15,4xe" fillcolor="#922622" stroked="f">
                    <v:path arrowok="t"/>
                  </v:shape>
                  <v:shape id="_x0000_s5548" style="position:absolute;left:1346;top:991;width:14;height:4" coordsize="79,20" path="m4,9l3,9r,1l1,15,,20r,l,20,20,19,40,17,51,15,61,13,71,11,79,7,70,4,64,r,l65,,51,3,35,6,19,8,4,9xe" fillcolor="#00579c" stroked="f">
                    <v:path arrowok="t"/>
                  </v:shape>
                  <v:shape id="_x0000_s5549" style="position:absolute;left:1355;top:992;width:8;height:3" coordsize="48,15" path="m1,12l,13r,1l1,14r,l10,15r9,-1l28,14r10,l41,13,44,8,47,4,48,1,44,,40,1,29,5,18,8,9,10,1,12xe" fillcolor="#922622" stroked="f">
                    <v:path arrowok="t"/>
                  </v:shape>
                  <v:shape id="_x0000_s5550" style="position:absolute;left:1372;top:992;width:6;height:3" coordsize="36,14" path="m21,9l23,8,25,7,27,6,28,3r4,4l36,13,2,13,,14,2,11,3,8,4,4,4,,9,2r4,3l14,7r2,1l19,9r2,xe" fillcolor="#e7b400" stroked="f">
                    <v:path arrowok="t"/>
                  </v:shape>
                  <v:shape id="_x0000_s5551" style="position:absolute;left:1362;top:992;width:6;height:3" coordsize="35,14" path="m14,9l12,8,10,7,8,6,7,3,3,7,,13r34,l35,14,33,11,32,8,31,4,32,,26,2,23,5,21,7,19,8,17,9r-3,xe" fillcolor="#e7b400" stroked="f">
                    <v:path arrowok="t"/>
                  </v:shape>
                  <v:shape id="_x0000_s5552" style="position:absolute;left:1304;top:992;width:5;height:3" coordsize="25,16" path="m18,1r1,4l21,8r1,3l25,14r,1l24,16r-10,l4,16r-1,l1,15r,-1l,14,3,12,4,11,6,10,8,8,9,7,10,6,13,4,15,2r,-1l16,r1,l18,1xe" fillcolor="#00579c" stroked="f">
                    <v:path arrowok="t"/>
                  </v:shape>
                  <v:shape id="_x0000_s5553" style="position:absolute;left:1431;top:992;width:5;height:3" coordsize="27,16" path="m10,r2,3l16,5r,2l18,7r2,3l23,12r3,1l27,15r-4,1l21,16r-10,l,16,,14,1,13,4,10,7,6,7,5,7,3,8,1,10,xe" fillcolor="#00579c" stroked="f">
                    <v:path arrowok="t"/>
                  </v:shape>
                  <v:shape id="_x0000_s5554" style="position:absolute;left:1432;top:993;width:1;height:1" coordsize="1,1" path="m,1l,,1,,,,,1xe" fillcolor="#eac54f" stroked="f">
                    <v:path arrowok="t"/>
                  </v:shape>
                  <v:rect id="_x0000_s5555" style="position:absolute;left:1435;top:993;width:1;height:1" fillcolor="#eac54f" stroked="f"/>
                  <v:shape id="_x0000_s5556" style="position:absolute;left:1435;top:994;width:1;height:1" coordsize="1,1" path="m,l,,1,1,,1,,xe" fillcolor="#eac54f" stroked="f">
                    <v:path arrowok="t"/>
                  </v:shape>
                  <v:shape id="_x0000_s5557" style="position:absolute;left:1418;top:995;width:1;height:1" coordsize="0,1" path="m,1l,,,,,,,1xe" fillcolor="#872521" stroked="f">
                    <v:path arrowok="t"/>
                  </v:shape>
                  <v:shape id="_x0000_s5558" style="position:absolute;left:1323;top:995;width:1;height:1" coordsize="1,1" path="m,l1,r,1l,1r,l,,,xe" fillcolor="#5b1d1d" stroked="f">
                    <v:path arrowok="t"/>
                  </v:shape>
                  <v:shape id="_x0000_s5559" style="position:absolute;left:1337;top:995;width:1;height:1" coordsize="1,1" path="m,l1,1,,1,,,,xe" fillcolor="#551c1d" stroked="f">
                    <v:path arrowok="t"/>
                  </v:shape>
                  <v:shape id="_x0000_s5560" style="position:absolute;left:1401;top:995;width:1;height:1" coordsize="0,1" path="m,1l,,,,,,,1xe" fillcolor="#591d1d" stroked="f">
                    <v:path arrowok="t"/>
                  </v:shape>
                  <v:shape id="_x0000_s5561" style="position:absolute;left:1303;top:996;width:134;height:2" coordsize="805,13" path="m778,1r9,1l798,1r2,l802,1r,l803,1r1,2l805,5r,1l805,9r-2,3l800,13r-1,-1l799,12r-26,l747,12r-25,l696,12r-26,l644,12r-25,l594,12r-73,l448,12r-74,l301,12r-73,l155,12r-73,l9,12r-1,l7,12,5,13r-1,l3,11,1,9,1,7,,5,2,2,4,1r4,l13,2,26,1r14,l128,1r87,l302,1r88,l477,1r87,l652,r87,l748,r11,l768,1r10,xe" fillcolor="#e7b400" stroked="f">
                    <v:path arrowok="t"/>
                  </v:shape>
                  <v:shape id="_x0000_s5562" style="position:absolute;left:1304;top:998;width:132;height:19" coordsize="794,113" path="m792,r2,1l793,105r1,3l794,111r-1,2l790,113,,113,,,50,,99,r49,l198,r50,l297,r50,l396,r49,l496,r49,l594,r50,l693,r49,l792,xe" fillcolor="#e7b400" stroked="f">
                    <v:path arrowok="t"/>
                  </v:shape>
                  <v:shape id="_x0000_s5563" style="position:absolute;left:1303;top:1017;width:134;height:2" coordsize="805,14" path="m800,r3,2l805,5r,3l804,11r-2,1l800,14,5,12,2,11,1,9,,7,,5,1,3,3,2,5,1,7,,800,xe" fillcolor="#e5b900" stroked="f">
                    <v:path arrowok="t"/>
                  </v:shape>
                  <v:shape id="_x0000_s5564" style="position:absolute;left:1306;top:971;width:1;height:1" coordsize="0,1" path="m,l,1r,l,1,,xe" fillcolor="#621f26" stroked="f">
                    <v:path arrowok="t"/>
                  </v:shape>
                  <v:shape id="_x0000_s5565" style="position:absolute;left:1435;top:977;width:1;height:1" coordsize="0,1" path="m,l,1r,l,1,,xe" fillcolor="#602727" stroked="f">
                    <v:path arrowok="t"/>
                  </v:shape>
                  <v:shape id="_x0000_s5566" style="position:absolute;left:1429;top:982;width:1;height:1" coordsize="0,1" path="m,1r,l,,,1r,xe" fillcolor="#552422" stroked="f">
                    <v:path arrowok="t"/>
                  </v:shape>
                  <v:shape id="_x0000_s5567" style="position:absolute;left:1431;top:982;width:1;height:1" coordsize="0,1" path="m,l,,,1,,,,xe" fillcolor="#6f2522" stroked="f">
                    <v:path arrowok="t"/>
                  </v:shape>
                  <v:shape id="_x0000_s5568" style="position:absolute;left:1430;top:984;width:1;height:1" coordsize="0,0" path="m,l,,,xe" fillcolor="#642827" stroked="f">
                    <v:path arrowok="t"/>
                  </v:shape>
                  <v:rect id="_x0000_s5569" style="position:absolute;left:1368;top:994;width:1;height:1" fillcolor="#818d2c" stroked="f"/>
                  <v:shape id="_x0000_s5570" style="position:absolute;left:1339;top:1000;width:10;height:14" coordsize="60,84" path="m32,70r2,1l36,73r1,2l37,77r-1,3l35,82r-2,1l30,84,27,83,25,82,24,80,23,77r,-2l24,73r2,-2l28,70,24,67,21,63,18,57r,-4l13,53,8,51,4,47,1,43,,42r1,l4,37,8,33r5,-2l18,31r,-4l21,22r3,-5l28,13,26,12,24,11,23,9r,-2l24,4,25,2,27,r3,l33,r2,2l36,4r1,3l37,9r-1,2l34,12r-2,1l36,17r3,5l41,27r,4l46,31r5,2l55,37r4,5l60,42r-1,1l55,47r-4,4l46,53r-5,l41,57r-2,6l36,67r-4,3xe" fillcolor="#1f1a17" stroked="f">
                    <v:path arrowok="t"/>
                  </v:shape>
                  <v:shape id="_x0000_s5571" style="position:absolute;left:1339;top:1003;width:9;height:9" coordsize="56,56" path="m21,27l9,27r,1l21,28r-1,6l19,37r-4,1l11,37,8,36,5,34,2,31,,28,2,25,4,23,8,20r3,-2l15,18r3,1l20,22r1,5xm35,27r11,l46,28r-11,l36,34r1,3l40,38r4,-1l47,36r3,-2l53,31r3,-3l53,25,51,23,47,20,44,18r-4,l38,19r-2,3l35,27xm28,35r,12l28,47r,-12l34,36r3,1l38,40r,3l36,48r-2,3l31,54r-3,2l25,54,23,51,20,48,19,44,18,40r1,-3l22,36r6,-1xm28,20r,-10l28,10r,10l34,20r3,-2l38,16r,-4l36,9,34,4,31,2,28,,25,2,23,4,20,9r-1,3l18,16r1,2l20,19r2,1l25,20r3,xe" stroked="f">
                    <v:path arrowok="t"/>
                    <o:lock v:ext="edit" verticies="t"/>
                  </v:shape>
                  <v:shape id="_x0000_s5572" style="position:absolute;left:1343;top:1006;width:2;height:2" coordsize="12,13" path="m6,13r2,l11,11,12,9r,-2l12,4,11,2,8,1,6,,3,1,1,2,,4,,7,,9r1,2l3,13r3,xe" fillcolor="#c63d42" stroked="f">
                    <v:path arrowok="t"/>
                  </v:shape>
                  <v:shape id="_x0000_s5573" style="position:absolute;left:1343;top:1001;width:2;height:13" coordsize="12,82" path="m6,82l8,81r2,-1l11,78r1,-2l11,74,10,72,8,71,6,70,4,71,2,72,1,74,,76r1,2l2,80r2,1l6,82xm6,11r2,l10,10,11,8,12,6,11,4,10,2,8,1,6,,4,1,2,2,1,4,,6,1,8r1,2l4,11r2,xe" stroked="f">
                    <v:path arrowok="t"/>
                    <o:lock v:ext="edit" verticies="t"/>
                  </v:shape>
                  <v:shape id="_x0000_s5574" style="position:absolute;left:1391;top:1000;width:10;height:14" coordsize="60,84" path="m33,70r1,1l36,73r1,2l37,77r,3l35,82r-2,1l30,84,27,83,25,82,24,80,23,77r1,-2l25,73r1,-2l28,70,24,67,21,63,19,57r,-4l14,53,9,51,4,47,1,43,,42r1,l4,37,9,33r5,-2l19,31r,-4l21,22r3,-5l28,13,26,12,25,11,24,9,23,7,24,4,25,2,27,r3,l33,r2,2l37,4r,3l37,9r-1,2l34,12r-1,1l36,17r3,5l41,27r,4l47,31r5,2l56,37r4,5l60,42r,1l56,47r-4,4l47,53r-6,l41,57r-2,6l36,67r-3,3xe" fillcolor="#1f1a17" stroked="f">
                    <v:path arrowok="t"/>
                  </v:shape>
                  <v:shape id="_x0000_s5575" style="position:absolute;left:1391;top:1003;width:10;height:9" coordsize="56,56" path="m21,27r-11,l10,28r11,l20,34r-1,3l16,38,13,37,9,36,6,34,2,31,,28,2,25,6,23,9,20r4,-2l16,18r3,1l20,22r1,5xm36,27r11,l47,28r-11,l36,34r2,3l41,38r4,-1l48,36r4,-2l54,31r2,-3l55,25,52,23,48,20,45,18r-3,l38,19r-2,3l36,27xm28,35r,12l29,47r,-12l34,36r3,1l38,40r,3l36,48r-2,3l31,54r-3,2l26,54,23,51,20,48,19,44,18,40r1,-3l22,36r6,-1xm28,20r,-10l29,10r,10l34,20r3,-2l38,16r,-4l36,9,34,4,31,2,28,,26,2,23,4,20,9r-1,3l18,16r1,2l20,19r2,1l25,20r3,xe" stroked="f">
                    <v:path arrowok="t"/>
                    <o:lock v:ext="edit" verticies="t"/>
                  </v:shape>
                  <v:shape id="_x0000_s5576" style="position:absolute;left:1395;top:1006;width:2;height:2" coordsize="13,13" path="m6,13r3,l11,11,12,9,13,7,12,4,11,2,9,1,6,,4,1,2,2,,4,,7,,9r2,2l4,13r2,xe" fillcolor="#c63d42" stroked="f">
                    <v:path arrowok="t"/>
                  </v:shape>
                  <v:shape id="_x0000_s5577" style="position:absolute;left:1395;top:1001;width:2;height:13" coordsize="11,82" path="m5,82l7,81,9,80r1,-2l11,76,10,74,9,72,7,71,5,70,3,71,1,72,,74r,2l,78r1,2l3,81r2,1xm5,11r2,l9,10,10,8,11,6,10,4,9,2,7,1,5,,3,1,1,2,,4,,6,,8r1,2l3,11r2,xe" stroked="f">
                    <v:path arrowok="t"/>
                    <o:lock v:ext="edit" verticies="t"/>
                  </v:shape>
                  <v:shape id="_x0000_s5578" style="position:absolute;left:1358;top:949;width:8;height:7" coordsize="43,42" path="m30,12r3,1l37,14r3,4l43,21r,1l43,22r-3,3l37,28r-4,1l30,30r,3l28,37r-2,3l23,42r-1,l22,42,18,40,16,37,13,33r,-3l9,29,6,28,2,25,,22r,l,21,2,18,6,14,9,13r4,-1l13,9,16,5,18,2,22,r,l23,r3,2l28,5r2,4l30,12xe" fillcolor="#1f1a17" stroked="f">
                    <v:path arrowok="t"/>
                  </v:shape>
                  <v:shape id="_x0000_s5579" style="position:absolute;left:1359;top:949;width:6;height:7" coordsize="41,40" path="m16,20r-9,l7,21r9,l15,25r-1,2l11,28,9,27,6,26,4,25,1,23,,21,3,17,8,13r3,-1l14,13r1,3l16,20xm26,20r8,l34,21r-8,l26,25r2,2l30,28r2,-1l37,25r4,-4l37,17,32,13,30,12r-2,1l27,16r-1,4xm21,26r,8l21,34r,-8l25,26r2,1l28,29r,3l25,37r-4,3l17,37,14,32r,-3l14,27r3,-1l21,26xm21,15r,-9l21,6r,9l25,15r2,-2l28,11r,-3l25,3,21,,17,3,14,8r,3l14,13r3,2l21,15xe" stroked="f">
                    <v:path arrowok="t"/>
                    <o:lock v:ext="edit" verticies="t"/>
                  </v:shape>
                  <v:shape id="_x0000_s5580" style="position:absolute;left:1361;top:952;width:2;height:1" coordsize="10,9" path="m5,9r2,l8,8,9,6,10,4,9,3,8,1,7,,5,,3,,2,1,1,3,,4,1,6,2,8,3,9r2,xe" fillcolor="#c63d42" stroked="f">
                    <v:path arrowok="t"/>
                  </v:shape>
                  <v:shape id="_x0000_s5581" style="position:absolute;left:1307;top:892;width:7;height:5" coordsize="43,28" path="m34,10r4,l41,12r2,2l43,16r,1l43,17r,l43,17r-5,2l32,20r-5,1l24,21r-4,2l16,25r-4,2l7,28r,l7,28r,l7,28,5,26r,-2l5,21,7,19r-3,l2,17,,15,,13r,l,13r1,l1,13,5,11,9,10,14,9r3,l19,7,24,5,29,3,34,r,l34,r,l34,r2,3l37,5,36,8r-2,2xe" fillcolor="#1f1a17" stroked="f">
                    <v:path arrowok="t"/>
                  </v:shape>
                  <v:shape id="_x0000_s5582" style="position:absolute;left:1307;top:892;width:7;height:5" coordsize="41,26" path="m14,13r-4,l6,12r,1l6,13r4,l13,13r-2,3l8,17r-2,l4,17,2,16,1,15,,13,,12,6,10,12,8r3,l16,9r,1l14,13xm25,14r4,l34,15r-1,l33,15r-4,l25,14r-2,3l23,18r1,1l27,19r7,-1l41,16r,-2l40,13,38,11,36,10r-2,l31,10r-3,1l25,14xm15,17r-2,3l10,22r,l11,22r2,-2l16,17r3,1l21,19r-1,1l19,22r-6,3l7,26,5,25r,-1l5,22r,-2l6,19,8,17r3,l15,17xm23,10l25,8,28,5r,l28,5,26,8r-3,2l28,10r3,l33,8,34,7,35,5,34,3r,-1l32,,26,3,19,6,17,7r,2l18,10r5,xe" stroked="f">
                    <v:path arrowok="t"/>
                    <o:lock v:ext="edit" verticies="t"/>
                  </v:shape>
                  <v:shape id="_x0000_s5583" style="position:absolute;left:1309;top:894;width:2;height:1" coordsize="12,6" path="m3,6l7,5,11,3,12,2r,-1l11,,10,,5,,1,2,,3,,4,1,5,3,6xe" fillcolor="#c63d42" stroked="f">
                    <v:path arrowok="t"/>
                  </v:shape>
                  <v:shape id="_x0000_s5584" style="position:absolute;left:1426;top:892;width:7;height:5" coordsize="43,28" path="m9,10r-4,l2,12,,14r,2l,17r,l,17r,l5,19r6,1l16,21r4,l23,23r4,2l31,27r5,1l36,28r,l36,28r1,l38,26r1,-2l38,21,36,19r3,l41,17r2,-2l43,13r,l43,13r-1,l42,13,38,11,34,10,30,9r-4,l24,7,20,5,14,3,10,,9,r,l9,r,l7,3,6,5,7,8r2,2xe" fillcolor="#1f1a17" stroked="f">
                    <v:path arrowok="t"/>
                  </v:shape>
                  <v:shape id="_x0000_s5585" style="position:absolute;left:1426;top:892;width:7;height:5" coordsize="41,26" path="m27,13r4,l35,12r,1l35,13r-4,l28,13r2,3l33,17r2,l37,17r2,-1l40,15r1,-2l41,12,35,10,29,8r-2,l25,9r,2l27,13xm16,14r-4,l7,15r1,l8,15r4,l16,14r3,3l19,18r-1,1l14,19,7,18,,16,,14,1,13,3,11,5,10r2,l10,10r3,1l16,14xm26,17r2,3l31,22r,l30,22,28,20,25,17r-3,1l20,19r1,1l23,22r5,3l35,26r1,-1l36,24r,-2l36,20,35,19,33,17r-3,l26,17xm19,10l16,8,13,5r,l13,5r2,3l19,10r-6,l10,10,8,8,7,7,6,5,7,3,7,2,9,r6,3l22,6r2,1l24,9r-1,1l19,10xe" stroked="f">
                    <v:path arrowok="t"/>
                    <o:lock v:ext="edit" verticies="t"/>
                  </v:shape>
                  <v:shape id="_x0000_s5586" style="position:absolute;left:1429;top:894;width:2;height:1" coordsize="12,6" path="m9,6l5,5,2,3,,2,,1,2,,3,,7,r4,2l12,3r,1l11,5,9,6xe" fillcolor="#c63d42" stroked="f">
                    <v:path arrowok="t"/>
                  </v:shape>
                  <v:shape id="_x0000_s5587" style="position:absolute;left:1299;top:892;width:7;height:4" coordsize="41,28" path="m32,10r4,1l39,12r2,2l41,16r,1l41,17r,l41,17r-5,2l30,20r-5,1l22,21r-3,2l15,25r-4,2l7,28r-1,l6,28r,l6,27,4,26r,-3l4,21,6,19,3,18,1,17,,15,,13r,l,13r,l,13,4,11,8,10,13,9r3,l18,7,22,4,26,2,31,1r,l32,r,1l32,1r3,1l35,4r,4l32,10xe" fillcolor="#1f1a17" stroked="f">
                    <v:path arrowok="t"/>
                  </v:shape>
                  <v:shape id="_x0000_s5588" style="position:absolute;left:1299;top:892;width:7;height:4" coordsize="39,26" path="m13,13r-4,l6,12,5,13r,l9,13r3,l10,16,7,17r-2,l3,17,1,16,,15,,13,,12,5,10,11,9,13,8r2,1l15,11r-2,2xm23,14r4,l31,15r,l31,15r-4,l23,14r-2,3l20,18r2,1l25,19r8,-1l39,16r,-2l38,13,36,11,35,10r-4,l29,10r-3,1l23,14xm14,17r-2,2l9,22r,l10,22r2,-3l15,17r3,1l20,19r-1,1l17,21r-5,3l6,26,5,25,4,23r,-1l4,20,5,19,7,17r3,l14,17xm21,10l23,8,25,5r1,l26,5,23,8r-2,2l25,10r3,l30,9,33,7r,-2l33,3,31,1,30,,24,2,18,6,16,8r,1l17,10r4,xe" stroked="f">
                    <v:path arrowok="t"/>
                    <o:lock v:ext="edit" verticies="t"/>
                  </v:shape>
                  <v:shape id="_x0000_s5589" style="position:absolute;left:1301;top:894;width:2;height:1" coordsize="11,6" path="m3,6l7,5,10,3,11,2r,-1l10,,8,,4,,1,2,,3,,4,1,5,3,6xe" fillcolor="#c63d42" stroked="f">
                    <v:path arrowok="t"/>
                  </v:shape>
                  <v:shape id="_x0000_s5590" style="position:absolute;left:1434;top:892;width:7;height:4" coordsize="41,28" path="m9,10l5,11,2,12,,14r,2l,17r,l,17r,l5,19r6,1l16,21r4,l22,23r4,2l30,27r5,1l35,28r,l35,28r,l37,26r,-3l37,21,35,19r3,-1l40,17r1,-2l41,13r,l41,13r,l41,13,37,11,33,10,29,9r-4,l23,7,19,4,15,2,10,1r,l9,r,1l9,1,7,2r,4l7,8r2,2xe" fillcolor="#1f1a17" stroked="f">
                    <v:path arrowok="t"/>
                  </v:shape>
                  <v:shape id="_x0000_s5591" style="position:absolute;left:1435;top:892;width:6;height:4" coordsize="39,26" path="m26,13r4,l33,12r1,1l34,13r-4,l27,13r2,3l32,17r2,l36,17r2,-1l39,15r,-2l39,12,34,10,28,9r-2,l24,9r,2l26,13xm16,14r-4,l8,15r,l8,15r4,l16,14r2,3l19,18r-2,1l15,19,7,18,,16,,14,1,13,2,11,6,10r2,l10,10r3,1l16,14xm25,17r2,2l30,22r,l29,22,27,20,25,17r-4,1l19,19r1,1l22,21r5,3l33,26r2,-3l35,20,34,19,32,17r-3,l25,17xm18,10l16,8,14,5r-1,l13,5r3,3l18,10r-4,l11,10,9,9,7,7,7,5,7,3,8,1,9,r6,2l21,6r2,2l23,9r-1,1l18,10xe" stroked="f">
                    <v:path arrowok="t"/>
                    <o:lock v:ext="edit" verticies="t"/>
                  </v:shape>
                  <v:shape id="_x0000_s5592" style="position:absolute;left:1437;top:894;width:2;height:1" coordsize="11,6" path="m8,6l4,5,1,3,,2,,1,1,,3,,7,r3,2l11,3r,1l10,5,8,6xe" fillcolor="#c63d42" stroked="f">
                    <v:path arrowok="t"/>
                  </v:shape>
                  <v:shape id="_x0000_s5593" style="position:absolute;left:1287;top:916;width:6;height:7" coordsize="40,42" path="m26,12r4,1l34,15r3,4l39,22r,l40,23r,l39,23r-2,3l34,28r-4,2l26,29r,4l25,37r-3,3l19,42r,l19,42r,l18,42,15,39,13,35,11,31r,-3l8,27,5,25,2,22,,19r,l,19,,18r,l3,14,6,12,9,11r3,l12,8,14,5,16,2,19,r,l20,r,l20,r3,3l25,6r1,3l26,12xe" fillcolor="#1f1a17" stroked="f">
                    <v:path arrowok="t"/>
                  </v:shape>
                  <v:shape id="_x0000_s5594" style="position:absolute;left:1287;top:916;width:6;height:7" coordsize="38,40" path="m13,19l10,18r-4,l6,18r,l9,19r4,l13,23r-2,2l10,26,7,25,3,22,,18,3,13,8,11r2,l12,12r1,2l13,19xm23,20r4,l30,20r,1l30,21r-3,l23,20r,4l24,27r2,1l29,28r3,-1l34,25r2,-2l38,21,34,17,29,13,26,12r-2,1l23,15r,5xm18,25r,4l17,33r1,l18,33r,-4l18,25r4,1l24,27r1,2l24,32r-1,2l22,37r-2,2l18,40,14,36,11,30r,-2l12,26r2,-1l18,25xm18,13r,-3l18,6r,l18,6r,4l18,13r4,l24,12r1,-1l24,8,22,3,19,,15,3,12,7r,2l12,11r2,2l18,13xe" stroked="f">
                    <v:path arrowok="t"/>
                    <o:lock v:ext="edit" verticies="t"/>
                  </v:shape>
                  <v:shape id="_x0000_s5595" style="position:absolute;left:1289;top:918;width:2;height:2" coordsize="8,10" path="m4,10r2,l7,9,8,8,8,6,8,4,7,3,6,,4,,2,,1,1,,3,,5,,7,1,8r1,2l4,10xe" fillcolor="#c63d42" stroked="f">
                    <v:path arrowok="t"/>
                  </v:shape>
                  <v:shape id="_x0000_s5596" style="position:absolute;left:1447;top:916;width:7;height:7" coordsize="40,42" path="m13,12r-3,1l7,15,2,19,,22r,l,23r,l,23r2,3l5,28r5,2l13,29r,4l15,37r2,3l20,42r1,l21,42r,l21,42r3,-3l27,35r1,-4l28,28r3,-1l35,25r2,-2l39,19r,l40,19r-1,l39,18,37,15,34,12,31,11r-3,l27,8,26,5,23,2,20,r,l20,r,l20,,17,3,15,6,13,9r,3xe" fillcolor="#1f1a17" stroked="f">
                    <v:path arrowok="t"/>
                  </v:shape>
                  <v:shape id="_x0000_s5597" style="position:absolute;left:1447;top:916;width:6;height:7" coordsize="38,40" path="m24,19r4,-1l32,18r,l32,19r-4,l25,19r,4l26,25r2,1l30,25r5,-3l38,18,34,13,30,11r-3,l26,12r-1,2l24,19xm15,20r-4,l7,20r,1l7,21r4,l15,20r-1,4l13,27r-2,1l9,28,7,27,3,25,1,23,,22,3,17,9,13r2,-1l13,13r1,3l15,20xm20,25r,4l20,33r,l20,33,19,29r,-4l16,26r-2,1l13,29r,3l14,34r2,3l18,39r2,1l24,36r2,-6l27,28,26,26,24,25r-4,xm20,13r,-3l20,6r-1,l19,6r,4l19,13r-3,l14,12,13,11r,-3l16,4,19,r4,3l25,7r1,2l25,11r-2,2l20,13xe" stroked="f">
                    <v:path arrowok="t"/>
                    <o:lock v:ext="edit" verticies="t"/>
                  </v:shape>
                  <v:shape id="_x0000_s5598" style="position:absolute;left:1449;top:919;width:2;height:1" coordsize="9,10" path="m5,10r-2,l2,9,1,8,,6,1,4,1,3,3,2,4,,6,,8,2r,1l9,5r,2l8,9,6,10r-1,xe" fillcolor="#c63d42" stroked="f">
                    <v:path arrowok="t"/>
                  </v:shape>
                  <v:shape id="_x0000_s5599" style="position:absolute;left:1294;top:917;width:6;height:7" coordsize="39,43" path="m26,14r4,l33,16r4,3l39,22r,1l39,23r,l39,23r-2,3l34,29r-4,1l26,30r,3l24,37r-2,3l19,42r-1,1l18,43r,l18,42,15,39,12,36,11,32r,-4l8,28,4,26,1,23,,19r,l,19r,l,19,2,16,5,12,8,11r3,l12,8,13,5,16,2,19,r,l19,r,l19,1r3,2l24,6r2,3l26,14xe" fillcolor="#1f1a17" stroked="f">
                    <v:path arrowok="t"/>
                  </v:shape>
                  <v:shape id="_x0000_s5600" style="position:absolute;left:1294;top:917;width:6;height:6" coordsize="38,40" path="m14,19r-4,l7,18,6,19r,l10,19r4,l13,23r-1,2l10,26r-2,l3,22,,18,4,15,8,11r3,l12,13r1,2l14,19xm23,20r4,l32,21r,l32,21r-5,l23,20r1,4l25,27r2,1l30,28r2,-1l35,25r2,-1l38,22,35,17,30,14r-3,l25,14r-1,2l23,20xm18,25r,4l18,33r,l18,33r,-4l19,25r3,1l24,27r1,2l25,32r-1,3l22,37r-2,2l18,40,14,36,12,31,11,28r1,-2l14,25r4,xm18,14r,-4l18,6r1,l19,6r,4l19,14r3,1l24,14r1,-3l25,8,22,4,19,,15,3,13,7r-1,3l13,11r2,3l18,14xe" stroked="f">
                    <v:path arrowok="t"/>
                    <o:lock v:ext="edit" verticies="t"/>
                  </v:shape>
                  <v:shape id="_x0000_s5601" style="position:absolute;left:1296;top:919;width:2;height:2" coordsize="9,9" path="m4,9r2,l7,8,8,7,9,5,8,3,8,2,6,1,5,,3,,1,1r,2l,4,,6,1,8,3,9r1,xe" fillcolor="#c63d42" stroked="f">
                    <v:path arrowok="t"/>
                  </v:shape>
                  <v:shape id="_x0000_s5602" style="position:absolute;left:1440;top:917;width:7;height:7" coordsize="40,43" path="m14,14r-5,l6,16,3,19,1,22r,1l,23r1,l1,23r2,3l6,29r3,1l14,30r,3l15,37r3,3l21,43r,l21,43r1,l22,42r3,-2l27,36r2,-4l29,28r3,l35,26r3,-3l40,20r,-1l40,19r,l40,19,38,16,35,14,31,11r-3,l28,8,26,5,24,2,21,1,21,r,l20,1r,l17,3,15,6r-1,4l14,14xe" fillcolor="#1f1a17" stroked="f">
                    <v:path arrowok="t"/>
                  </v:shape>
                  <v:shape id="_x0000_s5603" style="position:absolute;left:1440;top:917;width:7;height:7" coordsize="37,41" path="m24,19r4,l31,18r,1l31,19r-3,l24,20r,3l26,26r2,l30,26r4,-4l37,18,34,15,29,12r-2,l25,13r-1,2l24,19xm14,20r-4,l6,21r,l6,21r4,l14,21r,4l13,27r-2,1l9,28,5,27,3,26,1,24,,22,3,18,9,14r2,l13,14r1,2l14,20xm19,25r1,4l20,33r-1,l19,33r,-4l19,25r-4,1l13,27r-1,3l13,32r1,3l15,37r2,2l19,41r4,-5l26,31r,-3l25,26,23,25r-4,xm19,15r,-5l19,6r,l19,6r,4l19,15r-4,l13,14,12,12,13,9,15,4,19,r3,3l25,7r,3l25,13r-2,1l19,15xe" stroked="f">
                    <v:path arrowok="t"/>
                    <o:lock v:ext="edit" verticies="t"/>
                  </v:shape>
                  <v:shape id="_x0000_s5604" style="position:absolute;left:1443;top:919;width:1;height:2" coordsize="8,9" path="m4,9l2,9,1,8,,7,,5,,3,1,2,2,1,4,,6,,7,1,8,3r,1l8,6,7,8,6,9,4,9xe" fillcolor="#c63d42" stroked="f">
                    <v:path arrowok="t"/>
                  </v:shape>
                  <v:shape id="_x0000_s5605" style="position:absolute;left:1361;top:895;width:7;height:6" coordsize="38,38" path="m25,10r3,l32,11r4,2l38,16r,l38,17r,l38,17r-2,3l32,22r-3,3l26,25r,3l24,32r-2,3l18,38r,l18,38r,l18,38,14,35,12,32,11,28r,-3l7,25,4,22,2,20,,17r,l,17r,l,16,2,14,5,11,8,10r3,l12,7,13,4,16,2,18,r1,l19,r,l19,r3,2l24,4r1,3l25,10xe" fillcolor="#1f1a17" stroked="f">
                    <v:path arrowok="t"/>
                  </v:shape>
                  <v:shape id="_x0000_s5606" style="position:absolute;left:1361;top:895;width:6;height:6" coordsize="36,36" path="m12,15r-3,l6,15r,1l6,16r3,l12,16r,3l11,21,9,22r-2,l2,19,,16,3,12,8,10r2,l11,10r1,2l12,15xm22,15r4,l29,15r,1l29,16r-3,l22,16r,3l24,21r1,1l28,22r5,-3l36,16,33,12,27,10,25,9r-2,1l22,12r,3xm17,20r,5l17,29r,l17,29r,-4l17,20r4,1l23,22r1,3l24,27r-3,5l17,36,13,32,11,27,10,25r1,-3l13,21r4,-1xm17,11r,-3l17,5r,l18,5r,3l18,11r3,l23,10,24,8,23,6,21,2,18,,14,2,12,6,11,8r1,2l14,11r3,xe" stroked="f">
                    <v:path arrowok="t"/>
                    <o:lock v:ext="edit" verticies="t"/>
                  </v:shape>
                  <v:shape id="_x0000_s5607" style="position:absolute;left:1364;top:897;width:1;height:2" coordsize="8,8" path="m4,8l6,7r1,l8,5,8,4,8,2,7,1,6,,4,,3,,1,1,,2,,4,,5,1,7r1,l4,8xe" fillcolor="#c63d42" stroked="f">
                    <v:path arrowok="t"/>
                  </v:shape>
                  <v:shape id="_x0000_s5608" style="position:absolute;left:1372;top:895;width:7;height:6" coordsize="38,38" path="m27,10r3,l33,11r3,2l38,16r,l38,17r,l38,17r-2,3l33,22r-3,3l27,25r,3l25,32r-2,3l20,38r-1,l19,38r,l19,38,16,35,13,32,12,28r,-3l9,25,4,22,2,20,,17r,l,17r,l,16,2,14,7,11r3,-1l13,10r,-3l15,4,17,2,20,r,l20,r,l20,r3,2l25,4r1,3l27,10xe" fillcolor="#1f1a17" stroked="f">
                    <v:path arrowok="t"/>
                  </v:shape>
                  <v:shape id="_x0000_s5609" style="position:absolute;left:1372;top:895;width:6;height:6" coordsize="36,36" path="m14,15r-4,l7,15r,1l7,16r3,l14,16r-1,3l12,21r-2,1l8,22,3,19,,16,3,12,9,10r2,l13,10r1,2l14,15xm23,15r4,l30,15r,1l30,16r-3,l23,16r1,3l25,21r2,1l29,22r4,-3l36,16,33,12,29,10,26,9r-1,1l24,12r-1,3xm18,20r,5l18,29r,l18,29r1,-4l19,20r3,1l24,22r1,3l25,27r-3,5l18,36,14,32,12,27,11,25r1,-3l14,21r4,-1xm18,11r,-3l19,5r,l19,5r,3l19,11r3,l24,10,25,8r,-2l22,2,19,,16,2,13,6,12,8r1,2l15,11r3,xe" stroked="f">
                    <v:path arrowok="t"/>
                    <o:lock v:ext="edit" verticies="t"/>
                  </v:shape>
                  <v:shape id="_x0000_s5610" style="position:absolute;left:1375;top:897;width:1;height:2" coordsize="9,8" path="m4,8l6,7r1,l8,5,9,4,8,2,7,1,6,,5,,3,,2,1,1,2,,4,1,5r,2l3,7,4,8xe" fillcolor="#c63d42" stroked="f">
                    <v:path arrowok="t"/>
                  </v:shape>
                  <v:shape id="_x0000_s5611" style="position:absolute;left:1359;top:920;width:9;height:8" coordsize="52,51" path="m36,15r4,1l44,18r5,3l52,25r,l52,26r-3,3l44,34r-4,1l36,36r-1,4l33,44r-3,4l27,51r-1,l26,51,22,48,19,44,17,40,16,36,12,35,7,34,3,29,,26,,25r,l3,21,7,18r5,-2l16,15r,-4l19,7,22,3,26,r,l27,r3,3l33,7r2,4l36,15xe" fillcolor="#1f1a17" stroked="f">
                    <v:path arrowok="t"/>
                  </v:shape>
                  <v:shape id="_x0000_s5612" style="position:absolute;left:1360;top:920;width:8;height:8" coordsize="49,49" path="m18,24r-9,l9,24r9,l18,29r-1,4l14,34,11,33,8,31,4,29,2,27,,24,2,22,4,19,8,17r3,-1l14,15r3,1l18,19r,5xm31,24r10,l41,24r-10,l32,29r1,4l35,34r3,-1l41,31r4,-2l48,27r1,-3l48,22,45,19,41,17,38,16,36,15r-3,1l32,19r-1,5xm25,30r,11l25,41r,-11l30,31r2,2l33,36r,2l32,42r-2,2l27,47r-2,2l23,47,20,45,18,42,17,39,16,36r1,-3l20,31r5,-1xm25,18l25,8r,l25,18r5,-1l32,16r1,-3l33,11,32,8,30,5,27,2,25,,23,2,20,4,18,7r-1,3l16,13r1,3l20,17r5,1xe" stroked="f">
                    <v:path arrowok="t"/>
                    <o:lock v:ext="edit" verticies="t"/>
                  </v:shape>
                  <v:shape id="_x0000_s5613" style="position:absolute;left:1363;top:923;width:2;height:2" coordsize="11,12" path="m6,12l8,11r2,-1l11,8r,-2l11,4,10,2,8,1,6,,4,1,2,2,1,4,,6,1,8r1,2l4,11r2,1xe" fillcolor="#c63d42" stroked="f">
                    <v:path arrowok="t"/>
                  </v:shape>
                  <v:shape id="_x0000_s5614" style="position:absolute;left:1372;top:920;width:9;height:8" coordsize="52,51" path="m36,15r4,1l45,18r4,3l52,25r,l52,26r-3,3l45,34r-5,1l36,36r,4l34,44r-3,4l27,51r-1,l26,51,22,48,19,44,17,40r,-4l13,35,8,34,3,29,1,26,,25r1,l3,21,8,18r5,-2l17,15r,-4l19,7,22,3,26,r,l27,r4,3l34,7r2,4l36,15xe" fillcolor="#1f1a17" stroked="f">
                    <v:path arrowok="t"/>
                  </v:shape>
                  <v:shape id="_x0000_s5615" style="position:absolute;left:1373;top:920;width:8;height:8" coordsize="49,49" path="m18,24r-9,l9,24r9,l17,29r-1,4l14,34,11,33,8,31,5,29,1,27,,24,1,22,5,19,8,17r3,-1l13,15r3,1l17,19r1,5xm31,24r9,l40,24r-9,l31,29r1,4l35,34r3,-1l42,31r3,-2l47,27r2,-3l47,22,45,19,42,17,38,16,35,15r-3,1l31,19r,5xm24,30r,11l24,41r,-11l29,31r3,2l33,36r-1,2l31,42r-2,2l27,47r-3,2l22,47,20,45,17,42,16,39r,-3l16,33r3,-2l24,30xm24,18l24,8r,l24,18r5,-1l32,16r1,-3l32,11,31,8,29,5,27,2,24,,22,2,20,4,17,7r-1,3l16,13r,3l19,17r5,1xe" stroked="f">
                    <v:path arrowok="t"/>
                    <o:lock v:ext="edit" verticies="t"/>
                  </v:shape>
                  <v:shape id="_x0000_s5616" style="position:absolute;left:1376;top:923;width:2;height:2" coordsize="11,12" path="m5,12l7,11,9,10,10,8,11,6,10,4,9,2,7,1,5,,3,1,1,2,,4,,6,,8r1,2l3,11r2,1xe" fillcolor="#c63d42" stroked="f">
                    <v:path arrowok="t"/>
                  </v:shape>
                  <v:shape id="_x0000_s5617" style="position:absolute;left:1374;top:949;width:8;height:7" coordsize="43,42" path="m30,12r4,1l37,14r4,4l43,21r,1l43,22r-2,3l37,28r-3,1l30,30r,3l28,37r-3,3l22,42r,l21,42,18,40,15,37,13,33r,-3l10,29,6,28,3,25,1,22,,22,1,21,3,18,6,14r4,-1l13,12r,-3l15,5,18,2,21,r1,l22,r3,2l28,5r2,4l30,12xe" fillcolor="#1f1a17" stroked="f">
                    <v:path arrowok="t"/>
                  </v:shape>
                  <v:shape id="_x0000_s5618" style="position:absolute;left:1375;top:949;width:6;height:7" coordsize="40,40" path="m14,20r-8,l6,21r8,l14,25r-2,2l10,28,8,27,5,26,3,25,1,23,,21,3,17,8,13r2,-1l12,13r2,3l14,20xm25,20r8,l33,21r-8,l25,25r1,2l29,28r3,-1l37,25r3,-4l37,17,32,13,29,12r-3,1l25,16r,4xm19,26r,8l20,34r,-8l23,26r3,1l28,29r-2,3l23,37r-3,3l15,37,12,32r,-3l13,27r2,-1l19,26xm19,15r,-9l20,6r,9l23,15r3,-2l28,11,26,8,23,3,20,,15,3,12,8r,3l13,13r2,2l19,15xe" stroked="f">
                    <v:path arrowok="t"/>
                    <o:lock v:ext="edit" verticies="t"/>
                  </v:shape>
                  <v:shape id="_x0000_s5619" style="position:absolute;left:1377;top:952;width:2;height:1" coordsize="9,9" path="m4,9r2,l8,8,9,6,9,4,9,3,8,1,6,,4,,2,,1,1,,3,,4,,6,1,8,2,9r2,xe" fillcolor="#c63d42" stroked="f">
                    <v:path arrowok="t"/>
                  </v:shape>
                  <v:shape id="_x0000_s5620" style="position:absolute;left:1427;top:1000;width:10;height:14" coordsize="59,84" path="m32,70r2,1l35,73r1,2l36,77r,3l34,82r-2,1l29,84,27,83,24,82,23,80,22,77r1,-2l24,73r1,-2l27,70,23,67,20,63,18,57r,-4l13,53,8,51,3,47,,43,,42r,l3,37,8,33r5,-2l18,31r,-4l20,22r3,-5l27,13,25,12,24,11,23,9,22,7,23,4,24,2,27,r2,l32,r2,2l36,4r,3l36,9r-1,2l34,12r-2,1l35,17r3,5l40,27r,4l45,31r5,2l56,37r3,5l59,42r,1l56,47r-6,4l45,53r-5,l40,57r-2,6l35,67r-3,3xe" fillcolor="#1f1a17" stroked="f">
                    <v:path arrowok="t"/>
                  </v:shape>
                  <v:shape id="_x0000_s5621" style="position:absolute;left:1427;top:1003;width:9;height:9" coordsize="57,56" path="m21,27l9,27r,1l21,28r,6l19,37r-3,1l12,37,8,36,5,34,2,31,,28,2,25,5,23,8,20r4,-2l16,18r3,1l20,22r1,5xm36,27r10,l46,28r-10,l36,34r2,3l41,38r3,-1l47,36r5,-2l55,31r2,-3l55,25,52,23,47,20,44,18r-3,l38,19r-2,3l36,27xm28,35r,12l29,47r,-12l34,36r3,1l38,40r,3l36,48r-2,3l31,54r-2,2l26,54,23,51,21,48,19,44,18,40r1,-3l22,36r6,-1xm28,20r,-10l29,10r,10l34,20r3,-2l38,16r,-4l36,9,34,4,31,2,29,,26,2,23,4,21,9r-2,3l18,16r1,2l21,19r1,1l25,20r3,xe" stroked="f">
                    <v:path arrowok="t"/>
                    <o:lock v:ext="edit" verticies="t"/>
                  </v:shape>
                  <v:shape id="_x0000_s5622" style="position:absolute;left:1431;top:1006;width:2;height:2" coordsize="13,13" path="m6,13r3,l11,11,12,9,13,7,12,4,11,2,9,1,6,,4,1,2,2,,4,,7,,9r2,2l4,13r2,xe" fillcolor="#c63d42" stroked="f">
                    <v:path arrowok="t"/>
                  </v:shape>
                  <v:shape id="_x0000_s5623" style="position:absolute;left:1431;top:1001;width:2;height:13" coordsize="11,82" path="m5,82l7,81,9,80r2,-2l11,76r,-2l9,72,7,71,5,70,3,71,1,72,,74r,2l,78r1,2l3,81r2,1xm5,11r2,l9,10,11,8r,-2l11,4,9,2,7,1,5,,3,1,1,2,,4,,6,,8r1,2l3,11r2,xe" stroked="f">
                    <v:path arrowok="t"/>
                    <o:lock v:ext="edit" verticies="t"/>
                  </v:shape>
                  <v:shape id="_x0000_s5624" style="position:absolute;left:1304;top:1000;width:9;height:14" coordsize="59,84" path="m32,70r2,1l35,73r1,2l36,77r,3l34,82r-2,1l29,84,27,83,25,82,23,80,22,77r1,-2l24,73r1,-2l27,70,24,67,20,63,18,57r,-4l14,53,9,51,3,47,,43,,42r,l3,37,9,33r5,-2l18,31r,-4l20,22r4,-5l27,13,25,12,24,11,23,9,22,7,23,4,25,2,27,r2,l32,r2,2l36,4r,3l36,9r-1,2l34,12r-2,1l36,17r3,5l40,27r1,4l46,31r5,2l56,37r3,5l59,42r,1l56,47r-5,4l46,53r-5,l40,57r-1,6l36,67r-4,3xe" fillcolor="#1f1a17" stroked="f">
                    <v:path arrowok="t"/>
                  </v:shape>
                  <v:shape id="_x0000_s5625" style="position:absolute;left:1304;top:1003;width:9;height:9" coordsize="57,56" path="m21,27r-11,l10,28r11,l21,34r-2,3l16,38,13,37,9,36,6,34,2,31,,28,2,25,6,23,9,20r4,-2l16,18r3,1l21,22r,5xm36,27r12,l48,28r-12,l36,34r2,3l41,38r4,-1l48,36r4,-2l55,31r2,-3l55,25,52,23,49,20,45,18r-4,l38,19r-2,3l36,27xm28,35r,12l29,47r,-12l34,36r3,1l38,40r,3l36,48r-2,3l31,54r-2,2l26,54,23,51,21,48,19,44,18,40r1,-3l23,36r5,-1xm28,20r,-10l29,10r,10l34,20r3,-2l38,16r,-4l36,9,34,4,31,2,29,,26,2,23,4,21,9r-2,3l18,16r1,2l21,19r2,1l25,20r3,xe" stroked="f">
                    <v:path arrowok="t"/>
                    <o:lock v:ext="edit" verticies="t"/>
                  </v:shape>
                  <v:shape id="_x0000_s5626" style="position:absolute;left:1307;top:1006;width:3;height:2" coordsize="13,13" path="m6,13r3,l11,11,12,9,13,7,12,4,11,2,9,1,6,,4,1,2,2,,4,,7,,9r2,2l4,13r2,xe" fillcolor="#c63d42" stroked="f">
                    <v:path arrowok="t"/>
                  </v:shape>
                  <v:shape id="_x0000_s5627" style="position:absolute;left:1308;top:1001;width:2;height:13" coordsize="11,82" path="m5,82l8,81,9,80r2,-2l11,76r,-2l9,72,8,71,5,70,3,71,1,72,,74r,2l,78r1,2l3,81r2,1xm5,11r3,l9,10,11,8r,-2l11,4,9,2,8,1,5,,3,1,1,2,,4,,6,,8r1,2l3,11r2,xe" stroked="f">
                    <v:path arrowok="t"/>
                    <o:lock v:ext="edit" verticies="t"/>
                  </v:shape>
                  <v:shape id="_x0000_s5628" style="position:absolute;left:1365;top:901;width:10;height:13" coordsize="60,75" path="m30,75r5,-1l41,72r5,-4l50,63r5,-5l57,51r2,-7l60,37,59,30,57,22,55,16,50,10,46,6,41,3,35,,30,,24,,18,3,12,6,8,10,4,16,2,22,,30r,7l,44r2,7l4,58r4,5l12,68r6,4l24,74r6,1xe" fillcolor="#00579c" stroked="f">
                    <v:path arrowok="t"/>
                  </v:shape>
                  <v:shape id="_x0000_s5629" style="position:absolute;left:1365;top:901;width:10;height:13" coordsize="61,76" path="m31,75r5,-1l42,72r4,-3l51,64r4,-6l58,52r1,-7l60,38,59,31,58,23,55,17,51,12,46,7,42,4,36,2,31,1,25,2,19,4,15,7,9,12,6,17,3,23,2,31,1,38r1,7l3,52r3,6l9,64r6,5l19,72r6,2l31,75xm51,64r-4,6l42,73r-5,2l31,76,25,75,19,73,13,70,9,64,5,59,2,52,1,46,,38,1,31,2,23,5,17,9,11,13,7,19,3,25,1,31,r6,1l42,3r5,4l51,11r5,6l59,23r1,8l61,38r-1,8l59,52r-3,7l51,64xe" fillcolor="#1f1a17" stroked="f">
                    <v:path arrowok="t"/>
                    <o:lock v:ext="edit" verticies="t"/>
                  </v:shape>
                  <v:shape id="_x0000_s5630" style="position:absolute;left:1363;top:899;width:13;height:17" coordsize="78,98" path="m39,97r7,-1l53,93r6,-4l66,83r4,-8l74,67r2,-8l76,49r,-9l74,30,70,22,66,15,59,9,53,5,46,2,39,1,31,2,24,5,17,9r-5,6l7,22,4,30,1,40r,9l1,59r3,8l7,75r5,8l17,89r7,4l31,96r8,1xm66,84r-5,6l53,94r-7,3l39,98,31,97,24,94,16,90,11,84,6,77,3,68,,59,,49,,39,3,29,6,21r5,-7l16,8,24,4,31,1,39,r7,1l53,4r8,4l66,14r5,7l75,29r2,10l78,49,77,59r-2,9l71,77r-5,7xe" fillcolor="#1f1a17" stroked="f">
                    <v:path arrowok="t"/>
                    <o:lock v:ext="edit" verticies="t"/>
                  </v:shape>
                  <v:shape id="_x0000_s5631" style="position:absolute;left:1365;top:934;width:9;height:9" coordsize="53,51" path="m27,51r5,-1l36,49r5,-3l44,43r3,-3l51,35r1,-4l53,26,52,20,51,15,47,11,44,7,41,4,36,2,32,,27,,21,,17,2,13,4,8,7,5,11,2,15,1,20,,26r1,5l2,35r3,5l8,43r5,3l17,49r4,1l27,51xe" fillcolor="#c63d42" stroked="f">
                    <v:path arrowok="t"/>
                  </v:shape>
                  <v:shape id="_x0000_s5632" style="position:absolute;left:1365;top:934;width:9;height:9" coordsize="53,52" path="m27,51r4,l36,49r4,-2l44,44r3,-4l50,36r2,-4l52,27r,-6l50,16,47,12,44,8,40,5,36,3,31,2,27,1,22,2,17,3,13,5,8,8,5,12,3,16,1,21r,6l1,32r2,4l5,40r3,4l13,47r4,2l22,51r5,xm45,45r-4,3l36,50r-4,1l27,52,21,51,17,50,12,48,7,45,4,41,2,37,1,32,,27,1,21,2,16,4,12,7,8,12,5,17,2,21,1,27,r5,1l36,2r5,3l45,8r4,4l51,16r2,5l53,27r,5l51,37r-2,4l45,45xe" fillcolor="#1f1a17" stroked="f">
                    <v:path arrowok="t"/>
                    <o:lock v:ext="edit" verticies="t"/>
                  </v:shape>
                  <v:shape id="_x0000_s5633" style="position:absolute;left:1364;top:933;width:11;height:11" coordsize="67,67" path="m34,66r6,-1l46,63r5,-3l57,56r4,-4l64,46r2,-6l67,34,66,26,64,20,61,15,57,10,51,6,46,3,40,1r-6,l27,1,21,3,15,6r-5,4l6,15,3,20,1,26r,8l1,40r2,6l6,52r4,4l15,60r6,3l27,65r7,1xm58,57r-6,4l46,64r-6,2l34,67,27,66,21,64,14,61,9,57,5,52,2,47,,40,,34,,26,2,20,5,14,9,10,14,6,21,3,27,1,34,r6,1l46,3r6,3l58,10r4,4l65,20r2,6l67,34r,6l65,47r-3,5l58,57xe" fillcolor="#1f1a17" stroked="f">
                    <v:path arrowok="t"/>
                    <o:lock v:ext="edit" verticies="t"/>
                  </v:shape>
                  <v:shape id="_x0000_s5634" style="position:absolute;left:1321;top:1003;width:11;height:9" coordsize="70,53" path="m70,27r,-5l68,17,64,13,60,9,55,6,48,2,42,1,35,,28,1,22,2,15,6,10,9,6,13,3,17,1,22,,27r1,5l3,37r3,4l10,46r5,3l22,51r6,2l35,53r7,l48,51r7,-2l60,46r4,-5l68,37r2,-5l70,27xe" fillcolor="#00579c" stroked="f">
                    <v:path arrowok="t"/>
                  </v:shape>
                  <v:shape id="_x0000_s5635" style="position:absolute;left:1321;top:1003;width:11;height:9" coordsize="71,54" path="m70,27l69,22,67,17,64,13,60,9,55,6,48,3,42,1r-7,l28,1,22,3,15,6,10,9,6,13,3,17,1,22r,5l1,32r2,5l6,41r4,5l15,49r7,2l28,52r7,1l42,52r6,-1l55,49r5,-3l64,41r3,-4l69,32r1,-5xm61,8r4,4l68,17r2,5l71,27r-1,5l68,37r-3,4l61,46r-6,3l49,52r-7,1l35,54,28,53,22,52,15,49,10,46,6,41,2,37,,32,,27,,22,2,17,6,12,10,8,15,4,22,2,28,r7,l42,r7,2l55,4r6,4xe" fillcolor="#1f1a17" stroked="f">
                    <v:path arrowok="t"/>
                    <o:lock v:ext="edit" verticies="t"/>
                  </v:shape>
                  <v:shape id="_x0000_s5636" style="position:absolute;left:1319;top:1002;width:15;height:11" coordsize="92,69" path="m91,35l90,28,88,22,84,17,78,11,72,7,63,4,55,2,46,1,37,2,29,4,21,7r-7,4l9,17,5,22,2,28,1,35r1,6l5,48r4,6l14,59r7,4l29,66r8,2l46,68r9,l63,66r9,-3l78,59r6,-5l88,48r2,-7l91,35xm79,10r5,6l89,22r2,6l92,35r-1,7l89,48r-5,7l79,60r-7,4l64,67r-9,2l46,69r-9,l29,67,20,64,14,60,8,55,4,48,1,42,,35,1,28,4,22,8,16r6,-6l20,6,29,3,37,1,46,r9,1l64,3r8,3l79,10xe" fillcolor="#1f1a17" stroked="f">
                    <v:path arrowok="t"/>
                    <o:lock v:ext="edit" verticies="t"/>
                  </v:shape>
                  <v:shape id="_x0000_s5637" style="position:absolute;left:1317;top:1000;width:19;height:15" coordsize="109,91" path="m99,37r4,l106,39r2,3l109,46r-1,4l106,52r-3,2l99,55,96,54,93,52,91,50,90,46r1,-4l93,39r3,-2l99,37xm9,37r4,l16,39r2,3l19,46r-1,4l16,52r-3,2l9,55,6,54,3,52,1,50,,46,1,42,3,39,6,37r3,xm54,73r4,l61,75r2,3l64,82r-1,4l61,89r-3,2l54,91r-3,l48,89,46,86,45,82r1,-4l48,75r3,-2l54,73xm54,r4,1l61,3r2,3l64,10r-1,3l61,16r-3,2l54,19,51,18,48,16,46,13,45,10,46,6,48,3,51,1,54,xe" stroked="f">
                    <v:path arrowok="t"/>
                    <o:lock v:ext="edit" verticies="t"/>
                  </v:shape>
                  <v:shape id="_x0000_s5638" style="position:absolute;left:1317;top:1000;width:19;height:15" coordsize="110,92" path="m100,36r4,1l107,39r2,3l110,46r-1,4l107,53r-3,2l100,56,96,55,93,53,91,50,90,46r1,-4l93,39r3,-2l100,36xm106,40r-2,-2l100,37r-3,1l94,40r-2,2l91,46r1,3l94,52r3,2l100,55r4,-1l106,52r2,-3l109,46r-1,-4l106,40xm10,36r4,1l17,39r2,3l20,46r-1,4l17,53r-3,2l10,56,6,55,3,53,1,50,,46,1,42,3,39,6,37r4,-1xm17,40l14,38,10,37,7,38,4,40,2,42,1,46r1,3l4,52r3,2l10,55r4,-1l17,52r1,-3l19,46,18,42,17,40xm55,72r4,1l62,75r2,3l65,82r-1,4l62,89r,l59,91r-4,1l51,91,48,89r,l46,86,45,82r1,-4l48,75r3,-2l55,72xm62,76l59,74,55,73r-3,1l49,76r-2,3l46,82r1,3l49,88r3,2l55,91r4,-1l62,88r1,-3l64,82,63,79,62,76xm55,r4,1l62,3r2,3l65,10r-1,4l62,17r-3,2l55,20,51,19,48,17,46,14,45,10,46,6,48,3,51,1,55,xm62,4l59,2,55,1,52,2,49,4,47,6r-1,4l47,13r2,3l52,18r3,1l59,18r3,-2l63,13r1,-3l63,6,62,4xe" fillcolor="#1f1a17" stroked="f">
                    <v:path arrowok="t"/>
                    <o:lock v:ext="edit" verticies="t"/>
                  </v:shape>
                  <v:shape id="_x0000_s5639" style="position:absolute;left:1361;top:1003;width:18;height:8" coordsize="110,53" path="m54,53l110,27,54,,,27,54,53xe" fillcolor="#c63d42" stroked="f">
                    <v:path arrowok="t"/>
                  </v:shape>
                  <v:shape id="_x0000_s5640" style="position:absolute;left:1361;top:1003;width:19;height:9" coordsize="113,54" path="m56,53l109,27,56,1,3,27,56,53xm112,28l56,54r,l56,54,1,28,,27r1,l56,r,l56,r56,27l113,27r-1,1xe" fillcolor="#1f1a17" stroked="f">
                    <v:path arrowok="t"/>
                    <o:lock v:ext="edit" verticies="t"/>
                  </v:shape>
                  <v:shape id="_x0000_s5641" style="position:absolute;left:1356;top:1000;width:28;height:14" coordsize="170,82" path="m85,80l167,41,85,2,3,41,85,80xm169,42l85,81r,1l85,81,1,42,,41r1,l85,r,l85,r84,41l170,41r-1,1xe" fillcolor="#1f1a17" stroked="f">
                    <v:path arrowok="t"/>
                    <o:lock v:ext="edit" verticies="t"/>
                  </v:shape>
                  <v:shape id="_x0000_s5642" style="position:absolute;left:1356;top:1006;width:3;height:3" coordsize="18,18" path="m16,3l13,1,9,,6,1,3,3,1,5,,9r1,3l3,15r3,2l9,18r4,-1l16,15r1,-3l18,9,17,5,16,3xe" stroked="f">
                    <v:path arrowok="t"/>
                  </v:shape>
                  <v:shape id="_x0000_s5643" style="position:absolute;left:1356;top:1005;width:3;height:4" coordsize="19,19" path="m16,3r,l16,3r1,2l18,6r1,2l19,10r,2l18,13r-1,2l16,16r-1,2l13,18r-2,1l9,19r-2,l6,18r-2,l3,16,1,15,,13,,12,,10,,8,,6,1,5,3,3,4,2,6,1r1,l9,r2,1l13,1r1,1l16,3xm15,4r,l15,4r,l15,4,14,3,12,2r-1,l9,2,8,2,6,2,5,3,4,4,2,5r,2l1,8r,2l1,11r1,2l2,14r2,2l5,17r1,l8,18r1,l11,18r1,-1l14,17r1,-1l16,14r1,-1l17,11r,-1l17,8r,-1l16,5,15,4xe" fillcolor="#1f1a17" stroked="f">
                    <v:path arrowok="t"/>
                    <o:lock v:ext="edit" verticies="t"/>
                  </v:shape>
                  <v:shape id="_x0000_s5644" style="position:absolute;left:1382;top:1006;width:3;height:3" coordsize="18,18" path="m15,3l12,1,9,,5,1,3,3,1,5,,9r1,3l3,15r2,2l9,18r3,-1l15,15r2,-3l18,9,17,5,15,3xe" stroked="f">
                    <v:path arrowok="t"/>
                  </v:shape>
                  <v:shape id="_x0000_s5645" style="position:absolute;left:1381;top:1005;width:4;height:4" coordsize="19,19" path="m16,3r1,l17,3r1,2l19,6r,2l19,10r,2l19,13r-1,2l17,16r-2,2l14,18r-2,1l10,19r-2,l6,18r-2,l3,16,2,15,1,13r,-1l,10,1,8,1,6,2,5,3,3,4,2,6,1r2,l10,r2,1l14,1r1,1l16,3xm16,4r,l16,4r-1,l15,4,14,3,13,2r-2,l10,2,8,2,7,2,5,3,4,4,3,5,2,7r,1l2,10r,1l2,13r1,1l4,16r1,1l7,17r1,1l10,18r1,l13,17r1,l16,16r1,-2l17,13r1,-2l18,10r,-2l17,7r,-2l16,4xe" fillcolor="#1f1a17" stroked="f">
                    <v:path arrowok="t"/>
                    <o:lock v:ext="edit" verticies="t"/>
                  </v:shape>
                  <v:shape id="_x0000_s5646" style="position:absolute;left:1369;top:999;width:3;height:3" coordsize="18,17" path="m15,2l12,1,9,,6,1,3,2,1,5,,9r1,3l3,15r3,2l9,17r3,l15,15r2,-3l18,9,17,5,15,2xe" stroked="f">
                    <v:path arrowok="t"/>
                  </v:shape>
                  <v:shape id="_x0000_s5647" style="position:absolute;left:1369;top:999;width:3;height:3" coordsize="19,19" path="m16,3r,l16,3r1,2l18,6r,2l19,10r-1,1l18,13r-1,2l16,16r-2,1l13,18r-2,1l9,19r-2,l5,18,4,17,2,16,1,15,,13,,11,,10,,8,,6,1,4,2,3,4,2,5,1,7,,9,r2,l13,1r1,1l16,3xm15,4r,l15,4r,l13,3,12,2r-1,l9,1,7,2,6,2,5,3,3,4,2,5r,1l1,8r,2l1,11r1,2l2,14r1,1l5,17r1,l7,18r2,l11,18r1,-1l14,17r1,-2l16,14r1,-1l17,11r,-1l17,8r,-2l16,5,15,4xe" fillcolor="#1f1a17" stroked="f">
                    <v:path arrowok="t"/>
                    <o:lock v:ext="edit" verticies="t"/>
                  </v:shape>
                  <v:shape id="_x0000_s5648" style="position:absolute;left:1369;top:1012;width:3;height:3" coordsize="18,18" path="m15,3l12,1,9,,6,1,3,3,1,6,,9r1,3l3,15r3,2l9,18r3,-1l15,15r2,-3l18,9,17,6,15,3xe" stroked="f">
                    <v:path arrowok="t"/>
                  </v:shape>
                  <v:shape id="_x0000_s5649" style="position:absolute;left:1369;top:1012;width:3;height:3" coordsize="19,18" path="m16,2r,l16,3r1,1l18,5r,2l19,9r-1,2l18,13r-1,1l16,16r-2,1l13,18r-2,l9,18r-2,l5,18,4,17,2,16,1,14,,13,,11,,9,,7,,5,1,4,2,2,4,1,5,,7,,9,r2,l13,r1,1l16,2xm15,3r,l15,3r,l13,2,12,1r-1,l9,1,7,1,6,1,5,2,3,3r,l2,4r,2l1,7r,2l1,11r1,1l2,14r1,1l5,16r1,1l7,17r2,l11,17r1,l14,16r1,-1l16,14r1,-2l17,11r,-2l17,7r,-1l16,4,15,3xe" fillcolor="#1f1a17" stroked="f">
                    <v:path arrowok="t"/>
                    <o:lock v:ext="edit" verticies="t"/>
                  </v:shape>
                  <v:shape id="_x0000_s5650" style="position:absolute;left:1440;top:900;width:5;height:12" coordsize="33,75" path="m32,28l24,21,16,14,7,7,,,1,11r,12l2,35,3,45r7,7l18,59r8,7l33,75r,-12l32,52r,-11l32,28xe" fillcolor="#c63d42" stroked="f">
                    <v:path arrowok="t"/>
                  </v:shape>
                  <v:shape id="_x0000_s5651" style="position:absolute;left:1440;top:900;width:5;height:13" coordsize="34,77" path="m31,29l23,22,16,15,8,8,,2,1,13,2,24r,12l3,46r7,7l18,60r7,7l33,75,32,63r,-10l32,42,31,29xm,l7,7r9,7l24,21r8,8l32,29r,l32,29r,l32,42r1,11l33,64r1,12l34,76r,1l33,76r,l26,68,18,61,10,53,3,47r,-1l2,46r,l2,46,2,35,1,24,,12,,1,,,,,,,,xe" fillcolor="#1f1a17" stroked="f">
                    <v:path arrowok="t"/>
                    <o:lock v:ext="edit" verticies="t"/>
                  </v:shape>
                  <v:shape id="_x0000_s5652" style="position:absolute;left:1438;top:896;width:9;height:20" coordsize="51,117" path="m48,45l36,34,24,24,12,12,1,2r,9l2,21r1,8l3,38r1,8l4,54r1,9l6,71,16,81,28,92r11,12l51,115r-1,-8l50,99r,-9l50,82,49,73r,-9l49,54,48,45xm1,1l12,11,25,22,37,33,49,45r,l49,45r,l49,45r1,9l50,64r,9l50,82r1,8l51,100r,8l51,116r,1l51,117r,l51,116,39,105,28,93,16,82,5,71r,l5,71r,l5,71,4,63r,-9l3,46r,-9l2,29,1,20,1,10,,1r,l,,,1r1,xe" fillcolor="#1f1a17" stroked="f">
                    <v:path arrowok="t"/>
                    <o:lock v:ext="edit" verticies="t"/>
                  </v:shape>
                  <v:shape id="_x0000_s5653" style="position:absolute;left:1295;top:900;width:5;height:13" coordsize="33,74" path="m1,28l9,20r8,-7l26,6,33,,32,11r,11l31,34,30,45r-7,7l15,59,7,66,,74,,63,,52,1,40,1,28xe" fillcolor="#c63d42" stroked="f">
                    <v:path arrowok="t"/>
                  </v:shape>
                  <v:shape id="_x0000_s5654" style="position:absolute;left:1295;top:900;width:5;height:13" coordsize="34,76" path="m3,29r7,-7l18,15,26,8,34,1,33,13,32,24,31,35r,11l24,52r-8,7l8,66,1,75,1,63,2,52,2,41,3,29xm34,l26,7r-8,7l10,21,2,28r,l2,28r,1l2,29,1,41r,12l1,64,,76r,l,76r,l1,76,8,67r8,-7l24,53r7,-7l31,46r,l31,46r,l32,35,33,23,34,12,34,r,l34,r,l34,xe" fillcolor="#1f1a17" stroked="f">
                    <v:path arrowok="t"/>
                    <o:lock v:ext="edit" verticies="t"/>
                  </v:shape>
                  <v:shape id="_x0000_s5655" style="position:absolute;left:1293;top:897;width:9;height:19" coordsize="52,117" path="m3,45l16,34,28,23,40,12,51,2r-1,9l50,21r-1,8l49,38r-1,8l47,55r,8l46,70,36,81,24,91,13,103,1,115r1,-8l2,99r,-9l2,81,3,73r,-9l3,55,3,45xm51,1l40,11,27,22,15,33,3,44r,l3,45r,l3,45,2,55r,9l2,73,1,82r,8l1,100r,8l,116r,l,117r1,-1l1,116,13,105,24,92,36,82,47,71r,l47,71r,l47,71r1,-8l48,55,49,45r,-8l50,29r1,-9l51,10,52,1,52,r,l52,,51,1xe" fillcolor="#1f1a17" stroked="f">
                    <v:path arrowok="t"/>
                    <o:lock v:ext="edit" verticies="t"/>
                  </v:shape>
                  <v:shape id="_x0000_s5656" style="position:absolute;left:1408;top:1003;width:11;height:9" coordsize="70,53" path="m70,27l69,22,67,17,64,13,60,9,55,6,48,2,42,1,35,,28,1,21,2,15,6,10,9,5,13,2,17,,22r,5l,32r2,5l5,41r5,5l15,49r6,2l28,53r7,l42,53r6,-2l55,49r5,-3l64,41r3,-4l69,32r1,-5xe" fillcolor="#00579c" stroked="f">
                    <v:path arrowok="t"/>
                  </v:shape>
                  <v:shape id="_x0000_s5657" style="position:absolute;left:1408;top:1003;width:11;height:9" coordsize="71,54" path="m70,27r,-5l68,17,65,13,61,9,56,6,49,3,42,1r-6,l29,1,23,3,16,6,11,9,7,13,4,17,2,22,1,27r1,5l4,37r3,4l11,46r5,3l23,51r6,1l36,53r6,-1l49,51r7,-2l61,46r4,-5l68,37r2,-5l70,27xm61,8r4,4l69,17r2,5l71,27r,5l69,37r-4,4l61,46r-5,3l49,52r-6,1l36,54,29,53,22,52,15,49,10,46,6,41,3,37,1,32,,27,1,22,3,17,6,12,10,8,15,4,22,2,29,r7,l43,r6,2l56,4r5,4xe" fillcolor="#1f1a17" stroked="f">
                    <v:path arrowok="t"/>
                    <o:lock v:ext="edit" verticies="t"/>
                  </v:shape>
                  <v:shape id="_x0000_s5658" style="position:absolute;left:1406;top:1002;width:15;height:11" coordsize="92,69" path="m91,35l90,28,87,22,83,17,78,11,71,7,63,4,55,2,46,1,37,2,29,4,20,7r-6,4l8,17,4,22,2,28,1,35r1,6l4,48r4,6l14,59r6,4l29,66r8,2l46,68r9,l63,66r8,-3l78,59r5,-5l87,48r3,-7l91,35xm78,10r6,6l88,22r3,6l92,35r-1,7l88,48r-4,7l78,60r-6,4l63,67r-8,2l46,69r-9,l28,67,20,64,13,60,7,55,3,48,1,42,,35,1,28,3,22,7,16r6,-6l20,6,28,3,37,1,46,r9,1l63,3r9,3l78,10xe" fillcolor="#1f1a17" stroked="f">
                    <v:path arrowok="t"/>
                    <o:lock v:ext="edit" verticies="t"/>
                  </v:shape>
                  <v:shape id="_x0000_s5659" style="position:absolute;left:1404;top:1000;width:19;height:15" coordsize="109,91" path="m100,37r3,l106,39r2,3l109,46r-1,4l106,52r-3,2l100,55,96,54,93,52,91,50,90,46r1,-4l93,39r3,-2l100,37xm10,37r3,l16,39r2,3l19,46r-1,4l16,52r-3,2l10,55,6,54,3,52,1,50,,46,1,42,3,39,6,37r4,xm55,73r3,l61,75r2,3l64,82r-1,4l61,89r-3,2l55,91r-4,l48,89,46,86,45,82r1,-4l48,75r3,-2l55,73xm55,r3,1l61,3r2,3l64,10r-1,3l61,16r-3,2l55,19,51,18,48,16,46,13,45,10,46,6,48,3,51,1,55,xe" stroked="f">
                    <v:path arrowok="t"/>
                    <o:lock v:ext="edit" verticies="t"/>
                  </v:shape>
                  <v:shape id="_x0000_s5660" style="position:absolute;left:1404;top:1000;width:19;height:15" coordsize="110,92" path="m100,36r3,1l107,39r2,3l110,46r-1,4l107,53r-4,2l100,56,96,55,93,53,91,50,90,46r1,-4l93,39r3,-2l100,36xm106,40r-3,-2l100,37r-4,1l93,40r-1,2l91,46r1,3l93,52r3,2l100,55r3,-1l106,52r2,-3l108,46r,-4l106,40xm10,36r4,1l17,39r2,3l20,46r-1,4l17,53r-3,2l10,56,6,55,3,53,1,50,,46,1,42,3,39,6,37r4,-1xm16,40l13,38,10,37,6,38,3,40,2,42,1,46r1,3l3,52r3,2l10,55r3,-1l16,52r2,-3l19,46,18,42,16,40xm55,72r4,1l62,75r2,3l65,82r-1,4l62,89r,l59,91r-4,1l51,91,48,89r,l46,86,45,82r1,-4l48,75r3,-2l55,72xm61,76l58,74,55,73r-4,1l48,76r-1,3l46,82r1,3l48,88r3,2l55,91r3,-1l61,88r2,-3l64,82,63,79,61,76xm55,r4,1l62,3r2,3l65,10r-1,4l62,17r-3,2l55,20,51,19,48,17,46,14,45,10,46,6,48,3,51,1,55,xm61,4l58,2,55,1,51,2,48,4,47,6r-1,4l47,13r1,3l51,18r4,1l58,18r3,-2l63,13r1,-3l63,6,61,4xe" fillcolor="#1f1a17" stroked="f">
                    <v:path arrowok="t"/>
                    <o:lock v:ext="edit" verticies="t"/>
                  </v:shape>
                  <v:shape id="_x0000_s5661" style="position:absolute;left:1354;top:963;width:7;height:8" coordsize="45,44" path="m23,44r4,l31,42r4,-2l38,38r2,-3l43,31r2,-4l45,23r,-5l43,14,40,11,38,7,35,4,31,2,27,1,23,,18,1,14,2,11,4,8,7,4,11,2,14,1,18,,23r1,4l2,31r2,4l8,38r3,2l14,42r4,2l23,44xe" fillcolor="#e7b400" stroked="f">
                    <v:path arrowok="t"/>
                  </v:shape>
                  <v:shape id="_x0000_s5662" style="position:absolute;left:1355;top:964;width:5;height:6" coordsize="34,35" path="m17,35r3,-1l23,33r3,-1l29,30r2,-3l32,24r1,-3l34,18,33,14,32,11,31,8,29,6,26,4,23,1,20,,17,,13,,10,1,7,4,5,6,3,8,1,11,,14r,4l,21r1,3l3,27r2,3l7,32r3,1l13,34r4,1xe" fillcolor="#c63d42" stroked="f">
                    <v:path arrowok="t"/>
                  </v:shape>
                  <v:shape id="_x0000_s5663" style="position:absolute;left:1379;top:963;width:7;height:8" coordsize="44,44" path="m22,44r4,l30,42r4,-2l37,38r3,-3l43,31r1,-4l44,23r,-5l43,14,40,11,37,7,34,4,30,2,26,1,22,,18,1,14,2,10,4,7,7,3,11,1,14,,18r,5l,27r1,4l3,35r4,3l10,40r4,2l18,44r4,xe" fillcolor="#e7b400" stroked="f">
                    <v:path arrowok="t"/>
                  </v:shape>
                  <v:shape id="_x0000_s5664" style="position:absolute;left:1379;top:964;width:6;height:6" coordsize="34,35" path="m17,35r3,-1l24,33r2,-1l29,30r2,-3l33,24r,-3l34,18,33,14r,-3l31,8,29,6,26,4,24,1,20,,17,,14,,10,1,8,4,5,6,3,8,1,11,,14r,4l,21r1,3l3,27r2,3l8,32r2,1l14,34r3,1xe" fillcolor="#c63d42" stroked="f">
                    <v:path arrowok="t"/>
                  </v:shape>
                  <v:shape id="_x0000_s5665" style="position:absolute;left:1367;top:955;width:6;height:5" coordsize="32,32" path="m16,28r5,-1l24,24r,l26,21r1,-5l26,11,24,8,21,5,16,4,12,5,8,8,6,11,5,16r1,5l8,24r4,3l16,28xm27,28r-2,2l22,31r-3,1l16,32r-3,l10,31,7,30,5,28r,l3,26,2,23,1,20,,16,1,12,2,9,3,7,5,4,7,2,10,1,13,r3,l19,r3,1l25,2r2,2l29,7r2,2l32,12r,4l32,20r-1,3l29,26r-2,2l27,28xe" fillcolor="#1f1a17" stroked="f">
                    <v:path arrowok="t"/>
                    <o:lock v:ext="edit" verticies="t"/>
                  </v:shape>
                  <v:shape id="_x0000_s5666" style="position:absolute;left:1369;top:857;width:3;height:2" coordsize="14,14" path="m7,r3,l12,2r2,2l14,7r,2l12,12r-2,1l7,14,4,13,2,12,1,9,,7,1,4,2,2,4,,7,xe" fillcolor="#c63d42" stroked="f">
                    <v:path arrowok="t"/>
                  </v:shape>
                  <v:rect id="_x0000_s5667" style="position:absolute;left:1369;top:865;width:2;height:8" fillcolor="#e7b400" stroked="f"/>
                  <v:shape id="_x0000_s5668" style="position:absolute;left:1363;top:874;width:15;height:2" coordsize="93,13" path="m2,1l24,2,47,3,70,2,92,r1,11l71,12,47,13r-23,l,12,2,1xe" fillcolor="#e7b400" stroked="f">
                    <v:path arrowok="t"/>
                  </v:shape>
                  <v:shape id="_x0000_s5669" style="position:absolute;left:1369;top:868;width:2;height:2" coordsize="12,13" path="m6,l9,1r2,1l12,4r,2l12,9r-1,2l9,12,6,13,4,12,2,11,,9,,6,,4,2,2,4,1,6,xm10,3l8,2,6,2,4,2,3,3,2,5,1,6,2,8r1,2l4,11r2,l8,11r2,-1l10,10,11,8r,-2l11,5,10,3xe" fillcolor="#1f1a17" stroked="f">
                    <v:path arrowok="t"/>
                    <o:lock v:ext="edit" verticies="t"/>
                  </v:shape>
                  <v:shape id="_x0000_s5670" style="position:absolute;left:1364;top:874;width:2;height:2" coordsize="13,12" path="m7,l9,r2,1l13,3r,3l13,8r-2,2l9,12r-2,l4,12,2,10,1,8,,6,1,3,2,1,4,,7,xm10,2l9,1,7,1,5,1,3,2,2,4r,2l2,8,3,9r2,1l7,11,9,10,10,9r,l11,8,12,6,11,4,10,2xe" fillcolor="#1f1a17" stroked="f">
                    <v:path arrowok="t"/>
                    <o:lock v:ext="edit" verticies="t"/>
                  </v:shape>
                  <v:shape id="_x0000_s5671" style="position:absolute;left:1369;top:874;width:2;height:2" coordsize="12,12" path="m6,l9,r2,2l12,4r,2l12,9r-1,2l9,12r-3,l4,12,2,11,,9,,6,,4,2,2,4,,6,xm10,3l8,2,6,1,4,2,3,3,2,4,1,6,2,8r1,2l4,11r2,l8,11r2,-1l11,8r,-2l11,4,10,3xe" fillcolor="#1f1a17" stroked="f">
                    <v:path arrowok="t"/>
                    <o:lock v:ext="edit" verticies="t"/>
                  </v:shape>
                  <v:shape id="_x0000_s5672" style="position:absolute;left:1375;top:874;width:2;height:2" coordsize="13,12" path="m7,l9,r2,1l12,3r1,3l12,8r-1,2l9,12r-2,l4,12,2,10,1,8,,6,1,3,2,1,4,,7,xm10,2l9,1,7,1,5,1,3,2,2,4r,2l2,8,3,9r2,1l7,11,9,10,10,9,11,8,12,6,11,4,10,2xe" fillcolor="#1f1a17" stroked="f">
                    <v:path arrowok="t"/>
                    <o:lock v:ext="edit" verticies="t"/>
                  </v:shape>
                  <v:shape id="_x0000_s5673" style="position:absolute;left:1378;top:874;width:2;height:2" coordsize="13,12" path="m6,l9,r3,2l13,4r,2l13,9r-1,2l9,12r-3,l4,12,2,11,,9,,6,,4,2,2,4,,6,xm10,3l8,2,6,1,4,2,3,3,2,4,1,6,2,8r1,2l4,11r2,l8,11r2,-1l12,8r,-2l12,4,10,3xe" fillcolor="#1f1a17" stroked="f">
                    <v:path arrowok="t"/>
                    <o:lock v:ext="edit" verticies="t"/>
                  </v:shape>
                  <v:shape id="_x0000_s5674" style="position:absolute;left:1369;top:865;width:2;height:3" coordsize="12,14" path="m6,l9,1r2,1l12,4r,4l12,10r-1,2l9,14r-3,l4,14,2,12,,10,,8,,4,2,2,4,1,6,xm10,3l8,2,6,2,4,2,3,3,2,5,1,8r1,2l3,11r1,1l6,13,8,12r2,-1l11,10r,-2l11,5,10,3xe" fillcolor="#1f1a17" stroked="f">
                    <v:path arrowok="t"/>
                    <o:lock v:ext="edit" verticies="t"/>
                  </v:shape>
                  <v:shape id="_x0000_s5675" style="position:absolute;left:1369;top:871;width:2;height:2" coordsize="12,14" path="m6,l9,1r2,1l12,4r,3l12,9r-1,2l9,12,6,14,4,12,2,11,,9,,7,,4,2,2,4,1,6,xm10,3l8,2,6,2,4,2,3,3,2,5,1,7,2,9r1,1l4,11r2,1l8,11r2,-1l11,9r,-2l11,5,10,3xe" fillcolor="#1f1a17" stroked="f">
                    <v:path arrowok="t"/>
                    <o:lock v:ext="edit" verticies="t"/>
                  </v:shape>
                  <v:shape id="_x0000_s5676" style="position:absolute;left:1372;top:874;width:2;height:2" coordsize="13,12" path="m6,l9,r2,1l13,3r,3l13,8r-2,2l9,12r-3,l4,12,2,10,,8,,6,,3,2,1,4,,6,xm11,2l9,1,6,1,4,1,3,2,1,4r,2l1,8,3,9r1,1l6,11,9,10,11,9r,l12,8r,-2l12,4,11,2xe" fillcolor="#1f1a17" stroked="f">
                    <v:path arrowok="t"/>
                    <o:lock v:ext="edit" verticies="t"/>
                  </v:shape>
                  <v:shape id="_x0000_s5677" style="position:absolute;left:1367;top:874;width:2;height:2" coordsize="13,13" path="m7,l9,1r2,1l13,4r,3l13,9r-2,2l9,13r-2,l4,13,1,11,,9,,7,,4,1,2,4,1,7,xm10,3l9,2,7,2,5,2,3,3,1,5r,2l1,9r2,1l5,11r2,1l9,11r1,-1l11,9,12,7,11,5,10,3xe" fillcolor="#1f1a17" stroked="f">
                    <v:path arrowok="t"/>
                    <o:lock v:ext="edit" verticies="t"/>
                  </v:shape>
                  <v:shape id="_x0000_s5678" style="position:absolute;left:1361;top:874;width:2;height:2" coordsize="13,12" path="m7,l9,r2,2l12,4r1,2l12,9r-1,2l9,12r-2,l4,12,2,11,1,9,,6,1,4,2,2,4,,7,xm10,3l9,2,7,1,5,2,3,3,2,4r,2l2,8r1,2l5,11r2,l9,11r1,-1l11,8,12,6,11,4,10,3xe" fillcolor="#1f1a17" stroked="f">
                    <v:path arrowok="t"/>
                    <o:lock v:ext="edit" verticies="t"/>
                  </v:shape>
                  <v:shape id="_x0000_s5679" style="position:absolute;left:1369;top:868;width:2;height:2" coordsize="11,11" path="m5,l7,,9,2r1,1l11,5,10,8,9,10,7,11r-2,l3,11,1,10,,8,,5,,3,1,2,3,,5,xe" fillcolor="#c63d42" stroked="f">
                    <v:path arrowok="t"/>
                  </v:shape>
                  <v:shape id="_x0000_s5680" style="position:absolute;left:1364;top:874;width:2;height:2" coordsize="11,11" path="m6,l8,1r2,1l11,4r,2l11,8r-1,2l8,11r-2,l4,11,2,10,1,8,,6,1,4,2,2,4,1,6,xe" fillcolor="#c63d42" stroked="f">
                    <v:path arrowok="t"/>
                  </v:shape>
                  <v:shape id="_x0000_s5681" style="position:absolute;left:1369;top:874;width:2;height:2" coordsize="11,12" path="m5,l7,1,9,2r1,2l11,6,10,8,9,10,7,11,5,12,3,11,1,10,,8,,6,,4,1,2,3,1,5,xe" fillcolor="#c63d42" stroked="f">
                    <v:path arrowok="t"/>
                  </v:shape>
                  <v:shape id="_x0000_s5682" style="position:absolute;left:1375;top:874;width:2;height:2" coordsize="11,11" path="m6,l8,1r2,1l11,4r,2l11,8r-1,2l8,11r-2,l3,11,2,10,,8,,6,,4,2,2,3,1,6,xe" fillcolor="#c63d42" stroked="f">
                    <v:path arrowok="t"/>
                  </v:shape>
                  <v:shape id="_x0000_s5683" style="position:absolute;left:1378;top:874;width:2;height:2" coordsize="12,12" path="m5,l7,1,9,2r2,2l12,6,11,8,9,10,7,11,5,12,3,11,1,10,,8,,6,,4,1,2,3,1,5,xe" fillcolor="#00579c" stroked="f">
                    <v:path arrowok="t"/>
                  </v:shape>
                  <v:shape id="_x0000_s5684" style="position:absolute;left:1369;top:866;width:2;height:1" coordsize="11,12" path="m5,l7,1,9,2r1,2l11,7,10,9,9,11,7,12r-2,l3,12,1,11,,9,,7,,4,1,2,3,1,5,xe" fillcolor="#00579c" stroked="f">
                    <v:path arrowok="t"/>
                  </v:shape>
                  <v:shape id="_x0000_s5685" style="position:absolute;left:1369;top:871;width:2;height:2" coordsize="11,11" path="m5,l7,,9,2r1,1l11,6,10,8,9,10,7,11r-2,l3,11,1,10,,8,,6,,3,1,2,3,,5,xe" fillcolor="#00579c" stroked="f">
                    <v:path arrowok="t"/>
                  </v:shape>
                  <v:shape id="_x0000_s5686" style="position:absolute;left:1372;top:874;width:2;height:2" coordsize="13,11" path="m6,l9,1r2,1l12,4r1,2l12,8r-1,2l9,11r-3,l4,11,2,10,1,8,,6,1,4,2,2,4,1,6,xe" fillcolor="#00579c" stroked="f">
                    <v:path arrowok="t"/>
                  </v:shape>
                  <v:shape id="_x0000_s5687" style="position:absolute;left:1367;top:874;width:1;height:2" coordsize="12,11" path="m7,l9,1r2,1l12,4r,2l12,8r-1,2l9,11r-2,l5,11,3,10,1,8,,6,1,4,3,2,5,1,7,xe" fillcolor="#00579c" stroked="f">
                    <v:path arrowok="t"/>
                  </v:shape>
                  <v:shape id="_x0000_s5688" style="position:absolute;left:1361;top:874;width:2;height:2" coordsize="11,12" path="m6,l8,1r2,1l11,4r,2l11,8r-1,2l8,11,6,12,3,11,2,10,,8,,6,,4,2,2,3,1,6,xe" fillcolor="#00579c" stroked="f">
                    <v:path arrowok="t"/>
                  </v:shape>
                  <v:shape id="_x0000_s5689" style="position:absolute;left:1291;top:931;width:7;height:12" coordsize="41,68" path="m10,1l14,r4,l21,3r4,2l29,9r3,5l35,19r3,6l40,32r1,6l41,46r-1,5l39,57r-2,4l35,64r-3,3l28,68r-4,l20,66,17,64,13,60,10,55,7,50,3,44,1,36,,30,,23,1,18,2,12,4,8,7,5,10,1xe" filled="f" strokecolor="#1f1a17" strokeweight="1e-4mm">
                    <v:path arrowok="t"/>
                  </v:shape>
                  <v:shape id="_x0000_s5690" style="position:absolute;left:1290;top:933;width:6;height:9" coordsize="36,55" path="m8,1l11,r5,l19,1r4,2l26,7r3,3l31,15r3,5l35,25r1,6l36,37r,5l35,46r-2,4l31,52r-3,2l25,55r-3,l18,54,15,52,10,49,7,45,5,41,3,35,1,29,,24,,19,,14,1,9,3,6,5,3,8,1xe" fillcolor="#00579c" stroked="f">
                    <v:path arrowok="t"/>
                  </v:shape>
                  <v:shape id="_x0000_s5691" style="position:absolute;left:1290;top:932;width:6;height:10" coordsize="38,57" path="m9,1r,l10,1,13,r4,l20,2r3,1l26,6r3,3l31,12r3,4l34,19r1,2l37,26r1,6l38,38r,5l37,47r-2,4l32,54r-2,2l29,56r,l26,57r-4,l19,56,16,54,12,52,10,49,7,45,5,41,4,39,3,37,1,30,,25,,19,1,15,2,10,3,6,6,3,9,1xm10,2r,l9,2,7,4,5,7,3,11,2,15,1,20r1,5l3,30r1,6l5,38r1,2l8,44r3,4l13,51r4,2l20,55r3,l25,56r3,-1l28,55r1,l32,53r2,-3l35,47r1,-5l37,38r,-6l36,27,34,21,33,19,32,17,28,10,22,4,19,3,17,2r-4,l10,2xe" fillcolor="#1f1a17" stroked="f">
                    <v:path arrowok="t"/>
                    <o:lock v:ext="edit" verticies="t"/>
                  </v:shape>
                  <v:shape id="_x0000_s5692" style="position:absolute;left:1442;top:931;width:7;height:12" coordsize="41,68" path="m31,1l27,,24,,20,3,16,5,12,9,9,14,6,19,4,25,2,32,1,38,,46r1,5l2,57r2,4l7,64r3,3l13,68r4,l21,66r4,-2l28,60r4,-5l36,50r2,-6l40,36r1,-6l41,23r,-5l39,12,38,8,35,5,31,1xe" filled="f" strokecolor="#1f1a17" strokeweight="1e-4mm">
                    <v:path arrowok="t"/>
                  </v:shape>
                  <v:shape id="_x0000_s5693" style="position:absolute;left:1444;top:933;width:6;height:9" coordsize="36,55" path="m28,1l25,,22,,17,1,14,3,11,7,7,10,5,15,3,20,1,25,,31r,6l,42r1,4l3,50r2,2l8,54r3,1l15,55r3,-1l23,52r3,-3l29,45r2,-4l34,35r1,-6l36,24r,-5l36,14,35,9,33,6,31,3,28,1xe" fillcolor="#00579c" stroked="f">
                    <v:path arrowok="t"/>
                  </v:shape>
                  <v:shape id="_x0000_s5694" style="position:absolute;left:1444;top:932;width:6;height:10" coordsize="38,57" path="m30,1r-1,l29,1,26,,21,,18,2,15,3,12,6,10,9,7,12,5,16,4,19,3,21,1,26,,32r,6l1,43r1,4l3,51r3,3l9,56r,l10,56r3,1l16,57r3,-1l23,54r3,-2l29,49r2,-4l34,41r1,-2l35,37r2,-7l38,25r,-6l38,15,37,10,35,6,33,3,30,1xm28,2r1,l29,2r3,2l34,7r1,4l36,15r1,5l37,25r-1,5l34,36r-1,2l32,40r-2,4l28,48r-3,3l21,53r-3,2l16,55r-3,1l10,55r,l9,55,7,53,5,50,3,47,2,42,1,38,2,32,3,27,4,21,5,19,6,17,8,13r3,-3l13,7,16,4,19,3,23,2r2,l28,2xe" fillcolor="#1f1a17" stroked="f">
                    <v:path arrowok="t"/>
                    <o:lock v:ext="edit" verticies="t"/>
                  </v:shape>
                  <v:shape id="_x0000_s5695" style="position:absolute;left:1367;top:969;width:6;height:11" coordsize="41,68" path="m19,68l14,61,10,50,5,39,2,28,,22,,17,,12,3,8,5,4,9,2,14,r6,l27,r5,2l36,5r2,3l40,13r1,5l40,23r-2,6l33,40,28,51,23,61r-4,7xe" fillcolor="#922622" stroked="f">
                    <v:path arrowok="t"/>
                  </v:shape>
                  <v:shape id="_x0000_s5696" style="position:absolute;left:919;top:1477;width:902;height:122" coordsize="5416,729" path="m5416,153r-53,52l5308,258r-57,50l5194,357r-60,48l5073,453r-61,46l4948,544r-12,1l4922,547r-13,2l4898,553r-13,3l4874,560r-23,11l4829,582r-43,26l4743,636r-21,15l4699,664r-22,11l4653,686r-11,5l4629,695r-13,4l4604,702r-14,3l4577,706r-13,2l4549,708r-13,l4524,707r-13,-2l4500,703r-11,-3l4478,696r-10,-4l4458,687r-20,-10l4420,665r-18,-13l4385,638r-18,-13l4350,611r-19,-14l4313,585r-10,-5l4292,575r-11,-6l4271,565r-13,-4l4247,558r-13,-3l4222,553r-15,-1l4194,552r-14,1l4167,555r-12,3l4142,562r-13,4l4118,573r-25,12l4069,600r-23,16l4023,633r-22,18l3978,668r-23,15l3933,698r-12,7l3909,710r-11,5l3887,720r-13,3l3862,726r-12,2l3837,729r-10,l3817,726r-12,-2l3795,722r-11,-4l3772,714r-11,-4l3750,704r-23,-11l3704,679r-24,-14l3656,651r-24,-15l3608,622r-25,-14l3559,596r-13,-5l3534,586r-13,-4l3508,578r-12,-3l3484,573r-13,-1l3459,571r-14,l3430,572r-14,2l3402,576r-29,6l3344,589r-29,9l3286,608r-28,12l3229,632r-58,24l3115,678r-29,9l3059,695r-14,3l3032,701r-14,2l3005,705r-13,l2978,705r-13,-1l2953,702r-13,-2l2929,696r-11,-4l2907,686r-21,-11l2866,662r-19,-15l2827,632r-20,-15l2787,602r-21,-14l2744,576r-12,-7l2720,564r-12,-4l2695,556r-14,-3l2667,550r-14,-1l2637,548r-13,l2609,550r-13,1l2584,554r-14,3l2558,561r-12,4l2533,571r-23,10l2486,593r-23,13l2441,621r-23,14l2396,649r-24,13l2349,674r-23,11l2301,694r-12,4l2276,701r-13,2l2251,705r-16,l2220,705r-14,-1l2191,701r-14,-3l2162,693r-13,-6l2135,682r-28,-13l2080,654r-27,-17l2026,620r-27,-17l1971,587r-13,-7l1945,573r-15,-7l1916,560r-14,-5l1888,551r-15,-3l1858,545r-15,-1l1828,544r-15,1l1798,547r-14,2l1773,553r-12,3l1749,560r-22,11l1704,582r-43,26l1619,636r-22,15l1575,664r-23,11l1528,686r-11,5l1505,695r-14,4l1479,702r-13,3l1452,706r-13,2l1425,708r-14,l1399,707r-12,-2l1375,703r-11,-3l1354,696r-11,-4l1333,687r-19,-10l1295,665r-17,-13l1260,638r-17,-13l1225,611r-18,-14l1188,585r-10,-5l1168,575r-12,-6l1146,565r-12,-4l1123,558r-14,-3l1097,553r-13,-1l1070,552r-12,1l1046,554r-13,3l1021,561r-11,4l997,571r-22,11l952,595r-23,16l908,626r-43,33l822,690r-22,13l778,713r-11,5l756,721r-12,3l733,726,682,697,631,666,582,634,533,602,484,569,436,536,389,502,343,468,296,432,252,397,208,360,164,323,122,286,81,247,40,208,,169r19,-9l38,149,57,136,76,123,114,94,151,67,170,53,190,41,210,31r20,-9l240,17r11,-3l262,12r11,-2l283,9,294,8r12,l317,9r13,2l343,14r12,3l366,22r12,4l388,31r10,5l408,42r20,12l446,68r18,13l481,94r18,15l516,121r19,12l553,144r11,5l574,153r10,3l595,159r13,3l619,163r12,1l645,164r14,l674,163r13,-2l699,159r14,-3l725,152r12,-4l750,143r22,-11l795,120r22,-13l839,93,882,65,925,39,947,28,969,17r13,-4l993,9r12,-3l1018,3r15,-2l1049,r15,l1078,2r16,2l1108,8r15,4l1137,17r14,6l1165,30r14,6l1192,44r27,15l1247,76r27,17l1300,110r28,15l1356,139r13,6l1384,150r13,4l1411,157r16,3l1441,161r14,1l1471,161r13,-2l1497,157r12,-3l1522,151r24,-9l1570,130r23,-11l1616,106r22,-15l1661,77r23,-13l1706,50r24,-12l1753,27r13,-5l1778,17r13,-4l1804,10r13,-2l1831,6r13,-1l1858,5r13,l1883,7r12,2l1908,12r12,3l1933,19r13,6l1958,30r25,12l2007,55r24,15l2056,84r23,16l2103,113r23,13l2149,139r11,5l2172,149r11,4l2194,156r11,3l2216,161r10,1l2236,162r13,l2261,160r12,-2l2287,155r12,-4l2311,146r13,-5l2336,134r25,-13l2385,107r25,-17l2435,75r25,-16l2485,44r26,-13l2537,19r13,-5l2563,10r13,-4l2590,4r13,-2l2618,1r13,l2645,2r13,2l2671,7r12,3l2695,14r23,11l2740,36r20,12l2781,62r19,14l2820,90r20,15l2859,118r20,12l2900,141r10,5l2922,150r11,4l2944,157r13,2l2969,161r12,1l2995,162r14,l3023,161r15,-2l3052,156r14,-3l3079,150r13,-4l3105,141r25,-11l3155,118r24,-12l3202,91r24,-13l3251,65r23,-14l3299,40r26,-11l3350,20r14,-4l3378,13r13,-2l3406,9r9,-1l3424,8r8,1l3442,9r13,2l3467,14r13,3l3491,22r11,4l3513,31r10,5l3533,42r20,12l3571,68r18,13l3606,94r18,15l3641,121r18,12l3678,144r10,5l3699,153r10,3l3720,159r12,3l3744,163r12,1l3769,164r15,l3798,163r14,-2l3824,159r13,-3l3850,152r12,-4l3874,143r23,-11l3919,120r23,-13l3964,93r43,-28l4050,39r21,-11l4094,17r12,-4l4118,9r12,-3l4142,3r16,-2l4173,r16,l4203,2r15,2l4233,8r14,4l4262,17r14,6l4289,30r15,6l4317,44r27,15l4372,76r26,17l4425,110r28,15l4480,139r14,6l4508,150r14,4l4536,157r15,3l4566,161r14,1l4596,161r13,-2l4621,157r13,-3l4647,151r24,-9l4694,130r24,-11l4740,106r23,-15l4786,77r22,-13l4831,50r23,-12l4878,27r12,-5l4903,17r13,-4l4928,10r14,-2l4955,6r14,-1l4983,5r12,l5008,7r12,2l5032,12r13,3l5058,19r12,6l5083,30r24,12l5132,55r24,15l5180,84r24,16l5227,113r24,13l5274,139r11,5l5296,149r12,4l5319,156r10,3l5340,161r11,1l5361,162r14,l5389,160r14,-3l5416,153xe" stroked="f">
                    <v:path arrowok="t"/>
                  </v:shape>
                  <v:shape id="_x0000_s5697" style="position:absolute;left:919;top:1477;width:902;height:122" coordsize="5416,729" path="m5416,153r-53,52l5308,258r-57,50l5194,357r-60,48l5073,453r-61,46l4948,544r-12,1l4922,547r-13,2l4898,553r-13,3l4874,560r-23,11l4829,582r-43,26l4743,636r-21,15l4699,664r-22,11l4653,686r-11,5l4629,695r-13,4l4604,702r-14,3l4577,706r-13,2l4549,708r-13,l4524,707r-13,-2l4500,703r-11,-3l4478,696r-10,-4l4458,687r-20,-10l4420,665r-18,-13l4385,638r-18,-13l4350,611r-19,-14l4313,585r-10,-5l4292,575r-11,-6l4271,565r-13,-4l4247,558r-13,-3l4222,553r-15,-1l4194,552r-14,1l4167,555r-12,3l4142,562r-13,4l4118,573r-25,12l4069,600r-23,16l4023,633r-22,18l3978,668r-23,15l3933,698r-12,7l3909,710r-11,5l3887,720r-13,3l3862,726r-12,2l3837,729r-10,l3817,726r-12,-2l3795,722r-11,-4l3772,714r-11,-4l3750,704r-23,-11l3704,679r-24,-14l3656,651r-24,-15l3608,622r-25,-14l3559,596r-13,-5l3534,586r-13,-4l3508,578r-12,-3l3484,573r-13,-1l3459,571r-14,l3430,572r-14,2l3402,576r-29,6l3344,589r-29,9l3286,608r-28,12l3229,632r-58,24l3115,678r-29,9l3059,695r-14,3l3032,701r-14,2l3005,705r-13,l2978,705r-13,-1l2953,702r-13,-2l2929,696r-11,-4l2907,686r-21,-11l2866,662r-19,-15l2827,632r-20,-15l2787,602r-21,-14l2744,576r-12,-7l2720,564r-12,-4l2695,556r-14,-3l2667,550r-14,-1l2637,548r-13,l2609,550r-13,1l2584,554r-14,3l2558,561r-12,4l2533,571r-23,10l2486,593r-23,13l2441,621r-23,14l2396,649r-24,13l2349,674r-23,11l2301,694r-12,4l2276,701r-13,2l2251,705r-16,l2220,705r-14,-1l2191,701r-14,-3l2162,693r-13,-6l2135,682r-28,-13l2080,654r-27,-17l2026,620r-27,-17l1971,587r-13,-7l1945,573r-15,-7l1916,560r-14,-5l1888,551r-15,-3l1858,545r-15,-1l1828,544r-15,1l1798,547r-14,2l1773,553r-12,3l1749,560r-22,11l1704,582r-43,26l1619,636r-22,15l1575,664r-23,11l1528,686r-11,5l1505,695r-14,4l1479,702r-13,3l1452,706r-13,2l1425,708r-14,l1399,707r-12,-2l1375,703r-11,-3l1354,696r-11,-4l1333,687r-19,-10l1295,665r-17,-13l1260,638r-17,-13l1225,611r-18,-14l1188,585r-10,-5l1168,575r-12,-6l1146,565r-12,-4l1123,558r-14,-3l1097,553r-13,-1l1070,552r-12,1l1046,554r-13,3l1021,561r-11,4l997,571r-22,11l952,595r-23,16l908,626r-43,33l822,690r-22,13l778,713r-11,5l756,721r-12,3l733,726,682,697,631,666,582,634,533,602,484,569,436,536,389,502,343,468,296,432,252,397,208,360,164,323,122,286,81,247,40,208,,169r19,-9l38,149,57,136,76,123,114,94,151,67,170,53,190,41,210,31r20,-9l240,17r11,-3l262,12r11,-2l283,9,294,8r12,l317,9r13,2l343,14r12,3l366,22r12,4l388,31r10,5l408,42r20,12l446,68r18,13l481,94r18,15l516,121r19,12l553,144r11,5l574,153r10,3l595,159r13,3l619,163r12,1l645,164r14,l674,163r13,-2l699,159r14,-3l725,152r12,-4l750,143r22,-11l795,120r22,-13l839,93,882,65,925,39,947,28,969,17r13,-4l993,9r12,-3l1018,3r15,-2l1049,r15,l1078,2r16,2l1108,8r15,4l1137,17r14,6l1165,30r14,6l1192,44r27,15l1247,76r27,17l1300,110r28,15l1356,139r13,6l1384,150r13,4l1411,157r16,3l1441,161r14,1l1471,161r13,-2l1497,157r12,-3l1522,151r24,-9l1570,130r23,-11l1616,106r22,-15l1661,77r23,-13l1706,50r24,-12l1753,27r13,-5l1778,17r13,-4l1804,10r13,-2l1831,6r13,-1l1858,5r13,l1883,7r12,2l1908,12r12,3l1933,19r13,6l1958,30r25,12l2007,55r24,15l2056,84r23,16l2103,113r23,13l2149,139r11,5l2172,149r11,4l2194,156r11,3l2216,161r10,1l2236,162r13,l2261,160r12,-2l2287,155r12,-4l2311,146r13,-5l2336,134r25,-13l2385,107r25,-17l2435,75r25,-16l2485,44r26,-13l2537,19r13,-5l2563,10r13,-4l2590,4r13,-2l2618,1r13,l2645,2r13,2l2671,7r12,3l2695,14r23,11l2740,36r20,12l2781,62r19,14l2820,90r20,15l2859,118r20,12l2900,141r10,5l2922,150r11,4l2944,157r13,2l2969,161r12,1l2995,162r14,l3023,161r15,-2l3052,156r14,-3l3079,150r13,-4l3105,141r25,-11l3155,118r24,-12l3202,91r24,-13l3251,65r23,-14l3299,40r26,-11l3350,20r14,-4l3378,13r13,-2l3406,9r9,-1l3424,8r8,1l3442,9r13,2l3467,14r13,3l3491,22r11,4l3513,31r10,5l3533,42r20,12l3571,68r18,13l3606,94r18,15l3641,121r18,12l3678,144r10,5l3699,153r10,3l3720,159r12,3l3744,163r12,1l3769,164r15,l3798,163r14,-2l3824,159r13,-3l3850,152r12,-4l3874,143r23,-11l3919,120r23,-13l3964,93r43,-28l4050,39r21,-11l4094,17r12,-4l4118,9r12,-3l4142,3r16,-2l4173,r16,l4203,2r15,2l4233,8r14,4l4262,17r14,6l4289,30r15,6l4317,44r27,15l4372,76r26,17l4425,110r28,15l4480,139r14,6l4508,150r14,4l4536,157r15,3l4566,161r14,1l4596,161r13,-2l4621,157r13,-3l4647,151r24,-9l4694,130r24,-11l4740,106r23,-15l4786,77r22,-13l4831,50r23,-12l4878,27r12,-5l4903,17r13,-4l4928,10r14,-2l4955,6r14,-1l4983,5r12,l5008,7r12,2l5032,12r13,3l5058,19r12,6l5083,30r24,12l5132,55r24,15l5180,84r24,16l5227,113r24,13l5274,139r11,5l5296,149r12,4l5319,156r10,3l5340,161r11,1l5361,162r14,l5389,160r14,-3l5416,153xe" filled="f" strokecolor="#1f1a17" strokeweight="47e-5mm">
                    <v:path arrowok="t"/>
                  </v:shape>
                  <v:group id="_x0000_s5097" style="position:absolute;width:2740;height:2380" coordsize="2740,2380">
                    <v:shape id="_x0000_s4897" style="position:absolute;top:2014;width:2740;height:366" coordsize="16440,2196" path="m1269,1482r,16l1269,1513r-1,13l1268,1538r-2,12l1265,1560r-1,9l1262,1578r-2,8l1257,1594r-3,7l1250,1606r-3,7l1242,1619r-6,7l1230,1634r-9,8l1208,1651r-15,10l1173,1673r-22,12l1127,1696r-27,12l1071,1719r-31,10l1007,1738r-36,10l933,1755r-20,3l894,1761r-21,3l853,1766r-22,2l810,1769r-22,l765,1770r-43,-1l679,1766r-41,-4l598,1756r-39,-7l520,1738r-37,-10l447,1715r-18,-7l412,1700r-16,-7l379,1685r-16,-9l346,1667r-15,-10l315,1647r-14,-10l287,1626r-15,-11l258,1604r-13,-12l231,1579r-12,-13l206,1553r-13,-14l182,1525r-11,-14l159,1495r-11,-15l138,1464r-11,-16l118,1432r-9,-18l100,1397r-9,-18l83,1361r-8,-19l68,1323r-7,-20l53,1283,41,1242,30,1200r-9,-46l13,1108,7,1061,3,1011,1,959,,907,1,853,4,800,8,750r6,-49l18,677r5,-24l28,630r5,-24l38,584r6,-22l51,541r8,-22l74,477,90,438r10,-19l109,399r9,-18l128,363r11,-17l150,328r10,-16l173,296r11,-17l196,264r13,-15l222,234r13,-14l249,206r13,-13l276,180r15,-13l306,156r16,-12l337,132r15,-10l369,112r16,-10l403,92r16,-8l437,75r18,-8l473,60,510,45,548,33,587,23r40,-9l668,8,709,3,752,1,796,r35,l866,3r34,3l934,11r33,7l998,26r30,8l1056,43r28,10l1110,64r24,11l1158,87r21,13l1196,111r14,10l1221,130r8,9l1236,147r5,7l1245,160r3,6l1251,173r3,9l1257,190r1,10l1260,210r1,12l1262,234r1,13l1264,263r,16l1264,297r,19l1264,334r-1,15l1262,364r-2,14l1258,389r-2,11l1253,409r-5,9l1245,424r-4,6l1236,434r-5,3l1227,440r-6,1l1216,442r-6,l1204,441r-5,-2l1193,436r-13,-7l1165,419r-16,-12l1130,394r-21,-13l1086,367r-26,-14l1033,340r-30,-13l971,316r-17,-6l935,306r-18,-4l897,299r-21,-3l855,295r-22,-3l811,292r-26,2l760,296r-23,3l714,303r-22,6l670,316r-22,8l629,335r-21,10l590,357r-19,13l554,385r-17,15l521,417r-14,18l491,454r-13,19l465,495r-12,21l442,539r-10,24l422,588r-8,26l406,640r-6,29l394,698r-6,30l384,757r-3,32l378,821r-1,34l377,889r,37l378,962r3,34l384,1029r4,33l395,1093r6,29l408,1150r8,27l425,1203r10,24l446,1251r11,22l470,1294r13,20l497,1332r15,17l527,1366r17,15l561,1395r17,13l597,1419r20,10l636,1439r21,8l678,1454r22,6l722,1465r24,4l770,1472r24,2l820,1474r23,l865,1473r21,-2l906,1468r20,-3l945,1461r18,-4l980,1452r33,-11l1043,1429r28,-12l1096,1404r24,-13l1141,1379r18,-12l1176,1356r15,-10l1204,1340r5,-2l1215,1336r5,-1l1225,1335r6,l1236,1336r5,2l1245,1340r4,3l1253,1348r3,7l1259,1362r3,8l1264,1380r1,13l1267,1406r1,15l1269,1439r,20l1269,1482xm2871,1612r7,23l2884,1654r4,19l2890,1687r1,7l2891,1700r,7l2890,1712r-2,5l2886,1721r-3,4l2880,1729r-4,3l2872,1735r-6,3l2860,1740r-15,3l2829,1747r-21,1l2785,1749r-28,1l2726,1750r-32,l2666,1750r-24,-1l2620,1748r-17,-1l2587,1744r-13,-2l2563,1739r-9,-3l2546,1732r-6,-4l2535,1723r-3,-5l2528,1711r-3,-8l2521,1695,2406,1351r-644,l1653,1686r-3,9l1647,1703r-4,8l1639,1717r-4,6l1628,1728r-8,5l1611,1737r-10,3l1589,1743r-16,3l1557,1747r-19,2l1517,1749r-25,1l1465,1750r-29,l1411,1749r-23,-1l1370,1746r-17,-3l1340,1739r-5,-3l1330,1733r-5,-3l1321,1726r-3,-4l1316,1718r-2,-4l1312,1708r,-6l1311,1696r,-6l1312,1683r3,-14l1319,1651r6,-19l1333,1609,1862,88r4,-10l1870,69r5,-9l1880,52r6,-7l1894,40r9,-5l1914,31r13,-3l1941,25r17,-1l1978,22r23,-1l2026,21r29,-1l2087,20r37,l2157,21r30,l2212,22r22,2l2253,25r17,3l2284,31r11,4l2306,40r8,6l2321,53r5,8l2331,70r6,11l2341,92r530,1520xm2083,355r-1,l1839,1084r486,l2083,355xm4217,1227r-1,23l4215,1272r-2,22l4211,1315r-4,20l4202,1355r-5,19l4192,1393r-7,18l4178,1429r-8,18l4161,1463r-9,17l4143,1495r-10,16l4122,1525r-11,13l4099,1553r-13,12l4073,1577r-13,13l4045,1601r-14,11l4015,1622r-15,11l3985,1642r-17,9l3951,1660r-18,9l3916,1676r-18,7l3880,1690r-19,6l3842,1702r-19,6l3803,1713r-20,5l3763,1722r-21,4l3722,1729r-22,3l3678,1734r-22,3l3632,1738r-23,2l3584,1740r-25,1l3534,1741r-457,l3067,1741r-10,-1l3047,1738r-10,-3l3028,1731r-8,-4l3012,1722r-8,-6l2997,1709r-6,-8l2986,1692r-4,-10l2978,1671r-2,-12l2975,1646r-1,-14l2974,138r1,-15l2976,111r2,-12l2982,87r4,-10l2991,69r6,-8l3004,53r8,-6l3020,42r8,-4l3037,34r10,-3l3057,29r10,-1l3077,28r432,l3547,28r37,2l3620,32r34,2l3687,38r30,5l3747,48r29,6l3803,62r25,7l3853,78r24,9l3899,99r22,10l3940,121r20,13l3978,148r17,15l4011,179r16,16l4040,212r12,19l4065,250r10,20l4084,291r9,22l4099,336r6,23l4109,384r3,25l4114,436r1,28l4114,479r,16l4112,509r-1,15l4108,539r-2,14l4102,566r-3,15l4095,594r-6,14l4084,621r-5,12l4073,645r-6,13l4060,669r-8,11l4044,692r-8,11l4028,713r-9,10l4008,733r-9,9l3988,751r-11,9l3966,769r-12,8l3943,784r-13,7l3917,798r-14,7l3890,811r-14,5l3894,819r18,5l3929,828r18,6l3963,840r17,7l3995,854r15,8l4026,871r14,9l4055,890r13,10l4081,911r14,12l4106,935r12,13l4130,962r10,13l4149,989r10,16l4168,1020r8,16l4183,1053r7,17l4196,1088r5,18l4207,1125r3,19l4213,1165r2,20l4216,1206r1,21xm3766,506r,-12l3765,480r-1,-11l3762,457r-2,-12l3757,434r-4,-10l3750,414r-5,-11l3741,394r-5,-9l3730,376r-6,-9l3716,359r-7,-7l3702,345r-8,-6l3686,332r-10,-6l3666,321r-10,-5l3646,311r-13,-4l3622,303r-12,-3l3595,297r-14,-2l3565,292r-33,-3l3492,288r-175,l3317,734r194,l3529,733r18,l3563,731r16,-2l3594,727r14,-4l3620,720r12,-5l3642,711r12,-5l3664,701r9,-6l3683,689r8,-8l3699,674r8,-7l3714,659r7,-8l3727,642r6,-9l3738,624r5,-10l3747,604r4,-10l3758,573r4,-22l3765,528r1,-22xm3854,1240r,-15l3853,1211r-1,-14l3850,1183r-3,-13l3844,1158r-4,-13l3835,1133r-6,-11l3823,1110r-6,-10l3810,1090r-7,-10l3795,1071r-9,-9l3777,1054r-10,-7l3756,1040r-12,-8l3733,1026r-12,-6l3707,1015r-14,-5l3678,1005r-15,-3l3647,997r-19,-3l3610,992r-20,-2l3569,989r-22,-1l3523,988r-206,l3317,1476r252,l3586,1475r17,l3620,1474r15,-2l3651,1469r13,-3l3678,1463r13,-3l3703,1456r12,-4l3727,1447r10,-5l3748,1436r10,-7l3768,1422r9,-7l3786,1408r9,-8l3803,1390r7,-9l3816,1372r7,-9l3828,1351r7,-10l3839,1330r4,-12l3847,1306r2,-13l3852,1281r1,-14l3854,1254r,-14xm5540,1482r-1,16l5539,1513r,13l5538,1538r-1,12l5535,1560r-1,9l5532,1578r-2,8l5527,1594r-2,7l5521,1606r-3,7l5513,1619r-7,7l5500,1634r-9,8l5479,1651r-16,10l5444,1673r-22,12l5397,1696r-26,12l5342,1719r-32,10l5277,1738r-36,10l5203,1755r-19,3l5164,1761r-20,3l5123,1766r-21,2l5080,1769r-22,l5036,1770r-43,-1l4949,1766r-41,-4l4868,1756r-39,-7l4791,1738r-38,-10l4717,1715r-17,-7l4683,1700r-17,-7l4649,1685r-16,-9l4618,1667r-17,-10l4587,1647r-16,-10l4557,1626r-14,-11l4528,1604r-13,-12l4501,1579r-12,-13l4477,1553r-13,-14l4452,1525r-11,-14l4430,1495r-12,-15l4408,1464r-10,-16l4388,1432r-9,-18l4370,1397r-8,-18l4354,1361r-9,-19l4338,1323r-7,-20l4324,1283r-13,-41l4300,1200r-8,-46l4284,1108r-7,-47l4273,1011r-2,-52l4270,907r1,-54l4274,800r5,-50l4285,701r4,-24l4293,653r5,-23l4303,606r6,-22l4316,562r6,-21l4329,519r15,-42l4361,438r9,-19l4379,399r9,-18l4399,363r10,-17l4420,328r11,-16l4443,296r11,-17l4467,264r12,-15l4492,234r14,-14l4519,206r14,-13l4547,180r15,-13l4576,156r16,-12l4607,132r16,-10l4639,112r17,-10l4673,92r17,-8l4707,75r18,-8l4744,60r37,-15l4819,33r39,-10l4897,14r41,-6l4980,3r42,-2l5067,r35,l5136,3r34,3l5204,11r33,7l5268,26r30,8l5327,43r27,10l5381,64r25,11l5428,87r21,13l5466,111r15,10l5491,130r9,9l5506,147r6,7l5516,160r3,6l5522,173r3,9l5527,190r2,10l5530,210r1,12l5532,234r1,13l5534,263r,16l5534,297r,19l5534,334r-1,15l5532,364r-2,14l5528,389r-2,11l5523,409r-4,9l5516,424r-4,6l5506,434r-4,3l5497,440r-6,1l5486,442r-5,l5475,441r-6,-2l5463,436r-13,-7l5435,419r-16,-12l5401,394r-22,-13l5356,367r-25,-14l5303,340r-30,-13l5241,316r-17,-6l5205,306r-18,-4l5167,299r-20,-3l5125,295r-21,-3l5081,292r-26,2l5032,296r-25,3l4984,303r-22,6l4940,316r-21,8l4899,335r-20,10l4860,357r-18,13l4824,385r-16,15l4791,417r-14,18l4762,454r-14,19l4736,495r-13,21l4712,539r-10,24l4693,588r-9,26l4676,640r-6,29l4664,698r-5,30l4655,757r-4,32l4648,821r-1,34l4647,889r,37l4649,962r2,34l4655,1029r5,33l4665,1093r6,29l4678,1150r8,27l4696,1203r10,24l4716,1251r12,22l4740,1294r13,20l4768,1332r14,17l4797,1366r17,15l4831,1395r18,13l4867,1419r20,10l4906,1439r21,8l4948,1454r23,6l4994,1465r22,4l5041,1472r24,2l5090,1474r23,l5135,1473r21,-2l5177,1468r19,-3l5216,1461r17,-4l5251,1452r32,-11l5313,1429r29,-12l5367,1404r23,-13l5411,1379r18,-12l5447,1356r14,-10l5475,1340r5,-2l5486,1336r4,-1l5495,1335r6,l5506,1336r6,2l5516,1340r4,3l5523,1348r4,7l5529,1362r3,8l5534,1380r1,13l5537,1406r1,15l5539,1439r,20l5540,1482xm6924,1695r,7l6922,1709r-2,6l6916,1720r-5,5l6905,1729r-7,4l6887,1736r-10,3l6864,1742r-15,2l6833,1747r-19,1l6794,1749r-24,1l6743,1750r-26,l6692,1749r-21,-1l6652,1747r-16,-3l6620,1742r-13,-3l6596,1735r-11,-3l6577,1727r-7,-5l6564,1716r-5,-7l6554,1701r-4,-8l6548,1685,6410,1303r-15,-40l6380,1226r-16,-33l6349,1164r-17,-27l6315,1112r-8,-11l6298,1091r-10,-9l6278,1072r-9,-9l6259,1056r-11,-7l6237,1043r-10,-7l6215,1031r-12,-5l6191,1022r-25,-6l6138,1012r-27,-3l6081,1008r-78,l6003,1694r,7l6001,1708r-2,6l5994,1719r-4,4l5983,1728r-7,4l5967,1735r-12,4l5943,1742r-13,2l5913,1747r-17,1l5876,1749r-22,1l5829,1750r-25,l5783,1749r-20,-1l5745,1747r-17,-3l5714,1742r-12,-3l5691,1735r-9,-3l5674,1728r-6,-5l5663,1719r-5,-5l5655,1708r-1,-7l5653,1694r,-1620l5654,67r1,-6l5658,54r5,-5l5668,45r6,-5l5682,37r9,-4l5702,30r12,-2l5728,25r17,-2l5763,22r20,-1l5804,20r25,l5854,20r22,1l5896,22r17,1l5930,25r13,3l5955,30r12,3l5976,37r7,3l5990,45r4,4l5999,54r2,7l6003,67r,7l6003,717r78,l6095,717r15,-1l6123,715r13,-1l6150,711r12,-2l6174,706r12,-4l6197,698r10,-5l6218,688r11,-7l6239,675r9,-7l6257,660r10,-8l6276,642r9,-9l6293,623r9,-11l6318,588r16,-26l6348,533r14,-32l6377,465r14,-38l6506,84r4,-8l6514,68r4,-7l6523,53r5,-6l6535,42r8,-4l6552,34r12,-4l6576,28r14,-3l6607,23r18,-1l6646,21r25,-1l6697,20r25,l6745,21r20,1l6784,23r15,2l6813,27r13,3l6836,32r9,4l6852,39r6,4l6862,48r3,5l6867,60r2,6l6869,73r,9l6867,91r-1,12l6863,115r-3,13l6854,144r-5,18l6842,182,6727,486r-16,40l6695,564r-16,35l6663,630r-16,29l6630,685r-17,25l6597,732r-19,19l6560,770r-19,16l6522,799r-20,14l6480,824r-22,10l6435,844r,1l6461,857r25,12l6509,881r22,15l6552,911r21,17l6592,947r20,21l6630,991r19,26l6666,1045r18,30l6693,1092r8,17l6711,1127r8,19l6728,1166r8,21l6746,1209r9,22l6896,1586r9,25l6912,1633r5,16l6920,1661r2,11l6923,1680r1,8l6924,1695xm8443,1696r-1,7l8441,1709r-3,6l8434,1720r-5,5l8422,1729r-7,4l8406,1736r-11,3l8382,1742r-14,2l8352,1747r-18,1l8315,1749r-23,1l8267,1750r-23,l8221,1749r-19,-1l8183,1747r-15,-3l8153,1742r-12,-3l8131,1736r-10,-3l8114,1729r-6,-4l8103,1720r-3,-5l8097,1709r-1,-6l8095,1696r,-903l8095,768r1,-26l8096,716r1,-24l8097,668r1,-23l8099,624r2,-21l8098,603r-5,11l8086,624r-6,11l8073,648r-8,12l8058,672r-9,13l8041,699r-8,13l8025,727r-9,13l8006,754r-9,15l7988,782r-9,13l7969,809r-597,888l7362,1712r-11,11l7345,1728r-8,4l7330,1736r-9,3l7312,1742r-11,2l7290,1747r-12,1l7263,1749r-15,1l7231,1750r-21,l7186,1750r-22,-1l7144,1748r-17,-1l7112,1744r-13,-2l7087,1739r-10,-3l7069,1733r-7,-4l7057,1724r-4,-5l7050,1714r-2,-6l7047,1701r,-7l7047,73r,-6l7049,61r2,-7l7055,49r5,-4l7066,40r8,-3l7085,33r10,-3l7107,28r15,-3l7138,23r18,-1l7175,21r23,-1l7221,20r25,l7269,21r19,1l7306,23r16,2l7336,28r13,2l7359,33r9,4l7376,40r7,5l7387,49r4,5l7393,61r2,6l7395,73r,908l7395,1003r,22l7395,1048r-1,23l7393,1095r-1,24l7391,1141r-1,24l7393,1165r11,-22l7418,1121r15,-25l7449,1069r18,-27l7484,1014r19,-27l7521,959,8117,72r11,-13l8138,48r5,-5l8150,39r7,-4l8167,32r9,-3l8186,26r11,-2l8211,23r14,-2l8241,21r18,-1l8279,20r23,l8324,21r19,1l8360,23r14,2l8387,28r13,2l8410,33r8,4l8426,40r5,5l8436,49r3,5l8441,61r1,6l8443,74r,1622xm10536,1227r,23l10535,1272r-2,22l10530,1315r-3,20l10523,1355r-6,19l10511,1393r-6,18l10497,1429r-7,18l10482,1463r-10,17l10463,1495r-10,16l10441,1525r-11,13l10418,1553r-13,12l10393,1577r-14,13l10365,1601r-15,11l10336,1622r-16,11l10304,1642r-17,9l10271,1660r-18,9l10236,1676r-19,7l10200,1690r-20,6l10162,1702r-20,6l10123,1713r-21,5l10083,1722r-21,4l10041,1729r-21,3l9998,1734r-23,3l9952,1738r-23,2l9904,1740r-26,1l9854,1741r-456,l9386,1741r-10,-1l9367,1738r-11,-3l9348,1731r-9,-4l9332,1722r-8,-6l9316,1709r-6,-8l9305,1692r-4,-10l9298,1671r-2,-12l9294,1646r,-14l9294,138r,-15l9296,111r2,-12l9301,87r4,-10l9310,69r6,-8l9324,53r8,-6l9339,42r9,-4l9356,34r11,-3l9376,29r10,-1l9398,28r430,l9867,28r37,2l9940,32r34,2l10007,38r31,5l10067,48r28,6l10122,62r26,7l10172,78r24,9l10218,99r22,10l10261,121r19,13l10298,148r17,15l10332,179r14,16l10359,212r14,19l10384,250r10,20l10403,291r9,22l10419,336r5,23l10429,384r3,25l10434,436r,28l10434,479r-1,16l10432,509r-2,15l10428,539r-3,14l10422,566r-4,15l10414,594r-4,14l10404,621r-5,12l10393,645r-7,13l10380,669r-8,11l10364,692r-8,11l10347,713r-9,10l10328,733r-10,9l10308,751r-11,9l10285,769r-11,8l10262,784r-13,7l10236,798r-12,7l10209,811r-13,5l10213,819r19,5l10248,828r18,6l10282,840r17,7l10315,854r15,8l10346,871r14,9l10375,890r13,10l10401,911r13,12l10426,935r11,13l10449,962r10,13l10469,989r9,16l10488,1020r8,16l10503,1053r7,17l10516,1088r6,18l10526,1125r4,19l10533,1165r2,20l10536,1206r,21xm10086,506r-1,-12l10085,480r-2,-11l10082,457r-3,-12l10077,434r-3,-10l10070,414r-5,-11l10060,394r-5,-9l10050,376r-6,-9l10037,359r-8,-7l10021,345r-7,-6l10005,332r-9,-6l9986,321r-10,-5l9965,311r-12,-4l9941,303r-12,-3l9915,297r-14,-2l9886,292r-35,-3l9813,288r-177,l9636,734r195,l9850,733r17,l9884,731r15,-2l9913,727r14,-4l9940,720r11,-5l9963,711r10,-5l9983,701r9,-6l10002,689r9,-8l10019,674r7,-7l10034,659r7,-8l10047,642r5,-9l10058,624r4,-10l10067,604r4,-10l10078,573r4,-22l10085,528r1,-22xm10174,1240r,-15l10173,1211r-2,-14l10169,1183r-3,-13l10163,1158r-4,-13l10155,1133r-6,-11l10143,1110r-6,-10l10130,1090r-8,-10l10115,1071r-10,-9l10096,1054r-10,-7l10076,1040r-12,-8l10052,1026r-12,-6l10026,1015r-13,-5l9999,1005r-17,-3l9966,997r-18,-3l9930,992r-21,-2l9889,989r-23,-1l9842,988r-206,l9636,1476r252,l9906,1475r17,l9939,1474r16,-2l9970,1469r14,-3l9998,1463r13,-3l10023,1456r12,-4l10046,1447r11,-5l10067,1436r11,-7l10087,1422r10,-7l10105,1408r9,-8l10122,1390r7,-9l10136,1372r6,-9l10149,1351r5,-10l10159,1330r4,-12l10166,1306r3,-13l10171,1281r2,-14l10174,1254r,-14xm11643,1605r-1,18l11642,1641r-1,14l11638,1670r-1,12l11634,1692r-2,10l11629,1712r-4,7l11621,1725r-4,5l11613,1734r-5,3l11602,1740r-6,1l11590,1741r-861,l10718,1741r-10,-1l10697,1738r-9,-3l10679,1731r-8,-4l10662,1722r-7,-6l10648,1709r-6,-8l10637,1692r-4,-10l10629,1671r-3,-12l10625,1646r,-14l10625,138r,-15l10626,111r3,-12l10633,87r4,-10l10642,69r6,-8l10655,53r7,-6l10671,42r8,-4l10688,34r9,-3l10708,29r10,-1l10729,28r856,l11591,28r5,2l11602,32r5,2l11611,38r4,5l11619,49r3,8l11625,67r3,9l11630,87r2,13l11633,114r1,15l11635,147r,18l11635,184r-1,16l11633,214r-1,15l11630,241r-2,10l11625,262r-3,8l11619,277r-4,7l11611,289r-4,5l11602,297r-6,2l11591,300r-6,1l10973,301r,418l11491,719r6,l11503,720r5,3l11513,727r4,4l11522,736r3,6l11530,749r3,8l11536,767r2,11l11540,790r1,14l11542,819r,16l11543,853r-1,18l11542,888r-1,15l11540,916r-2,13l11536,939r-3,9l11530,956r-5,8l11522,970r-5,5l11513,978r-5,3l11503,983r-6,2l11491,985r-518,l10973,1468r617,l11596,1469r6,2l11608,1473r5,4l11617,1480r4,6l11625,1492r4,7l11632,1507r2,11l11637,1529r1,12l11641,1555r1,15l11642,1586r1,19xm13153,1694r-1,6l13151,1707r-3,6l13144,1718r-5,5l13132,1727r-8,4l13116,1735r-11,3l13092,1741r-14,2l13063,1746r-18,2l13026,1749r-23,1l12979,1750r-25,l12932,1749r-20,-1l12893,1746r-15,-3l12863,1741r-12,-3l12841,1735r-10,-4l12824,1727r-7,-4l12813,1718r-4,-5l12806,1707r-1,-7l12804,1694r,-693l12163,1001r,693l12161,1700r-1,7l12157,1713r-3,5l12149,1723r-6,4l12136,1731r-10,4l12115,1738r-12,3l12089,1743r-16,3l12056,1748r-21,1l12013,1750r-24,l11964,1750r-21,-1l11922,1748r-17,-2l11888,1743r-14,-2l11861,1738r-11,-3l11841,1731r-7,-4l11827,1723r-6,-5l11818,1713r-3,-6l11814,1700r-1,-6l11813,75r1,-6l11815,63r3,-7l11821,51r6,-5l11834,42r7,-4l11850,34r11,-3l11874,29r14,-3l11905,24r17,-2l11943,21r21,-1l11989,20r24,l12035,21r21,1l12073,24r16,2l12103,29r12,2l12126,34r10,4l12143,42r6,4l12154,51r3,5l12160,63r1,6l12163,75r,629l12804,704r,-629l12805,69r1,-6l12809,56r4,-5l12817,46r7,-4l12831,38r10,-4l12851,31r12,-2l12878,26r15,-2l12912,22r20,-1l12954,20r25,l13003,20r23,1l13045,22r18,2l13078,26r14,3l13105,31r11,3l13124,38r8,4l13139,46r5,5l13148,56r3,7l13152,69r1,6l13153,1694xm14796,1612r7,23l14808,1654r5,19l14816,1687r1,7l14817,1700r-1,7l14814,1712r-1,5l14811,1721r-3,4l14805,1729r-4,3l14796,1735r-5,3l14785,1740r-15,3l14753,1747r-20,1l14709,1749r-27,1l14651,1750r-32,l14591,1750r-24,-1l14545,1748r-17,-1l14512,1744r-13,-2l14488,1739r-9,-3l14471,1732r-6,-4l14460,1723r-4,-5l14453,1711r-3,-8l14447,1695r-115,-344l13686,1351r-108,335l13575,1695r-3,8l13568,1711r-4,6l13559,1723r-6,5l13546,1733r-10,4l13526,1740r-12,3l13498,1746r-16,1l13463,1749r-21,l13417,1750r-28,l13361,1750r-25,-1l13313,1748r-19,-2l13278,1743r-13,-4l13260,1736r-5,-3l13251,1730r-4,-4l13243,1722r-2,-4l13239,1714r-2,-6l13236,1702r,-6l13236,1690r1,-7l13240,1669r4,-18l13250,1632r7,-23l13786,88r4,-10l13795,69r4,-9l13804,52r7,-7l13819,40r9,-5l13839,31r13,-3l13866,25r18,-1l13903,22r23,-1l13950,21r30,-1l14012,20r37,l14082,21r30,l14136,22r23,2l14177,25r18,3l14208,31r13,4l14231,40r8,6l14246,53r5,8l14257,70r4,11l14266,92r530,1520xm14008,355r-1,l13763,1084r487,l14008,355xm16440,2146r,6l16439,2158r-2,5l16434,2168r-4,4l16425,2177r-8,4l16410,2184r-9,2l16391,2189r-13,2l16364,2193r-16,1l16330,2195r-19,1l16289,2196r-22,l16248,2195r-18,-1l16215,2193r-14,-2l16188,2189r-11,-3l16168,2184r-9,-3l16152,2177r-6,-5l16143,2168r-4,-5l16137,2158r-1,-6l16136,2146r,-405l15000,1741r-12,l14978,1740r-10,-2l14958,1735r-9,-4l14941,1726r-7,-5l14926,1715r-7,-7l14914,1699r-4,-9l14906,1680r-3,-10l14901,1658r-1,-13l14899,1632r,-1559l14900,67r1,-6l14904,54r4,-5l14913,45r6,-5l14926,37r10,-4l14947,30r12,-2l14974,25r16,-2l15008,22r20,-1l15050,20r24,l15099,20r22,1l15141,22r18,1l15174,25r15,3l15201,30r11,3l15221,37r8,3l15235,45r5,4l15243,54r3,7l15247,67r1,6l15248,1453r634,l15882,73r,-6l15884,61r2,-7l15890,49r5,-4l15902,40r8,-3l15919,33r10,-3l15943,28r14,-3l15972,23r19,-1l16011,21r22,-1l16057,20r24,l16104,21r20,1l16142,23r15,2l16172,28r12,2l16194,33r10,4l16212,40r6,5l16223,49r3,5l16228,61r2,6l16230,73r,1380l16381,1453r9,l16397,1454r7,1l16410,1457r5,2l16420,1461r5,3l16428,1468r3,5l16433,1478r2,5l16437,1490r2,15l16440,1525r,621xe" fillcolor="#da251d" stroked="f">
                      <v:path arrowok="t"/>
                      <o:lock v:ext="edit" verticies="t"/>
                    </v:shape>
                    <v:shape id="_x0000_s4898" style="position:absolute;left:596;top:1814;width:1548;height:163" coordsize="9288,976" path="m410,56r,10l409,75r-2,8l405,89r-4,5l398,97r-4,1l389,99r-288,l101,759r-1,5l98,767r-3,3l90,773r-6,2l75,776r-11,1l50,777r-12,l26,776r-9,-1l10,773,5,770,2,767,1,764,,759,,53,1,44,3,34,6,28r5,-6l16,18r7,-4l29,13r9,-1l389,12r5,1l398,15r3,3l405,22r2,6l409,36r1,10l410,56xm927,234r-2,15l925,263r-2,13l921,289r-2,13l915,314r-3,13l907,338r-5,11l897,360r-6,11l884,380r-7,10l870,400r-8,8l854,416r-10,8l835,431r-10,8l815,445r-12,6l792,457r-12,5l767,466r-13,4l741,475r-15,3l712,480r-17,2l680,483r-18,1l645,484r-86,l559,759r-1,4l557,767r-5,3l548,772r-7,2l532,776r-10,1l508,777r-13,l484,776r-10,-2l468,772r-5,-2l460,767r-2,-4l457,759r,-704l458,45r2,-10l462,31r2,-4l466,24r3,-2l476,17r7,-3l490,13r7,-1l661,12r12,l685,12r11,1l709,14r11,1l733,17r14,3l762,22r16,5l793,32r16,7l825,48r15,10l855,68r13,12l879,94r12,13l900,123r7,16l914,156r5,19l923,193r2,21l927,234xm820,243r,-12l819,221r-2,-10l816,201r-4,-10l809,182r-3,-8l802,166r-9,-16l783,138r-7,-5l771,128r-6,-5l759,118r-13,-6l733,106r-13,-4l706,99,692,98,679,96r-13,l652,95r-93,l559,401r91,l673,400r19,-2l711,394r15,-5l742,383r13,-8l766,367r12,-11l787,345r9,-11l803,321r5,-15l813,292r4,-16l819,260r1,-17xm1525,738r4,12l1530,759r,4l1529,766r-1,3l1526,771r-4,2l1519,774r-4,1l1510,776r-13,1l1480,777r-16,l1452,776r-10,-1l1435,773r-5,-2l1427,768r-3,-4l1422,759,1356,574r-317,l977,757r-3,5l972,766r-4,3l963,772r-7,2l947,776r-11,1l920,777r-15,l893,776r-6,-1l883,774r-4,-2l877,770r-2,-2l874,765r-1,-3l873,758r1,-10l878,737,1134,29r2,-6l1140,19r4,-4l1152,12r8,-1l1170,9r13,l1200,8r8,l1216,9r8,l1231,9r11,2l1250,12r7,3l1262,19r4,5l1269,30r256,708xm1197,113r-1,l1064,493r265,l1197,113xm2301,960r-1,4l2299,967r-2,3l2293,971r-6,2l2280,974r-11,1l2257,976r-11,-1l2237,974r-8,-1l2223,971r-4,-1l2217,967r-2,-3l2215,960r,-186l1640,774r,186l1640,964r-2,3l1635,970r-4,1l1625,973r-7,1l1609,975r-12,1l1585,975r-10,-1l1568,973r-6,-2l1557,970r-2,-3l1553,964r,-4l1553,718r-1,-7l1553,704r2,-5l1557,695r3,-3l1565,690r5,-2l1576,688r44,l1628,677r7,-11l1644,655r7,-10l1658,633r6,-13l1671,607r7,-14l1685,577r6,-18l1697,540r6,-20l1709,497r7,-26l1722,444r6,-31l1734,380r6,-37l1746,304r7,-42l1756,240r3,-24l1762,191r3,-25l1768,139r3,-28l1775,84r3,-30l1780,44r3,-9l1787,28r4,-6l1795,18r6,-4l1807,13r7,-1l2167,12r7,1l2181,14r6,4l2192,22r4,6l2200,34r2,10l2202,53r,635l2279,688r5,l2289,690r4,2l2296,695r2,4l2300,704r1,7l2301,718r,242xm2101,98r-227,l1871,125r-3,26l1865,176r-3,25l1858,223r-3,23l1852,267r-2,22l1844,328r-6,37l1832,399r-5,30l1820,459r-6,26l1809,509r-6,22l1797,551r-6,19l1784,586r-5,16l1773,616r-6,13l1761,641r-6,10l1747,661r-6,10l1735,680r-7,8l2101,688r,-590xm2859,666r,9l2858,683r-1,6l2856,695r-1,5l2852,704r-3,4l2844,715r-9,7l2819,732r-9,6l2799,744r-13,7l2773,756r-14,6l2742,767r-16,4l2708,775r-18,4l2670,781r-20,1l2629,783r-18,l2593,781r-17,-1l2558,777r-16,-3l2525,769r-15,-5l2494,759r-14,-7l2466,744r-14,-7l2439,728r-12,-9l2415,708r-11,-11l2393,686r-11,-12l2373,660r-9,-14l2356,632r-8,-16l2340,601r-6,-18l2328,566r-5,-18l2318,529r-4,-19l2311,490r-3,-21l2306,448r-1,-23l2305,403r,-24l2306,356r2,-21l2312,313r3,-21l2319,272r5,-19l2330,233r6,-17l2343,197r8,-16l2359,165r9,-15l2377,135r11,-13l2399,108r11,-12l2422,84r12,-12l2447,62r14,-9l2475,45r14,-9l2505,29r15,-6l2536,18r16,-5l2569,9r18,-3l2604,3r18,-1l2640,2r17,l2673,3r17,3l2705,9r16,3l2735,15r14,4l2763,24r13,5l2788,34r12,5l2810,46r17,11l2839,66r6,7l2849,78r2,5l2853,88r1,6l2855,101r1,8l2856,119r,12l2855,139r-2,8l2851,153r-2,5l2846,162r-4,2l2838,165r-4,-1l2827,162r-6,-5l2815,152r-8,-5l2798,141r-10,-7l2777,128r-12,-8l2751,114r-15,-6l2721,102r-18,-5l2684,94r-21,-2l2640,91r-12,l2616,92r-13,2l2592,96r-11,3l2569,102r-11,4l2548,111r-10,5l2527,123r-9,6l2509,136r-8,8l2492,152r-8,10l2477,171r-7,10l2463,191r-7,12l2450,215r-5,12l2440,240r-5,13l2431,267r-3,15l2424,296r-2,16l2418,328r-1,16l2415,362r,17l2415,397r,18l2415,432r2,17l2418,465r2,16l2424,496r3,14l2431,525r4,13l2439,551r5,13l2449,576r6,11l2462,599r6,9l2475,618r8,9l2490,636r9,8l2508,651r9,7l2526,664r11,5l2547,675r11,4l2568,683r13,3l2592,689r12,2l2617,693r13,l2643,694r22,-1l2686,691r19,-3l2723,683r16,-6l2753,671r15,-7l2780,657r11,-6l2802,644r9,-5l2819,633r7,-6l2834,624r5,-2l2844,621r4,l2851,623r2,2l2855,629r2,7l2858,644r1,10l2859,666xm3440,758r-1,5l3438,767r-3,3l3429,773r-6,2l3414,776r-11,1l3389,777r-15,l3362,776r-10,-2l3345,771r-5,-3l3336,764r-3,-5l3331,753,3261,567r-7,-18l3246,532r-9,-15l3229,503r-9,-13l3211,479r-11,-11l3190,459r-11,-8l3166,444r-13,-5l3140,433r-15,-4l3110,427r-16,-2l3076,425r-42,l3034,759r-1,4l3031,767r-3,3l3023,772r-7,2l3007,776r-11,1l2983,777r-14,l2959,776r-9,-2l2942,772r-5,-2l2934,767r-2,-4l2932,759r,-733l2932,22r2,-3l2937,16r5,-3l2950,11r9,-1l2969,9r14,-1l2996,9r11,1l3016,11r7,2l3028,16r3,3l3033,22r1,4l3034,338r42,l3094,337r15,-1l3124,333r14,-3l3151,325r11,-6l3174,311r11,-7l3194,295r9,-10l3213,273r8,-13l3228,247r7,-15l3242,216r7,-18l3306,32r2,-5l3311,22r3,-5l3321,14r6,-2l3336,10r12,-1l3364,8r13,1l3388,10r9,1l3403,13r5,3l3410,19r2,4l3412,27r,7l3410,41r-2,9l3405,60r-61,158l3337,235r-6,17l3324,266r-8,15l3310,293r-8,11l3295,315r-8,10l3278,334r-9,7l3260,349r-9,6l3240,361r-10,5l3219,371r-12,4l3207,376r13,5l3233,386r12,6l3256,399r11,7l3276,414r11,8l3296,431r9,11l3313,453r9,12l3330,479r7,14l3345,508r7,18l3360,544r72,182l3437,738r2,9l3440,753r,5xm4122,738r4,12l4127,759r,4l4126,766r-1,3l4123,771r-3,2l4117,774r-5,1l4107,776r-13,1l4078,777r-17,l4049,776r-10,-1l4033,773r-5,-2l4024,768r-3,-4l4019,759,3954,574r-318,l3573,757r-2,5l3569,766r-4,3l3560,772r-6,2l3545,776r-13,1l3518,777r-16,l3490,776r-5,-1l3480,774r-3,-2l3475,770r-2,-2l3471,765r,-3l3471,758r1,-10l3475,737,3731,29r3,-6l3738,19r4,-4l3749,12r8,-1l3768,9r13,l3796,8r10,l3814,9r7,l3828,9r11,2l3848,12r7,3l3860,19r3,5l3866,30r256,708xm3793,113r,l3662,493r265,l3793,113xm5100,384r,23l5099,429r-2,22l5095,471r-3,21l5088,512r-4,20l5079,550r-7,19l5066,586r-7,17l5052,619r-9,16l5033,650r-9,13l5014,677r-11,13l4990,701r-12,12l4965,723r-15,10l4936,741r-16,9l4905,757r-17,7l4870,769r-17,5l4834,778r-19,3l4794,783r-21,1l4752,785r-22,-1l4711,783r-21,-2l4672,778r-19,-3l4636,771r-17,-6l4603,760r-16,-7l4573,745r-14,-8l4545,728r-12,-9l4521,707r-12,-10l4499,685r-10,-12l4480,659r-9,-14l4463,630r-7,-15l4450,599r-6,-18l4439,564r-6,-19l4429,526r-3,-20l4423,486r-2,-22l4419,443r-1,-23l4418,397r,-22l4419,352r2,-20l4423,311r3,-20l4430,271r4,-19l4440,233r6,-18l4452,197r7,-16l4467,165r8,-16l4485,135r10,-13l4505,108r12,-12l4529,84r12,-12l4555,62r13,-9l4583,44r16,-9l4614,28r18,-6l4648,16r19,-4l4685,8r20,-3l4725,2,4746,r21,l4788,r20,1l4828,3r18,4l4864,11r17,4l4898,20r16,6l4930,32r14,7l4958,48r14,9l4984,66r12,10l5008,88r10,12l5028,112r10,14l5047,139r8,15l5062,170r6,15l5075,203r6,17l5085,238r4,19l5093,276r2,21l5097,318r2,21l5100,362r,22xm4993,391r,-31l4990,329r-3,-30l4982,270r-3,-13l4976,244r-4,-13l4967,219r-6,-12l4956,195r-6,-11l4944,174r-7,-10l4930,154r-9,-8l4912,137r-9,-7l4894,123r-11,-7l4872,110r-11,-5l4848,100r-13,-4l4822,93r-15,-2l4793,89r-15,-1l4761,87r-16,1l4729,89r-14,2l4701,93r-14,4l4674,101r-13,5l4650,111r-10,7l4629,126r-10,7l4610,141r-9,8l4593,158r-8,10l4578,178r-7,10l4565,199r-6,12l4554,222r-6,12l4544,248r-4,12l4537,274r-5,28l4529,331r-3,29l4526,389r,33l4528,454r4,31l4537,513r2,15l4543,541r4,13l4552,566r5,12l4562,589r6,12l4574,611r7,10l4589,630r8,9l4605,647r9,8l4624,662r11,6l4645,675r12,5l4669,685r13,3l4695,692r15,2l4725,696r16,1l4757,697r16,l4789,696r15,-2l4819,691r13,-3l4845,683r13,-4l4869,673r11,-7l4891,659r10,-7l4910,644r9,-9l4928,625r7,-9l4943,606r6,-11l4955,583r5,-11l4967,561r4,-14l4975,535r4,-13l4982,508r5,-28l4990,451r3,-30l4993,391xm5748,759r-1,5l5745,767r-4,3l5737,773r-7,2l5721,776r-10,1l5697,777r-13,l5673,776r-10,-1l5657,773r-5,-3l5649,767r-2,-3l5646,759r,-660l5301,99r,660l5301,764r-2,3l5295,770r-5,3l5283,775r-8,1l5264,777r-14,l5237,777r-11,-1l5217,775r-7,-2l5205,770r-3,-3l5200,764r,-5l5200,53r,-9l5202,34r3,-6l5210,22r5,-4l5221,14r8,-1l5236,12r477,l5720,13r7,1l5733,18r5,4l5742,28r3,6l5747,44r1,9l5748,759xm6687,733r-1,9l6684,751r-2,7l6677,764r-5,4l6666,771r-7,2l6651,774r-773,l5870,773r-7,-2l5856,768r-5,-4l5846,758r-3,-7l5841,742r,-9l5841,26r,-4l5843,18r4,-3l5851,13r8,-2l5867,10r11,-1l5891,8r14,1l5915,10r8,1l5930,13r6,2l5939,18r2,4l5941,26r,662l6213,688r,-662l6214,22r2,-4l6219,15r5,-2l6231,11r9,-1l6251,9r12,-1l6277,9r10,1l6296,11r6,2l6308,15r3,3l6313,22r1,4l6314,688r272,l6586,26r1,-4l6589,18r3,-3l6597,13r6,-2l6613,10r10,-1l6636,8r14,1l6660,10r9,1l6675,13r6,2l6684,18r2,4l6687,26r,707xm7306,55r,11l7305,74r-2,9l7301,88r-3,4l7295,95r-4,2l7286,98r-214,l7072,759r-1,4l7069,767r-3,3l7061,772r-6,2l7045,776r-11,1l7021,777r-14,l6997,776r-9,-2l6981,772r-6,-2l6972,767r-2,-4l6970,759r,-661l6756,98r-5,-1l6747,95r-4,-3l6741,88r-3,-5l6737,74r-1,-8l6735,55r1,-10l6737,35r1,-7l6741,22r2,-5l6747,14r4,-2l6756,12r530,l7291,12r4,2l7298,17r3,5l7303,28r2,7l7306,45r,10xm7928,759r-1,5l7925,767r-3,3l7917,773r-8,2l7901,776r-11,1l7877,777r-14,l7853,776r-9,-1l7836,773r-4,-3l7828,767r-1,-3l7826,759r,-500l7826,250r,-9l7827,230r,-9l7827,212r1,-9l7828,193r,-8l7827,185r-4,9l7817,203r-5,10l7806,223r-8,10l7792,244r-6,10l7779,264,7449,760r-4,4l7442,768r-4,3l7433,773r-7,2l7419,776r-8,1l7400,777r-13,l7378,776r-8,-2l7364,772r-4,-2l7358,766r-2,-4l7356,758r,-732l7356,22r2,-3l7362,16r5,-3l7374,11r8,-1l7394,9r12,-1l7419,9r12,1l7439,11r7,2l7451,16r3,3l7456,22r,4l7456,529r,8l7456,546r,9l7456,564r,9l7455,581r,9l7454,599r1,l7460,591r6,-9l7472,573r6,-9l7484,552r6,-10l7497,532r8,-10l7834,25r3,-4l7841,18r4,-3l7850,13r6,-2l7863,10r8,-1l7883,8r12,1l7904,10r8,1l7918,13r5,3l7925,19r2,4l7928,27r,732xm8570,759r-1,4l8568,767r-3,3l8560,772r-7,2l8544,776r-11,1l8520,777r-14,l8495,776r-8,-2l8480,772r-5,-2l8471,767r-2,-4l8469,759r,-339l8122,420r,339l8121,763r-1,4l8116,770r-4,2l8105,774r-10,2l8085,777r-13,l8058,777r-11,-1l8038,774r-6,-2l8027,770r-4,-3l8021,763r-1,-4l8020,27r1,-4l8023,19r4,-3l8032,13r6,-2l8047,10r11,-1l8072,8r13,1l8095,10r10,1l8112,13r4,3l8120,19r1,4l8122,27r,305l8469,332r,-305l8469,23r2,-4l8475,16r5,-3l8487,11r8,-1l8506,9r14,-1l8533,9r11,1l8553,11r7,2l8565,16r3,3l8569,23r1,4l8570,759xm9283,738r3,12l9288,759r,4l9287,766r-1,3l9284,771r-3,2l9277,774r-4,1l9268,776r-13,1l9239,777r-16,l9210,776r-10,-1l9193,773r-4,-2l9185,768r-3,-4l9180,759,9115,574r-318,l8734,757r-2,5l8730,766r-4,3l8721,772r-6,2l8706,776r-13,1l8679,777r-16,l8650,776r-5,-1l8641,774r-3,-2l8636,770r-2,-2l8632,765r,-3l8631,758r2,-10l8636,737,8892,29r3,-6l8898,19r5,-4l8909,12r8,-1l8929,9r12,l8957,8r10,l8975,9r7,l8989,9r11,2l9009,12r7,3l9021,19r3,5l9027,30r256,708xm8954,113r,l8823,493r265,l8954,113xe" fillcolor="#006e37" stroked="f">
                      <v:path arrowok="t"/>
                      <o:lock v:ext="edit" verticies="t"/>
                    </v:shape>
                    <v:shape id="_x0000_s4899" style="position:absolute;left:979;width:782;height:573" coordsize="4696,3437" path="m4437,3043r-94,52l4244,3144r-106,45l4026,3230r-117,37l3787,3300r-128,30l3528,3356r-136,22l3254,3397r-142,15l2969,3423r-145,8l2677,3436r-149,1l2380,3435r-149,-6l2082,3420r-147,-12l1788,3394r-145,-19l1500,3353r-140,-23l1223,3302r-135,-30l959,3240,833,3204,712,3165,597,3124,487,3079,383,3032r-97,-49l,577,632,280,927,570r17,207l1005,762r58,-12l1119,738r55,-13l1228,715r52,-11l1333,695r52,-11l1437,676r52,-9l1542,659r55,-8l1653,642r58,-8l1770,627r62,-8l1796,9r42,-4l1894,2r68,-1l2039,r85,l2215,1r96,2l2409,5r98,3l2604,12r93,3l2786,19r81,5l2940,29r61,4l3050,37r-8,606l3098,654r55,11l3207,675r52,11l3312,699r52,12l3416,723r50,13l3517,749r52,13l3620,776r52,13l3726,803r53,15l3835,832r56,15l3895,534,4128,284r568,268l4437,3043xe" fillcolor="#da251d" stroked="f">
                      <v:path arrowok="t"/>
                    </v:shape>
                    <v:shape id="_x0000_s4900" style="position:absolute;left:1051;top:442;width:650;height:127" coordsize="3902,760" path="m,353r138,48l275,445r134,42l540,526r130,36l797,595r125,30l1047,651r122,25l1290,696r119,19l1529,730r117,12l1763,751r116,6l1995,760r115,l2225,757r115,-5l2455,743r117,-12l2688,716r116,-19l2921,677r118,-24l3158,626r120,-30l3400,562r123,-36l3647,487r127,-42l3902,399,3799,355,3694,314,3586,275,3475,238,3362,203,3246,171,3128,142,3009,116,2888,92,2765,70,2640,52,2515,36,2389,23,2261,13,2133,6,2004,1,1875,,1745,1,1616,6r-129,7l1357,23,1229,38,1100,54,973,74,846,97,721,124,597,154,473,186,352,223,233,263,116,306,,353xe" fillcolor="#e7b400" stroked="f">
                      <v:path arrowok="t"/>
                    </v:shape>
                    <v:shape id="_x0000_s4901" style="position:absolute;left:989;top:10;width:762;height:489" coordsize="4570,2934" path="m4121,328r70,28l4252,380r54,23l4355,425r49,24l4454,474r54,28l4570,534r-63,482l4452,991r-50,-22l4356,950r-44,-19l4265,914r-50,-19l4156,874r-68,-25l4121,328xm4042,362l3898,506r-4,287l4011,820r31,-458xm2911,36r-68,-3l2773,29r-71,-3l2629,22r-73,-4l2482,14r-73,-3l2336,8,2264,5,2194,3,2125,r-67,l1993,r-60,2l1874,5r-53,4l1842,558r72,-5l1982,548r65,-5l2107,539r60,-4l2224,532r58,-2l2340,529r59,l2459,530r63,2l2588,535r70,5l2733,546r80,10l2900,566,2911,36xm556,297r-74,31l412,358r-68,31l277,420r-67,32l143,484,73,516,,548r57,482l125,1003r65,-27l253,951r62,-27l379,897r68,-27l520,840r79,-31l556,297xm4035,1561r68,26l4155,1605r42,15l4235,1632r37,13l4314,1662r53,21l4432,1712r-59,567l4331,2256r-42,-21l4244,2215r-46,-20l4150,2176r-53,-21l4042,2134r-60,-23l4035,1561xm3564,777r77,18l3713,812r67,18l3844,847r60,18l3962,883r55,18l4071,920r51,18l4175,958r50,20l4277,999r53,21l4383,1043r56,23l4497,1090r-56,547l4377,1613r-60,-24l4260,1567r-54,-21l4154,1526r-51,-19l4053,1488r-50,-18l3953,1451r-53,-18l3847,1416r-57,-19l3731,1378r-64,-20l3600,1339r-73,-22l3564,777xm2970,1274r76,12l3117,1299r68,12l3249,1323r60,13l3368,1349r56,14l3481,1378r55,15l3593,1409r58,18l3710,1445r62,20l3836,1485r68,22l3977,1530r-55,565l3855,2074r-63,-18l3732,2038r-59,-17l3617,2006r-57,-16l3505,1976r-56,-13l3393,1950r-59,-13l3273,1926r-62,-12l3145,1903r-71,-11l3000,1880r-80,-11l2970,1274xm3522,2060r45,8l3616,2078r49,13l3717,2104r53,14l3824,2135r55,17l3934,2171r57,19l4047,2211r57,20l4159,2253r56,22l4269,2297r54,23l4375,2342r-75,592l4250,2912r-49,-20l4156,2874r-44,-17l4069,2841r-43,-14l3982,2812r-44,-13l3893,2784r-48,-13l3794,2757r-54,-16l3681,2725r-63,-18l3550,2689r-75,-21l3522,2060xm1191,710r65,-13l1322,686r66,-10l1454,665r65,-9l1586,648r67,-8l1721,633r69,-7l1860,620r69,-5l2001,610r73,-4l2149,603r76,-3l2303,598r9,560l2247,1160r-64,2l2121,1165r-64,3l1994,1172r-64,5l1867,1183r-64,6l1738,1195r-66,7l1605,1210r-69,9l1465,1228r-72,10l1319,1249r-77,12l1191,710xm1824,1250r81,-7l1983,1237r76,-5l2132,1228r71,-2l2272,1225r67,l2405,1226r64,1l2533,1230r62,4l2657,1238r62,5l2779,1249r62,8l2904,1264r-41,599l2810,1859r-56,-3l2694,1852r-62,-2l2568,1847r-66,-3l2435,1842r-67,-2l2300,1840r-67,-1l2165,1839r-66,1l2034,1841r-62,2l1912,1846r-59,3l1824,1250xm1305,2009r53,-10l1413,1990r54,-9l1522,1972r56,-8l1636,1955r58,-8l1754,1940r62,-6l1880,1928r67,-6l2015,1917r72,-4l2161,1910r78,-2l2320,1906r13,601l2266,2510r-66,5l2134,2518r-66,4l2003,2526r-64,3l1875,2533r-63,5l1750,2542r-61,5l1629,2553r-58,5l1513,2563r-56,6l1403,2575r-53,6l1305,2009xm64,1096r56,-22l180,1049r62,-25l306,998r67,-27l441,945r69,-27l580,891r71,-25l721,841r71,-23l862,797r68,-20l998,761r32,-7l1062,747r32,-7l1126,735r55,538l1127,1285r-60,14l1004,1315r-66,17l869,1351r-71,19l725,1391r-72,21l580,1434r-72,23l437,1478r-69,22l301,1520r-64,20l178,1559r-56,18l64,1096xm704,1469r82,-25l863,1422r73,-21l1004,1383r64,-17l1131,1351r61,-13l1250,1325r59,-10l1367,1305r60,-11l1488,1286r62,-8l1616,1269r70,-7l1760,1252r29,603l1709,1867r-76,12l1560,1892r-70,12l1422,1916r-66,13l1293,1941r-62,12l1170,1967r-59,13l1051,1994r-59,15l933,2025r-60,17l814,2060r-62,18l704,1469xm132,1644r46,-15l233,1611r62,-21l363,1569r69,-21l503,1526r69,-19l637,1488r55,615l627,2125r-71,22l484,2170r-70,21l348,2213r-59,19l239,2250r-38,13l132,1644xm216,2338r45,-16l308,2304r48,-17l407,2268r52,-19l514,2229r56,-20l630,2188r62,-20l758,2146r70,-20l901,2104r77,-20l1060,2063r87,-20l1237,2022r49,571l1223,2610r-62,16l1099,2644r-59,16l981,2678r-58,16l864,2712r-59,17l746,2748r-60,18l625,2784r-64,20l496,2824r-68,22l357,2869r-73,22l216,2338xm3511,771r-68,-17l3376,737r-68,-15l3241,706r-68,-14l3104,679r-69,-13l2965,654r-71,-10l2823,634r-72,-9l2679,617r-74,-6l2530,606r-78,-4l2375,599r3,562l2437,1163r60,3l2558,1170r64,5l2687,1181r67,6l2820,1194r70,8l2960,1211r71,11l3103,1232r74,11l3251,1257r75,12l3401,1283r77,16l3511,771xm3456,2039r-60,-16l3332,2009r-67,-15l3197,1982r-68,-12l3058,1959r-71,-9l2916,1942r-71,-8l2774,1928r-69,-7l2638,1917r-65,-4l2510,1910r-60,-2l2394,1907r8,601l2476,2514r73,5l2621,2525r70,6l2759,2537r66,7l2891,2553r64,8l3018,2569r61,9l3139,2588r58,11l3255,2610r55,12l3365,2635r53,13l3456,2039xe" fillcolor="#e7b400" stroked="f">
                      <v:path arrowok="t"/>
                      <o:lock v:ext="edit" verticies="t"/>
                    </v:shape>
                    <v:shape id="_x0000_s4902" style="position:absolute;left:1082;top:453;width:588;height:106" coordsize="3526,637" path="m,292r125,41l248,371r122,35l489,438r117,31l721,497r114,26l948,545r111,21l1169,583r109,16l1386,611r107,10l1599,629r105,5l1809,637r105,l2018,634r105,-5l2226,622r105,-10l2436,599r105,-15l2647,566r106,-20l2860,524r108,-26l3077,470r111,-30l3299,407r113,-35l3526,334r-94,-37l3335,262,3235,229,3134,198,3029,171,2923,144,2815,119,2705,97,2594,77,2481,60,2367,44,2252,31,2137,20,2020,12,1903,5,1786,1,1668,,1551,1,1433,4r-117,7l1200,20,1084,31,969,44,855,61,743,80,631,102,521,127,413,154,306,184,201,217,99,253,,292xe" fillcolor="#da251d" stroked="f">
                      <v:path arrowok="t"/>
                    </v:shape>
                    <v:shape id="_x0000_s4903" style="position:absolute;left:822;top:530;width:1096;height:1183" coordsize="6574,7096" path="m,l6574,r,4873l6537,4993r-44,117l6441,5223r-58,110l6317,5440r-71,103l6168,5644r-83,96l5997,5835r-93,90l5805,6012r-101,83l5598,6177r-110,77l5375,6328r-115,71l5142,6467r-122,65l4898,6592r-124,59l4648,6705r-125,51l4397,6806r-128,45l4143,6892r-126,39l3891,6967r-124,32l3645,7028r-122,26l3404,7076r-116,20l3166,7076r-125,-23l2916,7026r-127,-30l2660,6964r-128,-37l2402,6888r-128,-42l2145,6799r-128,-48l1890,6699r-126,-56l1640,6585r-122,-62l1397,6459r-117,-68l1165,6320r-112,-74l945,6168,842,6088,741,6004r-96,-87l554,5828r-85,-94l387,5638,312,5538,244,5436,181,5329,125,5220,76,5107,34,4992,,4873,,xe" fillcolor="#da251d" stroked="f">
                      <v:path arrowok="t"/>
                    </v:shape>
                    <v:shape id="_x0000_s4904" style="position:absolute;left:822;top:530;width:1096;height:1183" coordsize="6574,7096" path="m,l6574,r,4873l6537,4993r-44,117l6441,5223r-58,110l6317,5440r-71,103l6168,5644r-83,96l5997,5835r-93,90l5805,6012r-101,83l5598,6177r-110,77l5375,6328r-115,71l5142,6467r-122,65l4898,6592r-124,59l4648,6705r-125,51l4397,6806r-128,45l4143,6892r-126,39l3891,6967r-124,32l3645,7028r-122,26l3404,7076r-116,20l3166,7076r-125,-23l2916,7026r-127,-30l2660,6964r-128,-37l2402,6888r-128,-42l2145,6799r-128,-48l1890,6699r-126,-56l1640,6585r-122,-62l1397,6459r-117,-68l1165,6320r-112,-74l945,6168,842,6088,741,6004r-96,-87l554,5828r-85,-94l387,5638,312,5538,244,5436,181,5329,125,5220,76,5107,34,4992,,4873,,xe" filled="f" strokecolor="#1f1a17" strokeweight="47e-5mm">
                      <v:path arrowok="t"/>
                    </v:shape>
                    <v:shape id="_x0000_s4905" style="position:absolute;left:1022;top:1151;width:685;height:562" coordsize="4105,3374" path="m4105,2648r-60,36l3985,2719r-61,34l3863,2787r-63,32l3737,2851r-62,30l3611,2911r-64,29l3482,2969r-63,26l3354,3022r-65,26l3223,3072r-64,24l3094,3120r-65,22l2963,3163r-64,20l2834,3204r-64,18l2706,3241r-64,16l2578,3273r-63,16l2453,3304r-63,14l2328,3331r-61,12l2206,3354r-59,11l2087,3374r-64,-10l1960,3353r-65,-12l1830,3329r-66,-15l1699,3300r-67,-15l1566,3268r-67,-16l1433,3233r-68,-18l1298,3195r-67,-20l1163,3153r-66,-22l1029,3108r-67,-23l895,3059r-67,-26l762,3007r-66,-27l630,2951r-66,-29l500,2892r-65,-31l371,2830r-64,-33l245,2763r-62,-33l121,2694,61,2658,,2621,5,2486,15,2353,29,2221,48,2091,73,1965r29,-125l135,1718r38,-119l214,1483r46,-113l309,1260r55,-107l421,1051r61,-99l547,857r68,-92l686,679r73,-82l837,519r80,-73l999,379r85,-64l1173,258r89,-53l1354,158r95,-41l1546,82r98,-29l1744,30,1846,13,1948,3,2053,r105,3l2262,13r101,18l2464,53r99,30l2660,119r95,41l2847,207r92,54l3026,319r86,64l3196,451r80,74l3353,604r74,84l3499,775r68,92l3630,964r62,99l3750,1167r53,107l3852,1385r45,114l3940,1617r37,120l4009,1860r28,127l4061,2114r18,131l4093,2378r9,134l4105,2648xe" fillcolor="#006e37" stroked="f">
                      <v:path arrowok="t"/>
                    </v:shape>
                    <v:shape id="_x0000_s4906" style="position:absolute;left:1022;top:1151;width:685;height:562" coordsize="4105,3374" path="m4105,2648r-60,36l3985,2719r-61,34l3863,2787r-63,32l3737,2851r-62,30l3611,2911r-64,29l3482,2969r-63,26l3354,3022r-65,26l3223,3072r-64,24l3094,3120r-65,22l2963,3163r-64,20l2834,3204r-64,18l2706,3241r-64,16l2578,3273r-63,16l2453,3304r-63,14l2328,3331r-61,12l2206,3354r-59,11l2087,3374r-64,-10l1960,3353r-65,-12l1830,3329r-66,-15l1699,3300r-67,-15l1566,3268r-67,-16l1433,3233r-68,-18l1298,3195r-67,-20l1163,3153r-66,-22l1029,3108r-67,-23l895,3059r-67,-26l762,3007r-66,-27l630,2951r-66,-29l500,2892r-65,-31l371,2830r-64,-33l245,2763r-62,-33l121,2694,61,2658,,2621,5,2486,15,2353,29,2221,48,2091,73,1965r29,-125l135,1718r38,-119l214,1483r46,-113l309,1260r55,-107l421,1051r61,-99l547,857r68,-92l686,679r73,-82l837,519r80,-73l999,379r85,-64l1173,258r89,-53l1354,158r95,-41l1546,82r98,-29l1744,30,1846,13,1948,3,2053,r105,3l2262,13r101,18l2464,53r99,30l2660,119r95,41l2847,207r92,54l3026,319r86,64l3196,451r80,74l3353,604r74,84l3499,775r68,92l3630,964r62,99l3750,1167r53,107l3852,1385r45,114l3940,1617r37,120l4009,1860r28,127l4061,2114r18,131l4093,2378r9,134l4105,2648xe" filled="f" strokecolor="#1f1a17" strokeweight="47e-5mm">
                      <v:path arrowok="t"/>
                    </v:shape>
                    <v:shape id="_x0000_s4907" style="position:absolute;left:1540;top:1211;width:335;height:381" coordsize="2006,2284" path="m2006,1358r-24,35l1959,1427r-25,33l1909,1493r-25,34l1858,1560r-27,32l1804,1624r-28,31l1747,1686r-30,32l1689,1748r-31,31l1627,1808r-31,30l1564,1867r-33,29l1499,1924r-33,28l1433,1980r-35,27l1364,2034r-35,27l1293,2087r-35,26l1221,2139r-36,24l1148,2189r-75,48l998,2284r-2,-90l992,2106r-6,-89l978,1929r-12,-86l954,1757r-15,-84l922,1589r-18,-82l883,1425r-23,-80l836,1266r-27,-78l780,1112r-30,-75l719,963,685,891,650,820,613,750,575,684,535,618,493,553,449,491,405,430,359,372,312,314,263,260,213,207,162,156,109,107,55,61,,16,27,13,54,10,82,6,108,4,136,3,163,1r27,l218,r72,2l361,7r70,8l501,26r69,13l637,57r68,19l771,99r66,25l901,152r64,31l1028,217r62,36l1150,291r59,41l1267,376r57,45l1379,469r55,51l1487,573r52,54l1589,685r49,58l1685,804r46,63l1776,932r42,67l1859,1067r39,70l1936,1209r36,74l2006,1358xe" fillcolor="#006e37" stroked="f">
                      <v:path arrowok="t"/>
                    </v:shape>
                    <v:shape id="_x0000_s4908" style="position:absolute;left:1540;top:1211;width:335;height:381" coordsize="2006,2284" path="m2006,1358r-24,35l1959,1427r-25,33l1909,1493r-25,34l1858,1560r-27,32l1804,1624r-28,31l1747,1686r-30,32l1689,1748r-31,31l1627,1808r-31,30l1564,1867r-33,29l1499,1924r-33,28l1433,1980r-35,27l1364,2034r-35,27l1293,2087r-35,26l1221,2139r-36,24l1148,2189r-75,48l998,2284r-2,-90l992,2106r-6,-89l978,1929r-12,-86l954,1757r-15,-84l922,1589r-18,-82l883,1425r-23,-80l836,1266r-27,-78l780,1112r-30,-75l719,963,685,891,650,820,613,750,575,684,535,618,493,553,449,491,405,430,359,372,312,314,263,260,213,207,162,156,109,107,55,61,,16,27,13,54,10,82,6,108,4,136,3,163,1r27,l218,r72,2l361,7r70,8l501,26r69,13l637,57r68,19l771,99r66,25l901,152r64,31l1028,217r62,36l1150,291r59,41l1267,376r57,45l1379,469r55,51l1487,573r52,54l1589,685r49,58l1685,804r46,63l1776,932r42,67l1859,1067r39,70l1936,1209r36,74l2006,1358xe" filled="f" strokecolor="#1f1a17" strokeweight="47e-5mm">
                      <v:path arrowok="t"/>
                    </v:shape>
                    <v:shape id="_x0000_s4909" style="position:absolute;left:858;top:1211;width:331;height:376" coordsize="1982,2257" path="m984,2257r-76,-48l834,2158r-37,-25l761,2107r-36,-27l690,2054r-35,-28l620,1999r-33,-27l553,1943r-33,-28l487,1885r-32,-28l423,1827r-31,-30l362,1766r-30,-29l303,1705r-29,-31l245,1642r-26,-32l191,1577r-26,-32l140,1512r-25,-34l90,1444,67,1410,44,1375,21,1340,,1306r34,-73l71,1162r37,-70l148,1024r41,-65l231,895r44,-63l321,772r47,-59l417,657r49,-55l518,549r52,-50l624,450r55,-46l734,360r58,-42l851,279r59,-37l971,208r60,-32l1094,146r64,-27l1222,95r65,-22l1353,55r67,-17l1487,25r68,-10l1624,6r69,-4l1763,r28,1l1819,1r27,2l1873,4r28,2l1927,10r27,3l1982,16r-55,44l1874,106r-52,48l1770,204r-49,53l1673,311r-48,57l1580,426r-44,60l1493,547r-41,64l1412,675r-38,67l1337,811r-35,70l1268,952r-32,72l1206,1098r-29,76l1152,1250r-26,79l1103,1408r-20,80l1063,1570r-17,82l1031,1737r-13,84l1007,1906r-8,87l991,2080r-4,89l984,2257xe" fillcolor="#006e37" stroked="f">
                      <v:path arrowok="t"/>
                    </v:shape>
                    <v:shape id="_x0000_s4910" style="position:absolute;left:858;top:1211;width:331;height:376" coordsize="1982,2257" path="m984,2257r-76,-48l834,2158r-37,-25l761,2107r-36,-27l690,2054r-35,-28l620,1999r-33,-27l553,1943r-33,-28l487,1885r-32,-28l423,1827r-31,-30l362,1766r-30,-29l303,1705r-29,-31l245,1642r-26,-32l191,1577r-26,-32l140,1512r-25,-34l90,1444,67,1410,44,1375,21,1340,,1306r34,-73l71,1162r37,-70l148,1024r41,-65l231,895r44,-63l321,772r47,-59l417,657r49,-55l518,549r52,-50l624,450r55,-46l734,360r58,-42l851,279r59,-37l971,208r60,-32l1094,146r64,-27l1222,95r65,-22l1353,55r67,-17l1487,25r68,-10l1624,6r69,-4l1763,r28,1l1819,1r27,2l1873,4r28,2l1927,10r27,3l1982,16r-55,44l1874,106r-52,48l1770,204r-49,53l1673,311r-48,57l1580,426r-44,60l1493,547r-41,64l1412,675r-38,67l1337,811r-35,70l1268,952r-32,72l1206,1098r-29,76l1152,1250r-26,79l1103,1408r-20,80l1063,1570r-17,82l1031,1737r-13,84l1007,1906r-8,87l991,2080r-4,89l984,2257xe" filled="f" strokecolor="#1f1a17" strokeweight="47e-5mm">
                      <v:path arrowok="t"/>
                    </v:shape>
                    <v:shape id="_x0000_s4911" style="position:absolute;left:1380;top:584;width:439;height:856" coordsize="2629,5138" path="m134,4992r8,-4l152,4986r10,-2l172,4983r12,l196,4984r13,1l224,4988r15,5l257,4999r17,6l295,5014r20,9l338,5036r24,13l388,5064r20,15l427,5091r9,5l446,5100r9,3l463,5105r9,1l481,5105r7,-1l496,5101r7,-4l509,5091r6,-7l522,5075r1,-5l525,5064r3,-3l531,5059r3,-2l538,5056r4,l547,5057r13,5l574,5071r17,10l612,5095r22,11l655,5116r22,8l696,5130r20,4l733,5137r18,1l766,5138r15,-2l794,5132r5,-2l805,5127r5,-3l814,5120r5,-4l823,5112r3,-6l829,5100r2,-5l833,5088r1,-6l835,5075r,-10l836,5058r2,-3l840,5052r3,-2l848,5049r6,-1l860,5048r8,l877,5049r24,6l933,5064r35,7l1001,5075r16,l1031,5075r14,-1l1057,5072r11,-5l1077,5062r5,-3l1086,5056r3,-4l1092,5048r2,-5l1096,5038r1,-6l1098,5025r1,-6l1099,5012r-1,-8l1097,4996r-2,-4l1093,4987r-1,-4l1093,4980r,-3l1095,4974r3,-2l1102,4970r5,-2l1112,4967r8,-1l1128,4965r19,-1l1172,4965r10,-1l1192,4962r9,-3l1209,4955r7,-6l1223,4944r6,-6l1234,4931r5,-7l1242,4916r3,-9l1247,4898r2,-9l1249,4880r,-10l1249,4861r5,l1259,4860r6,-1l1271,4857r6,-4l1283,4849r7,-4l1298,4839r17,l1330,4838r15,-1l1359,4833r13,-3l1385,4827r11,-5l1407,4817r11,-6l1427,4804r8,-7l1443,4788r7,-9l1457,4770r6,-11l1468,4747r-5,-10l1457,4728r-8,-8l1441,4713r-9,-5l1422,4705r-12,-3l1399,4701r-13,l1372,4701r-13,2l1344,4705r-31,7l1281,4722r-9,-1l1263,4721r-8,l1249,4722r-7,2l1236,4726r-5,3l1225,4733r-5,4l1216,4741r-3,5l1209,4751r-5,14l1200,4778r-9,-3l1181,4772r-16,-1l1149,4770r-14,-2l1123,4765r6,-9l1136,4747r7,-9l1151,4730r10,-7l1171,4715r12,-7l1198,4702r15,-5l1232,4693r20,-4l1275,4687r26,-2l1330,4685r32,1l1398,4688r24,5l1443,4695r12,1l1464,4695r10,-1l1482,4692r9,-3l1498,4685r7,-5l1510,4673r5,-6l1519,4658r2,-9l1522,4638r,-6l1522,4627r1,-4l1524,4620r4,-3l1531,4614r4,-2l1540,4611r13,-1l1570,4610r19,2l1613,4616r24,l1661,4615r22,-2l1703,4609r20,-4l1740,4600r16,-8l1770,4585r12,-8l1793,4568r4,-5l1801,4557r3,-5l1807,4547r2,-6l1810,4536r1,-6l1812,4524r-1,-7l1811,4510r-2,-6l1807,4497r-4,-8l1802,4482r,-4l1803,4474r2,-3l1808,4467r5,-3l1818,4461r9,-3l1836,4455r23,-5l1891,4444r34,-11l1957,4422r14,-6l1985,4409r11,-8l2006,4394r10,-8l2022,4377r2,-4l2026,4368r2,-6l2029,4357r,-6l2029,4346r-1,-6l2026,4334r-2,-6l2021,4321r-3,-7l2014,4307r-5,-3l2006,4302r-3,-3l2002,4296r,-3l2003,4289r1,-3l2007,4281r9,-7l2028,4266r17,-10l2068,4246r9,-6l2085,4234r8,-7l2098,4220r5,-7l2107,4204r2,-8l2111,4187r1,-8l2112,4170r-1,-10l2110,4152r-2,-9l2105,4135r-4,-10l2097,4117r5,-2l2106,4112r4,-4l2115,4104r4,-6l2123,4092r5,-9l2133,4075r14,-8l2160,4060r14,-8l2185,4043r11,-9l2206,4026r9,-10l2223,4006r6,-10l2235,3986r6,-11l2245,3964r2,-12l2249,3941r1,-13l2250,3916r-8,-7l2234,3904r-8,-3l2217,3898r-8,-1l2200,3898r-10,1l2180,3901r-1,-12l2176,3877r-3,-5l2172,3868r-1,-4l2171,3860r1,-4l2174,3851r3,-3l2181,3844r11,-6l2208,3831r19,-6l2250,3818r22,-11l2293,3796r20,-11l2330,3772r15,-12l2360,3748r12,-12l2382,3722r8,-12l2396,3697r2,-7l2400,3684r1,-6l2401,3672r,-6l2400,3660r-1,-7l2397,3648r-3,-6l2391,3636r-4,-5l2382,3626r-7,-5l2371,3614r-1,-4l2370,3607r,-4l2372,3598r3,-4l2379,3588r5,-6l2392,3575r19,-15l2438,3541r28,-24l2490,3492r12,-11l2511,3469r8,-12l2525,3446r5,-11l2532,3424r1,-6l2533,3413r-1,-5l2531,3403r-2,-5l2527,3393r-3,-5l2520,3383r-4,-6l2511,3373r-6,-5l2498,3364r-5,-1l2489,3362r-3,-2l2484,3358r-2,-3l2482,3352r,-4l2483,3342r4,-10l2496,3319r13,-17l2525,3284r6,-9l2537,3266r3,-10l2543,3247r1,-9l2544,3230r,-10l2542,3212r-2,-9l2537,3195r-5,-7l2527,3179r-5,-6l2516,3166r-6,-6l2503,3154r3,-3l2509,3145r2,-5l2513,3134r4,-15l2518,3099r11,-12l2539,3074r8,-13l2555,3048r6,-12l2567,3023r4,-12l2575,2999r3,-13l2579,2974r,-12l2579,2951r-2,-13l2574,2927r-5,-11l2565,2904r-8,-2l2549,2900r-7,l2534,2900r-7,2l2520,2904r-7,4l2506,2913r7,-7l2520,2900r17,-19l2551,2862r13,-18l2576,2824r9,-17l2593,2789r6,-16l2604,2757r2,-16l2606,2727r,-6l2605,2713r-2,-6l2601,2702r-2,-6l2596,2691r-3,-4l2589,2682r-5,-4l2579,2674r-5,-4l2567,2668r-8,-3l2553,2662r-3,-3l2549,2656r-1,-4l2548,2647r,-5l2550,2634r3,-8l2557,2617r11,-23l2586,2567r16,-35l2616,2499r5,-15l2625,2469r3,-14l2629,2442r,-13l2628,2419r-2,-6l2624,2409r-2,-5l2619,2399r-4,-4l2611,2392r-5,-3l2600,2386r-5,-2l2588,2382r-7,-2l2574,2379r-6,1l2564,2380r-3,l2558,2379r-3,-2l2554,2374r-2,-3l2552,2366r-1,-6l2552,2354r1,-7l2554,2338r5,-20l2567,2294r2,-12l2570,2272r,-10l2569,2253r-2,-8l2564,2235r-4,-7l2555,2221r-5,-7l2544,2208r-6,-6l2530,2197r-8,-4l2514,2190r-8,-3l2498,2185r1,-5l2500,2175r,-6l2500,2161r-1,-7l2496,2146r-2,-8l2491,2129r5,-17l2500,2096r3,-16l2505,2065r1,-14l2507,2037r-1,-13l2505,2012r-3,-13l2499,1987r-5,-10l2489,1965r-6,-9l2476,1947r-8,-9l2459,1929r-9,2l2441,1934r-8,4l2426,1942r-7,6l2413,1955r-5,7l2403,1972r-2,-4l2400,1966r-1,-3l2398,1959r1,-8l2401,1941r4,-13l2410,1914r7,-16l2427,1879r8,-24l2441,1831r5,-23l2450,1786r2,-21l2453,1746r-1,-18l2450,1711r-3,-14l2442,1683r-3,-6l2436,1672r-4,-5l2428,1663r-4,-4l2419,1654r-5,-3l2408,1649r-5,-2l2397,1646r-6,-1l2383,1645r-8,2l2368,1646r-3,-1l2362,1642r-2,-3l2358,1635r-1,-5l2356,1623r-1,-10l2356,1603r2,-25l2363,1545r2,-39l2365,1471r-1,-17l2363,1439r-3,-14l2357,1411r-5,-10l2346,1391r-4,-4l2339,1384r-4,-4l2331,1377r-5,-2l2321,1374r-5,-1l2309,1372r-6,1l2296,1374r-7,1l2282,1377r-4,3l2274,1383r-4,1l2267,1384r-3,l2261,1382r-2,-4l2257,1375r-5,-11l2249,1349r-2,-21l2245,1302r-2,-11l2240,1282r-5,-9l2231,1265r-5,-8l2221,1251r-6,-5l2208,1241r-7,-4l2193,1234r-8,-2l2177,1230r-8,-1l2160,1229r-8,1l2144,1231r-2,-1l2139,1229r-2,-11l2132,1207r-9,-11l2113,1182r-3,-20l2107,1142r-4,-18l2099,1108r-1,-25l2096,1060r-3,-20l2090,1019r-5,-18l2079,984r-6,-15l2067,956r-8,-13l2051,934r-10,-7l2032,921r-5,-2l2021,918r-5,-1l2010,917r-6,l1998,918r-6,2l1987,922r-8,4l1972,927r-4,l1965,926r-3,-2l1959,920r-3,-4l1953,908r-3,-7l1947,891r-5,-25l1936,833r-9,-37l1916,762r-6,-16l1904,733r-7,-12l1890,709r-8,-9l1874,693r-4,-2l1865,689r-5,-2l1855,686r-5,l1845,686r-6,1l1834,689r-6,2l1821,694r-6,4l1808,702r-2,4l1803,710r-3,2l1797,713r-3,2l1791,713r-3,-2l1784,708r-4,-3l1777,700r-4,-6l1769,686r-9,-19l1751,644r-6,-10l1739,625r-6,-7l1726,612r-7,-5l1711,603r-8,-3l1695,599r-8,-1l1679,596r-9,2l1662,600r-8,2l1646,605r-9,4l1629,613r-2,-5l1625,604r-4,-5l1617,594r-6,-5l1605,585r-8,-5l1589,575r-7,-15l1575,545r-7,-13l1559,519r-8,-12l1543,497r-9,-9l1525,480r-10,-8l1506,466r-10,-5l1485,457r-11,-3l1463,452r-11,-1l1440,451r-4,5l1432,461r-1,-6l1429,448r-10,-24l1408,402r-11,-20l1386,363r-12,-17l1362,332r-11,-14l1338,308r-12,-8l1314,294r-5,-3l1303,290r-7,-1l1290,288r-5,1l1279,289r-5,2l1269,293r-7,3l1257,299r-5,4l1247,308r-5,7l1237,319r-3,1l1230,321r-5,-1l1221,318r-4,-3l1212,311r-6,-6l1200,298r-15,-21l1168,249r-24,-30l1122,193r-12,-11l1099,172r-10,-9l1077,156r-10,-5l1057,149r-5,-1l1047,148r-5,1l1036,150r-4,2l1027,154r-4,4l1018,162r-4,5l1009,173r-4,6l1000,186r-1,4l998,194r-2,4l994,200r-2,2l989,203r-4,-1l981,201r-5,-2l971,196r-7,-4l958,188,943,175,925,157r-7,-6l910,147r-7,-4l896,140r-8,-2l881,137r-7,l867,138r-7,1l852,141r-7,2l839,147r-6,3l827,155r-5,5l815,166r-5,-14l804,141r-5,-10l793,122r-5,-7l782,109r-6,-4l770,102r-6,-2l759,99r-6,l747,100r-7,2l735,105r-6,3l723,113r-4,4l714,121r-4,2l707,124r-5,1l698,125r-3,-1l691,123r-6,-5l678,111r-6,-8l666,94,653,73,640,55,627,39,615,27,603,17,590,10,579,4,569,1,564,r-5,l553,1r-4,1l544,4r-4,2l536,9r-3,3l526,20r-6,10l514,41r-3,14l507,62r-3,6l500,72r-5,3l491,77r-5,1l481,78r-6,-1l463,72,452,66,439,58,426,50,411,38,395,28,380,21,365,15,351,12,338,10r-12,1l315,13r-5,2l306,17r-4,3l298,23r-3,3l291,30r-3,5l286,40r-2,5l283,52r-1,6l282,64r1,15l286,95r3,7l291,108r1,6l292,118r-1,5l289,128r-3,3l282,134r-5,2l271,138r-7,1l255,139r-19,l213,136r-9,2l197,140r-8,3l182,146r-7,5l169,155r-5,6l159,168r-5,6l150,181r-3,7l144,195r-3,8l140,211r-1,8l138,227r1,7l140,242r1,8l145,257r3,7l152,270r4,6l162,282r6,6l175,292r8,4l192,299r9,2l212,303r12,l236,302r10,4l255,311r7,5l268,323r3,7l273,338r,9l271,356r,8l271,372r,6l273,385r1,6l276,396r3,6l283,407r3,5l290,415r6,4l301,422r5,3l312,427r6,2l325,430r14,2l354,431r16,-2l386,425r17,-5l421,412r17,-9l456,390r15,-10l486,373r5,-2l497,369r5,l506,369r4,1l513,372r3,3l519,378r2,5l523,388r,6l524,402r,14l526,427r3,10l533,447r4,6l543,459r7,4l558,465r9,2l576,466r10,-1l599,461r12,-4l624,451r15,-7l654,434r11,-7l677,422r10,-4l697,417r4,l707,418r4,1l715,421r4,3l723,428r4,4l730,437r1,11l732,456r2,7l737,469r5,6l747,480r6,3l759,485r7,2l774,487r10,l793,486r10,-2l814,481r12,-4l838,473r6,7l850,485r-14,19l823,527r-6,12l810,552r-5,15l800,583r-2,15l798,616r,10l800,638r2,11l806,659r4,11l818,681r4,5l826,691r5,4l836,699r6,4l848,707r8,3l864,713r8,4l881,719r9,2l901,722r17,-1l934,721r6,1l947,723r6,2l959,727r5,3l970,733r4,4l978,741r4,5l986,751r2,7l991,764r,10l992,782r2,9l997,799r4,7l1006,811r6,6l1019,821r8,4l1036,828r11,2l1058,831r12,2l1084,833r13,-2l1112,830r13,-2l1137,827r11,l1159,828r10,1l1178,831r8,3l1195,838r7,3l1208,846r6,5l1219,856r5,7l1228,870r3,8l1234,887r,11l1235,908r2,10l1240,926r4,7l1249,940r5,5l1260,951r8,4l1276,958r9,2l1295,961r11,l1318,960r12,-1l1344,957r11,-2l1365,954r10,l1385,954r9,l1403,956r8,1l1420,959r7,3l1434,965r6,3l1446,972r6,4l1457,981r4,5l1464,992r-4,13l1455,1019r-5,14l1447,1046r-1,7l1446,1061r,8l1448,1076r2,8l1454,1091r4,8l1463,1109r4,5l1472,1120r5,5l1483,1130r14,10l1511,1149r17,6l1541,1162r6,4l1552,1170r5,4l1562,1178r4,5l1569,1189r3,6l1574,1200r2,6l1577,1213r1,6l1578,1227r-4,8l1571,1244r-1,8l1570,1260r1,9l1573,1276r3,8l1581,1291r6,6l1594,1305r9,6l1612,1317r11,6l1634,1329r14,5l1663,1339r11,5l1686,1348r10,5l1705,1358r10,5l1722,1369r7,6l1735,1382r5,6l1744,1395r3,7l1749,1410r3,7l1753,1426r,9l1752,1443r-6,12l1743,1468r-1,10l1742,1489r-11,-2l1719,1488r-12,1l1697,1492r-11,4l1676,1503r-10,7l1657,1518r-1,11l1657,1540r3,10l1663,1559r5,8l1674,1575r8,8l1690,1589r9,6l1709,1601r11,5l1732,1611r25,9l1784,1627r7,5l1797,1636r6,3l1809,1641r5,2l1820,1644r6,l1831,1643r3,7l1836,1658r4,6l1844,1671r9,13l1865,1699r13,10l1889,1720r4,6l1897,1732r4,6l1904,1744r2,6l1907,1756r1,6l1909,1768r-1,7l1908,1781r-2,7l1904,1794r-7,7l1892,1808r-4,8l1885,1824r-1,8l1884,1839r1,9l1887,1857r3,8l1895,1874r7,8l1909,1892r8,10l1927,1911r11,9l1950,1931r10,8l1969,1947r9,7l1985,1962r7,9l1997,1979r5,8l2005,1995r3,8l2010,2011r1,8l2011,2027r-1,8l2008,2043r-3,9l2002,2059r-7,9l1990,2076r-5,8l1982,2093r-2,8l1980,2109r,8l1982,2125r2,9l1988,2142r6,8l2000,2158r7,7l2017,2174r10,8l2038,2190r20,14l2073,2219r6,7l2085,2233r6,7l2095,2248r3,7l2101,2262r1,7l2103,2275r,7l2103,2290r-2,7l2099,2304r-3,4l2093,2313r-9,-12l2075,2291r-8,-11l2059,2272r-9,-8l2041,2257r-9,-5l2024,2247r-9,-5l2005,2240r-9,-2l1986,2237r-9,1l1967,2239r-10,2l1948,2245r-5,10l1940,2265r-1,10l1939,2286r1,9l1942,2305r4,9l1951,2325r6,9l1964,2343r8,9l1982,2361r19,19l2024,2398r4,8l2032,2413r4,5l2041,2422r4,4l2051,2429r5,2l2061,2433r-1,8l2060,2449r1,7l2062,2464r4,17l2071,2498r8,15l2085,2529r3,7l2089,2543r1,6l2090,2556r,7l2089,2569r-1,6l2085,2581r-3,5l2079,2592r-4,6l2071,2603r-8,3l2056,2611r-8,5l2043,2622r-4,6l2036,2635r-2,9l2033,2653r,9l2034,2672r2,11l2039,2694r4,12l2048,2720r8,13l2063,2747r6,12l2074,2770r5,11l2083,2791r2,11l2088,2811r2,9l2090,2829r,10l2088,2846r-3,8l2083,2861r-4,7l2074,2876r-5,6l2063,2887r-8,4l2047,2895r-6,5l2035,2905r-4,5l2027,2917r-3,6l2021,2929r-1,7l2019,2942r,9l2020,2958r1,8l2023,2974r3,9l2030,2993r-5,-5l2019,2984r-6,-3l2005,2978r-13,-3l1977,2972r-9,8l1962,2987r-5,10l1953,3006r-3,9l1949,3025r,11l1950,3047r2,11l1955,3070r3,12l1963,3094r12,26l1988,3146r1,9l1990,3162r2,7l1995,3175r2,5l2000,3185r4,5l2008,3194r-3,6l2002,3207r-2,7l1998,3222r-3,17l1993,3257r2,18l1994,3291r-1,7l1992,3306r-2,7l1988,3319r-2,5l1982,3329r-3,5l1975,3338r-5,4l1965,3347r-6,3l1954,3353r-9,l1935,3354r-7,2l1921,3359r-7,4l1909,3368r-5,6l1899,3383r-4,8l1893,3400r-2,11l1889,3424r-1,12l1889,3450r,16l1891,3481r1,13l1893,3508r,11l1892,3530r-1,12l1889,3551r-2,9l1884,3568r-4,8l1876,3583r-5,6l1866,3595r-7,4l1852,3603r-7,4l1838,3609r-11,1l1817,3611r-9,2l1801,3616r-7,5l1788,3626r-7,6l1777,3638r-4,8l1771,3654r-2,11l1768,3675r-1,11l1768,3699r1,13l1771,3726r3,24l1775,3770r,10l1774,3789r-1,8l1771,3805r-2,7l1767,3819r-3,6l1760,3831r-4,5l1752,3840r-6,4l1741,3847r,-10l1741,3827r,-10l1740,3807r-2,-9l1736,3790r-2,-8l1731,3773r-4,-7l1723,3759r-5,-7l1712,3746r-6,-5l1700,3734r-7,-4l1686,3725r-10,3l1666,3733r-8,6l1651,3745r-6,8l1641,3761r-5,10l1632,3782r-2,11l1628,3804r-1,14l1627,3831r,28l1630,3889r-3,9l1626,3905r-1,7l1625,3918r,6l1626,3930r2,6l1630,3941r-5,5l1620,3951r-5,5l1610,3963r-10,14l1592,3993r-5,16l1580,4024r-3,7l1573,4036r-4,6l1565,4046r-6,5l1554,4054r-5,3l1544,4060r-6,1l1533,4062r-6,1l1519,4063r-8,-4l1503,4056r-8,-1l1487,4055r-8,1l1472,4058r-6,4l1459,4067r-6,6l1446,4080r-6,10l1434,4100r-5,11l1423,4124r-5,14l1413,4153r-4,13l1405,4179r-5,10l1396,4199r-5,10l1386,4217r-6,7l1373,4230r-6,5l1361,4240r-7,3l1347,4247r-7,2l1331,4249r-7,l1315,4248r-9,-5l1296,4240r-9,-1l1279,4238r-8,1l1263,4241r-7,2l1249,4249r-6,5l1237,4261r-5,7l1226,4277r-4,11l1217,4300r-3,12l1211,4327r-7,23l1196,4371r-4,9l1187,4388r-5,7l1177,4401r-5,7l1167,4412r-6,4l1155,4419r-7,3l1142,4423r-7,1l1129,4424r-12,-4l1105,4417r-11,l1085,4418r-10,3l1067,4425r-7,6l1053,4438r-6,10l1042,4459r-6,12l1032,4485r-4,15l1025,4516r-2,18l1021,4553r,11l1020,4575r-1,11l1018,4596r-3,-9l1012,4577r-4,-10l1004,4555r-5,-6l995,4544r5,-3l1005,4537r3,-4l1011,4527r1,-8l1014,4510r,-9l1013,4490r8,-13l1029,4466r6,-11l1041,4443r5,-11l1049,4421r3,-11l1054,4399r,-10l1054,4379r-1,-10l1051,4358r-3,-9l1044,4340r-6,-10l1032,4320r-10,-1l1012,4319r-10,1l993,4323r-8,5l977,4334r-7,6l962,4348r-7,9l949,4368r-6,10l938,4390r-12,26l917,4445r-6,6l907,4457r-4,6l901,4468r-2,6l898,4481r-1,5l897,4492r-8,1l883,4496r-7,3l869,4502r-13,8l841,4522r-11,12l819,4544r-7,4l806,4552r-6,3l795,4557r-6,1l783,4560r-7,1l771,4560r-6,-2l759,4557r-5,-2l748,4552r-6,-8l735,4538r-6,-4l722,4530r-7,-2l707,4527r-8,l691,4528r-8,3l674,4535r-10,5l655,4547r-9,8l636,4565r-11,10l615,4586r-9,10l598,4606r-9,7l581,4620r-8,6l565,4631r-8,4l548,4639r-7,2l533,4642r-7,l518,4641r-8,-2l503,4636r-7,-4l489,4627r-7,-7l474,4613r-7,-6l460,4603r-8,-3l445,4599r-9,-2l429,4599r-8,2l413,4604r-9,5l396,4615r-8,7l380,4630r-8,11l362,4652r-7,9l347,4670r-7,9l332,4686r-8,6l317,4697r-7,4l303,4705r-7,3l288,4709r-6,1l275,4711r-6,-1l262,4709r-7,-3l249,4703r-9,-9l231,4687r-9,-5l212,4678r-9,-2l194,4676r-9,3l175,4683r-10,6l156,4696r-9,8l137,4714r-9,13l119,4740r-9,16l100,4772r-11,23l78,4817r-13,21l54,4858r-12,19l28,4895r-13,16l,4928r121,71l134,4992xm2393,2198r7,6l2408,2210r-6,8l2397,2227r-6,18l2386,2261r-8,14l2371,2288r3,-20l2379,2247r5,-24l2393,2198xm2476,2942r-4,6l2468,2954r3,-6l2476,2942xm2409,3135r1,2l2411,3139r-7,3l2397,3148r6,-7l2409,3135xm2039,3993r-7,7l2027,4007r-4,9l2020,4025r-2,9l2018,4043r,11l2020,4065r-11,l2000,4067r-14,6l1971,4079r-12,4l1947,4086r-13,1l1923,4087r-6,-2l1912,4084r-5,-3l1901,4078r10,-10l1923,4058r13,-11l1953,4037r17,-10l1991,4016r23,-12l2039,3993xe" fillcolor="#1f1a17" stroked="f">
                      <v:path arrowok="t"/>
                      <o:lock v:ext="edit" verticies="t"/>
                    </v:shape>
                    <v:shape id="_x0000_s4912" style="position:absolute;left:1384;top:586;width:432;height:852" coordsize="2596,5107" path="m747,455r-3,-1l741,453r-3,-1l736,451r-2,-2l732,448r-1,-2l730,444r-2,-2l727,439r,-3l726,432r,-4l725,417r-5,-7l718,407r-2,-3l713,401r-2,-2l708,396r-3,-2l702,392r-3,-1l696,389r-3,-1l690,387r-3,l683,386r-4,l676,386r-3,l670,386r-3,1l664,388r-3,l657,389r-3,2l651,392r-3,1l644,395r-3,1l638,398r-3,2l632,402r-3,2l626,405r-6,5l612,413r-7,4l598,420r-6,3l586,427r-6,2l575,431r-6,2l564,434r-5,1l555,435r-4,1l547,436r-3,-1l541,435r-2,-1l536,433r-3,-1l531,431r-2,-2l528,428r-2,-3l525,422r-2,-3l522,416r-1,-4l520,408r-1,-5l518,398r,-6l518,386r,-5l517,377r,-4l516,369r,-3l515,362r-2,-3l512,355r-2,-3l508,349r-3,-3l503,343r-3,-2l495,339r-3,-1l488,337r-3,l481,337r-3,l474,337r-3,1l467,339r-3,2l459,342r-3,2l452,347r-4,2l444,351r-4,2l436,356r-4,3l428,362r-9,6l411,373r-8,4l395,381r-8,5l378,390r-8,2l363,395r-8,2l347,398r-7,2l333,400r-7,1l320,401r-6,-1l307,399r-5,-1l296,397r-4,-2l288,393r-4,-3l280,388r-3,-3l274,381r-3,-4l269,374r-2,-4l266,365r-1,-5l265,355r,-6l265,342r1,-1l266,338r1,-3l267,332r,-3l267,326r,-3l267,320r-1,-3l266,314r-1,-2l264,309r-1,-4l262,303r-1,-3l259,298r-2,-3l256,293r-2,-2l252,289r-2,-2l248,285r-3,-1l243,282r-3,-1l238,279r-4,-1l232,276r-3,-1l226,274r-3,-1l218,271r-14,1l193,272r-9,-2l176,269r-7,-4l162,262r-6,-4l151,255r-4,-5l143,246r-3,-5l138,235r-2,-5l134,223r,-6l133,211r1,-7l134,198r2,-7l138,184r2,-6l143,172r3,-6l150,161r4,-5l158,152r6,-5l169,143r6,-3l181,138r6,-2l193,135r4,1l204,137r6,l215,138r6,l226,138r5,l235,138r6,l245,138r5,-1l254,136r4,-1l261,134r4,-1l268,131r4,-2l276,127r3,-3l281,121r2,-4l285,113r1,-5l287,104r,-4l287,96r-1,-4l286,88r-1,-4l283,80r-1,-3l281,74r-2,-7l278,60r-1,-6l277,48r,-5l278,38r1,-4l280,29r2,-3l283,23r2,-3l287,18r3,-2l293,14r3,-2l299,11r4,-1l307,10r6,-1l318,9r5,1l329,11r6,1l341,14r6,2l354,19r7,3l368,25r7,4l382,35r9,5l399,46r3,3l405,51r3,2l411,55r3,2l417,59r4,2l425,63r3,2l431,67r3,1l438,70r3,2l444,74r4,1l451,76r4,1l458,77r5,1l467,78r4,-1l474,76r4,-1l482,73r3,-3l489,68r3,-4l495,61r3,-4l501,53r2,-4l505,44r2,-8l508,30r2,-5l512,21r3,-4l517,13r2,-3l522,8r3,-2l527,4r3,-2l533,1r4,l540,r3,l547,1r4,1l555,3r4,2l564,7r5,3l575,13r5,4l585,22r6,6l597,35r6,6l608,49r7,8l622,65r6,11l634,86r1,2l637,91r2,2l640,96r2,2l643,100r2,3l648,105r2,2l652,109r2,3l656,114r2,2l660,118r3,1l665,121r3,1l671,123r2,1l676,125r4,l683,125r4,-1l690,124r3,-1l696,121r3,-1l702,118r3,-2l708,114r2,-3l712,108r3,-2l718,104r4,-2l724,101r3,-2l729,98r3,l734,97r2,l738,97r2,1l742,98r2,1l746,100r3,2l751,104r3,2l757,109r3,5l763,117r3,5l769,127r3,6l776,139r3,7l782,154r3,8l785,162r-1,2l783,165r-8,13l768,192r-4,12l761,217r-1,6l760,230r1,6l762,242r1,7l765,255r3,6l771,268,750,248,730,227,709,207,690,186,669,165,651,143,631,122,613,99r5,10l625,122r9,13l644,150r25,30l698,213r29,32l754,274r24,23l797,316,772,304,746,294r-26,-9l695,276,668,266r-27,-7l615,252r-27,-7l576,242r-13,-2l551,237r-12,-3l376,113,500,226r-16,-3l464,220r-25,-3l411,214r-30,-2l350,212r-16,l318,213r-17,2l285,217r27,2l338,222r27,3l392,229r26,3l445,236r27,4l498,244,327,313,536,251r12,3l560,257r13,2l585,262r31,9l648,279r30,10l709,299r-98,38l734,309r21,8l777,326r22,9l820,346r-46,25l829,360r,11l827,383r-4,10l819,401r-3,8l814,417r-2,8l812,432r,6l812,444r-2,l803,447r-8,2l789,451r-6,1l777,453r-6,1l766,455r-5,l755,455r-4,l747,455xm1451,965r-2,-3l1447,958r-2,-3l1442,951r-3,-3l1436,945r-3,-3l1429,940r-3,-3l1422,935r-4,-3l1414,930r-4,-2l1406,927r-4,-2l1398,924r-6,-1l1388,922r-5,l1378,921r-5,l1368,921r-5,l1357,921r-6,l1345,922r-5,l1334,923r-6,1l1322,925r-8,1l1308,927r-6,1l1297,929r-6,l1286,929r-6,l1276,929r-4,-1l1268,928r-4,-1l1260,926r-3,-1l1254,924r-3,-2l1249,921r-3,-2l1243,918r-2,-2l1239,914r-2,-3l1236,909r-2,-3l1233,904r-1,-3l1231,897r-1,-4l1229,889r,-4l1228,880r,-4l1228,868r-2,-6l1225,857r-2,-5l1221,847r-2,-4l1216,839r-2,-4l1211,831r-3,-4l1204,824r-4,-3l1197,818r-4,-4l1189,811r-4,-2l1181,807r-5,-2l1172,803r-6,-1l1161,800r-5,-1l1151,798r-5,l1141,797r-6,l1128,796r-5,l1117,797r-6,l1104,797r-6,1l1091,799r-8,1l1076,800r-6,1l1063,801r-7,l1050,801r-6,l1039,800r-5,l1029,799r-4,-1l1021,797r-5,-1l1012,795r-3,-2l1006,792r-3,-2l1000,788r-2,-1l996,785r-2,-2l993,781r-2,-3l990,775r-1,-2l988,770r-1,-3l987,764r-1,-4l986,757r,-4l986,745r-2,-6l981,734r-2,-3l977,727r-2,-3l973,721r-2,-3l969,715r-3,-3l964,710r-3,-3l958,705r-3,-2l952,701r-3,-2l944,697r-3,-2l937,694r-3,-1l930,692r-3,-1l923,690r-4,-1l915,689r-4,l906,689r-4,l897,689r-4,l889,689r-5,1l881,690r-5,l870,689r-6,-1l859,688r-5,-1l849,685r-4,-1l840,682r-4,-2l831,679r-3,-3l824,674r-6,-4l814,665r-5,-7l806,653r-3,-6l800,641r-2,-7l795,628r-2,-15l793,599r,-14l794,570r1,-3l797,564r1,-4l799,556r1,-3l801,550r2,-4l804,543r1,-4l807,536r1,-3l809,530r2,-3l812,524r8,-14l828,498r6,-5l839,489r7,-4l854,481r8,-3l870,476r11,-2l891,473r11,l915,473r13,1l941,476r1,l949,477r5,l959,476r5,-1l968,473r4,-2l975,468r4,-3l985,457r4,-9l993,438r2,-11l995,426r,-1l995,417r1,-6l998,405r2,-4l1004,396r5,-4l1015,390r8,-2l1031,388r9,1l1049,391r11,3l1071,398r12,6l1094,410r12,8l1117,427r10,9l1138,446r9,10l1158,474r13,14l1182,500r11,11l1199,515r7,3l1213,521r6,1l1225,522r6,-1l1237,519r6,-3l1250,510r5,-6l1261,496r6,-5l1273,488r6,-1l1286,487r5,2l1296,492r5,5l1307,505r6,8l1320,522r5,11l1336,558r10,27l1352,606r6,19l1361,632r3,7l1368,644r3,5l1375,654r5,4l1384,661r5,1l1395,662r5,-1l1405,657r5,-4l1411,653r4,-4l1419,647r4,-2l1428,645r5,1l1438,649r5,3l1448,657r5,6l1458,670r5,8l1470,688r11,23l1492,737r1,2l1493,740r16,22l1525,784r15,20l1558,823r-11,11l1537,845r-3,5l1532,856r-2,5l1529,866r-13,-6l1509,856,1440,723r42,118l1464,832r-18,-9l1428,812r-17,-9l1402,798r-10,-5l1383,788r-9,-5l1374,782,1260,603r84,163l1314,750r-29,-16l1255,719r-30,-15l1047,504r138,180l1165,676r-29,-12l1100,649r-41,-15l1037,628r-22,-6l995,616r-20,-5l957,609r-17,-2l932,608r-7,l919,609r-6,2l948,617r34,9l1016,636r35,12l1086,662r35,13l1156,690r35,17l1038,755r180,-35l1241,731r23,13l1288,756r22,12l1334,781r23,12l1380,806r24,13l1421,828r18,10l1456,847r18,10l1321,866r183,10l1511,877r9,5l1534,890r1,2l1536,895r-20,12l1495,921r-11,8l1474,939r-11,11l1452,962r,2l1451,965xm852,464l836,454r-1,-1l834,452r-2,-1l831,450r-1,-1l829,448r,-1l828,446r-1,-1l827,444r,-2l826,441r,-1l826,438r,-2l826,435r,-2l826,431r,-3l827,426r,-3l828,420r,-3l829,414r1,-3l832,408r2,-3l835,402r2,-4l839,395r2,-6l843,382r,-5l844,373r,-4l844,364r,-4l844,356r,-4l843,348r-1,-5l841,339r-1,-4l838,331r-1,-3l835,324r-3,-3l830,317r-2,-3l826,311r-2,-3l821,304r-2,-4l816,297r-2,-3l811,291r-3,-3l805,285r-3,-3l799,279r-4,-3l792,272r-2,-2l786,264r-4,-9l779,246r-1,-8l777,229r1,-10l780,210r2,-9l785,192r3,-8l792,178r5,-6l801,166r5,-5l811,156r5,-5l821,147r6,-4l832,140r7,-2l845,137r6,-1l857,136r6,1l869,138r8,2l883,143r6,4l896,153r4,4l904,162r6,4l914,170r4,4l922,177r4,3l930,183r3,3l937,190r3,2l943,194r4,2l951,198r3,1l957,200r3,1l963,202r3,l970,202r3,l977,201r3,-2l984,197r3,-3l989,191r2,-4l992,184r1,-3l994,178r1,-3l997,171r3,-5l1004,161r4,-3l1011,155r3,-3l1018,150r4,-2l1025,147r3,l1031,147r4,l1038,148r4,2l1046,152r5,2l1055,157r6,3l1066,164r5,4l1076,172r5,5l1086,182r5,5l1097,194r6,6l1108,206r6,7l1119,220r6,7l1130,235r6,6l1140,249r5,7l1149,263r4,7l1157,276r4,6l1165,287r3,4l1173,296r3,3l1179,303r3,4l1186,310r3,3l1192,315r3,2l1198,318r4,1l1205,320r5,1l1213,321r4,-1l1220,319r3,-2l1226,316r2,-2l1230,312r2,-2l1234,308r2,-3l1237,303r1,-1l1241,299r5,-4l1250,293r4,-2l1258,289r4,-1l1266,287r4,l1275,288r4,l1285,290r4,1l1294,294r5,2l1304,300r6,4l1315,309r6,5l1327,320r5,6l1338,332r5,7l1348,348r6,8l1360,364r5,9l1371,383r5,10l1381,404r5,10l1390,426r6,11l1397,442r2,7l1400,455r2,5l1403,467r1,1l1403,476r-1,9l1403,494r2,9l1407,513r3,9l1414,531r5,11l1430,562r14,21l1459,604r18,22l1480,635r3,7l1487,650r4,6l1495,662r4,5l1504,671r6,3l1515,677r6,2l1527,680r6,1l1539,681r7,l1553,680r7,-1l1560,689r2,11l1568,716r5,15l1577,746r3,13l1582,766r,6l1580,779r,6l1578,792r-2,6l1573,804r-3,6l1554,792r-17,-19l1523,752r-15,-22l1500,713r-7,-16l1486,684r-7,-13l1472,661r-7,-10l1458,643r-7,-6l1445,632r-7,-3l1432,627r-8,l1418,628r-6,2l1406,634r-6,6l1396,643r-5,l1387,642r-4,-4l1378,629r-5,-13l1368,600r-5,-20l1363,579r,-1l1353,560r-14,-31l1325,501r-5,-13l1317,477r-3,-13l1310,450r-4,-14l1300,422r-7,-13l1290,404r-4,-5l1281,395r-4,-4l1285,411r7,21l1297,452r4,22l1294,471r-7,-2l1279,468r-7,1l1265,472r-8,5l1250,483r-9,9l1241,492r,l1237,497r-4,3l1231,503r-4,1l1224,505r-3,l1217,504r-4,-3l1208,499r-5,-4l1197,491r-6,-5l1186,480r-6,-7l1174,456r-11,-23l1150,405r-15,-31l1125,359r-9,-15l1107,330r-9,-13l1087,304r-9,-10l1069,285r-9,-6l1073,296r12,19l1098,333r11,20l1120,372r10,20l1140,412r9,21l1140,423r-11,-9l1119,406r-10,-7l1098,392r-11,-5l1076,381r-10,-5l1053,373r-11,-2l1032,370r-10,l868,250r134,126l997,378r-4,4l990,387r-3,4l982,398r-2,7l978,414r,11l976,433r-2,8l971,447r-4,5l963,455r-5,2l952,458r-8,l944,458r-14,-2l917,455r-14,-1l892,455r-11,1l870,457r-10,3l852,464xm1738,1476r,-1l1737,1472r,-3l1737,1466r,-4l1737,1459r1,-4l1739,1452r1,-4l1741,1442r2,-4l1745,1431r1,-6l1747,1420r,-5l1747,1410r-1,-5l1746,1399r-1,-5l1744,1390r-1,-5l1741,1381r-2,-5l1737,1372r-2,-4l1732,1363r-4,-4l1725,1355r-3,-4l1718,1348r-3,-4l1711,1341r-4,-3l1702,1335r-4,-3l1692,1329r-5,-4l1682,1323r-5,-3l1671,1318r-5,-3l1660,1313r-7,-2l1647,1309r-7,-3l1633,1304r-6,-3l1621,1299r-7,-3l1609,1294r-5,-3l1599,1288r-4,-4l1590,1282r-3,-3l1583,1276r-4,-3l1576,1271r-2,-3l1572,1265r-2,-2l1568,1260r-1,-3l1566,1255r-1,-3l1564,1250r,-4l1564,1243r,-3l1564,1238r,-3l1565,1231r1,-3l1567,1225r1,-4l1571,1214r1,-8l1572,1202r-1,-4l1571,1194r-1,-3l1570,1187r-1,-4l1568,1179r-2,-3l1565,1172r-2,-4l1562,1165r-2,-4l1558,1158r-3,-3l1553,1152r-3,-2l1548,1147r-3,-3l1541,1142r-3,-3l1535,1137r-4,-2l1528,1133r-4,-2l1521,1128r-4,-2l1513,1124r-4,-2l1504,1121r-4,-2l1497,1118r-4,-2l1488,1113r-5,-3l1479,1107r-5,-3l1471,1101r-5,-4l1462,1094r-3,-4l1456,1086r-2,-3l1452,1079r-3,-4l1448,1071r-2,-3l1445,1064r-1,-5l1443,1055r-1,-5l1442,1045r,-5l1442,1035r1,-5l1444,1025r1,-6l1447,1013r2,-7l1451,999r3,-6l1457,986r3,-8l1464,971r1,-2l1468,966r3,-3l1474,960r2,-2l1479,955r2,-2l1483,950r3,-2l1488,946r3,-2l1493,941r3,-2l1498,937r13,-10l1523,920r6,-2l1536,917r8,-1l1553,916r8,1l1570,918r10,3l1590,924r10,5l1611,935r12,7l1635,949r,1l1640,953r5,2l1650,957r6,1l1660,958r5,l1669,957r5,-2l1681,951r7,-6l1696,937r7,-11l1703,926r,-1l1706,919r4,-5l1713,909r4,-3l1723,903r6,-1l1736,902r7,2l1750,907r8,5l1766,918r9,7l1783,935r8,10l1799,956r8,11l1814,981r6,12l1825,1006r4,15l1833,1041r5,19l1845,1076r7,13l1856,1097r4,6l1865,1107r5,4l1875,1114r7,2l1889,1117r6,-1l1902,1114r8,-4l1919,1106r8,-1l1933,1105r6,1l1944,1109r4,4l1952,1118r4,6l1958,1134r3,10l1962,1155r1,12l1964,1195r-1,29l1960,1246r-2,19l1958,1274r,7l1959,1288r1,6l1962,1301r3,5l1968,1310r4,3l1977,1315r5,1l1987,1316r8,-2l1995,1314r5,-1l2003,1312r4,l2011,1313r3,2l2017,1317r3,3l2022,1324r5,10l2031,1347r3,15l2036,1381r-4,7l2026,1394r-6,7l2012,1408r-8,3l1997,1414r-2,-23l1994,1415r-11,6l1974,1427r-6,6l1963,1440r-3,8l1958,1455r,8l1960,1472r-3,l1953,1473r-8,-11l1938,1451r-7,-9l1925,1433r-7,-8l1911,1416r1,l1876,1203r15,185l1869,1361r-20,-27l1827,1307r-21,-27l1720,1021r57,223l1762,1229r-21,-25l1712,1176r-32,-32l1664,1128r-18,-14l1630,1101r-17,-14l1598,1077r-15,-8l1575,1066r-6,-3l1563,1061r-6,-1l1586,1081r28,23l1642,1128r27,26l1696,1181r26,29l1748,1238r26,31l1615,1246r178,46l1810,1312r16,22l1843,1354r16,22l1875,1397r17,22l1908,1440r17,22l1930,1469r5,7l1924,1479r-13,3l1900,1487r-12,6l1830,1469r49,27l1869,1502r-9,5l1855,1512r-5,5l1847,1512r-4,-4l1837,1505r-6,-2l1825,1502r-8,l1808,1503r-12,1l1781,1495r-15,-8l1752,1480r-14,-4xm1552,665r-4,1l1545,666r-4,l1538,666r-3,l1532,666r-2,l1527,665r-2,-1l1522,664r-2,-1l1518,661r-3,-1l1513,658r-2,-2l1509,654r-2,-2l1504,650r-2,-3l1501,644r-2,-3l1497,638r-2,-4l1494,630r-2,-4l1491,624r10,-8l1512,610r10,-7l1531,595r14,-12l1558,569r,1l1569,576r5,3l1578,583r5,3l1587,589r2,3l1592,595r2,2l1595,600r1,2l1597,604r,2l1591,611r-6,6l1579,625r-5,7l1570,639r-4,8l1563,654r-2,9l1559,664r-4,1l1552,665xm1482,608r-5,-6l1472,595r-6,-6l1461,583r-4,-8l1452,569r-4,-6l1444,557r-3,-7l1437,545r-3,-7l1430,532r-3,-6l1425,521r-2,-6l1421,510r-2,-5l1418,499r-1,-5l1417,489r-1,-4l1416,481r1,-5l1417,472r1,-4l1419,465r2,-5l1422,456r3,-4l1427,450r5,l1437,450r5,l1447,451r4,1l1456,453r5,2l1465,456r5,2l1475,460r4,4l1483,466r5,3l1492,472r4,3l1500,479r4,4l1509,487r4,4l1517,496r4,5l1524,507r4,5l1532,518r3,6l1539,530r3,6l1547,544r3,7l1551,552r-15,15l1521,582r-9,7l1501,596r-9,6l1482,608xm1558,899r-11,-16l1546,882r,-2l1545,879r,-1l1544,876r,-1l1544,874r-2,-1l1542,872r,-2l1544,869r,-1l1544,866r,-1l1545,863r1,-1l1547,860r,-2l1549,856r1,-3l1551,851r2,-2l1555,847r2,-3l1559,842r2,-2l1563,838r3,-3l1569,833r3,-3l1576,826r4,-5l1583,817r2,-4l1587,809r2,-4l1591,801r1,-4l1593,793r1,-4l1595,785r,-4l1596,776r,-4l1596,768r,-4l1595,760r,-4l1594,752r-1,-4l1593,745r-1,-4l1591,736r-2,-4l1588,728r-1,-4l1585,720r-1,-4l1582,712r-2,-5l1578,703r-1,-4l1576,695r-2,-6l1574,682r,-6l1574,669r2,-6l1578,656r2,-6l1584,644r4,-6l1592,632r5,-5l1602,622r5,-6l1613,612r7,-4l1626,605r6,-3l1638,600r7,-2l1651,597r8,-1l1665,596r6,1l1677,598r6,2l1688,602r6,4l1700,609r4,5l1709,621r4,6l1717,635r2,5l1722,646r2,6l1727,657r2,7l1732,669r2,4l1737,677r2,5l1741,685r2,4l1745,692r2,3l1750,699r2,3l1754,704r3,3l1760,709r2,1l1766,712r4,1l1774,713r3,l1781,713r3,-2l1787,710r3,-2l1792,705r3,-2l1797,700r1,-3l1802,694r6,-3l1813,689r5,-2l1822,686r4,-1l1830,685r3,l1836,686r3,1l1843,688r3,2l1849,692r4,3l1856,699r3,4l1862,708r3,4l1868,718r3,5l1874,730r3,6l1879,744r4,7l1886,759r2,8l1891,775r2,9l1896,793r2,9l1900,811r2,9l1903,828r2,9l1906,845r1,8l1909,861r1,6l1911,874r2,5l1914,885r2,5l1918,895r2,5l1922,903r2,4l1926,911r2,3l1930,917r3,2l1936,921r3,2l1942,925r4,1l1949,926r3,l1956,926r3,-1l1962,924r3,-1l1967,922r2,-1l1972,920r,-1l1977,918r5,-1l1986,916r5,l1996,916r4,1l2004,918r4,2l2012,922r3,2l2019,927r4,4l2026,936r5,5l2034,946r3,6l2041,959r3,7l2046,974r3,8l2051,990r3,9l2056,1008r2,11l2059,1029r1,10l2062,1050r,6l2055,1044r-7,-9l2040,1026r-8,-7l2021,1011r-9,-5l2001,1001r-12,-4l1983,1000r-5,4l1974,1008r-4,6l1966,1019r-3,5l1960,1030r-2,6l1955,1048r-2,15l1953,1077r3,17l1950,1090r-5,-3l1939,1086r-6,-1l1927,1086r-8,1l1911,1090r-8,4l1902,1095r,l1897,1098r-5,1l1889,1099r-4,l1882,1098r-4,-2l1875,1094r-3,-5l1869,1085r-3,-5l1862,1074r-3,-7l1856,1059r-3,-10l1854,1032r,-26l1853,975r-3,-34l1848,922r-3,-17l1841,887r-3,-16l1834,857r-5,-15l1824,830r-5,-10l1823,842r5,22l1832,886r3,23l1838,931r1,24l1840,978r,22l1835,987r-5,-12l1824,963r-7,-12l1810,941r-8,-11l1794,921r-8,-9l1777,904r-9,-6l1758,891r-9,-4l1656,712r72,172l1723,884r-5,2l1713,888r-5,2l1703,896r-6,6l1692,909r-5,9l1683,925r-5,6l1673,936r-5,3l1663,940r-6,l1650,938r-6,-3l1644,935r-12,-9l1620,919r-12,-6l1597,909r-10,-4l1576,902r-9,-2l1558,899xm2045,1333r-4,-12l2036,1312r-6,-8l2023,1299r-4,-2l2016,1296r-4,-1l2008,1294r-9,1l1989,1298r-5,l1981,1297r-3,-3l1976,1289r-2,-11l1974,1265r2,-18l1979,1227r,l1979,1226r,-7l1979,1206r-1,-14l1977,1175r4,11l1985,1197r,9l1986,1216r1,8l1989,1231r2,6l1995,1243r3,7l2002,1255r4,4l2010,1263r5,3l2021,1269r6,2l2034,1273r6,2l2047,1276r-2,10l2043,1297r1,9l2044,1315r1,9l2045,1333xm2086,2302r5,-7l2093,2289r2,-4l2096,2281r,-4l2097,2272r,-5l2097,2263r,-5l2097,2254r-1,-4l2095,2245r-1,-4l2093,2237r-2,-4l2089,2229r-2,-6l2085,2219r-3,-4l2080,2211r-3,-3l2074,2204r-3,-4l2067,2196r-4,-4l2059,2187r-4,-3l2051,2180r-5,-4l2042,2172r-5,-3l2032,2165r-6,-4l2020,2157r-5,-3l2010,2149r-4,-3l2002,2142r-4,-4l1994,2135r-4,-4l1987,2128r-2,-3l1982,2121r-2,-3l1979,2115r-2,-3l1976,2108r-1,-3l1974,2102r,-3l1974,2096r,-3l1974,2091r,-3l1975,2085r1,-3l1977,2079r1,-4l1980,2072r2,-4l1984,2064r2,-3l1989,2057r6,-5l1998,2046r1,-5l2001,2037r2,-6l2004,2026r1,-5l2005,2017r1,-5l2006,2007r,-5l2005,1997r,-5l2004,1987r-2,-5l2001,1977r-2,-4l1997,1968r-2,-4l1991,1959r-2,-4l1986,1949r-3,-4l1979,1941r-3,-5l1972,1932r-4,-4l1964,1924r-5,-5l1955,1915r-6,-5l1944,1906r-5,-4l1933,1897r-6,-4l1922,1888r-6,-4l1911,1879r-4,-5l1903,1870r-4,-5l1896,1861r-3,-4l1890,1853r-2,-3l1886,1846r-2,-4l1883,1839r-2,-4l1879,1831r,-3l1878,1825r,-2l1878,1820r,-3l1878,1815r1,-3l1881,1809r1,-2l1883,1804r2,-3l1887,1798r2,-4l1891,1792r5,-6l1898,1779r2,-3l1901,1772r,-4l1902,1764r,-3l1903,1756r,-4l1903,1748r-1,-4l1902,1740r-1,-3l1900,1733r-1,-4l1898,1726r-1,-4l1895,1719r-1,-5l1892,1711r-2,-4l1888,1704r-3,-3l1883,1697r-4,-3l1876,1691r-2,-3l1870,1685r-3,-3l1864,1678r-3,-3l1857,1672r-3,-2l1851,1667r-3,-5l1844,1658r-4,-5l1837,1649r-3,-4l1832,1639r-3,-4l1828,1631r-2,-5l1824,1622r-1,-4l1822,1614r,-5l1822,1605r,-5l1822,1596r,-5l1823,1587r1,-5l1826,1578r1,-5l1830,1568r2,-4l1835,1558r3,-6l1843,1547r4,-5l1852,1537r5,-6l1863,1525r5,-5l1870,1518r3,-2l1876,1514r5,-1l1884,1511r3,-2l1890,1508r3,-2l1896,1505r3,-1l1902,1503r3,-2l1907,1500r3,-1l1926,1495r13,-3l1945,1492r7,1l1961,1495r8,3l1976,1502r8,4l1993,1512r9,6l2010,1527r8,9l2027,1546r10,11l2037,1558r4,5l2045,1567r4,3l2053,1573r4,2l2061,1576r6,1l2071,1577r9,-2l2089,1572r8,-5l2107,1559r1,-1l2108,1558r5,-5l2118,1549r5,-3l2127,1545r6,-1l2139,1545r7,2l2152,1551r6,6l2164,1565r6,8l2175,1583r7,11l2186,1607r4,13l2194,1633r2,15l2198,1662r1,15l2199,1692r-2,20l2196,1732r,17l2198,1765r2,8l2203,1780r3,6l2209,1791r5,5l2220,1801r6,2l2232,1805r8,l2248,1804r10,l2265,1805r7,2l2277,1810r4,4l2283,1820r2,6l2286,1833r,10l2285,1853r-2,12l2280,1877r-7,25l2263,1930r-9,20l2246,1967r-3,8l2241,1982r-1,7l2239,1995r,7l2240,2008r2,5l2245,2018r3,3l2254,2024r5,1l2266,2026r,l2272,2026r4,2l2280,2030r4,4l2286,2038r2,5l2290,2049r,7l2290,2064r,10l2288,2084r-2,10l2280,2119r-8,28l2271,2148r,1l2269,2170r-2,20l2265,2209r,20l2265,2247r1,18l2267,2284r2,17l2263,2302r-5,2l2254,2306r-5,4l2245,2313r-3,4l2240,2320r-2,5l2228,2298r-9,-24l2211,2255r-4,-10l2242,2099r-45,117l2191,2196r-7,-20l2177,2157r-7,-21l2167,2126r-4,-10l2160,2104r-4,-10l2157,2094r31,-213l2145,2060r-12,-33l2122,1995r-12,-33l2097,1929r-1,-274l2081,1886r-9,-20l2058,1835r-17,-36l2020,1757r-11,-20l1998,1717r-13,-18l1974,1682r-12,-16l1950,1653r-5,-5l1939,1643r-5,-5l1929,1635r20,30l1970,1697r18,33l2007,1763r16,35l2040,1833r16,37l2071,1907r-143,-76l2082,1936r9,26l2100,1986r10,26l2119,2039r9,25l2137,2090r9,27l2155,2142r6,20l2168,2181r6,21l2182,2221,2063,2117r129,141l2196,2262r3,12l2204,2290r6,21l2219,2333r-20,-4l2179,2326r-12,l2155,2326r-12,l2130,2328r-7,2l2118,2332r-2,-4l2115,2323r-3,-4l2109,2315r-4,-3l2099,2308r-6,-4l2086,2302xm1808,1613r-1,l1804,1613r-2,1l1799,1613r-2,l1795,1612r-3,l1790,1611r-3,-1l1784,1608r-3,-2l1778,1604r-3,-2l1774,1600r3,-11l1781,1578r3,-11l1787,1554r2,-8l1791,1537r1,-8l1793,1519r1,l1804,1517r6,-1l1814,1516r4,l1822,1516r3,l1828,1517r2,1l1833,1519r1,1l1836,1521r1,2l1838,1524r1,1l1840,1527r,l1831,1538r-8,11l1817,1560r-4,11l1810,1582r-2,10l1807,1603r1,10xm1760,1595r-7,-2l1747,1591r-7,-2l1734,1587r-7,-2l1721,1583r-6,-2l1710,1579r-5,-2l1699,1574r-4,-2l1689,1569r-5,-2l1680,1564r-4,-4l1673,1557r-4,-3l1666,1551r-3,-3l1661,1545r-3,-3l1656,1539r-3,-4l1652,1532r-1,-3l1650,1525r-1,-5l1648,1516r,-4l1648,1509r3,-3l1656,1503r3,-2l1663,1498r3,-2l1670,1494r4,-1l1678,1491r4,-1l1686,1489r4,-1l1695,1487r4,l1703,1486r5,l1712,1487r5,l1721,1488r5,l1732,1490r4,1l1741,1492r5,2l1751,1496r6,2l1762,1501r6,3l1774,1507r5,3l1780,1510r-1,11l1778,1531r-2,10l1774,1550r-3,12l1768,1573r-5,11l1760,1595xm2044,1260r-3,l2037,1259r-3,-1l2031,1257r-3,-1l2025,1254r-2,-1l2020,1252r-2,-2l2016,1249r-2,-3l2013,1244r-2,-2l2009,1240r-1,-2l2007,1235r-2,-2l2004,1230r-1,-3l2002,1223r-1,-3l2001,1216r-1,-4l2000,1207r,-5l2000,1200r11,-3l2022,1194r13,-3l2046,1187r8,-3l2062,1180r9,-4l2079,1172r,1l2087,1182r4,5l2094,1191r3,5l2099,1200r2,3l2103,1207r2,3l2105,1213r1,3l2106,1218r,2l2097,1223r-7,4l2082,1231r-6,5l2070,1241r-7,6l2058,1255r-5,7l2051,1261r-4,l2044,1260xm1995,1183r-2,-8l1989,1166r-3,-8l1983,1151r-2,-8l1979,1136r-2,-9l1975,1120r-2,-7l1972,1106r-1,-6l1970,1093r-1,-7l1968,1080r,-6l1968,1068r,-5l1968,1058r1,-5l1970,1047r1,-4l1972,1039r2,-4l1975,1031r2,-3l1980,1025r2,-3l1985,1019r3,-3l1991,1014r5,1l2000,1017r5,3l2009,1022r4,3l2017,1027r4,3l2025,1033r5,4l2033,1040r4,4l2040,1048r3,5l2046,1057r3,5l2052,1066r2,5l2057,1077r2,5l2062,1088r2,6l2067,1101r2,6l2070,1113r2,7l2073,1127r2,9l2076,1143r1,8l2077,1153r-9,5l2058,1162r-9,4l2040,1170r-12,4l2018,1178r-12,2l1995,1183xm1978,1482r-5,-17l1973,1463r-1,-1l1972,1460r,-1l1972,1458r,-2l1972,1455r1,-1l1973,1453r,-1l1974,1450r,-1l1975,1448r1,-1l1977,1445r1,-2l1979,1442r2,-2l1982,1439r2,-2l1986,1436r2,-2l1991,1433r3,-1l1997,1430r3,-1l2003,1427r3,-1l2009,1424r4,-1l2018,1421r5,-4l2027,1415r4,-3l2034,1409r3,-3l2040,1402r2,-4l2044,1395r2,-3l2048,1388r2,-4l2051,1381r2,-4l2054,1373r1,-4l2056,1366r1,-5l2057,1357r1,-4l2058,1349r,-4l2059,1341r,-4l2059,1332r,-4l2059,1323r-1,-5l2058,1314r,-4l2058,1305r,-5l2057,1297r1,-6l2059,1284r2,-7l2064,1272r4,-6l2072,1261r4,-5l2081,1251r5,-5l2092,1242r6,-3l2105,1236r6,-3l2118,1231r7,-1l2132,1229r6,-1l2146,1228r7,1l2159,1230r6,1l2171,1233r6,3l2183,1239r5,4l2193,1247r4,6l2200,1258r3,7l2206,1271r2,8l2210,1288r,6l2211,1301r,6l2212,1313r,6l2213,1324r1,6l2214,1335r1,5l2217,1344r1,4l2219,1352r1,4l2221,1359r2,4l2224,1367r2,3l2228,1373r2,2l2233,1378r3,2l2239,1382r3,1l2246,1383r4,l2254,1383r3,-1l2260,1381r3,-2l2266,1377r2,-1l2272,1374r6,-1l2284,1373r5,-1l2294,1373r4,l2301,1374r4,2l2307,1377r3,2l2312,1382r3,3l2317,1388r2,4l2321,1396r2,5l2324,1407r2,5l2327,1418r2,7l2330,1432r,7l2331,1447r,8l2332,1463r,9l2332,1480r-1,10l2331,1499r,9l2330,1517r,10l2327,1535r-1,8l2324,1552r-1,7l2322,1568r,6l2321,1581r,6l2320,1592r,5l2320,1603r1,5l2321,1612r1,4l2323,1620r1,4l2325,1628r2,3l2330,1634r2,3l2335,1639r3,4l2341,1644r3,1l2347,1646r3,l2353,1647r3,-1l2358,1646r3,l2363,1645r1,l2370,1645r5,1l2379,1647r5,1l2388,1650r3,2l2395,1654r3,3l2401,1661r3,3l2407,1669r2,4l2411,1680r2,5l2415,1692r1,6l2417,1705r1,8l2418,1722r1,8l2418,1739r,9l2417,1757r-1,11l2414,1778r-2,11l2410,1800r-2,11l2405,1822r-5,12l2397,1846r-4,11l2391,1862r-3,6l2385,1873r-2,6l2380,1885r-2,5l2376,1894r-2,5l2372,1904r-1,4l2369,1912r-1,5l2367,1921r-1,4l2364,1929r,4l2363,1936r,4l2363,1944r1,3l2364,1951r3,5l2368,1959r2,3l2373,1965r2,3l2378,1970r-4,12l2370,1997r-2,14l2364,2026r-2,34l2360,2095r-4,12l2353,2118r-1,10l2352,2137r,9l2354,2154r3,8l2361,2169r-1,3l2355,2188r-4,16l2347,2219r-3,15l2341,2247r-2,13l2337,2273r-1,11l2336,2288r-6,4l2322,2295r-7,3l2307,2299r-11,l2285,2299r-2,-17l2282,2265r-1,-18l2281,2230r1,-19l2283,2192r2,-19l2287,2153r7,-18l2298,2119r4,-16l2305,2089r1,-12l2307,2064r,-10l2307,2044r-2,-8l2302,2028r-3,-6l2294,2017r-6,-4l2282,2011r-8,-2l2266,2009r-4,-1l2259,2005r-2,-3l2256,1996r2,-11l2262,1972r7,-15l2278,1938r,l2278,1937r6,-19l2293,1884r8,-31l2305,1840r6,-10l2317,1819r6,-13l2329,1791r4,-14l2337,1763r,-7l2338,1749r,-6l2337,1738r-7,21l2321,1778r-10,20l2301,1816r-3,-8l2294,1802r-5,-6l2283,1791r-7,-3l2267,1786r-9,-1l2246,1786r-1,l2245,1786r-6,1l2234,1787r-3,-1l2228,1785r-3,-2l2223,1780r-3,-4l2218,1772r-1,-5l2214,1761r-1,-8l2212,1745r,-8l2212,1728r7,-17l2227,1687r8,-30l2242,1623r3,-18l2248,1587r2,-16l2252,1553r2,-15l2252,1523r-1,-14l2249,1498r-2,22l2245,1543r-3,23l2238,1588r-4,23l2229,1632r-6,23l2215,1675r-1,-13l2213,1649r-3,-14l2208,1622r-4,-13l2200,1596r-4,-11l2191,1575r-6,-11l2177,1553r-7,-8l2163,1538r-35,-199l2145,1528r-6,-1l2134,1527r-5,l2124,1528r-7,2l2110,1534r-8,5l2096,1546r-7,5l2083,1555r-7,2l2071,1558r-6,l2060,1556r-6,-4l2050,1546r-1,l2040,1535r-8,-11l2022,1514r-9,-8l2005,1499r-9,-6l1987,1488r-9,-6xm2073,3090r-1,-4l2072,3081r,-5l2071,3072r-1,-5l2069,3062r-2,-5l2065,3051r-2,-5l2061,3041r-2,-5l2057,3031r-3,-5l2052,3021r-3,-6l2046,3009r-3,-6l2039,2998r-3,-6l2032,2986r-4,-5l2026,2976r-3,-6l2021,2965r-2,-5l2017,2956r-1,-5l2015,2947r-1,-4l2013,2939r,-3l2013,2931r,-3l2013,2925r1,-3l2014,2919r1,-3l2016,2914r1,-3l2019,2909r1,-3l2022,2904r2,-2l2027,2899r4,-2l2034,2894r3,-3l2040,2889r4,-2l2050,2884r5,-4l2059,2876r3,-3l2065,2869r4,-4l2072,2861r2,-4l2076,2852r2,-5l2080,2843r1,-5l2082,2834r1,-5l2084,2824r,-5l2084,2813r,-5l2084,2803r-1,-5l2082,2793r-1,-6l2080,2782r-1,-6l2077,2770r-2,-5l2073,2759r-2,-6l2068,2748r-4,-6l2062,2735r-4,-6l2055,2723r-3,-7l2048,2710r-3,-7l2042,2696r-2,-6l2037,2684r-2,-5l2033,2674r-1,-6l2031,2663r-1,-5l2028,2653r-1,-4l2027,2645r,-4l2027,2638r,-4l2028,2631r,-3l2030,2626r1,-3l2032,2620r2,-3l2035,2615r2,-2l2039,2611r2,-2l2043,2607r3,-2l2049,2604r3,-2l2059,2599r5,-5l2067,2591r2,-3l2072,2585r2,-3l2075,2577r2,-3l2079,2570r1,-3l2081,2563r1,-3l2083,2556r,-4l2084,2548r,-3l2084,2540r,-4l2084,2532r-1,-4l2083,2524r-1,-4l2081,2516r-1,-4l2079,2508r-1,-4l2076,2499r-2,-4l2073,2491r-2,-4l2069,2482r-4,-4l2064,2475r-2,-4l2060,2465r-1,-6l2058,2453r-2,-5l2056,2443r-1,-5l2055,2433r-1,-5l2054,2422r1,-4l2055,2413r1,-4l2057,2405r1,-4l2060,2397r2,-4l2064,2390r3,-4l2070,2381r3,-3l2076,2374r4,-3l2084,2367r5,-3l2094,2361r5,-3l2106,2354r6,-3l2119,2348r7,-3l2133,2342r2,l2139,2342r4,-1l2147,2341r3,l2154,2341r3,-1l2161,2340r3,l2167,2340r3,1l2173,2341r3,l2180,2341r15,2l2208,2347r6,3l2221,2354r6,4l2234,2365r5,6l2245,2379r5,9l2256,2398r5,10l2266,2420r4,14l2274,2448r,l2275,2454r3,6l2280,2465r3,4l2286,2473r4,3l2294,2478r5,2l2307,2483r9,l2326,2482r12,-2l2339,2479r,l2345,2477r6,-2l2357,2474r5,1l2368,2477r6,3l2378,2485r4,6l2386,2499r2,10l2391,2519r1,11l2393,2543r-1,13l2391,2570r-2,15l2386,2598r-3,14l2378,2626r-5,13l2362,2657r-7,18l2349,2691r-4,16l2344,2715r,7l2344,2729r1,6l2348,2743r3,5l2355,2753r5,4l2368,2761r8,2l2385,2767r6,4l2396,2775r4,6l2402,2787r,6l2402,2799r-2,7l2396,2815r-5,10l2386,2834r-7,10l2362,2865r-19,20l2326,2900r-13,12l2308,2918r-5,6l2300,2929r-3,7l2295,2942r-2,6l2293,2953r1,5l2296,2963r3,4l2304,2971r5,4l2310,2976r5,2l2318,2981r3,4l2323,2989r1,5l2324,3000r-1,6l2321,3012r-3,9l2314,3029r-5,8l2303,3046r-15,21l2270,3089r-1,l2269,3090r-11,20l2247,3129r-9,20l2230,3167r-5,l2220,3168r-6,3l2210,3173r-4,3l2203,3179r-3,4l2197,3188r-11,-9l2174,3169r,-11l2174,3152r87,-120l2176,3120r1,-20l2179,3078r1,-21l2181,3036r1,-11l2183,3014r,-12l2184,2991r,1l2292,2809r-106,147l2187,2920r2,-35l2190,2850r1,-35l2293,2562r-101,206l2192,2747r-2,-34l2188,2671r-4,-46l2182,2602r-3,-24l2174,2557r-4,-22l2165,2517r-6,-18l2156,2492r-3,-7l2150,2480r-4,-5l2154,2511r6,37l2165,2586r4,39l2172,2664r2,40l2174,2744r,40l2072,2654r102,160l2173,2842r-1,28l2171,2897r-1,27l2169,2952r-2,28l2166,3007r-2,28l2163,3056r-1,20l2160,3098r-1,20l2090,2973r65,183l2155,3157r-11,-6l2131,3145r-13,-6l2103,3134r-6,l2091,3133r1,-5l2092,3123r-1,-5l2089,3113r-2,-6l2083,3102r-5,-6l2073,3090xm2043,2403r-1,-1l2040,2402r-2,-1l2036,2400r-2,-2l2032,2397r-2,-2l2027,2393r-2,-2l2023,2388r-2,-2l2019,2382r-2,-4l2016,2376r7,-8l2032,2360r7,-9l2046,2340r9,-14l2064,2311r1,1l2076,2314r4,1l2085,2317r4,2l2092,2320r3,2l2097,2324r2,1l2101,2327r1,2l2103,2330r,2l2105,2334r,1l2106,2337r,l2092,2344r-11,7l2072,2359r-9,7l2056,2375r-6,8l2046,2393r-3,10xm2006,2366r-5,-4l1995,2358r-6,-5l1984,2349r-5,-6l1975,2339r-5,-4l1966,2330r-4,-4l1958,2322r-3,-5l1950,2313r-3,-4l1944,2303r-2,-4l1939,2295r-2,-4l1935,2287r-1,-4l1933,2279r-1,-4l1931,2271r,-5l1931,2262r,-3l1931,2255r1,-4l1933,2247r1,-3l1935,2241r4,-2l1943,2238r5,-1l1952,2237r5,-1l1961,2236r4,l1969,2236r4,1l1977,2237r5,1l1986,2239r4,2l1995,2242r4,2l2003,2246r4,2l2011,2251r4,3l2018,2257r4,3l2026,2263r5,4l2035,2272r4,4l2043,2281r4,5l2051,2291r4,5l2056,2297r-5,9l2046,2315r-5,8l2035,2331r-7,9l2021,2350r-8,8l2006,2366xm2391,2178r-3,-2l2386,2174r-3,-3l2381,2169r-2,-2l2377,2165r-2,-2l2374,2160r-2,-2l2371,2156r-1,-3l2369,2151r-1,-4l2368,2145r-1,-3l2367,2139r,-3l2367,2133r,-3l2367,2127r1,-4l2369,2119r1,-4l2371,2110r1,-4l2373,2104r12,2l2396,2108r13,2l2420,2112r9,1l2438,2113r10,l2456,2112r,1l2460,2125r2,6l2463,2136r1,5l2465,2146r,5l2465,2155r,3l2465,2160r-1,3l2463,2165r,2l2454,2166r-8,1l2437,2168r-8,1l2421,2172r-7,3l2407,2179r-8,4l2397,2182r-3,-2l2391,2178xm2376,2086r,-8l2376,2069r1,-9l2377,2052r1,-8l2379,2036r,-8l2380,2021r1,-8l2383,2007r1,-7l2385,1994r2,-8l2389,1981r2,-6l2393,1970r2,-5l2397,1960r2,-4l2402,1951r3,-3l2408,1945r3,-3l2414,1939r3,-2l2420,1935r4,-2l2428,1931r3,-1l2435,1930r3,3l2442,1936r4,4l2449,1944r3,4l2454,1953r3,5l2459,1962r2,5l2463,1972r2,4l2466,1981r2,5l2469,1992r1,6l2471,2004r,5l2472,2015r,6l2472,2027r,8l2471,2041r-1,7l2470,2054r-1,7l2467,2068r-1,9l2464,2084r-2,8l2462,2093r-10,1l2442,2094r-11,l2422,2094r-12,-1l2398,2091r-11,-2l2376,2086xm2248,2356r2,-20l2250,2334r,-1l2250,2331r1,-1l2251,2329r1,-1l2254,2327r,-1l2255,2325r1,-1l2257,2323r1,-1l2259,2321r1,l2261,2320r2,-1l2265,2318r2,l2269,2317r2,-1l2273,2316r3,l2278,2315r3,l2284,2315r3,l2292,2315r3,l2299,2315r3,l2308,2315r6,-1l2318,2313r4,-1l2326,2310r5,-1l2335,2306r3,-2l2341,2302r4,-2l2348,2297r3,-2l2353,2292r3,-3l2358,2286r3,-3l2363,2280r3,-3l2368,2273r2,-3l2372,2265r2,-3l2375,2258r2,-4l2379,2250r1,-4l2382,2243r1,-5l2385,2234r1,-4l2388,2225r1,-4l2390,2217r3,-5l2397,2207r4,-5l2406,2198r5,-4l2417,2191r6,-4l2429,2185r6,-2l2443,2182r6,-1l2456,2181r7,1l2470,2183r8,1l2484,2186r7,2l2497,2192r6,3l2508,2199r5,4l2519,2207r4,5l2527,2217r3,6l2532,2230r2,6l2536,2242r,7l2536,2257r-1,8l2534,2274r-2,6l2530,2286r-2,6l2526,2297r-1,6l2523,2309r-1,5l2521,2319r-1,5l2519,2328r-1,4l2518,2336r,4l2517,2344r,4l2518,2352r,3l2519,2359r1,3l2521,2365r2,4l2525,2372r3,2l2531,2376r4,2l2538,2379r3,l2544,2379r4,l2551,2378r3,l2559,2378r6,2l2570,2382r5,2l2579,2387r3,2l2585,2391r2,3l2590,2397r2,3l2593,2403r1,3l2595,2410r,5l2596,2419r-1,6l2595,2431r-1,6l2593,2443r-1,6l2590,2456r-3,6l2585,2471r-3,7l2579,2485r-3,8l2573,2501r-4,9l2566,2518r-4,8l2558,2534r-4,9l2549,2550r-5,7l2540,2564r-4,7l2533,2577r-3,7l2527,2589r-3,6l2522,2600r-2,5l2518,2609r-1,4l2516,2618r-2,5l2513,2627r,4l2513,2634r,4l2514,2642r2,4l2517,2649r2,3l2521,2655r3,2l2526,2659r3,3l2532,2663r2,1l2537,2665r2,1l2541,2667r1,l2547,2669r4,2l2556,2674r3,3l2562,2680r3,4l2567,2687r2,4l2570,2696r1,5l2572,2706r,6l2572,2717r,6l2571,2730r-1,6l2568,2744r-2,8l2563,2759r-3,8l2557,2775r-4,9l2548,2792r-5,9l2538,2809r-6,10l2526,2828r-6,9l2512,2846r-7,9l2497,2865r-7,8l2486,2877r-5,4l2476,2885r-5,4l2467,2892r-4,5l2460,2901r-4,3l2453,2907r-3,4l2447,2914r-3,3l2442,2920r-4,4l2436,2927r-2,3l2433,2933r-2,5l2430,2941r-1,4l2428,2948r,4l2428,2956r1,4l2430,2963r,2l2424,2979r-7,13l2411,3006r-7,15l2393,3032r-7,10l2380,3054r-3,10l2376,3074r,10l2378,3095r4,10l2381,3106r-14,14l2354,3135r-12,13l2332,3161r-11,14l2313,3185r-8,2l2296,3187r-10,l2277,3185r-16,-8l2247,3171r8,-18l2263,3136r9,-18l2282,3101r13,-15l2305,3073r9,-12l2321,3049r8,-11l2334,3028r4,-10l2340,3008r2,-8l2342,2992r-1,-7l2339,2979r-4,-7l2330,2967r-7,-4l2316,2959r-4,-3l2310,2952r,-4l2312,2943r5,-8l2326,2924r12,-12l2353,2900r,l2354,2899r13,-17l2387,2855r19,-24l2415,2821r9,-7l2434,2806r11,-10l2455,2786r9,-12l2472,2763r3,-6l2479,2751r2,-5l2482,2740r-14,16l2453,2770r-17,14l2420,2796r,-8l2419,2781r-2,-8l2413,2766r-5,-5l2400,2755r-9,-4l2381,2746r-1,l2380,2746r-6,-1l2370,2742r-3,-2l2364,2737r-2,-3l2361,2730r-1,-4l2360,2721r,-5l2361,2710r2,-7l2366,2694r3,-8l2372,2678r12,-12l2400,2647r19,-24l2438,2595r10,-16l2457,2565r8,-15l2473,2535r7,-14l2486,2508r3,-14l2491,2483r-9,19l2470,2523r-11,20l2448,2561r-13,18l2422,2598r-13,17l2394,2632r4,-13l2401,2606r4,-13l2408,2579r1,-13l2410,2553r,-13l2409,2528r-1,-12l2405,2504r-4,-11l2397,2483r41,-197l2384,2467r-4,-4l2375,2460r-4,-2l2364,2457r-7,-1l2350,2457r-9,2l2333,2462r-9,3l2317,2466r-7,l2304,2463r-4,-3l2296,2456r-3,-5l2289,2443r-4,-14l2281,2415r-5,-12l2272,2391r-6,-11l2261,2371r-6,-8l2248,2356xm1719,3849r4,-1l1726,3846r5,-2l1734,3842r4,-3l1741,3835r3,-2l1747,3829r3,-3l1752,3823r2,-4l1757,3815r2,-4l1760,3807r2,-4l1763,3799r2,-6l1766,3788r2,-4l1768,3779r1,-5l1770,3769r,-6l1770,3757r,-6l1770,3746r,-6l1769,3734r,-6l1768,3722r-2,-8l1765,3708r-1,-7l1763,3694r-1,-6l1762,3682r,-7l1761,3670r,-5l1762,3660r,-5l1763,3651r,-4l1764,3643r1,-4l1766,3636r3,-3l1770,3630r2,-3l1773,3625r2,-2l1777,3621r2,-2l1781,3618r3,-2l1786,3615r3,-2l1792,3612r4,-1l1799,3610r4,l1808,3609r5,l1820,3609r6,-2l1830,3606r5,-2l1839,3602r5,-4l1848,3596r3,-3l1855,3590r3,-3l1862,3584r3,-4l1867,3576r3,-4l1872,3568r3,-4l1877,3558r2,-5l1881,3549r2,-5l1884,3539r1,-6l1886,3528r1,-7l1887,3516r,-6l1888,3504r,-6l1888,3491r-1,-6l1887,3477r-1,-7l1886,3464r-1,-8l1884,3448r,-8l1884,3433r-1,-6l1884,3421r,-6l1884,3409r1,-7l1885,3397r1,-4l1887,3388r1,-4l1890,3380r1,-3l1892,3373r2,-2l1896,3368r1,-3l1899,3362r2,-2l1903,3359r2,-2l1907,3356r2,-1l1912,3354r3,-1l1919,3352r3,l1925,3352r4,l1936,3352r6,-3l1946,3347r3,-1l1952,3344r4,-2l1959,3339r3,-2l1965,3334r2,-2l1970,3329r2,-4l1974,3322r2,-3l1978,3315r2,-3l1981,3309r2,-4l1984,3301r1,-4l1986,3294r1,-4l1987,3285r1,-5l1988,3276r1,-4l1989,3268r,-5l1989,3259r,-5l1988,3249r,-5l1987,3240r1,-5l1988,3230r1,-6l1990,3218r1,-5l1993,3207r1,-5l1996,3197r2,-4l1999,3189r2,-4l2004,3181r2,-4l2008,3174r3,-3l2014,3167r3,-3l2020,3162r4,-3l2028,3157r5,-2l2037,3153r5,-1l2047,3151r6,-2l2058,3149r7,-1l2072,3148r7,l2086,3148r8,l2101,3149r2,1l2108,3151r3,1l2114,3154r4,1l2121,3156r3,2l2127,3159r3,1l2133,3162r3,1l2139,3165r3,1l2145,3168r13,9l2169,3185r4,5l2177,3196r5,7l2185,3213r3,8l2190,3231r2,10l2193,3253r,11l2193,3277r-1,14l2190,3306r,l2189,3312r,6l2190,3324r1,5l2192,3334r2,4l2197,3342r3,4l2207,3352r8,4l2225,3359r11,3l2237,3362r,l2244,3362r6,1l2256,3365r5,3l2265,3373r4,5l2271,3384r1,7l2273,3400r-1,11l2270,3421r-3,11l2263,3443r-5,13l2250,3468r-7,12l2236,3492r-9,11l2218,3513r-11,11l2192,3536r-15,12l2166,3560r-9,13l2153,3580r-3,6l2147,3593r-1,6l2146,3607r1,7l2149,3620r3,6l2157,3632r6,6l2170,3646r4,6l2177,3658r2,6l2179,3670r-3,6l2173,3683r-4,5l2162,3694r-8,7l2145,3707r-10,6l2112,3725r-26,11l2065,3741r-16,6l2042,3750r-6,4l2030,3757r-5,4l2020,3766r-3,5l2014,3776r-1,5l2013,3786r2,5l2017,3797r4,6l2022,3804r3,4l2027,3813r1,4l2028,3822r-1,5l2025,3832r-3,6l2018,3843r-6,6l2006,3854r-8,6l1988,3865r-20,13l1942,3890r-1,1l1940,3891r-19,14l1903,3920r-17,15l1870,3950r-15,17l1841,3982r-12,17l1818,4016r-5,l1808,4018r-6,3l1797,4024r-5,-9l1787,4005r14,-32l1815,3943r10,-23l1831,3906r125,-72l1845,3879r8,-19l1862,3841r9,-19l1881,3804r5,-11l1891,3783r4,-9l1900,3764r,1l2069,3644r-154,88l1931,3701r14,-32l1960,3637r14,-31l2163,3418r-170,146l2001,3543r12,-31l2026,3473r14,-44l2047,3407r5,-23l2057,3362r4,-21l2064,3321r1,-17l2065,3296r,-9l2064,3281r-2,-6l2056,3311r-8,37l2039,3385r-12,37l2015,3459r-13,37l1986,3534r-15,37l1926,3408r34,190l1948,3623r-11,25l1926,3672r-13,25l1902,3722r-12,24l1877,3771r-11,24l1857,3814r-9,18l1838,3851r-8,18l1822,3707r-10,195l1811,3909r-5,12l1796,3938r-11,21l1775,3983r-9,-11l1756,3960r-11,-13l1733,3935r-7,-3l1721,3928r3,-4l1726,3919r1,-7l1727,3905r-1,-7l1724,3890r-4,-9l1715,3870r2,-10l1719,3849xm1996,3165r-1,-1l1994,3162r-3,-1l1990,3159r-1,-2l1987,3155r-1,-3l1985,3150r-1,-3l1983,3143r,-3l1982,3136r-1,-4l1981,3129r10,-4l2002,3120r10,-5l2022,3110r15,-9l2051,3090r,2l2059,3098r4,3l2067,3105r3,3l2073,3111r2,3l2076,3116r1,2l2078,3121r1,2l2079,3125r,1l2079,3128r,2l2078,3133r,l2063,3133r-12,2l2039,3137r-11,4l2018,3146r-8,5l2003,3158r-7,7xm1976,3116r-3,-6l1970,3103r-4,-6l1964,3090r-3,-6l1958,3078r-2,-6l1953,3066r-3,-6l1949,3055r-2,-7l1946,3043r-2,-5l1943,3032r,-5l1942,3023r,-5l1942,3012r,-4l1942,3004r1,-4l1944,2996r1,-3l1946,2989r2,-3l1950,2982r2,-3l1955,2976r3,-4l1960,2970r4,1l1968,2971r4,2l1976,2975r4,1l1984,2978r4,1l1993,2981r3,3l2000,2986r3,2l2006,2991r3,3l2012,2997r3,4l2018,3004r3,4l2024,3012r2,5l2030,3022r2,4l2035,3031r2,5l2039,3042r2,5l2043,3054r1,6l2046,3066r2,7l2048,3074r-8,6l2033,3086r-9,6l2016,3097r-10,5l1997,3107r-11,5l1976,3116xm2400,3109r-2,-3l2396,3103r-1,-3l2394,3097r-1,-3l2392,3092r-1,-4l2390,3085r,-3l2390,3080r,-3l2390,3074r,-2l2390,3069r1,-2l2392,3064r1,-3l2394,3058r1,-3l2397,3051r2,-3l2401,3045r3,-3l2407,3039r3,-3l2412,3034r9,7l2431,3048r11,7l2452,3061r8,5l2468,3070r8,3l2485,3077r,l2484,3090r-1,7l2482,3103r-1,5l2480,3112r-1,4l2478,3119r-3,3l2474,3124r-2,2l2471,3128r-1,1l2462,3125r-8,-3l2447,3120r-9,-2l2430,3117r-8,-1l2414,3117r-8,1l2405,3116r-3,-3l2400,3109xm2421,3019r3,-8l2428,3003r3,-7l2435,2988r3,-7l2443,2975r4,-8l2450,2961r4,-6l2458,2949r3,-6l2465,2938r4,-6l2473,2928r5,-4l2481,2920r4,-4l2489,2913r4,-3l2496,2907r4,-2l2504,2904r4,-2l2511,2901r5,-1l2520,2900r4,l2528,2900r4,1l2535,2901r2,4l2538,2910r2,5l2541,2920r1,5l2543,2930r1,6l2544,2941r,6l2544,2952r,5l2544,2962r-1,5l2542,2973r-1,6l2539,2984r-1,6l2536,2995r-2,6l2531,3006r-2,6l2526,3019r-3,5l2519,3030r-3,6l2511,3042r-4,6l2503,3055r-5,6l2497,3063r-10,-4l2478,3055r-9,-5l2460,3045r-10,-6l2439,3033r-9,-7l2421,3019xm2202,3211r8,-18l2211,3192r1,-1l2213,3190r1,-1l2215,3188r2,-1l2217,3186r1,-1l2219,3185r2,-1l2222,3184r1,l2224,3183r2,l2227,3183r2,l2231,3183r2,l2235,3184r2,l2240,3185r2,l2245,3186r2,1l2250,3188r4,1l2257,3191r3,1l2263,3194r4,2l2272,3199r6,1l2282,3201r4,1l2290,3202r5,l2299,3202r4,l2307,3201r4,l2315,3200r3,-1l2322,3197r3,-1l2330,3194r3,-2l2336,3190r3,-2l2343,3186r3,-2l2349,3181r3,-2l2355,3176r2,-3l2360,3171r3,-4l2367,3164r3,-3l2373,3158r3,-4l2379,3151r3,-3l2384,3145r5,-3l2394,3138r6,-2l2407,3134r6,-1l2419,3132r6,l2431,3133r7,1l2445,3136r7,2l2458,3141r6,3l2470,3148r6,4l2482,3157r5,5l2492,3167r4,6l2499,3179r4,6l2505,3191r2,6l2509,3203r,8l2509,3217r,7l2508,3230r-3,7l2503,3244r-4,7l2494,3258r-4,5l2486,3267r-4,5l2478,3277r-4,4l2470,3285r-3,5l2464,3294r-2,4l2459,3301r-2,4l2455,3308r-1,4l2452,3315r-1,3l2449,3322r,3l2448,3330r,3l2448,3337r,3l2449,3344r2,4l2453,3351r2,3l2458,3356r3,2l2464,3359r3,1l2470,3361r2,1l2476,3364r6,5l2486,3373r4,4l2492,3381r3,3l2496,3387r1,4l2498,3394r1,4l2499,3401r-1,5l2497,3410r-1,4l2495,3418r-2,5l2490,3428r-3,5l2484,3438r-4,5l2475,3449r-4,5l2466,3460r-5,6l2455,3471r-6,6l2444,3483r-8,6l2430,3495r-7,6l2417,3507r-7,5l2404,3517r-8,4l2389,3527r-6,4l2378,3536r-6,4l2368,3543r-6,4l2358,3551r-3,3l2351,3558r-3,3l2346,3566r-3,3l2341,3572r-2,4l2338,3579r-1,4l2336,3586r,4l2336,3594r,4l2337,3602r2,3l2340,3608r2,3l2344,3613r2,2l2348,3617r2,2l2352,3621r,l2355,3625r3,4l2361,3633r2,4l2364,3643r2,4l2367,3651r,5l2367,3660r-1,5l2364,3670r-2,5l2360,3681r-3,5l2354,3692r-4,5l2346,3703r-5,6l2336,3714r-5,7l2323,3727r-6,6l2310,3738r-8,6l2294,3750r-9,5l2276,3762r-9,5l2257,3772r-11,6l2236,3783r-10,4l2220,3789r-6,1l2208,3792r-5,2l2197,3795r-4,2l2188,3800r-5,1l2179,3803r-5,2l2170,3807r-4,1l2163,3810r-4,2l2156,3814r-3,2l2151,3818r-3,3l2145,3823r-2,3l2140,3829r-2,4l2137,3836r-1,5l2136,3845r,4l2136,3852r1,4l2138,3860r2,3l2143,3866r,1l2144,3870r1,4l2146,3879r,4l2146,3886r,3l2146,3891r-19,9l2109,3912r-20,15l2070,3943r-6,1l2057,3945r-20,8l2019,3961r-17,8l1985,3976r-15,7l1957,3990r-14,8l1931,4005r-11,6l1909,4018r-9,7l1891,4032r-8,8l1875,4047r-6,6l1860,4042r-8,-10l1844,4025r-9,-5l1846,4005r12,-16l1870,3975r15,-14l1899,3946r15,-13l1932,3920r17,-14l1965,3899r14,-8l1993,3884r12,-7l2015,3868r8,-7l2032,3854r5,-7l2042,3840r3,-8l2047,3825r,-6l2046,3812r-3,-7l2040,3799r-6,-8l2032,3787r,-4l2033,3779r3,-4l2044,3769r12,-5l2072,3757r18,-5l2091,3752r,l2110,3743r28,-15l2165,3712r12,-5l2188,3705r12,-3l2213,3698r14,-5l2239,3687r12,-8l2257,3675r5,-4l2266,3667r3,-5l2250,3670r-19,7l2211,3683r-20,4l2194,3679r2,-7l2197,3665r-1,-8l2193,3649r-4,-7l2182,3633r-8,-9l2173,3624r,l2168,3620r-3,-4l2164,3613r-2,-3l2162,3606r,-3l2163,3597r2,-4l2167,3588r3,-5l2180,3571r12,-13l2207,3552r23,-10l2256,3528r28,-18l2299,3501r14,-9l2326,3481r13,-10l2350,3461r10,-10l2369,3441r7,-10l2358,3446r-17,13l2323,3472r-17,13l2287,3496r-19,11l2249,3516r-19,10l2238,3515r9,-10l2255,3495r7,-12l2268,3472r6,-12l2279,3449r3,-12l2286,3425r2,-11l2289,3401r,-10l2402,3229r-119,141l2281,3365r-3,-5l2274,3357r-4,-4l2263,3349r-7,-2l2247,3345r-9,-1l2230,3343r-7,-3l2217,3337r-6,-4l2208,3329r-2,-6l2206,3316r,-7l2208,3294r1,-15l2209,3265r,-12l2208,3241r-1,-11l2204,3220r-2,-9xm1005,4629r,-1l1006,4622r1,-7l1008,4608r1,-6l1010,4595r1,-6l1012,4583r,-7l1013,4569r1,-6l1014,4557r,-6l1015,4545r,-7l1016,4529r1,-9l1018,4511r1,-9l1021,4494r2,-7l1024,4480r2,-7l1028,4467r2,-7l1032,4454r2,-5l1037,4445r2,-5l1041,4436r3,-3l1046,4430r3,-3l1052,4424r3,-2l1057,4420r4,-2l1064,4417r4,-1l1071,4416r4,l1079,4416r4,l1087,4417r5,1l1098,4420r8,3l1112,4423r4,l1120,4423r4,-1l1128,4421r5,-1l1137,4419r4,-2l1145,4415r3,-2l1152,4411r3,-3l1159,4405r3,-2l1165,4399r3,-3l1172,4392r2,-3l1177,4384r3,-4l1182,4375r3,-4l1187,4366r2,-5l1191,4356r2,-5l1195,4344r2,-5l1199,4333r2,-6l1202,4321r2,-7l1206,4306r2,-6l1210,4294r2,-5l1214,4283r1,-5l1217,4274r3,-5l1222,4264r2,-3l1226,4257r2,-3l1230,4251r3,-2l1235,4247r2,-2l1240,4243r2,-1l1246,4241r2,-1l1251,4239r2,-1l1256,4238r3,l1262,4238r4,l1269,4239r4,1l1276,4241r4,1l1285,4244r7,3l1298,4248r5,l1307,4248r5,l1317,4248r5,-1l1327,4246r4,-1l1335,4244r5,-2l1344,4240r4,-2l1352,4235r3,-3l1360,4228r4,-3l1367,4222r3,-4l1374,4214r3,-4l1380,4205r3,-4l1385,4196r3,-5l1391,4185r2,-5l1397,4174r2,-6l1401,4162r2,-6l1405,4148r2,-6l1409,4135r3,-8l1414,4121r2,-7l1419,4107r2,-5l1424,4096r2,-5l1429,4086r3,-4l1435,4078r3,-4l1440,4070r3,-3l1445,4065r3,-3l1450,4060r3,-2l1455,4057r3,-1l1460,4055r3,-1l1465,4054r3,l1471,4053r3,1l1477,4054r3,1l1483,4056r3,1l1489,4058r7,4l1503,4062r4,l1511,4062r4,-1l1518,4061r4,-1l1525,4059r4,-1l1532,4056r3,-1l1538,4053r4,-2l1546,4049r3,-2l1551,4045r3,-3l1557,4039r2,-3l1562,4034r2,-5l1566,4026r3,-3l1571,4019r2,-3l1575,4012r1,-4l1578,4004r2,-4l1582,3995r2,-5l1585,3985r1,-3l1588,3978r3,-5l1594,3968r3,-5l1600,3959r3,-6l1606,3950r3,-4l1612,3943r3,-3l1620,3937r3,-3l1627,3932r3,-2l1634,3928r4,-1l1642,3926r4,-1l1650,3924r4,l1660,3924r4,l1669,3925r5,1l1680,3927r5,2l1691,3931r7,3l1705,3936r6,4l1718,3944r6,3l1726,3949r3,3l1732,3955r3,3l1737,3960r3,3l1742,3966r2,2l1747,3971r2,2l1751,3976r2,2l1755,3981r2,2l1765,3998r8,12l1775,4016r1,8l1777,4032r,10l1776,4051r-1,9l1772,4070r-3,11l1764,4092r-5,12l1753,4117r-8,12l1745,4129r-3,6l1740,4140r-1,5l1738,4150r-1,6l1738,4161r1,4l1740,4170r4,8l1750,4186r7,8l1766,4201r2,l1768,4201r6,4l1779,4208r4,4l1786,4216r3,6l1790,4228r,8l1788,4243r-3,8l1781,4260r-6,9l1769,4278r-10,8l1750,4295r-10,8l1728,4312r-12,7l1704,4325r-13,6l1679,4335r-19,5l1642,4345r-15,7l1613,4359r-6,4l1601,4368r-4,5l1593,4378r-3,6l1589,4392r-1,6l1589,4405r2,8l1595,4421r3,10l1600,4439r,7l1599,4452r-3,5l1592,4462r-5,5l1580,4470r-8,3l1562,4475r-10,2l1540,4478r-25,l1487,4478r-21,-4l1448,4472r-7,l1434,4473r-7,l1421,4475r-6,2l1410,4480r-4,3l1403,4487r-2,5l1401,4498r,7l1402,4511r,1l1404,4518r,5l1403,4527r-1,5l1399,4536r-4,3l1389,4544r-6,2l1376,4549r-8,2l1359,4553r-11,2l1325,4556r-29,1l1295,4557r-1,l1270,4562r-22,5l1225,4574r-21,7l1184,4591r-19,9l1147,4610r-18,12l1119,4629r-10,8l1099,4645r-10,8l1080,4663r-8,9l1064,4681r-9,10l1051,4679r-4,-9l1041,4662r-5,-7l1029,4651r-7,-2l1014,4648r-8,1l1005,4639r,-10xm1622,3918r,-2l1621,3913r-1,-2l1620,3909r-1,-3l1619,3904r,-3l1619,3898r,-3l1620,3892r,-4l1621,3885r1,-4l1623,3879r10,l1644,3879r12,l1667,3878r9,-1l1684,3875r8,-1l1701,3872r,1l1706,3883r2,5l1710,3892r2,4l1713,3900r,3l1714,3906r,3l1714,3911r-1,2l1713,3916r-1,2l1712,3920r-1,1l1710,3922r-1,l1697,3917r-13,-5l1672,3909r-11,-1l1650,3908r-10,2l1631,3913r-9,5xm1623,3863r-1,-7l1622,3849r-1,-7l1621,3834r,-7l1621,3821r,-7l1621,3808r,-6l1622,3795r,-6l1623,3784r1,-6l1625,3773r1,-5l1628,3764r1,-5l1631,3754r2,-4l1635,3747r2,-4l1639,3740r2,-3l1644,3735r2,-3l1649,3730r3,-2l1657,3726r3,-1l1663,3724r4,2l1670,3729r4,2l1677,3734r3,3l1683,3740r3,4l1688,3747r3,3l1694,3754r2,5l1698,3763r2,4l1701,3771r2,4l1704,3780r1,4l1706,3789r1,5l1708,3800r,6l1708,3811r,6l1708,3823r,6l1707,3835r,7l1706,3848r-1,7l1704,3856r-9,3l1685,3860r-9,2l1667,3862r-11,1l1644,3864r-10,l1623,3863xm2013,4040r-1,-3l2012,4032r,-3l2012,4026r,-3l2012,4019r1,-2l2013,4014r1,-3l2015,4009r,-3l2017,4004r1,-2l2019,3999r2,-2l2022,3995r2,-3l2027,3990r3,-2l2033,3986r2,-2l2039,3982r3,-2l2046,3978r4,-1l2052,3976r6,11l2064,3998r8,10l2079,4018r11,14l2102,4047r-1,l2096,4058r-3,6l2090,4068r-3,6l2085,4077r-3,3l2079,4083r-2,2l2075,4086r-2,1l2071,4088r-2,1l2063,4082r-6,-6l2051,4069r-6,-5l2038,4059r-7,-3l2022,4053r-7,-3l2014,4048r-1,-4l2013,4040xm2067,3966r6,-5l2079,3955r6,-6l2091,3944r6,-5l2103,3934r6,-4l2115,3926r6,-4l2127,3918r5,-4l2137,3911r7,-3l2149,3905r5,-2l2159,3901r5,-2l2169,3898r4,-1l2177,3897r6,-1l2187,3896r4,l2195,3897r3,1l2202,3899r3,2l2209,3903r3,2l2215,3907r,5l2215,3918r-1,5l2214,3928r-1,5l2212,3938r-2,5l2209,3948r-2,5l2205,3958r-2,5l2200,3967r-2,5l2195,3976r-3,5l2188,3985r-3,4l2181,3993r-5,6l2172,4003r-5,4l2162,4011r-5,4l2152,4019r-6,3l2140,4026r-6,4l2127,4035r-6,3l2119,4039r-7,-8l2105,4023r-7,-8l2092,4007r-7,-9l2078,3987r-6,-10l2067,3966xm1201,4489r16,-12l1232,4463r16,-13l1263,4437r21,-18l1303,4403r21,-18l1344,4368r20,-17l1384,4333r20,-18l1423,4297r42,-189l1445,4277r29,-27l1500,4222r27,-28l1553,4166r23,-30l1600,4107r22,-30l1641,4046r-1,6l1638,4059r-2,7l1633,4074r-8,16l1614,4106r-11,18l1591,4141r-15,19l1562,4177r-30,34l1505,4241r-23,23l1467,4280r211,-60l1434,4311r-25,22l1384,4356r-25,22l1332,4401r175,-16l1306,4423r,l1298,4430r-8,7l1281,4444r-8,7l1258,4465r-16,13l1227,4491r-16,12l1330,4512r-142,12l1164,4546r-43,40l1081,4623r-18,15l1067,4628r4,-11l1077,4607r6,-10l1091,4588r8,-10l1108,4570r8,-8l1148,4534r21,-16l1172,4512r84,-175l1201,4489xm1793,4047r15,-11l1809,4035r1,-1l1812,4032r1,l1814,4031r1,l1816,4031r1,l1819,4031r1,l1821,4031r1,l1824,4031r1,1l1827,4032r1,2l1830,4035r1,1l1833,4037r2,1l1837,4040r2,2l1841,4043r3,2l1846,4048r3,2l1851,4053r2,2l1855,4058r3,3l1861,4066r5,4l1870,4074r3,2l1877,4078r5,2l1885,4082r4,1l1893,4084r3,1l1900,4086r4,1l1908,4087r3,l1915,4087r5,l1924,4087r3,-1l1931,4085r4,l1938,4084r4,-1l1946,4081r3,-1l1953,4079r5,-2l1962,4076r4,-2l1969,4073r4,-3l1977,4068r4,-1l1984,4065r6,-1l1997,4063r6,1l2009,4064r6,2l2021,4068r6,3l2033,4075r6,4l2044,4083r5,5l2054,4093r4,6l2062,4105r5,7l2070,4119r2,6l2075,4132r1,7l2077,4146r1,8l2078,4160r,7l2076,4173r-1,6l2072,4185r-3,7l2065,4197r-5,5l2055,4207r-6,5l2042,4216r-5,2l2031,4221r-6,2l2020,4226r-5,2l2010,4232r-4,2l2002,4236r-4,3l1994,4241r-4,2l1987,4246r-3,2l1981,4250r-2,3l1976,4255r-2,3l1972,4261r-1,3l1969,4267r-1,5l1968,4276r,4l1969,4284r1,3l1972,4290r1,3l1975,4296r3,2l1980,4300r2,2l1985,4306r3,7l1990,4318r3,5l1994,4327r1,5l1995,4335r,4l1994,4342r-1,4l1991,4350r-2,3l1987,4356r-3,4l1981,4363r-3,3l1974,4369r-5,4l1964,4376r-5,3l1952,4382r-6,3l1939,4389r-7,3l1925,4395r-7,2l1909,4400r-8,3l1893,4405r-8,3l1876,4410r-8,3l1860,4414r-8,1l1844,4416r-8,2l1829,4419r-6,2l1817,4422r-5,2l1807,4426r-6,2l1797,4430r-4,2l1789,4433r-3,2l1782,4438r-3,2l1777,4442r-3,3l1772,4448r-2,4l1769,4455r-1,4l1768,4462r,5l1768,4470r1,3l1770,4476r,3l1772,4482r1,2l1774,4486r,1l1776,4492r1,5l1778,4502r,6l1777,4512r,4l1776,4521r-2,4l1772,4529r-2,4l1766,4537r-4,3l1758,4545r-4,4l1749,4553r-6,3l1737,4560r-6,3l1723,4566r-7,3l1708,4571r-9,3l1690,4576r-9,2l1671,4579r-10,2l1650,4583r-10,1l1629,4585r-12,l1605,4585r-11,l1589,4584r-6,-1l1576,4581r-5,l1566,4580r-6,-1l1555,4579r-4,-1l1546,4578r-5,l1536,4578r-4,l1529,4578r-4,l1521,4579r-3,l1514,4580r-3,1l1508,4583r-5,2l1501,4587r-3,2l1495,4592r-2,3l1491,4599r-1,3l1489,4606r-1,3l1488,4613r,4l1488,4620r,3l1488,4626r-1,4l1486,4634r-1,3l1484,4640r-1,3l1481,4646r-1,2l1478,4650r-2,2l1474,4654r-3,1l1468,4657r-3,1l1462,4659r-4,1l1455,4662r-4,1l1447,4664r-4,l1439,4665r-5,l1429,4665r-5,-1l1419,4664r-5,l1409,4663r-5,-1l1399,4660r-7,-1l1387,4658r-7,-1l1359,4655r-20,-1l1321,4653r-18,l1287,4653r-16,1l1257,4655r-15,1l1230,4658r-12,1l1205,4663r-10,2l1185,4668r-9,3l1166,4674r-8,4l1151,4682r-7,4l1137,4690r-7,5l1124,4701r-5,5l1114,4710r-4,6l1105,4721r-4,5l1097,4731r-4,5l1089,4742r,1l1081,4737r-7,-7l1068,4722r-6,-9l1070,4702r8,-11l1087,4681r10,-10l1106,4662r10,-10l1127,4644r12,-8l1155,4626r18,-11l1191,4607r20,-8l1230,4592r22,-7l1273,4579r24,-5l1314,4574r16,-1l1345,4572r14,-2l1371,4568r11,-3l1391,4562r9,-4l1407,4554r5,-5l1416,4542r3,-6l1421,4529r,-7l1420,4515r-2,-9l1417,4500r1,-4l1421,4493r5,-2l1436,4490r13,l1465,4491r19,4l1485,4495r,l1505,4494r32,-2l1568,4490r12,l1592,4493r12,2l1617,4497r15,1l1646,4498r14,-2l1666,4495r6,-1l1677,4491r5,-2l1662,4488r-21,-2l1621,4483r-20,-5l1607,4473r4,-6l1614,4460r2,-8l1617,4444r-1,-9l1613,4424r-4,-11l1609,4413r,-1l1606,4407r-1,-5l1604,4398r1,-3l1606,4392r1,-4l1610,4384r3,-4l1617,4377r5,-3l1635,4367r16,-6l1668,4362r23,l1721,4360r33,-3l1771,4355r16,-3l1803,4349r16,-5l1833,4340r14,-5l1858,4330r9,-6l1847,4329r-21,5l1804,4338r-20,3l1762,4344r-21,2l1719,4348r-21,l1710,4342r11,-6l1733,4329r11,-7l1754,4315r9,-9l1773,4298r7,-9l1788,4280r6,-10l1800,4259r3,-9l1970,4149r-163,78l1807,4222r-1,-5l1803,4212r-3,-5l1796,4201r-6,-6l1783,4189r-8,-4l1769,4180r-7,-6l1758,4169r-3,-5l1754,4158r,-5l1756,4145r3,-7l1768,4126r6,-13l1780,4100r4,-11l1787,4078r3,-11l1792,4057r1,-10xm36,4856r4,-5l44,4845r3,-5l52,4835r3,-6l59,4824r3,-5l66,4812r3,-5l72,4802r3,-6l78,4791r3,-5l84,4780r4,-6l91,4768r2,-5l98,4756r4,-8l106,4741r5,-8l115,4726r4,-6l125,4715r4,-6l133,4704r4,-5l141,4695r4,-4l149,4688r4,-3l157,4683r5,-3l165,4679r4,-1l172,4677r3,-1l179,4676r3,l185,4676r3,1l192,4678r3,1l200,4681r3,3l207,4686r4,3l215,4693r6,6l226,4703r4,2l234,4707r5,1l243,4709r4,1l251,4710r4,1l259,4711r4,-1l267,4710r4,-1l276,4708r4,-1l285,4705r4,-2l293,4702r4,-4l301,4696r4,-3l308,4691r5,-3l317,4684r4,-3l325,4677r4,-3l333,4670r4,-5l341,4660r4,-5l350,4650r4,-5l358,4640r4,-5l366,4630r4,-4l374,4622r4,-5l381,4614r5,-3l389,4608r4,-2l396,4604r3,-2l402,4600r3,-1l408,4598r3,l414,4597r3,l420,4597r3,l426,4598r2,1l431,4599r3,2l437,4602r3,2l442,4606r3,2l448,4611r3,3l454,4617r5,7l465,4628r4,2l473,4632r5,2l482,4636r4,2l491,4639r4,1l501,4640r4,1l510,4641r4,-1l519,4640r4,-1l528,4638r4,-1l538,4635r4,-2l547,4631r4,-2l556,4626r4,-3l565,4619r4,-3l575,4612r4,-3l583,4605r5,-5l592,4596r5,-5l601,4586r4,-6l611,4575r5,-6l621,4564r5,-5l630,4555r5,-4l639,4547r5,-3l649,4540r4,-3l657,4534r3,-2l664,4531r4,-2l671,4528r3,-1l677,4526r3,l683,4525r4,1l689,4526r3,l694,4527r3,1l699,4529r2,1l704,4532r2,2l709,4536r2,3l713,4542r5,7l725,4552r3,1l732,4555r3,1l739,4557r3,1l746,4559r3,l753,4559r4,1l761,4559r4,l768,4559r4,-1l775,4557r4,-1l782,4555r4,-2l789,4552r4,-2l797,4548r3,-2l804,4544r3,-4l810,4538r3,-3l816,4532r4,-3l823,4526r3,-3l829,4519r2,-2l836,4514r4,-4l845,4507r4,-4l854,4500r4,-2l862,4496r5,-2l872,4492r4,-1l880,4490r4,-1l888,4489r4,l896,4489r4,l904,4490r5,1l913,4492r4,2l921,4496r5,2l930,4501r4,4l938,4509r5,4l948,4518r5,5l957,4528r5,6l967,4541r4,7l972,4550r1,4l975,4557r1,4l977,4564r1,4l979,4571r1,3l981,4578r1,3l984,4585r1,3l986,4591r,4l989,4610r1,15l989,4632r-1,8l985,4647r-5,8l976,4664r-5,8l965,4680r-7,8l950,4696r-10,9l929,4713r-11,8l917,4721r-4,4l909,4729r-5,3l901,4737r-2,5l898,4746r-2,5l896,4756r,9l898,4774r4,11l909,4795r,1l910,4796r4,6l917,4808r2,5l920,4819r,6l919,4832r-3,6l912,4843r-8,6l897,4855r-8,6l879,4866r-12,4l855,4874r-12,3l829,4879r-13,1l802,4880r-14,l775,4878r-20,-4l737,4871r-17,-2l706,4870r-7,1l692,4873r-6,2l680,4879r-5,4l671,4888r-4,6l665,4901r-1,8l664,4918r,10l662,4937r-3,6l656,4948r-5,4l645,4954r-6,1l633,4955r-9,-1l614,4952r-11,-3l593,4945r-24,-12l545,4920r-18,-12l512,4899r-7,-5l498,4891r-6,-2l486,4888r-6,-1l474,4888r-5,1l465,4891r-4,4l457,4901r-2,5l454,4913r,l453,4919r-2,5l449,4928r-4,3l441,4933r-5,3l430,4937r-6,l416,4936r-9,-3l398,4931r-9,-4l366,4918r-26,-12l339,4906r-1,l315,4900r-23,-6l269,4890r-22,-2l225,4886r-20,l183,4887r-19,3l147,4892r-15,5l116,4901r-15,5l87,4912r-15,6l58,4926r-14,8l33,4929r-15,-8l10,4916r-6,-4l2,4910,,4909r,-2l,4906r4,-6l8,4894r5,-5l17,4883r4,-5l25,4873r4,-5l33,4862r3,-6xm890,4474r,-2l890,4470r1,-2l891,4466r,-4l892,4460r1,-3l894,4454r2,-2l898,4449r1,-3l902,4443r2,-3l905,4439r11,5l926,4449r10,5l947,4458r8,3l963,4463r8,4l979,4469r,1l979,4480r1,6l980,4490r-1,5l979,4499r-1,3l977,4506r-1,2l975,4510r-1,2l973,4514r-1,1l970,4516r-1,1l967,4517r,1l958,4507r-9,-10l938,4489r-9,-6l919,4479r-9,-3l900,4474r-10,xm913,4426r2,-8l917,4411r3,-6l922,4398r3,-6l927,4385r3,-6l932,4374r3,-6l938,4363r3,-5l944,4353r4,-4l951,4344r3,-4l957,4336r3,-3l963,4330r3,-3l969,4325r4,-2l976,4321r3,-1l982,4318r5,-1l990,4317r4,-1l998,4316r3,l1005,4317r2,3l1009,4324r2,4l1013,4332r1,4l1016,4341r1,4l1018,4350r1,4l1019,4359r2,4l1021,4367r,5l1021,4376r-2,5l1019,4387r-1,4l1017,4396r-1,5l1014,4406r-2,5l1010,4416r-2,5l1006,4427r-3,5l1000,4438r-3,5l994,4448r-4,6l989,4455r-10,-2l970,4450r-9,-2l953,4444r-11,-4l932,4436r-10,-5l913,4426xm1195,4760r1,-3l1197,4754r1,-3l1200,4748r1,-3l1202,4742r2,-2l1206,4737r2,-2l1210,4733r2,-2l1214,4729r2,-1l1218,4726r2,-1l1223,4724r2,-1l1228,4722r3,-1l1234,4720r3,l1241,4720r5,l1250,4720r4,l1257,4720r1,13l1259,4746r2,12l1264,4770r2,10l1268,4789r3,9l1274,4807r-1,l1264,4814r-5,5l1254,4822r-4,2l1246,4826r-4,2l1238,4829r-3,1l1233,4830r-2,l1228,4830r-1,l1224,4822r-2,-10l1218,4804r-3,-7l1210,4790r-6,-7l1199,4776r-6,-6l1193,4768r1,-4l1195,4760xm1273,4718r7,-3l1289,4713r8,-2l1304,4709r7,-1l1320,4706r7,-1l1334,4703r6,-1l1347,4702r6,-1l1360,4701r6,-2l1372,4699r6,2l1383,4701r5,1l1393,4703r5,1l1402,4705r4,2l1410,4709r3,2l1417,4713r3,2l1423,4718r2,3l1428,4725r2,3l1432,4731r-3,4l1427,4741r-2,5l1422,4750r-3,4l1416,4758r-3,4l1410,4765r-4,4l1403,4772r-4,3l1395,4779r-5,3l1385,4785r-4,3l1376,4790r-5,2l1366,4794r-5,2l1354,4798r-6,2l1342,4801r-6,2l1330,4804r-7,1l1316,4805r-7,1l1302,4807r-8,l1293,4807r-4,-10l1286,4787r-3,-11l1280,4766r-3,-12l1275,4742r-1,-12l1273,4718xm281,4803r19,-5l319,4793r19,-5l358,4783r24,-7l408,4770r26,-7l458,4757r26,-7l509,4743r24,-8l558,4728,672,4576r-86,144l623,4708r36,-13l694,4682r35,-14l762,4652r32,-16l826,4617r30,-18l853,4604r-4,5l844,4615r-6,5l824,4631r-15,11l791,4652r-19,11l752,4673r-20,9l692,4699r-37,16l625,4725r-20,7l820,4773,563,4746r-32,9l500,4764r-32,8l435,4782r163,64l402,4791r,-1l392,4793r-11,2l371,4798r-9,2l342,4805r-19,5l303,4815r-19,6l389,4880,255,4828r-10,3l224,4837r-25,8l171,4853r-28,10l119,4869r-17,5l96,4875r8,-7l112,4860r9,-7l132,4847r10,-5l153,4838r11,-4l175,4830r40,-10l241,4813r5,-4l391,4689,281,4803xm994,4668r17,-4l1012,4664r2,l1015,4664r2,l1018,4664r1,l1021,4665r1,l1023,4665r1,1l1025,4667r1,l1028,4668r1,1l1030,4671r1,1l1032,4673r1,2l1034,4677r2,2l1037,4681r1,3l1039,4686r1,3l1041,4692r1,3l1043,4699r1,4l1045,4707r1,4l1047,4717r3,5l1052,4726r3,4l1057,4734r4,3l1063,4741r3,3l1069,4747r3,2l1075,4752r3,2l1081,4756r4,2l1088,4759r4,2l1096,4762r4,1l1103,4765r4,l1111,4766r3,1l1118,4768r4,l1126,4769r4,l1135,4769r4,1l1143,4770r4,l1152,4771r4,l1159,4771r6,1l1172,4775r5,2l1182,4782r5,4l1192,4790r4,5l1200,4801r3,6l1206,4813r4,8l1212,4828r1,7l1215,4842r,7l1216,4858r-1,7l1215,4872r-2,7l1212,4886r-2,6l1206,4899r-3,6l1199,4910r-4,5l1191,4919r-5,4l1181,4926r-7,3l1167,4931r-8,1l1151,4933r-5,-1l1140,4932r-6,l1127,4932r-5,l1116,4932r-4,l1107,4933r-4,l1098,4934r-5,l1090,4936r-4,1l1083,4938r-3,1l1076,4940r-3,1l1071,4943r-3,2l1065,4948r-2,2l1061,4954r-1,3l1059,4961r-2,4l1057,4969r2,3l1060,4976r1,3l1062,4982r2,3l1064,4990r1,6l1065,5002r,5l1064,5012r-1,5l1061,5021r-1,3l1057,5026r-2,3l1052,5031r-3,2l1046,5035r-4,2l1038,5039r-4,1l1029,5041r-6,1l1016,5043r-6,l1004,5043r-7,l990,5043r-8,l974,5042r-8,-1l958,5040r-8,-1l941,5038r-9,-2l924,5035r-8,-2l907,5031r-8,-3l892,5026r-7,-2l878,5022r-6,-1l865,5020r-5,-1l854,5018r-5,-1l845,5017r-4,l836,5017r-5,l828,5017r-4,1l821,5019r-4,2l814,5023r-3,2l809,5027r-3,3l805,5033r-2,3l802,5040r-1,3l801,5046r,3l801,5051r,4l801,5058r,1l800,5063r-1,6l798,5074r-3,4l793,5082r-2,3l788,5089r-3,4l782,5095r-4,3l774,5100r-5,2l764,5104r-7,1l751,5106r-6,1l738,5107r-7,l724,5107r-9,-1l707,5105r-9,-2l690,5101r-10,-2l670,5096r-9,-3l651,5089r-11,-4l630,5081r-10,-5l610,5071r-11,-5l594,5063r-5,-4l584,5056r-4,-4l575,5049r-5,-3l566,5043r-5,-2l557,5038r-4,-2l550,5034r-4,-2l542,5031r-3,-2l535,5028r-4,-1l527,5026r-3,l521,5025r-4,l514,5026r-4,1l507,5028r-4,2l500,5032r-2,2l494,5037r-2,3l491,5044r-2,3l488,5050r,2l486,5056r-2,3l482,5062r-3,3l477,5067r-2,2l472,5070r-2,2l468,5073r-3,1l462,5074r-4,1l455,5075r-3,l449,5074r-3,l442,5073r-4,-1l435,5071r-4,-1l427,5068r-4,-2l417,5064r-4,-2l409,5059r-4,-3l400,5054r-4,-4l391,5046r-4,-3l381,5040r-5,-5l358,5024r-18,-9l324,5005r-17,-8l293,4990r-14,-6l265,4978r-13,-6l240,4968r-13,-4l216,4961r-10,-2l195,4957r-10,-1l176,4955r-9,-1l158,4955r-8,l142,4956r-7,2l128,4959r-8,2l114,4964r-6,2l102,4969r-1,l91,4963r-10,-6l71,4951r-10,-6l73,4938r12,-7l98,4926r13,-5l125,4917r13,-4l151,4910r15,-2l185,4906r20,-1l225,4905r21,1l266,4908r23,4l311,4917r22,5l350,4930r14,8l378,4943r13,4l403,4951r11,2l425,4954r8,l441,4953r7,-2l454,4948r5,-4l464,4938r3,-7l470,4924r1,-9l472,4910r3,-3l479,4906r4,l493,4909r12,6l519,4923r17,13l536,4936r1,l554,4944r31,12l613,4968r12,7l633,4982r10,8l655,4997r12,7l680,5010r13,6l699,5018r6,1l711,5019r5,l698,5009r-18,-11l664,4986r-16,-14l655,4970r7,-4l667,4962r5,-6l676,4949r2,-9l680,4929r1,-11l681,4917r,l680,4911r1,-6l682,4902r3,-3l687,4895r3,-2l693,4891r5,-2l702,4888r6,-1l715,4887r8,l731,4887r9,1l754,4898r22,10l804,4920r31,11l851,4937r15,5l883,4946r15,4l913,4952r14,1l939,4953r12,-1l929,4948r-20,-5l888,4938r-21,-8l847,4924r-21,-8l807,4907r-20,-9l801,4898r13,l826,4897r13,-2l851,4892r12,-3l875,4886r10,-4l896,4877r10,-6l915,4864r8,-8l1112,4841r-178,-3l935,4833r1,-5l937,4822r-1,-6l935,4808r-3,-7l928,4793r-6,-8l918,4777r-3,-7l914,4763r-1,-6l914,4751r3,-5l921,4741r6,-5l927,4736r11,-9l950,4719r10,-8l968,4703r8,-10l982,4685r7,-8l994,4668xe" fillcolor="#e7b400" stroked="f">
                      <v:path arrowok="t"/>
                      <o:lock v:ext="edit" verticies="t"/>
                    </v:shape>
                    <v:shape id="_x0000_s4913" style="position:absolute;left:921;top:584;width:439;height:856" coordsize="2629,5138" path="m2495,4992r-8,-4l2477,4986r-10,-2l2457,4983r-12,l2433,4984r-13,1l2405,4988r-16,5l2372,4999r-18,6l2334,5014r-20,9l2291,5036r-24,13l2241,5064r-20,15l2202,5091r-9,5l2183,5100r-9,3l2166,5105r-9,1l2148,5105r-8,-1l2133,5101r-7,-4l2120,5091r-6,-7l2107,5075r-1,-5l2104,5064r-3,-3l2098,5059r-3,-2l2091,5056r-5,l2081,5057r-12,5l2054,5071r-16,10l2017,5095r-22,11l1974,5116r-22,8l1933,5130r-20,4l1896,5137r-18,1l1863,5138r-15,-2l1835,5132r-6,-2l1824,5127r-5,-3l1815,5120r-5,-4l1806,5112r-3,-6l1800,5100r-2,-5l1796,5088r-1,-6l1794,5075r,-10l1793,5058r-2,-3l1789,5052r-3,-2l1781,5049r-6,-1l1769,5048r-8,l1752,5049r-24,6l1696,5064r-35,7l1628,5075r-16,l1598,5075r-14,-1l1572,5072r-11,-5l1552,5062r-5,-3l1543,5056r-3,-4l1537,5048r-2,-5l1533,5038r-2,-6l1531,5025r-1,-6l1530,5012r1,-8l1532,4996r2,-4l1536,4987r,-4l1536,4980r-1,-3l1534,4974r-3,-2l1527,4970r-5,-2l1517,4967r-8,-1l1501,4965r-19,-1l1457,4965r-10,-1l1437,4962r-9,-3l1420,4955r-7,-6l1406,4944r-6,-6l1395,4931r-5,-7l1387,4916r-3,-9l1382,4898r-2,-9l1380,4880r-1,-10l1380,4861r-5,l1370,4860r-6,-1l1358,4857r-6,-4l1345,4849r-6,-4l1331,4839r-17,l1299,4838r-15,-1l1270,4833r-13,-3l1244,4827r-11,-5l1222,4817r-11,-6l1202,4804r-9,-7l1186,4788r-7,-9l1171,4770r-5,-11l1161,4747r5,-10l1172,4728r8,-8l1188,4713r9,-5l1207,4705r12,-3l1230,4701r13,l1257,4701r13,2l1285,4705r31,7l1348,4722r9,-1l1366,4721r7,l1380,4722r7,2l1393,4726r5,3l1404,4733r4,4l1413,4741r3,5l1419,4751r6,14l1429,4778r9,-3l1448,4772r16,-1l1480,4770r14,-2l1506,4765r-6,-9l1493,4747r-7,-9l1478,4730r-10,-7l1457,4715r-11,-7l1431,4702r-15,-5l1397,4693r-20,-4l1353,4687r-25,-2l1299,4685r-33,1l1231,4688r-24,5l1186,4695r-12,1l1165,4695r-10,-1l1147,4692r-9,-3l1130,4685r-6,-5l1119,4673r-5,-6l1110,4658r-2,-9l1107,4638r,-6l1107,4627r-1,-4l1105,4620r-4,-3l1098,4614r-4,-2l1089,4611r-13,-1l1059,4610r-19,2l1016,4616r-24,l968,4615r-22,-2l926,4609r-20,-4l889,4600r-16,-8l859,4585r-12,-8l836,4568r-4,-5l828,4557r-3,-5l822,4547r-2,-6l818,4536r,-6l817,4524r,-7l818,4510r2,-6l822,4497r4,-8l827,4482r,-4l826,4474r-2,-3l821,4467r-5,-3l810,4461r-8,-3l793,4455r-23,-5l738,4444r-35,-11l672,4422r-14,-6l644,4409r-12,-8l623,4394r-10,-8l607,4377r-3,-4l602,4368r-1,-6l600,4357r,-6l600,4346r1,-6l603,4334r2,-6l608,4321r3,-7l615,4307r5,-3l623,4302r2,-3l627,4296r,-3l626,4289r-1,-3l622,4281r-9,-7l600,4266r-17,-10l561,4246r-9,-6l544,4234r-8,-7l531,4220r-5,-7l522,4204r-2,-8l518,4187r-1,-8l517,4170r1,-10l519,4152r2,-9l524,4135r3,-10l532,4117r-5,-2l523,4112r-4,-4l514,4104r-4,-6l506,4092r-5,-9l496,4075r-14,-8l469,4060r-14,-8l444,4043r-11,-9l422,4026r-8,-10l406,4006r-6,-10l394,3986r-6,-11l384,3964r-2,-12l380,3941r-1,-13l379,3916r8,-7l395,3904r8,-3l412,3898r8,-1l429,3898r10,1l449,3901r1,-12l453,3877r3,-5l457,3868r1,-4l458,3860r-1,-4l455,3851r-3,-3l448,3844r-11,-6l421,3831r-19,-6l379,3818r-22,-11l336,3796r-20,-11l299,3772r-16,-12l269,3748r-12,-12l247,3722r-8,-12l233,3697r-2,-7l229,3684r-1,-6l228,3672r,-6l229,3660r1,-7l232,3648r3,-6l238,3636r4,-5l247,3626r7,-5l258,3614r1,-4l259,3607r,-4l257,3598r-3,-4l250,3588r-5,-6l237,3575r-19,-15l191,3541r-29,-24l138,3492r-11,-11l118,3469r-8,-12l104,3446r-5,-11l97,3424r-1,-6l96,3413r1,-5l98,3403r2,-5l102,3393r3,-5l109,3383r4,-6l118,3373r6,-5l131,3364r5,-1l140,3362r3,-2l145,3358r2,-3l147,3352r,-4l146,3342r-4,-10l133,3319r-13,-17l104,3284r-6,-9l92,3266r-3,-10l86,3247r-1,-9l84,3230r1,-10l87,3212r2,-9l92,3195r5,-7l102,3179r5,-6l113,3166r6,-6l126,3154r-3,-3l120,3145r-2,-5l116,3134r-2,-7l112,3119r-1,-9l111,3099r-11,-12l90,3074r-9,-13l74,3048r-6,-12l62,3023r-4,-12l54,2999r-3,-13l50,2974r,-12l50,2951r2,-13l55,2927r4,-11l64,2904r8,-2l80,2900r7,l95,2900r7,2l109,2904r7,4l123,2913r-7,-7l109,2900,92,2881,78,2862,65,2844,53,2824,43,2807r-7,-18l30,2773r-5,-16l23,2741r,-14l23,2721r1,-8l25,2707r2,-5l30,2696r3,-5l36,2687r4,-5l45,2678r5,-4l55,2670r7,-2l70,2665r6,-3l78,2659r2,-3l81,2652r,-5l81,2642r-2,-8l76,2626r-4,-9l61,2594,43,2567,27,2532,13,2499,8,2484,4,2469,1,2455,,2442r,-13l1,2419r2,-6l5,2409r2,-5l10,2399r4,-4l18,2392r5,-3l29,2386r5,-2l41,2382r7,-2l55,2379r6,1l65,2380r3,l71,2379r3,-2l75,2374r2,-3l77,2366r,-12l75,2338r-6,-20l62,2294r-2,-12l59,2272r,-10l60,2253r2,-8l65,2235r4,-7l73,2221r6,-7l85,2208r6,-6l99,2197r8,-4l115,2190r8,-3l131,2185r-1,-5l129,2175r,-6l129,2161r1,-7l133,2146r2,-8l138,2129r-5,-17l129,2096r-3,-16l124,2065r-2,-14l122,2037r1,-13l124,2012r3,-13l130,1987r5,-10l140,1965r6,-9l153,1947r7,-9l170,1929r9,2l188,1934r7,4l203,1942r7,6l216,1955r5,7l226,1972r2,-4l229,1966r1,-3l231,1959r-1,-8l228,1941r-4,-13l219,1914r-7,-16l202,1879r-8,-24l188,1831r-5,-23l179,1786r-2,-21l176,1746r1,-18l179,1711r3,-14l187,1683r3,-6l193,1672r4,-5l200,1663r5,-4l210,1654r5,-3l220,1649r6,-2l232,1646r6,-1l246,1645r8,2l261,1646r3,-1l267,1642r2,-3l271,1635r1,-5l273,1623r1,-10l273,1603r-2,-25l266,1545r-2,-39l264,1471r1,-17l266,1439r3,-14l272,1411r5,-10l283,1391r3,-4l290,1384r4,-4l298,1377r5,-2l308,1374r5,-1l320,1372r6,1l333,1374r7,1l347,1377r4,3l355,1383r4,1l362,1384r3,l368,1382r2,-4l372,1375r4,-11l380,1349r2,-21l384,1302r2,-11l389,1282r3,-9l398,1265r5,-8l408,1251r6,-5l421,1241r7,-4l436,1234r8,-2l452,1230r8,-1l469,1229r8,1l485,1231r2,-1l490,1229r1,-6l492,1218r2,-5l497,1207r9,-11l516,1182r3,-20l522,1142r4,-18l530,1108r1,-25l533,1060r2,-20l539,1019r5,-18l549,984r6,-15l562,956r8,-13l578,934r5,-4l588,927r4,-3l597,921r5,-2l607,918r6,-1l619,917r6,l631,918r5,2l642,922r7,4l657,927r4,l664,926r3,-2l670,920r3,-4l676,908r3,-7l682,891r5,-25l693,833r9,-37l713,762r6,-16l725,733r7,-12l739,709r8,-9l755,693r4,-2l764,689r5,-2l774,686r5,l784,686r6,1l795,689r6,2l808,694r6,4l821,702r2,4l826,710r3,2l832,713r3,2l838,713r4,-2l845,708r7,-8l860,686r9,-19l878,644r6,-10l890,625r6,-7l903,612r7,-5l918,603r8,-3l934,599r8,-1l950,596r9,2l967,600r8,2l983,605r9,4l1000,613r2,-5l1004,604r4,-5l1012,594r6,-5l1024,585r8,-5l1040,575r6,-15l1054,545r7,-13l1070,519r8,-12l1086,497r8,-9l1104,480r10,-8l1123,466r10,-5l1144,457r11,-3l1166,452r11,-1l1189,451r4,5l1197,461r1,-6l1200,448r10,-24l1221,402r11,-20l1243,363r12,-17l1266,332r12,-14l1291,308r12,-8l1314,294r6,-3l1326,290r7,-1l1338,288r6,1l1350,289r5,2l1360,293r7,3l1372,299r5,4l1382,308r5,7l1392,319r3,1l1399,321r4,-1l1408,318r4,-3l1417,311r6,-6l1429,298r15,-21l1461,249r24,-30l1507,193r12,-11l1530,172r10,-9l1552,156r10,-5l1572,149r5,-1l1582,148r5,1l1592,150r5,2l1602,154r4,4l1611,162r4,5l1619,173r5,6l1629,186r1,4l1631,194r2,4l1635,200r2,2l1640,203r4,-1l1648,201r5,-2l1658,196r7,-4l1671,188r15,-13l1704,157r7,-6l1719,147r7,-4l1733,140r8,-2l1748,137r7,l1762,138r7,1l1777,141r6,2l1790,147r6,3l1802,155r5,5l1814,166r5,-14l1825,141r5,-10l1836,122r5,-7l1847,109r6,-4l1859,102r6,-2l1870,99r6,l1882,100r7,2l1894,105r6,3l1906,113r4,4l1914,121r4,2l1922,124r5,1l1931,125r3,-1l1938,123r6,-5l1950,111r6,-8l1963,94r13,-21l1989,55r13,-16l2014,27r12,-10l2039,10r11,-6l2060,1r5,-1l2070,r6,1l2080,2r4,2l2089,6r3,3l2096,12r7,8l2109,30r6,11l2118,55r4,7l2125,68r4,4l2133,75r5,2l2143,78r5,l2154,77r12,-5l2177,66r13,-8l2203,50r15,-12l2234,28r15,-7l2264,15r14,-3l2290,10r13,1l2314,13r4,2l2323,17r4,3l2331,23r3,3l2338,30r3,5l2343,40r2,5l2346,52r1,6l2347,64r-1,15l2343,95r-3,7l2338,108r-1,6l2337,118r1,5l2340,128r3,3l2347,134r5,2l2358,138r7,1l2374,139r19,l2416,136r9,2l2432,140r8,3l2447,146r7,5l2460,155r5,6l2470,168r5,6l2479,181r3,7l2486,195r2,8l2489,211r1,8l2491,227r-1,7l2489,242r-1,8l2484,257r-3,7l2477,270r-4,6l2467,282r-6,6l2454,292r-9,4l2437,299r-10,2l2417,303r-12,l2393,302r-10,4l2374,311r-7,5l2361,323r-3,7l2356,338r,9l2358,356r,8l2358,372r,6l2356,385r-1,6l2352,396r-2,6l2346,407r-3,5l2338,415r-5,4l2328,422r-6,3l2317,427r-6,2l2304,430r-14,2l2275,431r-16,-2l2243,425r-17,-5l2208,412r-17,-9l2173,390r-15,-10l2143,373r-6,-2l2132,369r-5,l2123,369r-4,1l2116,372r-3,3l2109,378r-1,5l2106,388r,6l2105,402r,14l2103,427r-3,10l2096,447r-4,6l2086,459r-7,4l2071,465r-9,2l2053,466r-11,-1l2030,461r-12,-4l2005,451r-15,-7l1975,434r-11,-7l1952,422r-10,-4l1932,417r-4,l1922,418r-4,1l1914,421r-4,3l1906,428r-4,4l1899,437r-1,11l1897,456r-2,7l1892,469r-5,6l1882,480r-6,3l1870,485r-8,2l1854,487r-9,l1835,486r-10,-2l1815,481r-12,-4l1791,473r-6,7l1779,485r14,19l1806,527r6,12l1819,552r5,15l1829,583r1,15l1831,616r-1,10l1829,638r-2,11l1823,659r-5,11l1811,681r-8,10l1793,699r-6,4l1781,707r-8,3l1765,713r-8,4l1748,719r-9,2l1728,722r-17,-1l1695,721r-7,1l1682,723r-6,2l1670,727r-5,3l1659,733r-4,4l1651,741r-4,5l1643,751r-3,7l1638,764r,10l1637,782r-2,9l1632,799r-4,7l1622,811r-5,6l1610,821r-8,4l1593,828r-11,2l1571,831r-12,2l1545,833r-13,-2l1517,830r-14,-2l1492,827r-11,l1470,828r-10,1l1451,831r-8,3l1434,838r-7,3l1421,846r-6,5l1410,856r-5,7l1401,870r-3,8l1395,887r,11l1394,908r-2,10l1389,926r-4,7l1380,940r-5,5l1369,951r-9,4l1353,958r-9,2l1334,961r-12,l1311,960r-12,-1l1285,957r-11,-2l1264,954r-10,l1244,954r-9,l1226,956r-8,1l1209,959r-7,3l1195,965r-6,3l1183,972r-6,4l1172,981r-4,5l1165,992r4,13l1174,1019r5,14l1182,1046r1,7l1183,1061r-1,8l1181,1076r-2,8l1175,1091r-4,8l1166,1109r-4,5l1157,1120r-5,5l1146,1130r-14,10l1118,1149r-17,6l1088,1162r-6,4l1077,1170r-5,4l1067,1178r-4,5l1059,1189r-2,6l1055,1200r-2,6l1052,1213r-1,6l1051,1227r4,8l1058,1244r1,8l1059,1260r-1,9l1056,1276r-3,8l1048,1291r-6,6l1035,1305r-9,6l1017,1317r-11,6l994,1329r-13,5l966,1339r-11,5l943,1348r-10,5l924,1358r-10,5l907,1369r-7,6l894,1382r-5,6l885,1395r-3,7l878,1410r-1,7l876,1426r,9l877,1443r6,12l886,1468r1,10l887,1489r11,-2l910,1488r12,1l932,1492r11,4l953,1503r10,7l972,1518r1,11l972,1540r-3,10l966,1559r-5,8l955,1575r-8,8l939,1589r-9,6l920,1601r-11,5l897,1611r-25,9l845,1627r-7,5l832,1636r-6,3l820,1641r-6,2l809,1644r-6,l798,1643r-5,15l785,1671r-9,13l764,1699r-13,10l740,1720r-4,6l732,1732r-4,6l725,1744r-2,6l721,1756r,6l720,1768r,7l721,1781r2,7l725,1794r7,7l737,1808r4,8l743,1824r2,8l745,1839r-1,9l742,1857r-4,8l734,1874r-7,8l720,1892r-8,10l702,1911r-11,9l679,1931r-10,8l660,1947r-9,7l644,1962r-7,9l632,1979r-5,8l624,1995r-3,8l619,2011r-1,8l618,2027r1,8l621,2043r2,9l627,2059r7,9l639,2076r4,8l647,2093r1,8l649,2109r,8l647,2125r-2,9l641,2142r-6,8l629,2158r-8,7l612,2174r-10,8l591,2190r-20,14l556,2219r-6,7l544,2233r-6,7l534,2248r-3,7l528,2262r-1,7l526,2275r,7l526,2290r2,7l530,2304r3,4l536,2313r9,-12l553,2291r9,-11l570,2272r8,-8l588,2257r9,-5l605,2247r9,-5l624,2240r9,-2l642,2237r10,1l662,2239r10,2l681,2245r5,10l689,2265r1,10l690,2286r-1,9l686,2305r-3,9l678,2325r-6,9l665,2343r-8,9l647,2361r-19,19l605,2398r-4,8l597,2413r-4,5l588,2422r-4,4l578,2429r-5,2l568,2433r,16l567,2464r-4,17l558,2498r-8,15l544,2529r-3,7l540,2543r-1,6l539,2556r,7l540,2569r1,6l544,2581r3,5l550,2592r4,6l558,2603r8,3l573,2611r8,5l586,2622r4,6l593,2635r2,9l596,2653r,9l595,2672r-2,11l590,2694r-4,12l579,2720r-6,13l566,2747r-6,12l554,2770r-4,11l546,2791r-4,11l540,2811r-1,9l539,2829r,10l540,2846r2,8l546,2861r4,7l555,2876r5,6l566,2887r8,4l582,2895r6,5l594,2905r4,5l602,2917r3,6l608,2929r1,7l610,2942r,9l609,2958r-1,8l606,2974r-3,9l599,2993r5,-5l610,2984r6,-3l624,2978r13,-3l652,2972r9,8l667,2987r5,10l676,3006r3,9l680,3025r,11l679,3047r-2,11l674,3070r-3,12l666,3094r-12,26l641,3146r-1,9l639,3162r-2,7l634,3175r-2,5l628,3185r-3,5l621,3194r6,13l631,3222r3,17l636,3257r-2,18l635,3291r,7l637,3306r1,7l641,3319r2,5l646,3329r4,5l654,3338r5,4l664,3347r5,3l675,3353r9,l694,3354r7,2l708,3359r6,4l720,3368r5,6l730,3383r4,8l736,3400r2,11l740,3424r,12l740,3450r,16l738,3481r-1,13l736,3508r,11l737,3530r1,12l740,3551r2,9l745,3568r4,8l753,3583r5,6l763,3595r7,4l776,3603r8,4l791,3609r11,1l812,3611r9,2l828,3616r7,5l842,3626r5,6l852,3638r3,8l858,3654r2,11l861,3675r1,11l861,3699r-1,13l858,3726r-3,24l854,3770r,10l855,3789r1,8l858,3805r2,7l862,3819r3,6l869,3831r4,5l877,3840r6,4l888,3847r,-10l888,3827r,-10l889,3807r2,-9l893,3790r2,-8l898,3773r4,-7l906,3759r5,-7l917,3746r6,-5l929,3734r7,-4l943,3725r10,3l963,3733r8,6l978,3745r5,8l988,3761r5,10l997,3782r2,11l1001,3804r1,14l1002,3831r,28l999,3889r3,9l1003,3905r1,7l1004,3918r,6l1003,3930r-2,6l999,3941r10,10l1019,3963r10,14l1037,3993r5,16l1049,4024r3,7l1056,4036r4,6l1064,4046r6,5l1075,4054r5,3l1085,4060r5,1l1096,4062r6,1l1110,4063r8,-4l1126,4056r8,-1l1142,4055r7,1l1156,4058r7,4l1170,4067r6,6l1183,4080r6,10l1195,4100r5,11l1206,4124r5,14l1216,4153r4,13l1224,4179r4,10l1233,4199r5,10l1243,4217r6,7l1256,4230r6,5l1268,4240r7,3l1282,4247r7,2l1298,4249r7,l1314,4248r9,-5l1333,4240r9,-1l1350,4238r8,1l1366,4241r7,2l1380,4249r6,5l1392,4261r5,7l1403,4277r4,11l1411,4300r4,12l1418,4327r4,12l1425,4350r4,10l1433,4371r4,9l1442,4388r5,7l1452,4401r5,7l1462,4412r6,4l1473,4419r8,3l1487,4423r6,1l1500,4424r12,-4l1524,4417r10,l1544,4418r10,3l1562,4425r7,6l1576,4438r6,10l1587,4459r6,12l1597,4485r4,15l1604,4516r2,18l1608,4553r,11l1609,4575r1,11l1611,4596r3,-9l1617,4577r4,-10l1625,4555r5,-6l1634,4544r-5,-3l1624,4537r-3,-4l1618,4527r-2,-8l1615,4510r,-9l1616,4490r-8,-13l1600,4466r-6,-11l1588,4443r-5,-11l1580,4421r-3,-11l1575,4399r,-10l1575,4379r1,-10l1578,4358r3,-9l1585,4340r6,-10l1597,4320r10,-1l1617,4319r10,1l1636,4323r8,5l1652,4334r7,6l1667,4348r7,9l1680,4368r6,10l1691,4390r12,26l1712,4445r6,6l1722,4457r3,6l1728,4468r2,6l1731,4481r1,5l1732,4492r14,4l1760,4502r13,8l1788,4522r11,12l1810,4544r7,4l1823,4552r5,3l1834,4557r6,1l1846,4560r6,1l1858,4560r6,-2l1870,4557r5,-2l1881,4552r6,-8l1894,4538r6,-4l1907,4530r7,-2l1921,4527r9,l1938,4528r8,3l1955,4535r10,5l1974,4547r9,8l1993,4565r11,10l2014,4586r8,10l2031,4606r9,7l2048,4620r8,6l2064,4631r8,4l2081,4639r7,2l2096,4642r7,l2111,4641r8,-2l2126,4636r7,-4l2140,4627r7,-7l2155,4613r7,-6l2169,4603r8,-3l2184,4599r8,-2l2200,4599r8,2l2216,4604r9,5l2233,4615r8,7l2249,4630r8,11l2267,4652r7,9l2282,4670r7,9l2297,4686r8,6l2312,4697r7,4l2326,4705r7,3l2340,4709r7,1l2354,4711r6,-1l2367,4709r7,-3l2380,4703r9,-9l2398,4687r9,-5l2417,4678r9,-2l2435,4676r9,3l2454,4683r9,6l2472,4696r10,8l2492,4714r9,13l2510,4740r9,16l2529,4772r11,23l2551,4817r13,21l2575,4858r12,19l2601,4895r13,16l2629,4928r-120,71l2495,4992xm236,2198r-7,6l221,2210r6,8l232,2227r6,18l243,2261r8,14l258,2288r-3,-20l250,2247r-5,-24l236,2198xm153,2942r4,6l161,2954r-3,-6l153,2942xm220,3135r-1,2l218,3139r7,3l232,3148r-6,-7l220,3135xm590,3993r7,7l602,4007r4,9l609,4025r2,9l611,4043r,11l609,4065r10,l629,4067r14,6l658,4079r12,4l682,4086r13,1l706,4087r5,-2l717,4084r5,-3l728,4078r-10,-10l706,4058r-13,-11l676,4037r-17,-10l638,4016r-23,-12l590,3993xe" fillcolor="#1f1a17" stroked="f">
                      <v:path arrowok="t"/>
                      <o:lock v:ext="edit" verticies="t"/>
                    </v:shape>
                    <v:shape id="_x0000_s4914" style="position:absolute;left:924;top:586;width:432;height:852" coordsize="2596,5107" path="m1849,455r3,-1l1855,453r3,-1l1860,451r2,-2l1864,448r1,-2l1866,444r2,-2l1869,439r,-3l1870,432r,-4l1871,417r5,-7l1878,407r2,-3l1883,401r2,-2l1888,396r3,-2l1894,392r3,-1l1900,389r3,-1l1906,387r3,l1913,386r4,l1920,386r3,l1926,386r3,1l1932,388r3,l1939,389r3,2l1945,392r3,1l1952,395r3,1l1958,398r3,2l1964,402r3,2l1970,405r6,5l1984,413r7,4l1998,420r6,3l2010,427r6,2l2021,431r6,2l2032,434r5,1l2041,435r4,1l2049,436r3,-1l2055,435r2,-1l2060,433r3,-1l2065,431r2,-2l2068,428r2,-3l2071,422r2,-3l2074,416r1,-4l2076,408r1,-5l2078,398r,-6l2078,386r1,-5l2079,377r,-4l2080,369r,-3l2081,362r2,-3l2084,355r2,-3l2088,349r3,-3l2093,343r3,-2l2101,339r3,-1l2108,337r3,l2115,337r3,l2122,337r3,1l2129,339r3,2l2137,342r3,2l2144,347r4,2l2152,351r4,2l2160,356r4,3l2168,362r9,6l2185,373r8,4l2201,381r8,5l2218,390r8,2l2233,395r8,2l2249,398r7,2l2263,400r7,1l2276,401r6,-1l2289,399r5,-1l2300,397r4,-2l2308,393r4,-3l2316,388r3,-3l2322,381r3,-4l2327,374r2,-4l2330,365r1,-5l2331,355r,-6l2331,342r-1,-1l2330,338r-1,-3l2329,332r,-3l2329,326r,-3l2329,320r1,-3l2330,314r1,-2l2332,309r1,-4l2334,303r1,-3l2337,298r2,-3l2340,293r2,-2l2344,289r2,-2l2348,285r3,-1l2353,282r3,-1l2358,279r4,-1l2364,276r3,-1l2370,274r3,-1l2378,271r14,1l2403,272r9,-2l2420,269r7,-4l2434,262r6,-4l2445,255r4,-5l2453,246r3,-5l2458,235r2,-5l2462,223r,-6l2463,211r-1,-7l2462,198r-2,-7l2458,184r-2,-6l2453,172r-3,-6l2446,161r-4,-5l2438,152r-6,-5l2427,143r-6,-3l2415,138r-6,-2l2403,135r-4,1l2392,137r-6,l2381,138r-6,l2370,138r-5,l2361,138r-6,l2351,138r-5,-1l2342,136r-4,-1l2335,134r-4,-1l2328,131r-4,-2l2320,127r-3,-3l2315,121r-2,-4l2311,113r-1,-5l2309,104r,-4l2309,96r1,-4l2310,88r1,-4l2313,80r1,-3l2315,74r2,-7l2318,60r1,-6l2319,48r,-5l2318,38r-1,-4l2316,29r-1,-3l2313,23r-2,-3l2309,18r-3,-2l2303,14r-3,-2l2297,11r-4,-1l2289,10r-6,-1l2278,9r-5,1l2267,11r-6,1l2255,14r-6,2l2242,19r-7,3l2228,25r-7,4l2214,35r-9,5l2197,46r-3,3l2191,51r-3,2l2185,55r-3,2l2179,59r-4,2l2171,63r-3,2l2165,67r-3,1l2158,70r-3,2l2152,74r-4,1l2145,76r-4,1l2138,77r-5,1l2129,78r-4,-1l2122,76r-4,-1l2114,73r-3,-3l2107,68r-3,-4l2101,61r-3,-4l2095,53r-2,-4l2091,44r-2,-8l2088,30r-2,-5l2084,21r-3,-4l2079,13r-2,-3l2074,8r-2,-2l2069,4r-3,-2l2063,1r-4,l2056,r-3,l2049,1r-4,1l2041,3r-4,2l2032,7r-5,3l2021,13r-5,4l2011,22r-6,6l1999,35r-6,6l1988,49r-7,8l1974,65r-6,11l1962,86r-1,2l1959,91r-2,2l1956,96r-2,2l1953,100r-2,3l1948,105r-2,2l1944,109r-2,3l1940,114r-2,2l1936,118r-3,1l1931,121r-3,1l1925,123r-2,1l1920,125r-4,l1913,125r-4,-1l1906,124r-3,-1l1900,121r-3,-1l1894,118r-3,-2l1888,114r-2,-3l1884,108r-3,-2l1878,104r-4,-2l1872,101r-3,-2l1867,98r-3,l1862,97r-2,l1858,97r-2,1l1854,98r-2,1l1850,100r-3,2l1845,104r-3,2l1839,109r-3,5l1833,117r-3,5l1827,127r-3,6l1820,139r-3,7l1814,154r-3,8l1811,162r1,2l1813,165r8,13l1828,192r4,12l1835,217r1,6l1836,230r-1,6l1834,242r-1,7l1831,255r-3,6l1825,268r21,-20l1866,227r21,-20l1906,186r20,-21l1945,143r20,-21l1983,99r-5,10l1971,122r-9,13l1952,150r-26,30l1898,213r-29,32l1842,274r-24,23l1799,316r25,-12l1850,294r26,-9l1901,276r27,-10l1955,259r26,-7l2008,245r12,-3l2033,240r12,-3l2057,234,2220,113,2096,226r16,-3l2132,220r25,-3l2185,214r30,-2l2246,212r16,l2278,213r17,2l2311,217r-27,2l2258,222r-27,3l2204,229r-26,3l2151,236r-27,4l2098,244r171,69l2060,251r-12,3l2036,257r-13,2l2011,262r-31,9l1948,279r-30,10l1887,299r98,38l1862,309r-21,8l1819,326r-22,9l1776,346r46,25l1767,360r,11l1769,383r4,10l1777,401r3,8l1782,417r1,8l1784,432r,6l1784,444r2,l1793,447r8,2l1807,451r6,1l1819,453r6,1l1830,455r5,l1841,455r4,l1849,455xm1145,965r2,-3l1149,958r2,-3l1154,951r3,-3l1160,945r3,-3l1167,940r3,-3l1174,935r4,-3l1182,930r4,-2l1190,927r4,-2l1198,924r6,-1l1208,922r5,l1218,921r5,l1228,921r5,l1240,921r5,l1251,922r5,l1262,923r6,1l1274,925r8,1l1288,927r6,1l1299,929r6,l1310,929r6,l1320,929r4,-1l1329,928r3,-1l1336,926r3,-1l1342,924r3,-2l1347,921r3,-2l1353,918r2,-2l1357,914r2,-3l1360,909r2,-3l1363,904r1,-3l1365,897r1,-4l1367,889r,-4l1368,880r,-4l1368,868r2,-6l1371,857r2,-5l1375,847r2,-4l1380,839r2,-4l1385,831r3,-4l1392,824r4,-3l1399,818r4,-4l1407,811r4,-2l1415,807r5,-2l1424,803r6,-1l1435,800r5,-1l1445,798r5,l1455,797r6,l1468,796r5,l1479,797r6,l1492,797r6,1l1505,799r8,1l1520,800r6,1l1533,801r7,l1546,801r6,l1557,800r5,l1567,799r4,-1l1575,797r5,-1l1584,795r3,-2l1590,792r3,-2l1596,788r2,-1l1600,785r2,-2l1603,781r2,-3l1606,775r1,-2l1608,770r1,-3l1609,764r1,-4l1610,757r,-4l1610,745r2,-6l1615,734r2,-3l1619,727r2,-3l1623,721r2,-3l1627,715r3,-3l1633,710r2,-3l1638,705r3,-2l1644,701r3,-2l1652,697r3,-2l1659,694r3,-1l1666,692r4,-1l1673,690r4,-1l1681,689r4,l1690,689r4,l1699,689r4,l1707,689r5,1l1715,690r5,l1726,689r6,-1l1737,688r5,-1l1747,685r4,-1l1756,682r4,-2l1765,679r3,-3l1772,674r5,-4l1782,665r4,-7l1790,653r3,-6l1796,641r2,-7l1801,628r2,-15l1803,599r,-14l1802,570r-1,-3l1799,564r-1,-4l1797,556r-1,-3l1795,550r-2,-4l1792,543r-1,-4l1789,536r-1,-3l1787,530r-2,-3l1784,524r-8,-14l1768,498r-6,-5l1757,489r-7,-4l1742,481r-8,-3l1724,476r-9,-2l1705,473r-11,l1681,473r-13,1l1655,476r-1,l1647,477r-5,l1637,476r-5,-1l1628,473r-4,-2l1620,468r-3,-3l1611,457r-4,-9l1603,438r-2,-11l1601,426r,-1l1601,417r-1,-6l1598,405r-2,-4l1592,396r-5,-4l1581,390r-8,-2l1565,388r-9,1l1546,391r-10,3l1524,398r-11,6l1502,410r-12,8l1479,427r-10,9l1458,446r-9,10l1438,474r-13,14l1414,500r-11,11l1397,515r-7,3l1383,521r-6,1l1371,522r-6,-1l1359,519r-6,-3l1346,510r-5,-6l1335,496r-6,-5l1323,488r-6,-1l1310,487r-5,2l1300,492r-5,5l1289,505r-6,8l1276,522r-5,11l1260,558r-10,27l1244,606r-6,19l1235,632r-3,7l1228,644r-3,5l1221,654r-5,4l1212,661r-5,1l1201,662r-5,-1l1191,657r-5,-4l1185,653r-4,-4l1177,647r-4,-2l1168,645r-6,1l1158,649r-5,3l1148,657r-5,6l1138,670r-5,8l1126,688r-11,23l1104,737r-1,2l1103,740r-16,22l1071,784r-16,20l1038,823r11,11l1059,845r3,5l1064,856r2,5l1067,866r13,-6l1087,856r69,-133l1114,841r18,-9l1149,823r19,-11l1185,803r9,-5l1204,793r9,-5l1222,783r,-1l1336,603r-84,163l1282,750r29,-16l1341,719r30,-15l1549,504,1411,684r20,-8l1459,664r37,-15l1537,634r22,-6l1581,622r20,-6l1621,611r18,-2l1656,607r8,1l1671,608r6,1l1683,611r-35,6l1614,626r-34,10l1545,648r-35,14l1475,675r-35,15l1405,707r153,48l1378,720r-23,11l1332,744r-24,12l1286,768r-24,13l1240,793r-24,13l1192,819r-17,9l1157,838r-17,9l1122,857r153,9l1092,876r-7,1l1076,882r-14,8l1061,892r-1,3l1080,907r21,14l1112,929r10,10l1133,950r11,12l1144,964r1,1xm1744,464r16,-10l1761,453r1,-1l1764,451r1,-1l1766,449r1,-1l1767,447r1,-1l1769,445r,-1l1769,442r1,-1l1770,440r,-2l1770,436r,-1l1770,433r,-2l1770,428r-1,-2l1769,423r-1,-3l1768,417r-1,-3l1766,411r-2,-3l1762,405r-1,-3l1759,398r-2,-3l1755,389r-2,-7l1753,377r-1,-4l1752,369r,-5l1752,360r,-4l1752,352r1,-4l1754,343r1,-4l1756,335r2,-4l1759,328r2,-4l1764,321r2,-4l1768,314r2,-3l1772,308r3,-4l1777,300r3,-3l1782,294r3,-3l1788,288r3,-3l1794,282r3,-3l1801,276r3,-4l1806,270r4,-6l1814,255r3,-9l1818,238r1,-9l1818,219r-2,-9l1814,201r-3,-9l1808,184r-4,-6l1799,172r-4,-6l1790,161r-5,-5l1780,151r-5,-4l1769,143r-5,-3l1757,138r-6,-1l1745,136r-6,l1733,137r-6,1l1719,140r-6,3l1707,147r-7,6l1696,157r-4,5l1686,166r-4,4l1678,174r-4,3l1670,180r-4,3l1663,186r-4,4l1656,192r-3,2l1649,196r-4,2l1642,199r-3,1l1636,201r-3,1l1630,202r-4,l1623,202r-4,-1l1616,199r-4,-2l1609,194r-2,-3l1605,187r-1,-3l1603,181r-1,-3l1602,175r-3,-4l1596,166r-4,-5l1588,158r-3,-3l1582,152r-4,-2l1574,148r-3,-1l1568,147r-3,l1561,147r-3,1l1554,150r-4,2l1545,154r-4,3l1535,160r-5,4l1525,168r-5,4l1515,177r-5,5l1505,187r-6,7l1493,200r-5,6l1482,213r-5,7l1471,227r-5,8l1460,241r-4,8l1451,256r-4,7l1443,270r-4,6l1435,282r-4,5l1428,291r-5,5l1420,299r-3,4l1414,307r-4,3l1407,313r-3,2l1401,317r-3,1l1394,319r-3,1l1386,321r-3,l1379,320r-3,-1l1373,317r-3,-1l1368,314r-2,-2l1364,310r-2,-2l1360,305r-1,-2l1358,302r-3,-3l1350,295r-4,-2l1342,291r-4,-2l1334,288r-4,-1l1326,287r-5,1l1317,288r-6,2l1307,291r-5,3l1297,296r-5,4l1286,304r-5,5l1275,314r-6,6l1264,326r-6,6l1253,339r-5,9l1242,356r-6,8l1231,373r-6,10l1220,393r-5,11l1210,414r-4,12l1200,437r-1,5l1197,449r-1,6l1194,460r-1,7l1192,468r1,8l1194,485r-1,9l1191,503r-2,10l1186,522r-4,9l1177,542r-11,20l1152,583r-15,21l1119,626r-3,9l1113,642r-4,8l1105,656r-4,6l1096,667r-4,4l1086,674r-6,3l1075,679r-6,1l1063,681r-6,l1050,681r-7,-1l1036,679r,10l1034,700r-6,16l1023,731r-5,15l1016,759r-2,7l1014,772r,7l1016,785r2,7l1020,798r3,6l1026,810r16,-18l1059,773r14,-21l1088,730r8,-17l1103,697r7,-13l1117,671r6,-10l1131,651r7,-8l1145,637r6,-5l1158,629r6,-2l1171,627r7,1l1184,630r6,4l1196,640r4,3l1205,643r4,-1l1213,638r5,-9l1223,616r5,-16l1233,580r,-1l1233,578r10,-18l1257,529r14,-28l1276,488r3,-11l1282,464r4,-14l1290,436r6,-14l1303,409r3,-5l1310,399r5,-4l1319,391r-9,20l1304,432r-5,20l1295,474r7,-3l1309,469r8,-1l1324,469r7,3l1338,477r8,6l1355,492r,l1355,492r4,5l1363,500r2,3l1369,504r3,1l1375,505r4,-1l1383,501r5,-2l1393,495r12,-9l1416,473r6,-17l1432,433r14,-28l1461,374r10,-15l1480,344r9,-14l1498,317r11,-13l1518,294r9,-9l1536,279r-13,17l1511,315r-13,18l1487,353r-11,19l1466,392r-10,20l1447,433r9,-10l1467,414r10,-8l1487,399r11,-7l1509,387r11,-6l1530,376r13,-3l1553,371r11,-1l1574,370,1728,250,1594,376r5,2l1603,382r3,5l1609,391r5,7l1616,405r2,9l1618,425r2,8l1622,441r3,6l1629,452r4,3l1638,457r6,1l1652,458r,l1666,456r13,-1l1693,454r11,1l1715,456r11,1l1736,460r8,4xm858,1476r,-1l859,1472r,-3l859,1466r,-4l859,1459r-1,-4l857,1452r-1,-4l855,1442r-2,-4l851,1431r-1,-6l849,1420r,-5l849,1410r1,-5l850,1399r1,-5l852,1390r1,-5l855,1381r2,-5l859,1372r2,-4l864,1363r4,-4l871,1355r3,-4l878,1348r3,-4l885,1341r4,-3l894,1335r4,-3l904,1329r5,-4l914,1323r5,-3l925,1318r5,-3l936,1313r7,-2l949,1309r7,-3l963,1304r6,-3l975,1299r7,-3l987,1294r5,-3l997,1288r4,-4l1006,1282r3,-3l1013,1276r4,-3l1020,1271r2,-3l1024,1265r2,-2l1028,1260r1,-3l1030,1255r1,-3l1032,1250r,-4l1032,1243r,-3l1032,1238r,-3l1031,1231r-1,-3l1029,1225r-1,-4l1025,1214r-1,-8l1024,1202r1,-4l1025,1194r1,-3l1026,1187r1,-4l1028,1179r2,-3l1031,1172r2,-4l1034,1165r2,-4l1038,1158r3,-3l1043,1152r3,-2l1048,1147r3,-3l1055,1142r3,-3l1061,1137r4,-2l1068,1133r4,-2l1075,1128r4,-2l1083,1124r4,-2l1092,1121r4,-2l1099,1118r4,-2l1108,1113r5,-3l1117,1107r5,-3l1125,1101r5,-4l1134,1094r3,-4l1140,1086r2,-3l1144,1079r3,-4l1148,1071r2,-3l1151,1064r1,-5l1153,1055r1,-5l1154,1045r,-5l1154,1035r-1,-5l1152,1025r-1,-6l1149,1013r-2,-7l1145,999r-3,-6l1139,986r-3,-8l1132,971r-1,-2l1128,966r-3,-3l1122,960r-2,-2l1117,955r-2,-2l1113,950r-3,-2l1108,946r-3,-2l1103,941r-3,-2l1098,937r-13,-10l1073,920r-6,-2l1060,917r-8,-1l1043,916r-8,1l1026,918r-10,3l1006,924r-11,5l985,935r-12,7l961,949r,1l956,953r-5,2l946,957r-6,1l935,958r-4,l927,957r-5,-2l915,951r-7,-6l900,937r-7,-11l893,926r,-1l890,919r-4,-5l883,909r-4,-3l873,903r-6,-1l860,902r-7,2l846,907r-8,5l830,918r-9,7l813,935r-8,10l797,956r-8,11l782,981r-6,12l771,1006r-4,15l763,1041r-5,19l751,1076r-7,13l740,1097r-4,6l731,1107r-5,4l721,1114r-7,2l707,1117r-6,-1l694,1114r-8,-4l677,1106r-8,-1l663,1105r-6,1l652,1109r-4,4l644,1118r-4,6l637,1134r-2,10l634,1155r-1,12l632,1195r1,29l636,1246r2,19l638,1281r-2,13l634,1301r-3,5l628,1310r-4,3l619,1315r-5,1l608,1316r-7,-2l601,1314r-5,-1l593,1312r-4,l585,1313r-3,2l579,1317r-3,3l574,1324r-5,10l565,1347r-3,15l560,1381r4,7l570,1394r6,7l584,1408r8,3l599,1414r2,-23l602,1415r11,6l622,1427r6,6l633,1440r3,8l638,1455r,8l636,1472r3,l643,1473r7,-11l658,1451r7,-9l671,1433r7,-8l685,1416r-1,l720,1203r-15,185l727,1361r20,-27l769,1307r21,-27l876,1021r-57,223l834,1229r21,-25l884,1176r32,-32l932,1128r18,-14l966,1101r17,-14l998,1077r15,-8l1021,1066r6,-3l1033,1061r6,-1l1010,1081r-28,23l954,1128r-27,26l900,1181r-26,29l848,1238r-26,31l981,1246r-178,46l786,1312r-16,22l753,1354r-16,22l721,1397r-17,22l688,1440r-17,22l666,1469r-5,7l672,1479r13,3l696,1487r12,6l766,1469r-49,27l727,1502r9,5l741,1512r5,5l749,1512r4,-4l759,1505r6,-2l771,1502r8,l788,1503r12,1l815,1495r15,-8l844,1480r14,-4xm1044,665r4,1l1051,666r4,l1058,666r3,l1064,666r2,l1069,665r3,-1l1074,664r2,-1l1078,661r3,-1l1083,658r2,-2l1087,654r2,-2l1092,650r2,-3l1095,644r2,-3l1099,638r2,-4l1102,630r2,-4l1105,624r-10,-8l1084,610r-10,-7l1065,595r-14,-12l1038,569r,1l1027,576r-5,3l1018,583r-5,3l1009,589r-2,3l1004,595r-2,2l1001,600r-1,2l999,604r,2l1005,611r6,6l1017,625r5,7l1026,639r4,8l1033,654r2,9l1037,664r4,1l1044,665xm1114,608r5,-6l1124,595r6,-6l1135,583r4,-8l1144,569r4,-6l1152,557r3,-7l1159,545r3,-7l1166,532r3,-6l1171,521r2,-6l1175,510r2,-5l1178,499r1,-5l1179,489r1,-4l1180,481r-1,-5l1179,472r-1,-4l1177,465r-2,-5l1174,456r-3,-4l1169,450r-5,l1159,450r-5,l1149,451r-4,1l1140,453r-5,2l1131,456r-5,2l1121,460r-4,4l1113,466r-5,3l1104,472r-4,3l1096,479r-4,4l1087,487r-4,4l1079,496r-4,5l1072,507r-4,5l1064,518r-3,6l1057,530r-3,6l1049,544r-3,7l1045,552r15,15l1075,582r9,7l1095,596r9,6l1114,608xm1038,899r11,-16l1050,882r,-2l1051,879r,-1l1052,876r,-1l1052,874r2,-1l1054,872r,-2l1052,869r,-1l1052,866r,-1l1051,863r-1,-1l1050,860r-1,-2l1047,856r-1,-3l1045,851r-2,-2l1041,847r-2,-3l1037,842r-2,-2l1033,838r-3,-3l1027,833r-3,-3l1020,826r-4,-5l1013,817r-2,-4l1009,809r-2,-4l1005,801r-1,-4l1003,793r-1,-4l1001,785r,-4l1000,776r,-4l1000,768r,-4l1001,760r,-4l1002,752r1,-4l1003,745r1,-4l1005,736r2,-4l1008,728r1,-4l1011,720r1,-4l1014,712r2,-5l1018,703r1,-4l1021,695r1,-6l1022,682r,-6l1022,669r-2,-6l1018,656r-2,-6l1012,644r-4,-6l1004,632r-5,-5l994,622r-5,-6l983,612r-7,-4l970,605r-6,-3l958,600r-7,-2l945,597r-8,-1l931,596r-6,1l919,598r-6,2l908,602r-6,4l896,609r-4,5l887,621r-4,6l879,635r-2,5l874,646r-2,6l869,657r-2,7l864,669r-2,4l859,677r-2,5l855,685r-2,4l851,692r-2,3l846,699r-2,3l842,704r-3,3l836,709r-2,1l830,712r-4,1l822,713r-3,l815,713r-3,-2l809,710r-3,-2l804,705r-3,-2l799,700r-1,-3l794,694r-6,-3l783,689r-5,-2l774,686r-4,-1l766,685r-3,l760,686r-3,1l753,688r-3,2l747,692r-4,3l740,699r-3,4l734,708r-3,4l728,718r-3,5l722,730r-3,6l717,744r-4,7l710,759r-2,8l705,775r-2,9l700,793r-2,9l696,811r-2,9l693,828r-2,9l690,845r-1,8l687,861r-1,6l685,874r-2,5l682,885r-2,5l678,895r-2,5l674,903r-2,4l670,911r-2,3l666,917r-3,2l660,921r-3,2l654,925r-4,1l647,926r-3,l640,926r-3,-1l634,924r-3,-1l629,922r-2,-1l624,920r,-1l619,918r-5,-1l610,916r-5,l600,916r-4,1l592,918r-4,2l584,922r-3,2l577,927r-4,4l570,936r-5,5l562,946r-3,6l555,959r-3,7l550,974r-3,8l545,990r-3,9l540,1008r-2,11l537,1029r-1,10l534,1050r,6l541,1044r7,-9l556,1026r8,-7l575,1011r9,-5l595,1001r12,-4l613,1000r5,4l622,1008r4,6l630,1019r3,5l636,1030r2,6l641,1048r2,15l643,1077r-2,17l646,1090r5,-3l657,1086r6,-1l669,1086r7,1l685,1090r8,4l694,1095r,l699,1098r5,1l707,1099r4,l714,1098r4,-2l721,1094r3,-5l727,1085r3,-5l734,1074r3,-7l740,1059r3,-10l741,1032r1,-26l743,975r3,-34l748,922r3,-17l755,887r3,-16l762,857r5,-15l772,830r5,-10l772,842r-4,22l764,886r-3,23l758,931r-1,24l756,978r,22l761,987r5,-12l772,963r7,-12l786,941r8,-11l802,921r8,-9l819,904r10,-6l838,891r9,-4l940,712,868,884r5,l878,886r5,2l888,890r5,6l899,902r5,7l909,918r4,7l918,931r5,5l928,939r5,1l939,940r7,-2l952,935r,l964,926r12,-7l988,913r10,-4l1009,905r11,-3l1029,900r9,-1xm551,1333r4,-12l560,1312r6,-8l573,1299r3,-2l580,1296r4,-1l588,1294r9,1l607,1298r5,l615,1297r3,-3l620,1289r2,-11l622,1265r-2,-18l617,1227r,l617,1226r,-7l617,1206r1,-14l619,1175r-4,11l611,1197r,9l610,1216r-1,8l607,1231r-2,6l601,1243r-3,7l594,1255r-4,4l585,1263r-5,3l575,1269r-13,4l549,1276r2,10l553,1297r-1,9l552,1315r-1,9l551,1333xm510,2302r-5,-7l503,2289r-2,-4l500,2281r,-4l499,2272r,-5l499,2263r,-5l499,2254r1,-4l501,2245r1,-4l503,2237r2,-4l507,2229r2,-6l511,2219r3,-4l516,2211r3,-3l522,2204r3,-4l529,2196r4,-4l537,2187r4,-3l545,2180r5,-4l554,2172r5,-3l564,2165r6,-4l576,2157r5,-3l586,2149r4,-3l594,2142r4,-4l602,2135r4,-4l609,2128r2,-3l614,2121r2,-3l617,2115r2,-3l620,2108r1,-3l622,2102r,-3l622,2096r,-3l622,2091r,-3l621,2085r-1,-3l619,2079r-1,-4l616,2072r-2,-4l612,2064r-2,-3l607,2057r-6,-5l598,2046r-1,-5l595,2037r-2,-6l592,2026r-1,-5l591,2017r-1,-5l590,2007r,-5l591,1997r,-5l592,1987r2,-5l595,1977r2,-4l599,1968r2,-4l605,1959r2,-4l610,1949r3,-4l617,1941r3,-5l624,1932r4,-4l632,1924r5,-5l641,1915r6,-5l652,1906r5,-4l663,1897r6,-4l674,1888r6,-4l685,1879r4,-5l693,1870r4,-5l700,1861r3,-4l706,1853r2,-3l710,1846r2,-4l713,1839r2,-4l717,1831r,-3l718,1825r,-2l718,1820r,-3l718,1815r-1,-3l715,1809r-1,-2l713,1804r-2,-3l710,1798r-3,-4l705,1792r-5,-6l698,1779r-2,-3l695,1772r,-4l694,1764r,-3l693,1756r,-4l693,1748r1,-4l694,1740r1,-3l696,1733r1,-4l698,1726r1,-4l701,1719r1,-5l704,1711r2,-4l708,1704r3,-3l713,1697r4,-3l720,1691r2,-3l726,1685r3,-3l732,1678r3,-3l739,1672r3,-2l745,1667r3,-5l752,1658r4,-5l759,1649r3,-4l764,1639r3,-4l768,1631r2,-5l772,1622r1,-4l774,1614r,-5l774,1605r,-5l774,1596r,-5l773,1587r-1,-5l770,1578r-1,-5l766,1568r-2,-4l761,1558r-3,-6l753,1547r-4,-5l744,1537r-5,-6l733,1525r-5,-5l726,1518r-3,-2l720,1514r-5,-1l712,1511r-3,-2l706,1508r-3,-2l700,1505r-3,-1l694,1503r-3,-2l689,1500r-3,-1l670,1495r-13,-3l651,1492r-7,1l635,1495r-8,3l619,1502r-7,4l602,1512r-8,6l586,1527r-8,9l569,1546r-10,11l559,1558r-4,5l551,1567r-4,3l543,1573r-4,2l534,1576r-5,1l525,1577r-9,-2l507,1572r-8,-5l489,1559r-1,-1l488,1558r-5,-5l478,1549r-5,-3l469,1545r-6,-1l457,1545r-7,2l444,1551r-6,6l432,1565r-6,8l421,1583r-7,11l410,1607r-4,13l402,1633r-2,15l398,1662r-1,15l397,1692r2,20l400,1732r,17l398,1765r-2,8l393,1780r-3,6l387,1791r-5,5l376,1801r-6,2l364,1805r-8,l348,1804r-10,l331,1805r-7,2l319,1810r-4,4l313,1820r-2,6l310,1833r,10l311,1853r2,12l316,1877r7,25l333,1930r9,20l350,1967r5,15l357,1995r,7l356,2008r-2,5l351,2018r-3,3l342,2024r-5,1l330,2026r,l324,2026r-4,2l316,2030r-4,4l310,2038r-2,5l306,2049r,7l306,2064r,10l308,2084r2,10l316,2119r8,28l325,2148r,1l327,2170r2,20l330,2209r1,20l331,2247r-1,18l329,2284r-2,17l333,2302r5,2l342,2306r5,4l351,2313r3,4l356,2320r2,5l368,2298r9,-24l385,2255r4,-10l354,2099r45,117l405,2196r7,-20l419,2157r7,-21l429,2126r4,-10l436,2104r4,-10l439,2094,408,1881r43,179l463,2027r11,-32l486,1962r13,-33l500,1655r15,231l523,1866r15,-31l555,1799r21,-42l587,1737r11,-20l611,1699r11,-17l633,1666r13,-13l651,1648r6,-5l662,1638r5,-3l647,1665r-21,32l608,1730r-19,33l573,1798r-17,35l540,1870r-15,37l668,1831,514,1936r-9,26l495,1986r-9,26l477,2039r-9,25l459,2090r-9,27l441,2142r-6,20l428,2181r-6,21l414,2221,533,2117,404,2258r-4,4l397,2274r-5,16l385,2311r-8,22l397,2329r21,-3l429,2326r12,l453,2326r13,2l473,2330r5,2l479,2328r2,-5l484,2319r3,-4l491,2312r6,-4l503,2304r7,-2xm788,1613r1,l792,1613r2,1l797,1613r2,l801,1612r3,l806,1611r3,-1l812,1608r3,-2l818,1604r3,-2l822,1600r-4,-11l815,1578r-3,-11l809,1554r-2,-8l805,1537r-1,-8l803,1519r-1,l792,1517r-6,-1l782,1516r-4,l774,1516r-3,l768,1517r-2,1l763,1519r-1,1l760,1521r-1,2l758,1524r-1,1l756,1527r,l765,1538r7,11l778,1560r5,11l786,1582r2,10l788,1603r,10xm836,1595r7,-2l849,1591r7,-2l862,1587r7,-2l875,1583r6,-2l886,1579r5,-2l897,1574r4,-2l907,1569r5,-2l916,1564r4,-4l923,1557r4,-3l930,1551r3,-3l935,1545r3,-3l940,1539r3,-4l944,1532r1,-3l946,1525r1,-5l948,1516r,-4l948,1509r-3,-3l940,1503r-3,-2l933,1498r-3,-2l926,1494r-4,-1l918,1491r-4,-1l910,1489r-4,-1l901,1487r-4,l893,1486r-5,l884,1487r-5,l875,1488r-5,l864,1490r-4,1l855,1492r-5,2l845,1496r-6,2l834,1501r-5,3l822,1507r-5,3l816,1510r1,11l818,1531r2,10l822,1550r3,12l829,1573r3,11l836,1595xm552,1260r4,l559,1259r3,-1l565,1257r3,-1l571,1254r2,-1l576,1252r2,-2l580,1249r2,-3l583,1244r2,-2l587,1240r1,-2l589,1235r2,-2l592,1230r1,-3l594,1223r1,-3l595,1216r1,-4l596,1207r,-5l596,1200r-11,-3l574,1194r-13,-3l550,1187r-8,-3l534,1180r-9,-4l517,1172r,1l509,1182r-4,5l502,1191r-3,5l497,1200r-2,3l493,1207r-2,3l491,1213r-1,3l490,1218r,2l499,1223r7,4l513,1231r7,5l526,1241r7,6l538,1255r5,7l545,1261r4,l552,1260xm601,1183r2,-8l607,1166r3,-8l613,1151r2,-8l617,1136r2,-9l621,1120r2,-7l624,1106r1,-6l626,1093r1,-7l628,1080r,-6l628,1068r,-5l628,1058r-1,-5l626,1047r-1,-4l624,1039r-1,-4l621,1031r-2,-3l616,1025r-2,-3l611,1019r-3,-3l605,1014r-5,1l596,1017r-5,3l587,1022r-4,3l579,1027r-4,3l571,1033r-5,4l563,1040r-4,4l556,1048r-3,5l550,1057r-3,5l544,1066r-2,5l539,1077r-2,5l534,1088r-2,6l529,1101r-2,6l526,1113r-2,7l523,1127r-2,9l520,1143r-1,8l519,1153r9,5l538,1162r9,4l556,1170r10,4l578,1178r11,2l601,1183xm618,1482r5,-17l623,1463r1,-1l624,1460r,-1l624,1458r,-2l624,1455r-1,-1l623,1453r,-1l622,1450r,-1l621,1448r-1,-1l619,1445r-1,-2l617,1442r-2,-2l614,1439r-2,-2l610,1436r-2,-2l605,1433r-3,-1l599,1430r-3,-1l593,1427r-3,-1l587,1424r-4,-1l578,1421r-5,-4l569,1415r-4,-3l562,1409r-3,-3l556,1402r-2,-4l552,1395r-2,-3l548,1388r-2,-4l545,1381r-2,-4l542,1373r-1,-4l540,1366r-1,-5l539,1357r-1,-4l538,1349r,-4l537,1341r,-4l537,1332r,-4l537,1323r1,-5l538,1314r,-4l538,1305r,-5l539,1297r-1,-6l537,1284r-2,-7l532,1272r-4,-6l524,1261r-4,-5l515,1251r-5,-5l504,1242r-6,-3l491,1236r-6,-3l478,1231r-7,-1l464,1229r-6,-1l450,1228r-7,1l437,1230r-6,1l425,1233r-6,3l413,1239r-5,4l403,1247r-4,6l396,1258r-3,7l390,1271r-2,8l386,1288r,6l385,1301r,6l384,1313r,6l383,1324r-1,6l382,1335r-1,5l379,1344r-1,4l377,1352r-1,4l375,1359r-2,4l372,1367r-2,3l368,1373r-2,2l363,1378r-3,2l357,1382r-3,1l350,1383r-4,l342,1383r-3,-1l336,1381r-3,-2l330,1377r-2,-1l324,1374r-6,-1l312,1373r-5,-1l302,1373r-4,l295,1374r-4,2l289,1377r-3,2l284,1382r-3,3l279,1388r-2,4l275,1396r-2,5l272,1407r-2,5l269,1418r-2,7l266,1432r,7l265,1447r,8l264,1463r,9l265,1480r,10l265,1499r,9l266,1517r1,10l269,1535r1,8l272,1552r1,7l274,1568r,6l275,1581r,6l276,1592r,5l276,1603r-1,5l275,1612r-1,4l273,1620r-1,4l271,1628r-2,3l266,1634r-2,3l261,1639r-3,4l255,1644r-3,1l249,1646r-3,l243,1647r-3,-1l238,1646r-3,l233,1645r-1,l226,1645r-5,1l217,1647r-5,1l208,1650r-3,2l201,1654r-3,3l195,1661r-3,3l189,1669r-2,4l185,1680r-2,5l181,1692r-1,6l179,1705r-1,8l178,1722r-1,8l178,1739r,9l179,1757r1,11l182,1778r2,11l186,1800r2,11l191,1822r5,12l199,1846r4,11l205,1862r3,6l211,1873r2,6l216,1885r2,5l220,1894r2,5l224,1904r1,4l227,1912r1,5l229,1921r1,4l232,1929r,4l233,1936r,4l233,1944r-1,3l232,1951r-3,5l228,1959r-2,3l223,1965r-2,3l218,1970r4,12l226,1997r2,14l230,2026r4,34l236,2095r4,12l242,2118r2,10l244,2137r,9l242,2154r-3,8l235,2169r1,3l241,2188r4,16l249,2219r3,15l255,2247r2,13l259,2273r1,11l260,2288r6,4l274,2295r7,3l289,2299r11,l311,2299r2,-17l314,2265r1,-18l315,2230r-1,-19l313,2192r-2,-19l309,2153r-7,-18l298,2119r-4,-16l291,2089r-2,-12l288,2064r,-10l289,2044r2,-8l294,2028r3,-6l302,2017r6,-4l314,2011r8,-2l330,2009r4,-1l337,2005r2,-3l340,1996r-2,-11l334,1972r-7,-15l318,1938r,l318,1937r-6,-19l303,1884r-8,-31l291,1840r-6,-10l279,1819r-6,-13l267,1791r-5,-14l259,1763r,-7l258,1749r,-6l259,1738r7,21l275,1778r10,20l295,1816r3,-8l302,1802r5,-6l313,1791r7,-3l329,1786r9,-1l350,1786r1,l351,1786r6,1l362,1787r3,-1l368,1785r3,-2l373,1780r3,-4l378,1772r1,-5l382,1761r1,-8l384,1745r,-8l384,1728r-7,-17l369,1687r-8,-30l354,1623r-3,-18l348,1587r-2,-16l344,1553r-2,-15l344,1523r1,-14l347,1498r2,22l351,1543r3,23l358,1588r4,23l367,1632r6,23l381,1675r1,-13l383,1649r2,-14l388,1622r4,-13l396,1596r4,-11l405,1575r6,-11l419,1553r7,-8l433,1538r35,-199l451,1528r6,-1l462,1527r5,l472,1528r7,2l486,1534r8,5l500,1546r7,5l513,1555r6,2l525,1558r6,l536,1556r5,-4l547,1546r8,-11l564,1524r10,-10l583,1506r8,-7l600,1493r9,-5l618,1482xm523,3090r1,-4l524,3081r,-5l525,3072r1,-5l527,3062r2,-5l531,3051r2,-5l535,3041r2,-5l539,3031r3,-5l544,3021r3,-6l550,3009r3,-6l557,2998r3,-6l564,2986r4,-5l570,2976r3,-6l575,2965r2,-5l579,2956r1,-5l581,2947r1,-4l583,2939r,-3l583,2931r,-3l583,2925r-1,-3l582,2919r-1,-3l580,2914r-1,-3l577,2909r-1,-3l574,2904r-2,-2l569,2899r-3,-2l562,2894r-3,-3l556,2889r-4,-2l546,2884r-5,-4l537,2876r-3,-3l531,2869r-4,-4l524,2861r-2,-4l520,2852r-2,-5l516,2843r-1,-5l514,2834r-1,-5l512,2824r,-5l512,2813r,-5l512,2803r1,-5l514,2793r1,-6l516,2782r1,-6l519,2770r2,-5l523,2759r2,-6l528,2748r4,-6l534,2735r4,-6l541,2723r3,-7l548,2710r3,-7l554,2696r2,-6l559,2684r2,-5l563,2674r1,-6l565,2663r3,-5l568,2653r1,-4l569,2645r,-4l569,2638r,-4l568,2631r,-3l566,2626r-1,-3l564,2620r-2,-3l561,2615r-2,-2l557,2611r-2,-2l553,2607r-3,-2l547,2604r-3,-2l537,2599r-5,-5l529,2591r-2,-3l524,2585r-2,-3l521,2577r-2,-3l517,2570r-1,-3l515,2563r-1,-3l513,2556r,-4l512,2548r,-3l512,2540r,-4l512,2532r1,-4l513,2524r1,-4l515,2516r1,-4l517,2508r1,-4l520,2499r2,-4l523,2491r2,-4l527,2482r4,-4l532,2475r2,-4l536,2465r1,-6l538,2453r2,-5l540,2443r1,-5l541,2433r1,-5l542,2422r-1,-4l541,2413r-1,-4l539,2405r-1,-4l536,2397r-2,-4l532,2390r-3,-4l526,2381r-3,-3l520,2374r-4,-3l512,2367r-5,-3l502,2361r-5,-3l490,2354r-6,-3l477,2348r-7,-3l463,2342r-2,l457,2342r-4,-1l449,2341r-3,l442,2341r-3,-1l435,2340r-3,l429,2340r-3,1l423,2341r-3,l416,2341r-15,2l388,2347r-6,3l375,2354r-6,4l362,2365r-5,6l351,2379r-5,9l340,2398r-5,10l330,2420r-4,14l322,2448r,l320,2454r-2,6l316,2465r-3,4l310,2473r-4,3l301,2478r-4,2l289,2483r-9,l270,2482r-12,-2l257,2479r,l251,2477r-6,-2l239,2474r-5,1l228,2477r-6,3l218,2485r-4,6l210,2499r-3,10l205,2519r-1,11l203,2543r1,13l205,2570r2,15l209,2598r4,14l218,2626r5,13l234,2657r7,18l247,2691r4,16l252,2715r,7l252,2729r-1,6l248,2743r-3,5l241,2753r-5,4l228,2761r-8,2l211,2767r-6,4l200,2775r-4,6l194,2787r,6l194,2799r2,7l200,2815r4,10l210,2834r7,10l234,2865r19,20l270,2900r13,12l293,2924r6,12l301,2942r2,6l303,2953r-1,5l300,2963r-3,4l292,2971r-5,4l286,2976r-5,2l278,2981r-3,4l273,2989r-1,5l272,3000r1,6l275,3012r3,9l282,3029r5,8l293,3046r15,21l326,3089r1,l327,3090r11,20l349,3129r9,20l366,3167r5,l376,3168r6,3l386,3173r4,3l393,3179r3,4l399,3188r11,-9l422,3169r,-11l422,3152,335,3032r85,88l419,3100r-1,-22l416,3057r-1,-21l414,3025r-1,-11l413,3002r-1,-11l412,2992,304,2809r106,147l408,2920r-1,-35l406,2850r-1,-35l303,2562r101,206l404,2747r2,-34l408,2671r4,-46l414,2602r4,-24l422,2557r4,-22l431,2517r6,-18l440,2492r3,-7l446,2480r4,-5l442,2511r-6,37l431,2586r-4,39l424,2664r-2,40l422,2744r,40l524,2654,422,2814r1,28l424,2870r1,27l426,2924r1,28l429,2980r1,27l432,3035r1,21l434,3076r2,22l437,3118r69,-145l441,3156r,1l452,3151r13,-6l477,3139r16,-5l499,3134r6,-1l504,3128r,-5l505,3118r2,-5l509,3107r4,-5l518,3096r5,-6xm553,2403r1,-1l556,2402r2,-1l560,2400r2,-2l564,2397r2,-2l569,2393r2,-2l573,2388r2,-2l577,2382r2,-4l580,2376r-8,-8l564,2360r-7,-9l550,2340r-10,-14l532,2311r-1,1l520,2314r-4,1l511,2317r-4,2l504,2320r-3,2l499,2324r-2,1l495,2327r-1,2l493,2330r,2l491,2334r,1l490,2337r,l504,2344r11,7l524,2359r9,7l540,2375r6,8l550,2393r3,10xm590,2366r5,-4l601,2358r6,-5l612,2349r5,-6l621,2339r5,-4l630,2330r4,-4l638,2322r5,-5l646,2313r3,-4l652,2303r2,-4l657,2295r2,-4l661,2287r1,-4l663,2279r1,-4l665,2271r,-5l665,2262r,-3l665,2255r-1,-4l663,2247r-1,-3l661,2241r-4,-2l653,2238r-5,-1l644,2237r-5,-1l635,2236r-4,l627,2236r-4,1l619,2237r-5,1l610,2239r-4,2l601,2242r-4,2l593,2246r-4,2l585,2251r-4,3l578,2257r-4,3l570,2263r-5,4l561,2272r-4,4l553,2281r-4,5l545,2291r-4,5l540,2297r5,9l550,2315r5,8l561,2331r7,9l575,2350r8,8l590,2366xm205,2178r3,-2l210,2174r3,-3l215,2169r2,-2l219,2165r2,-2l222,2160r2,-2l225,2156r1,-3l227,2151r1,-4l228,2145r1,-3l229,2139r,-3l229,2133r,-3l229,2127r-1,-4l227,2119r-1,-4l225,2110r-1,-4l223,2104r-12,2l200,2108r-13,2l176,2112r-9,1l158,2113r-10,l140,2112r,1l136,2125r-2,6l133,2136r-1,5l131,2146r,5l131,2155r,3l131,2160r1,3l133,2165r,2l142,2166r8,1l159,2168r8,1l174,2172r8,3l189,2179r8,4l199,2182r3,-2l205,2178xm220,2086r,-8l220,2069r-1,-9l219,2052r-1,-8l217,2036r,-8l216,2021r-1,-8l213,2007r-1,-7l211,1994r-2,-8l207,1981r-2,-6l203,1970r-2,-5l199,1960r-2,-4l194,1951r-3,-3l188,1945r-3,-3l182,1939r-3,-2l176,1935r-4,-2l168,1931r-3,-1l161,1930r-3,3l154,1936r-4,4l147,1944r-3,4l142,1953r-3,5l137,1962r-2,5l133,1972r-2,4l130,1981r-2,5l127,1992r-1,6l125,2004r,5l124,2015r,6l124,2027r,8l125,2041r1,7l126,2054r1,7l129,2068r1,9l132,2084r2,8l134,2093r10,1l154,2094r11,l174,2094r12,-1l198,2091r11,-2l220,2086xm348,2356r-2,-20l346,2334r,-1l346,2331r-1,-1l345,2329r-1,-1l344,2327r-2,-1l341,2325r-1,-1l339,2323r-1,-1l337,2321r-1,l335,2320r-2,-1l331,2318r-1,l327,2317r-2,-1l323,2316r-3,l318,2315r-3,l312,2315r-3,l306,2315r-5,l297,2315r-3,l288,2315r-6,-1l278,2313r-4,-1l270,2310r-5,-1l261,2306r-3,-2l255,2302r-4,-2l248,2297r-3,-2l243,2292r-3,-3l238,2286r-3,-3l233,2280r-3,-3l228,2273r-2,-3l224,2265r-2,-3l221,2258r-2,-4l217,2250r-1,-4l214,2243r-1,-5l211,2234r-1,-4l208,2225r-1,-4l206,2217r-3,-5l199,2207r-4,-5l190,2198r-5,-4l179,2191r-6,-4l167,2185r-6,-2l153,2182r-6,-1l140,2181r-7,1l126,2183r-8,1l112,2186r-7,2l99,2192r-6,3l88,2199r-5,4l77,2207r-4,5l69,2217r-3,6l64,2230r-2,6l60,2242r,7l60,2257r1,8l62,2274r2,6l66,2286r2,6l70,2297r1,6l73,2309r1,5l75,2319r1,5l77,2328r1,4l78,2336r,4l79,2344r,4l78,2352r,3l77,2359r-1,3l75,2365r-2,4l71,2372r-3,2l65,2376r-4,2l58,2379r-3,l52,2379r-4,l45,2378r-3,l37,2378r-6,2l26,2382r-5,2l17,2387r-3,2l11,2391r-2,3l7,2397r-3,3l3,2403r-1,3l1,2410r,5l,2419r1,6l1,2431r1,6l3,2443r1,6l7,2456r2,6l11,2471r3,7l17,2485r3,8l23,2501r4,9l30,2518r4,8l38,2534r4,9l47,2550r5,7l56,2564r4,7l63,2577r3,7l69,2589r3,6l74,2600r2,5l78,2609r1,4l80,2618r2,5l83,2627r,4l83,2634r,4l82,2642r-2,4l79,2649r-2,3l75,2655r-3,2l70,2659r-3,3l64,2663r-2,1l59,2665r-2,1l55,2667r-1,l49,2669r-4,2l40,2674r-3,3l34,2680r-3,4l29,2687r-2,4l26,2696r-1,5l24,2706r,6l24,2717r,6l25,2730r1,6l28,2744r2,8l33,2759r3,8l39,2775r4,9l48,2792r5,9l58,2809r6,10l70,2828r6,9l84,2846r7,9l99,2865r7,8l110,2877r5,4l120,2885r5,4l129,2892r4,5l136,2901r4,3l143,2907r3,4l149,2914r3,3l154,2920r4,4l160,2927r2,3l163,2933r2,5l166,2941r1,4l168,2948r,4l168,2956r-1,4l166,2963r,2l172,2979r7,13l185,3006r7,15l203,3032r7,10l216,3054r3,10l220,3074r,10l218,3095r-4,10l215,3106r14,14l242,3135r12,13l264,3161r11,14l283,3185r8,2l299,3187r10,l319,3185r15,-8l349,3171r-8,-18l333,3136r-9,-18l314,3101r-13,-15l291,3073r-9,-12l275,3049r-8,-11l262,3028r-4,-10l256,3008r-2,-8l254,2992r1,-7l257,2979r4,-7l265,2967r8,-4l280,2959r4,-3l286,2952r,-4l284,2943r-5,-8l270,2924r-12,-12l243,2900r,l242,2899r-13,-17l209,2855r-20,-24l181,2821r-9,-7l162,2806r-11,-10l141,2786r-9,-12l124,2763r-3,-6l117,2751r-2,-5l114,2740r14,16l143,2770r17,14l176,2796r,-8l177,2781r2,-8l183,2766r5,-5l196,2755r9,-4l215,2746r1,l216,2746r6,-1l226,2742r3,-2l232,2737r2,-3l235,2730r1,-4l236,2721r,-5l235,2710r-2,-7l230,2694r-3,-8l224,2678r-12,-12l196,2647r-19,-24l158,2595r-10,-16l139,2565r-9,-15l123,2535r-7,-14l110,2508r-3,-14l105,2483r9,19l126,2523r11,20l148,2561r13,18l174,2598r13,17l202,2632r-4,-13l194,2606r-3,-13l188,2579r-1,-13l186,2553r,-13l187,2528r1,-12l191,2504r4,-11l199,2483,158,2286r54,181l216,2463r5,-3l225,2458r7,-1l239,2456r7,1l254,2459r9,3l272,2465r7,1l286,2466r6,-3l296,2460r4,-4l303,2451r4,-8l311,2429r4,-14l319,2403r5,-12l330,2380r5,-9l341,2363r7,-7xm877,3849r-4,-1l870,3846r-5,-2l862,3842r-4,-3l855,3835r-3,-2l849,3829r-3,-3l844,3823r-2,-4l839,3815r-2,-4l836,3807r-2,-4l833,3799r-2,-6l830,3788r-1,-4l829,3779r-2,-5l826,3769r,-6l826,3757r,-6l826,3746r,-6l827,3734r,-6l829,3722r1,-8l831,3708r1,-7l833,3694r1,-6l834,3682r,-7l835,3670r,-5l834,3660r,-5l833,3651r,-4l832,3643r-1,-4l830,3636r-3,-3l826,3630r-2,-3l823,3625r-2,-2l819,3621r-2,-2l815,3618r-3,-2l810,3615r-3,-2l804,3612r-4,-1l797,3610r-4,l788,3609r-5,l776,3609r-6,-2l766,3606r-5,-2l757,3602r-5,-4l748,3596r-3,-3l741,3590r-3,-3l734,3584r-3,-4l729,3576r-3,-4l724,3568r-3,-4l719,3558r-2,-5l715,3549r-2,-5l712,3539r-1,-6l710,3528r-1,-7l709,3516r,-6l708,3504r,-6l708,3491r1,-6l709,3477r1,-7l710,3464r1,-8l712,3448r,-8l712,3433r1,-6l712,3421r,-6l712,3409r-1,-7l711,3397r-1,-4l709,3388r-1,-4l706,3380r-1,-3l704,3373r-2,-2l701,3368r-2,-3l697,3362r-2,-2l693,3359r-2,-2l689,3356r-2,-1l684,3354r-3,-1l677,3352r-3,l671,3352r-4,l660,3352r-6,-3l650,3347r-3,-1l644,3344r-4,-2l637,3339r-3,-2l631,3334r-2,-2l626,3329r-2,-4l622,3322r-2,-3l618,3315r-2,-3l615,3309r-1,-4l612,3301r-1,-4l610,3294r-1,-4l609,3285r-1,-5l608,3276r-1,-4l607,3268r,-5l607,3259r,-5l608,3249r,-5l609,3240r-1,-5l608,3230r-1,-6l606,3218r-1,-5l603,3207r-1,-5l600,3197r-2,-4l597,3189r-2,-4l592,3181r-2,-4l588,3174r-3,-3l582,3167r-3,-3l576,3162r-4,-3l568,3157r-5,-2l559,3153r-5,-1l549,3151r-6,-2l538,3149r-7,-1l524,3148r-7,l510,3148r-8,l495,3149r-2,1l488,3151r-3,1l482,3154r-4,1l475,3156r-3,2l469,3159r-3,1l463,3162r-3,1l457,3165r-3,1l451,3168r-13,9l427,3185r-4,5l419,3196r-5,7l411,3213r-3,8l406,3231r-2,10l403,3253r,11l403,3277r1,14l406,3306r,l407,3312r,6l406,3324r-1,5l404,3334r-2,4l399,3342r-3,4l389,3352r-8,4l371,3359r-11,3l359,3362r,l352,3362r-6,1l340,3365r-5,3l331,3373r-4,5l325,3384r-1,7l323,3400r1,11l326,3421r3,11l333,3443r5,13l345,3468r8,12l360,3492r9,11l378,3513r11,11l404,3536r15,12l430,3560r9,13l443,3580r3,6l449,3593r1,6l450,3607r-1,7l447,3620r-3,6l439,3632r-6,6l426,3646r-4,6l419,3658r-1,6l418,3670r2,6l423,3683r4,5l434,3694r8,7l450,3707r11,6l484,3725r26,11l531,3741r16,6l554,3750r6,4l566,3757r5,4l576,3766r3,5l582,3776r1,5l582,3786r-1,5l579,3797r-4,6l574,3804r-3,4l569,3813r-1,4l568,3822r,5l571,3832r3,6l578,3843r6,6l590,3854r8,6l608,3865r20,13l654,3890r1,1l656,3891r18,14l693,3920r17,15l726,3950r14,17l755,3982r12,17l778,4016r5,l788,4018r6,3l799,4024r5,-9l809,4005r-14,-32l781,3943r-10,-23l765,3906,640,3834r111,45l742,3860r-8,-19l725,3822r-10,-18l710,3793r-5,-10l701,3774r-5,-10l696,3765,527,3644r154,88l665,3701r-14,-32l635,3637r-13,-31l433,3418r170,146l595,3543r-12,-31l570,3473r-15,-44l549,3407r-6,-23l539,3362r-4,-21l532,3321r-1,-17l531,3296r,-9l532,3281r2,-6l540,3311r8,37l557,3385r12,37l581,3459r13,37l610,3534r15,37l670,3408r-34,190l648,3623r11,25l670,3672r13,25l694,3722r12,24l718,3771r12,24l739,3814r9,18l758,3851r8,18l774,3707r10,195l785,3909r5,12l800,3938r11,21l821,3983r9,-11l840,3960r11,-13l863,3935r7,-3l875,3928r-3,-4l870,3919r-1,-7l869,3905r1,-7l872,3890r4,-9l881,3870r-2,-10l877,3849xm600,3165r1,-1l602,3162r3,-1l606,3159r1,-2l609,3155r1,-3l611,3150r1,-3l613,3143r,-3l614,3136r1,-4l615,3129r-10,-4l594,3120r-10,-5l574,3110r-15,-9l545,3090r,2l537,3098r-4,3l529,3105r-3,3l523,3111r-2,3l520,3116r-1,2l518,3121r-1,2l517,3125r,1l517,3128r,2l518,3133r,l533,3133r12,2l557,3137r11,4l578,3146r8,5l593,3158r7,7xm620,3116r3,-6l626,3103r4,-6l632,3090r3,-6l638,3078r2,-6l643,3066r3,-6l647,3055r2,-7l650,3043r2,-5l653,3032r,-5l654,3023r,-5l654,3012r,-4l654,3004r-1,-4l652,2996r-1,-3l650,2989r-2,-3l647,2982r-3,-3l641,2976r-3,-4l636,2970r-4,1l628,2971r-4,2l620,2975r-4,1l612,2978r-4,1l603,2981r-3,3l596,2986r-3,2l590,2991r-3,3l584,2997r-3,4l578,3004r-3,4l572,3012r-2,5l566,3022r-2,4l561,3031r-2,5l557,3042r-2,5l553,3054r-1,6l550,3066r-2,7l548,3074r8,6l563,3086r9,6l580,3097r10,5l599,3107r11,5l620,3116xm196,3109r2,-3l200,3103r1,-3l202,3097r1,-3l204,3092r1,-4l206,3085r,-3l206,3080r,-3l206,3074r,-2l206,3069r-1,-2l204,3064r-1,-3l202,3058r-1,-3l199,3051r-2,-3l195,3045r-3,-3l189,3039r-3,-3l184,3034r-9,7l165,3048r-11,7l144,3061r-8,5l128,3070r-8,3l111,3077r,l112,3090r1,7l114,3103r1,5l116,3112r1,4l118,3119r3,3l122,3124r2,2l125,3128r1,1l134,3125r7,-3l149,3120r9,-2l166,3117r8,-1l182,3117r8,1l191,3116r3,-3l196,3109xm175,3019r-3,-8l168,3003r-3,-7l161,2988r-3,-7l153,2975r-4,-8l146,2961r-4,-6l138,2949r-3,-6l131,2938r-4,-6l123,2928r-5,-4l115,2920r-4,-4l107,2913r-4,-3l100,2907r-4,-2l92,2904r-4,-2l85,2901r-5,-1l76,2900r-4,l68,2900r-4,1l61,2901r-2,4l58,2910r-2,5l55,2920r-1,5l53,2930r-1,6l52,2941r,6l52,2952r,5l52,2962r1,5l54,2973r1,6l57,2984r1,6l60,2995r2,6l65,3006r2,6l70,3019r3,5l77,3030r3,6l85,3042r4,6l93,3055r5,6l99,3063r9,-4l118,3055r9,-5l136,3045r10,-6l157,3033r9,-7l175,3019xm394,3211r-8,-18l385,3192r-1,-1l383,3190r-1,-1l381,3188r-2,-1l379,3186r-1,-1l377,3185r-2,-1l374,3184r-1,l372,3183r-2,l369,3183r-2,l365,3183r-2,l361,3184r-2,l356,3185r-2,l351,3186r-2,1l346,3188r-4,1l339,3191r-3,1l333,3194r-4,2l324,3199r-6,1l314,3201r-4,1l306,3202r-5,l297,3202r-4,l289,3201r-4,l281,3200r-3,-1l274,3197r-3,-1l266,3194r-3,-2l260,3190r-3,-2l253,3186r-3,-2l247,3181r-3,-2l241,3176r-2,-3l236,3171r-3,-4l229,3164r-3,-3l223,3158r-3,-4l217,3151r-3,-3l212,3145r-5,-3l202,3138r-6,-2l189,3134r-6,-1l177,3132r-6,l165,3133r-7,1l151,3136r-7,2l138,3141r-6,3l126,3148r-6,4l114,3157r-5,5l104,3167r-4,6l97,3179r-4,6l91,3191r-2,6l87,3203r,8l87,3217r,7l89,3230r2,7l93,3244r4,7l102,3258r4,5l110,3267r4,5l118,3277r4,4l126,3285r3,5l132,3294r2,4l137,3301r2,4l141,3308r1,4l144,3315r1,3l147,3322r,3l148,3330r,3l148,3337r,3l147,3344r-2,4l143,3351r-2,3l138,3356r-3,2l132,3359r-3,1l126,3361r-2,1l120,3364r-6,5l110,3373r-4,4l104,3381r-3,3l100,3387r-1,4l98,3394r-1,4l97,3401r1,5l99,3410r1,4l101,3418r2,5l106,3428r3,5l112,3438r4,5l121,3449r4,5l130,3460r5,6l141,3471r6,6l152,3483r8,6l166,3495r7,6l179,3507r7,5l192,3517r8,4l207,3527r6,4l218,3536r6,4l228,3543r6,4l238,3551r3,3l245,3558r3,3l250,3566r3,3l255,3572r2,4l258,3579r1,4l260,3586r,4l260,3594r,4l259,3602r-2,3l256,3608r-2,3l252,3613r-2,2l248,3617r-2,2l244,3621r,l241,3625r-3,4l235,3633r-2,4l232,3643r-2,4l229,3651r,5l229,3660r1,5l232,3670r2,5l236,3681r3,5l242,3692r4,5l250,3703r5,6l260,3714r5,7l273,3727r6,6l286,3738r8,6l302,3750r9,5l320,3762r9,5l339,3772r11,6l360,3783r10,4l376,3789r6,1l388,3792r5,2l399,3795r4,2l408,3800r5,1l418,3803r4,2l426,3807r4,1l433,3810r4,2l440,3814r3,2l445,3818r3,3l451,3823r2,3l456,3829r2,4l459,3836r1,5l460,3845r,4l460,3852r-1,4l458,3860r-2,3l453,3866r,1l452,3870r-1,4l450,3879r,4l450,3886r,3l450,3891r19,9l487,3912r20,15l526,3943r6,1l539,3945r20,8l577,3961r17,8l611,3976r15,7l639,3990r14,8l665,4005r11,6l687,4018r9,7l705,4032r8,8l721,4047r6,6l735,4042r9,-10l752,4025r9,-5l750,4005r-12,-16l726,3975r-15,-14l697,3946r-15,-13l664,3920r-17,-14l631,3899r-15,-8l603,3884r-12,-7l581,3868r-8,-7l564,3854r-5,-7l554,3840r-3,-8l549,3825r,-6l550,3812r2,-7l556,3799r6,-8l564,3787r,-4l563,3779r-3,-4l551,3769r-11,-5l524,3757r-18,-5l505,3752r,l486,3743r-28,-15l431,3712r-12,-5l408,3705r-12,-3l383,3698r-14,-5l357,3687r-12,-8l339,3675r-5,-4l330,3667r-3,-5l346,3670r19,7l385,3683r20,4l402,3679r-2,-7l399,3665r1,-8l403,3649r4,-7l413,3633r9,-9l423,3624r,l427,3620r4,-4l432,3613r1,-3l434,3606r,-3l433,3597r-2,-4l429,3588r-3,-5l416,3571r-12,-13l389,3552r-23,-10l340,3528r-28,-18l297,3501r-14,-9l270,3481r-13,-10l245,3461r-9,-10l227,3441r-7,-10l238,3446r16,13l273,3472r17,13l309,3496r19,11l347,3516r19,10l358,3515r-9,-10l341,3495r-7,-12l328,3472r-6,-12l317,3449r-3,-12l310,3425r-2,-11l307,3401r,-10l194,3229r119,141l315,3365r3,-5l322,3357r4,-4l332,3349r8,-2l349,3345r9,-1l366,3343r7,-3l379,3337r6,-4l388,3329r2,-6l390,3316r,-7l390,3309r-2,-15l387,3279r-1,-14l387,3253r1,-12l389,3230r2,-10l394,3211xm1591,4629r,-1l1590,4622r-1,-7l1588,4608r-1,-6l1586,4595r-1,-6l1584,4583r,-7l1583,4569r,-6l1582,4557r,-6l1581,4545r,-7l1580,4529r-1,-9l1578,4511r-1,-9l1575,4494r-2,-7l1572,4480r-2,-7l1568,4467r-2,-7l1564,4454r-2,-5l1559,4445r-2,-5l1555,4436r-3,-3l1550,4430r-3,-3l1544,4424r-3,-2l1539,4420r-4,-2l1532,4417r-4,-1l1525,4416r-4,l1517,4416r-4,l1509,4417r-5,1l1498,4420r-8,3l1484,4423r-4,l1476,4423r-4,-1l1468,4421r-5,-1l1459,4419r-4,-2l1451,4415r-3,-2l1444,4411r-3,-3l1437,4405r-3,-2l1431,4399r-3,-3l1424,4392r-2,-3l1419,4384r-3,-4l1414,4375r-3,-4l1409,4366r-2,-5l1405,4356r-2,-5l1401,4344r-2,-5l1397,4333r-2,-6l1394,4321r-2,-7l1390,4306r-2,-6l1386,4294r-2,-5l1382,4283r-1,-5l1379,4274r-3,-5l1374,4264r-2,-3l1370,4257r-2,-3l1366,4251r-3,-2l1361,4247r-2,-2l1356,4243r-2,-1l1350,4241r-2,-1l1345,4239r-2,-1l1340,4238r-3,l1334,4238r-4,l1327,4239r-4,1l1320,4241r-4,1l1311,4244r-7,3l1298,4248r-5,l1289,4248r-5,l1279,4248r-5,-1l1269,4246r-4,-1l1261,4244r-5,-2l1252,4240r-4,-2l1244,4235r-3,-3l1236,4228r-4,-3l1229,4222r-3,-4l1222,4214r-3,-4l1216,4205r-3,-4l1211,4196r-3,-5l1205,4185r-2,-5l1200,4174r-3,-6l1195,4162r-2,-6l1191,4148r-2,-6l1187,4135r-3,-8l1182,4121r-2,-7l1177,4107r-2,-5l1172,4096r-2,-5l1167,4086r-3,-4l1161,4078r-3,-4l1156,4070r-3,-3l1151,4065r-3,-3l1146,4060r-3,-2l1141,4057r-3,-1l1136,4055r-3,-1l1131,4054r-3,l1125,4053r-3,1l1119,4054r-3,1l1113,4056r-3,1l1107,4058r-7,4l1093,4062r-4,l1085,4062r-4,-1l1078,4061r-4,-1l1071,4059r-4,-1l1064,4056r-3,-1l1058,4053r-4,-2l1050,4049r-3,-2l1045,4045r-3,-3l1039,4039r-2,-3l1034,4034r-2,-5l1030,4026r-3,-3l1025,4019r-2,-3l1021,4012r-1,-4l1018,4004r-2,-4l1014,3995r-2,-5l1011,3985r-1,-3l1008,3978r-3,-5l1002,3968r-3,-5l996,3959r-3,-6l990,3950r-3,-4l984,3943r-3,-3l976,3937r-3,-3l969,3932r-3,-2l962,3928r-4,-1l954,3926r-4,-1l946,3924r-4,l936,3924r-4,l927,3925r-5,1l916,3927r-5,2l905,3931r-7,3l891,3936r-6,4l878,3944r-6,3l870,3949r-3,3l864,3955r-3,3l859,3960r-3,3l854,3966r-2,2l849,3971r-2,2l845,3976r-2,2l841,3981r-2,2l831,3998r-8,12l821,4016r-1,8l819,4032r,10l820,4051r1,9l823,4070r4,11l832,4092r5,12l843,4117r8,12l851,4129r2,6l856,4140r1,5l858,4150r,6l858,4161r-1,4l856,4170r-4,8l846,4186r-7,8l830,4201r-1,l829,4201r-7,4l817,4208r-4,4l810,4216r-3,6l806,4228r,8l808,4243r3,8l815,4260r6,9l827,4278r10,8l846,4295r10,8l868,4312r11,7l891,4325r14,6l917,4335r19,5l954,4345r15,7l983,4359r6,4l995,4368r4,5l1003,4378r2,6l1007,4392r1,6l1007,4405r-2,8l1001,4421r-3,10l996,4439r,7l997,4452r3,5l1004,4462r5,5l1016,4470r8,3l1034,4475r10,2l1056,4478r25,l1109,4478r21,-4l1148,4472r7,l1162,4473r7,l1175,4475r6,2l1186,4480r4,3l1193,4487r1,5l1195,4498r,7l1194,4511r,1l1192,4518r,5l1192,4527r2,5l1197,4536r4,3l1207,4544r6,2l1220,4549r8,2l1237,4553r11,2l1271,4556r29,1l1301,4557r1,l1326,4562r22,5l1370,4574r22,7l1411,4591r20,9l1449,4610r18,12l1487,4637r20,16l1524,4672r17,19l1545,4679r4,-9l1554,4662r6,-7l1567,4651r7,-2l1582,4648r8,1l1591,4639r,-10xm974,3918r,-2l975,3913r1,-2l976,3909r1,-3l977,3904r,-3l977,3898r,-3l977,3892r-1,-4l975,3885r-1,-4l973,3879r-10,l952,3879r-12,l929,3878r-9,-1l912,3875r-8,-1l895,3872r,1l890,3883r-2,5l886,3892r-2,4l883,3900r,3l882,3906r,3l882,3911r1,2l883,3916r1,2l884,3920r1,1l886,3922r1,l899,3917r13,-5l924,3909r11,-1l946,3908r10,2l965,3913r9,5xm973,3863r1,-7l974,3849r1,-7l975,3834r,-7l975,3821r,-7l975,3808r,-6l974,3795r,-6l973,3784r-1,-6l971,3773r-1,-5l968,3764r-1,-5l965,3754r-2,-4l961,3747r-2,-4l957,3740r-2,-3l952,3735r-2,-3l947,3730r-3,-2l939,3726r-3,-1l933,3724r-4,2l926,3729r-4,2l919,3734r-3,3l913,3740r-3,4l908,3747r-3,3l902,3754r-2,5l898,3763r-2,4l895,3771r-2,4l892,3780r-1,4l890,3789r-1,5l888,3800r,6l888,3811r,6l888,3823r,6l889,3835r,7l890,3848r1,7l892,3856r9,3l911,3860r9,2l929,3862r11,1l952,3864r10,l973,3863xm583,4040r1,-3l584,4032r,-3l584,4026r,-3l584,4019r-1,-2l583,4014r-1,-3l581,4009r,-3l579,4004r-1,-2l577,3999r-2,-2l574,3995r-2,-3l569,3990r-3,-2l563,3986r-2,-2l557,3982r-3,-2l550,3978r-4,-1l544,3976r-6,11l532,3998r-8,10l517,4018r-11,14l494,4047r1,l500,4058r3,6l506,4068r3,6l511,4077r3,3l517,4083r2,2l521,4086r2,1l525,4088r2,1l533,4082r6,-6l545,4069r6,-5l558,4059r7,-3l574,4053r7,-3l582,4048r1,-4l583,4040xm529,3966r-5,-5l517,3955r-6,-6l505,3944r-6,-5l493,3934r-6,-4l481,3926r-6,-4l469,3918r-5,-4l459,3911r-7,-3l447,3905r-5,-2l437,3901r-5,-2l427,3898r-4,-1l419,3897r-6,-1l409,3896r-4,l401,3897r-3,1l394,3899r-3,2l387,3903r-3,2l381,3907r,5l381,3918r1,5l382,3928r1,5l384,3938r2,5l387,3948r2,5l391,3958r2,5l396,3967r2,5l401,3976r3,5l408,3985r3,4l415,3993r5,6l424,4003r5,4l434,4011r5,4l444,4019r6,3l456,4026r6,4l469,4035r6,3l477,4039r7,-8l491,4023r7,-8l504,4007r7,-9l518,3987r6,-10l529,3966xm1395,4489r-16,-12l1364,4463r-16,-13l1333,4437r-21,-18l1293,4403r-21,-18l1252,4368r-20,-17l1212,4333r-20,-18l1173,4297r-42,-189l1151,4277r-29,-27l1096,4222r-27,-28l1043,4166r-24,-30l996,4107r-22,-30l955,4046r1,6l958,4059r2,7l963,4074r8,16l981,4106r12,18l1005,4141r15,19l1034,4177r30,34l1091,4241r23,23l1129,4280,918,4220r244,91l1187,4333r25,23l1237,4378r27,23l1089,4385r201,38l1290,4423r8,7l1306,4437r9,7l1323,4451r15,14l1354,4478r15,13l1385,4503r-119,9l1408,4524r24,22l1475,4586r40,37l1533,4638r-4,-10l1525,4617r-6,-10l1513,4597r-8,-9l1496,4578r-8,-8l1480,4562r-32,-28l1427,4518r-3,-6l1340,4337r55,152xm803,4047r-15,-11l787,4035r-1,-1l784,4032r-1,l782,4031r-1,l780,4031r-1,l777,4031r-1,l775,4031r-1,l772,4031r-1,1l769,4032r-1,2l766,4035r-1,1l763,4037r-2,1l759,4040r-2,2l755,4043r-3,2l750,4048r-3,2l745,4053r-2,2l741,4058r-3,3l735,4066r-5,4l726,4074r-3,2l719,4078r-5,2l711,4082r-4,1l703,4084r-3,1l696,4086r-4,1l688,4087r-3,l681,4087r-5,l672,4087r-3,-1l665,4085r-4,l658,4084r-4,-1l650,4081r-3,-1l643,4079r-5,-2l634,4076r-4,-2l627,4073r-4,-3l619,4068r-4,-1l612,4065r-6,-1l599,4063r-6,1l587,4064r-6,2l575,4068r-6,3l563,4075r-6,4l552,4083r-5,5l542,4093r-4,6l534,4105r-5,7l526,4119r-2,6l521,4132r-1,7l519,4146r-1,8l518,4160r,7l520,4173r1,6l524,4185r3,7l531,4197r5,5l541,4207r6,5l554,4216r5,2l565,4221r6,2l576,4226r5,2l586,4232r4,2l594,4236r4,3l602,4241r4,2l609,4246r3,2l615,4250r2,3l620,4255r2,3l624,4261r1,3l627,4267r1,5l628,4276r,4l627,4284r-1,3l624,4290r-1,3l621,4296r-3,2l616,4300r-2,2l611,4306r-3,7l606,4318r-3,5l602,4327r-1,5l601,4335r,4l602,4342r1,4l605,4350r2,3l609,4356r3,4l615,4363r3,3l622,4369r5,4l632,4376r5,3l644,4382r6,3l657,4389r7,3l671,4395r7,2l687,4400r8,3l703,4405r8,3l720,4410r8,3l736,4414r8,1l752,4416r8,2l767,4419r6,2l779,4422r5,2l789,4426r6,2l799,4430r4,2l807,4433r3,2l814,4438r3,2l819,4442r3,3l824,4448r2,4l827,4455r2,4l829,4462r,5l829,4470r-2,3l827,4476r-1,3l824,4482r-1,2l822,4486r,1l820,4492r-1,5l818,4502r,6l819,4512r,4l820,4521r2,4l824,4529r2,4l830,4537r4,3l838,4545r4,4l847,4553r6,3l859,4560r6,3l873,4566r7,3l888,4571r9,3l906,4576r9,2l925,4579r10,2l946,4583r10,1l967,4585r12,l991,4585r11,l1007,4584r6,-1l1020,4581r5,l1030,4580r6,-1l1041,4579r4,-1l1050,4578r5,l1060,4578r4,l1067,4578r4,l1075,4579r3,l1082,4580r3,1l1088,4583r5,2l1096,4587r2,2l1101,4592r2,3l1105,4599r1,3l1107,4606r1,3l1108,4613r,4l1108,4620r,3l1108,4626r1,4l1110,4634r1,3l1112,4640r1,3l1115,4646r1,2l1118,4650r2,2l1122,4654r3,1l1128,4657r3,1l1134,4659r4,1l1141,4662r4,1l1149,4664r4,l1157,4665r5,l1167,4665r5,-1l1177,4664r5,l1187,4663r5,-1l1197,4660r7,-1l1209,4658r7,-1l1237,4655r20,-1l1275,4653r18,l1309,4653r16,1l1339,4655r15,1l1367,4658r11,1l1391,4663r10,2l1411,4668r9,3l1430,4674r8,4l1445,4682r7,4l1459,4690r7,5l1472,4701r5,5l1482,4710r4,6l1491,4721r4,5l1499,4731r4,5l1507,4742r,1l1515,4737r7,-7l1528,4722r6,-9l1526,4702r-8,-11l1509,4681r-10,-10l1489,4662r-10,-10l1469,4644r-12,-8l1441,4626r-18,-11l1405,4607r-20,-8l1366,4592r-22,-7l1323,4579r-24,-5l1282,4574r-17,-1l1251,4572r-14,-2l1225,4568r-11,-3l1205,4562r-9,-4l1189,4554r-5,-5l1180,4542r-3,-6l1175,4529r,-7l1176,4515r2,-9l1179,4500r-1,-4l1175,4493r-5,-2l1160,4490r-13,l1131,4491r-19,4l1111,4495r,l1091,4494r-32,-2l1028,4490r-12,l1004,4493r-12,2l979,4497r-15,1l950,4498r-14,-2l930,4495r-6,-1l919,4491r-5,-2l934,4488r21,-2l974,4483r21,-5l989,4473r-4,-6l981,4460r-1,-8l979,4444r1,-9l983,4424r4,-11l987,4413r,-1l990,4407r1,-5l991,4398r,-3l990,4392r-1,-4l986,4384r-3,-4l979,4377r-5,-3l961,4367r-16,-6l928,4362r-23,l875,4360r-33,-3l825,4355r-16,-3l793,4349r-16,-5l763,4340r-14,-5l738,4330r-9,-6l749,4329r21,5l792,4338r20,3l834,4344r21,2l877,4348r21,l886,4342r-11,-6l863,4329r-11,-7l842,4315r-9,-9l823,4298r-7,-9l808,4280r-6,-10l796,4259r-3,-9l626,4149r163,78l789,4222r1,-5l793,4212r3,-5l800,4201r6,-6l813,4189r8,-4l827,4180r7,-6l838,4169r3,-5l842,4158r,-5l840,4145r-3,-7l829,4126r-7,-13l816,4100r-4,-11l808,4078r-2,-11l804,4057r-1,-10xm2560,4856r-4,-5l2552,4845r-3,-5l2544,4835r-3,-6l2537,4824r-3,-5l2530,4812r-3,-5l2524,4802r-3,-6l2518,4791r-3,-5l2512,4780r-4,-6l2505,4768r-2,-5l2498,4756r-4,-8l2490,4741r-5,-8l2481,4726r-4,-6l2471,4715r-4,-6l2463,4704r-4,-5l2455,4695r-4,-4l2447,4688r-4,-3l2439,4683r-5,-3l2431,4679r-4,-1l2424,4677r-3,-1l2417,4676r-3,l2411,4676r-3,1l2404,4678r-3,1l2396,4681r-3,3l2389,4686r-4,3l2381,4693r-6,6l2370,4703r-4,2l2362,4707r-5,1l2353,4709r-4,1l2345,4710r-4,1l2337,4711r-4,-1l2329,4710r-4,-1l2320,4708r-4,-1l2312,4705r-5,-2l2303,4702r-4,-4l2295,4696r-4,-3l2288,4691r-5,-3l2279,4684r-4,-3l2271,4677r-4,-3l2263,4670r-4,-5l2255,4660r-4,-5l2246,4650r-4,-5l2238,4640r-4,-5l2230,4630r-4,-4l2222,4622r-4,-5l2215,4614r-5,-3l2207,4608r-4,-2l2200,4604r-3,-2l2194,4600r-3,-1l2188,4598r-3,l2182,4597r-3,l2176,4597r-3,l2170,4598r-2,1l2165,4599r-3,2l2159,4602r-3,2l2154,4606r-3,2l2148,4611r-3,3l2142,4617r-5,7l2131,4628r-4,2l2123,4632r-5,2l2114,4636r-4,2l2105,4639r-4,1l2095,4640r-4,1l2086,4641r-4,-1l2077,4640r-4,-1l2068,4638r-4,-1l2058,4635r-4,-2l2049,4631r-4,-2l2040,4626r-4,-3l2031,4619r-4,-3l2021,4612r-4,-3l2013,4605r-5,-5l2004,4596r-5,-5l1995,4586r-4,-6l1985,4575r-5,-6l1975,4564r-5,-5l1966,4555r-5,-4l1957,4547r-4,-3l1947,4540r-4,-3l1939,4534r-3,-2l1932,4531r-4,-2l1925,4528r-3,-1l1919,4526r-3,l1913,4525r-4,1l1907,4526r-3,l1902,4527r-3,1l1897,4529r-2,1l1892,4532r-2,2l1887,4536r-2,3l1883,4542r-5,7l1871,4552r-3,1l1864,4555r-3,1l1857,4557r-3,1l1850,4559r-3,l1843,4559r-4,1l1835,4559r-4,l1828,4559r-4,-1l1821,4557r-4,-1l1814,4555r-4,-2l1807,4552r-4,-2l1799,4548r-3,-2l1792,4544r-3,-4l1786,4538r-3,-3l1780,4532r-4,-3l1773,4526r-3,-3l1767,4519r-2,-2l1760,4514r-4,-4l1751,4507r-4,-4l1742,4500r-4,-2l1734,4496r-5,-2l1724,4492r-4,-1l1716,4490r-4,-1l1708,4489r-4,l1700,4489r-4,l1692,4490r-5,1l1683,4492r-4,2l1675,4496r-5,2l1666,4501r-4,4l1658,4509r-5,4l1648,4518r-5,5l1639,4528r-5,6l1629,4541r-4,7l1624,4550r-1,4l1621,4557r-1,4l1619,4564r-1,4l1617,4571r-1,3l1615,4578r-1,3l1612,4585r-1,3l1610,4591r,4l1607,4610r-1,15l1607,4632r1,8l1611,4647r5,8l1620,4664r5,8l1631,4680r7,8l1646,4696r10,9l1667,4713r11,8l1679,4721r4,4l1687,4729r5,3l1694,4737r3,5l1698,4746r1,5l1700,4756r,9l1697,4774r-3,11l1687,4795r,1l1686,4796r-4,6l1679,4808r-2,5l1676,4819r,6l1677,4832r3,6l1684,4843r7,6l1699,4855r8,6l1717,4866r12,4l1741,4874r12,3l1767,4879r13,1l1794,4880r14,l1821,4878r20,-4l1858,4871r18,-2l1890,4870r7,1l1904,4873r6,2l1916,4879r5,4l1925,4888r4,6l1931,4901r1,8l1932,4918r,10l1934,4937r2,6l1940,4948r4,4l1951,4954r6,1l1963,4955r9,-1l1982,4952r11,-3l2003,4945r24,-12l2051,4920r18,-12l2084,4899r7,-5l2097,4891r7,-2l2110,4888r6,-1l2122,4888r5,1l2131,4891r4,4l2139,4901r2,5l2142,4913r,l2143,4919r2,5l2147,4928r4,3l2155,4933r5,3l2165,4937r7,l2180,4936r8,-3l2197,4931r10,-4l2230,4918r27,-12l2257,4906r1,l2281,4900r23,-6l2327,4890r22,-2l2371,4886r20,l2412,4887r20,3l2449,4892r15,5l2480,4901r15,5l2509,4912r15,6l2538,4926r14,8l2563,4929r15,-8l2586,4916r6,-4l2594,4910r2,-1l2596,4907r,-1l2592,4900r-4,-6l2583,4889r-4,-6l2575,4878r-4,-5l2567,4868r-4,-6l2560,4856xm1706,4474r,-2l1706,4470r-1,-2l1705,4466r,-4l1704,4460r-1,-3l1702,4454r-2,-2l1699,4449r-2,-3l1694,4443r-2,-3l1691,4439r-11,5l1670,4449r-10,5l1649,4458r-8,3l1633,4463r-8,4l1617,4469r,1l1617,4480r-1,6l1616,4490r1,5l1617,4499r1,3l1619,4506r1,2l1621,4510r1,2l1623,4514r1,1l1626,4516r1,1l1629,4517r,1l1638,4507r9,-10l1658,4489r9,-6l1676,4479r10,-3l1696,4474r10,xm1683,4426r-2,-8l1679,4411r-3,-6l1674,4398r-3,-6l1669,4385r-3,-6l1664,4374r-3,-6l1658,4363r-3,-5l1652,4353r-4,-4l1645,4344r-3,-4l1639,4336r-3,-3l1633,4330r-3,-3l1627,4325r-4,-2l1620,4321r-3,-1l1614,4318r-5,-1l1606,4317r-4,-1l1598,4316r-3,l1591,4317r-2,3l1587,4324r-2,4l1583,4332r-1,4l1580,4341r-1,4l1578,4350r-1,4l1577,4359r-2,4l1575,4367r,5l1575,4376r2,5l1577,4387r1,4l1579,4396r1,5l1582,4406r2,5l1586,4416r2,5l1590,4427r3,5l1596,4438r3,5l1602,4448r4,6l1607,4455r10,-2l1626,4450r9,-2l1643,4444r11,-4l1664,4436r10,-5l1683,4426xm1401,4760r-1,-3l1399,4754r-1,-3l1396,4748r-1,-3l1394,4742r-2,-2l1390,4737r-2,-2l1386,4733r-2,-2l1382,4729r-2,-1l1378,4726r-2,-1l1373,4724r-2,-1l1368,4722r-3,-1l1362,4720r-3,l1355,4720r-5,l1346,4720r-4,l1339,4720r-1,13l1337,4746r-2,12l1332,4770r-2,10l1328,4789r-3,9l1322,4807r1,l1332,4814r5,5l1342,4822r4,2l1350,4826r4,2l1358,4829r3,1l1363,4830r2,l1368,4830r1,l1371,4822r3,-10l1377,4804r4,-7l1386,4790r6,-7l1397,4776r6,-6l1403,4768r-1,-4l1401,4760xm1323,4718r-7,-3l1307,4713r-8,-2l1292,4709r-7,-1l1276,4706r-7,-1l1262,4703r-6,-1l1249,4702r-6,-1l1236,4701r-6,-2l1224,4699r-6,2l1213,4701r-5,1l1203,4703r-5,1l1194,4705r-4,2l1186,4709r-3,2l1179,4713r-3,2l1173,4718r-2,3l1168,4725r-2,3l1164,4731r3,4l1169,4741r2,5l1174,4750r3,4l1180,4758r3,4l1186,4765r4,4l1193,4772r4,3l1201,4779r5,3l1211,4785r4,3l1220,4790r5,2l1230,4794r5,2l1242,4798r6,2l1254,4801r6,2l1266,4804r7,1l1280,4805r7,1l1294,4807r8,l1303,4807r4,-10l1310,4787r3,-11l1316,4766r3,-12l1321,4742r1,-12l1323,4718xm2315,4803r-19,-5l2277,4793r-19,-5l2238,4783r-24,-7l2188,4770r-26,-7l2138,4757r-26,-7l2087,4743r-24,-8l2038,4728,1924,4576r86,144l1973,4708r-36,-13l1902,4682r-35,-14l1834,4652r-32,-16l1770,4617r-30,-18l1743,4604r4,5l1752,4615r6,5l1772,4631r15,11l1805,4652r19,11l1844,4673r20,9l1904,4699r37,16l1971,4725r20,7l1776,4773r257,-27l2065,4755r31,9l2128,4772r33,10l1998,4846r196,-55l2194,4790r10,3l2214,4795r10,3l2234,4800r20,5l2273,4810r20,5l2312,4821r-105,59l2341,4828r10,3l2372,4837r25,8l2425,4853r28,10l2477,4869r17,5l2500,4875r-8,-7l2484,4860r-9,-7l2464,4847r-10,-5l2443,4838r-11,-4l2421,4830r-40,-10l2355,4813r-5,-4l2205,4689r110,114xm1602,4668r-17,-4l1584,4664r-2,l1581,4664r-2,l1578,4664r-1,l1575,4665r-1,l1573,4665r-1,1l1571,4667r-1,l1568,4668r-1,1l1566,4671r-1,1l1564,4673r-1,2l1562,4677r-2,2l1559,4681r-1,3l1557,4686r-1,3l1555,4692r-1,3l1553,4699r-1,4l1551,4707r-1,4l1549,4717r-3,5l1544,4726r-3,4l1539,4734r-4,3l1533,4741r-3,3l1527,4747r-3,2l1521,4752r-3,2l1515,4756r-4,2l1508,4759r-4,2l1500,4762r-4,1l1493,4765r-4,l1485,4766r-3,1l1478,4768r-4,l1470,4769r-4,l1461,4769r-4,1l1453,4770r-4,l1444,4771r-4,l1437,4771r-6,1l1424,4775r-5,2l1414,4782r-5,4l1404,4790r-4,5l1396,4801r-3,6l1390,4813r-4,8l1384,4828r-1,7l1381,4842r,7l1380,4858r1,7l1381,4872r2,7l1384,4886r2,6l1390,4899r3,6l1397,4910r4,5l1405,4919r5,4l1415,4926r7,3l1429,4931r8,1l1445,4933r5,-1l1456,4932r6,l1469,4932r5,l1480,4932r4,l1489,4933r4,l1498,4934r5,l1506,4936r4,1l1513,4938r3,1l1520,4940r3,1l1525,4943r3,2l1531,4948r2,2l1535,4954r1,3l1537,4961r2,4l1539,4969r-2,3l1536,4976r-1,3l1534,4982r-2,3l1532,4990r-1,6l1531,5002r,5l1532,5012r1,5l1535,5021r1,3l1539,5026r2,3l1544,5031r3,2l1550,5035r4,2l1558,5039r4,1l1567,5041r6,1l1580,5043r6,l1592,5043r7,l1606,5043r8,l1622,5042r8,-1l1638,5040r8,-1l1655,5038r9,-2l1672,5035r8,-2l1689,5031r8,-3l1704,5026r7,-2l1718,5022r6,-1l1731,5020r5,-1l1742,5018r5,-1l1751,5017r5,l1760,5017r5,l1768,5017r4,1l1775,5019r4,2l1782,5023r3,2l1787,5027r3,3l1791,5033r2,3l1794,5040r1,3l1795,5046r,3l1795,5051r,4l1795,5058r,1l1796,5063r1,6l1798,5074r3,4l1803,5082r2,3l1808,5089r3,4l1814,5095r4,3l1822,5100r5,2l1832,5104r7,1l1845,5106r6,1l1858,5107r7,l1872,5107r9,-1l1889,5105r9,-2l1906,5101r10,-2l1926,5096r9,-3l1945,5089r11,-4l1966,5081r10,-5l1986,5071r11,-5l2002,5063r5,-4l2012,5056r4,-4l2021,5049r5,-3l2031,5043r4,-2l2039,5038r4,-2l2046,5034r4,-2l2054,5031r3,-2l2062,5028r3,-1l2069,5026r3,l2075,5025r4,l2082,5026r4,1l2089,5028r4,2l2096,5032r2,2l2102,5037r2,3l2105,5044r2,3l2108,5050r,2l2110,5056r2,3l2114,5062r3,3l2119,5067r2,2l2124,5070r2,2l2129,5073r2,1l2134,5074r4,1l2141,5075r3,l2147,5074r3,l2154,5073r4,-1l2161,5071r4,-1l2169,5068r4,-2l2179,5064r4,-2l2187,5059r4,-3l2196,5054r4,-4l2205,5046r4,-3l2215,5040r5,-5l2238,5024r18,-9l2272,5005r17,-8l2303,4990r14,-6l2331,4978r13,-6l2356,4968r13,-4l2380,4961r10,-2l2401,4957r10,-1l2420,4955r9,-1l2438,4955r8,l2454,4956r7,2l2468,4959r8,2l2482,4964r6,2l2494,4969r1,l2505,4963r10,-6l2525,4951r10,-6l2523,4938r-12,-7l2497,4926r-12,-5l2471,4917r-13,-4l2445,4910r-15,-2l2411,4906r-20,-1l2371,4905r-21,1l2330,4908r-23,4l2285,4917r-22,5l2246,4930r-14,8l2218,4943r-14,4l2193,4951r-11,2l2171,4954r-9,l2155,4953r-7,-2l2142,4948r-5,-4l2132,4938r-4,-7l2126,4924r-1,-9l2124,4910r-3,-3l2117,4906r-4,l2103,4909r-13,6l2077,4923r-17,13l2060,4936r-1,l2042,4944r-31,12l1983,4968r-12,7l1963,4982r-10,8l1941,4997r-12,7l1916,5010r-13,6l1896,5018r-5,1l1885,5019r-5,l1898,5009r18,-11l1932,4986r16,-14l1941,4970r-7,-4l1929,4962r-5,-6l1920,4949r-2,-9l1916,4929r-1,-11l1915,4917r,l1916,4911r-1,-6l1914,4902r-3,-3l1909,4895r-3,-2l1903,4891r-5,-2l1894,4888r-6,-1l1881,4887r-8,l1865,4887r-9,1l1842,4898r-22,10l1792,4920r-31,11l1745,4937r-16,5l1713,4946r-15,4l1682,4952r-13,1l1657,4953r-12,-1l1666,4948r21,-5l1708,4938r21,-8l1749,4924r21,-8l1789,4907r20,-9l1795,4898r-13,l1770,4897r-13,-2l1745,4892r-12,-3l1721,4886r-10,-4l1700,4877r-10,-6l1681,4864r-8,-8l1484,4841r178,-3l1661,4833r-1,-5l1659,4822r1,-6l1661,4808r3,-7l1668,4793r6,-8l1678,4777r3,-7l1682,4763r1,-6l1682,4751r-3,-5l1675,4741r-6,-5l1669,4736r-11,-9l1646,4719r-10,-8l1628,4703r-8,-10l1614,4685r-7,-8l1602,4668xe" fillcolor="#e7b400" stroked="f">
                      <v:path arrowok="t"/>
                      <o:lock v:ext="edit" verticies="t"/>
                    </v:shape>
                    <v:shape id="_x0000_s4915" style="position:absolute;left:1362;top:1363;width:68;height:83" coordsize="413,493" path="m413,5l394,2,374,,353,,332,1,310,2,290,4,273,6,259,7,233,53r-31,56l167,174r-38,70l92,313,56,379,25,439,,487r3,2l9,490r8,1l27,492r24,1l80,493r29,-1l137,489r13,-1l161,486r9,-3l177,481r12,-24l213,407r34,-69l287,260r40,-81l364,103,394,43,413,5xe" stroked="f">
                      <v:path arrowok="t"/>
                    </v:shape>
                    <v:shape id="_x0000_s4916" style="position:absolute;left:1335;top:1364;width:70;height:81" coordsize="417,486" path="m417,4l401,3,382,2,361,1,338,,315,,293,2,282,3r-9,3l263,9r-8,4l231,57r-31,54l166,173r-36,66l94,304,59,367,27,423,,471r4,1l9,474r7,1l24,476r22,3l69,481r26,1l121,484r21,1l159,486r11,-23l198,412r38,-70l280,262r44,-83l365,103,398,42,417,4xe" fillcolor="#00579c" stroked="f">
                      <v:path arrowok="t"/>
                    </v:shape>
                    <v:shape id="_x0000_s4917" style="position:absolute;left:1309;top:1363;width:69;height:79" coordsize="415,473" path="m415,13l399,10,380,7,358,4,335,2,312,,289,2,278,4,267,6,257,9r-9,4l224,57r-30,54l162,173r-35,65l92,303,58,366,27,421,,468r3,1l8,472r8,l24,473r21,l71,473r26,l122,473r22,l160,473r12,-22l198,403r37,-67l278,260r43,-78l362,110,395,51,415,13xe" fillcolor="#c63d42" stroked="f">
                      <v:path arrowok="t"/>
                    </v:shape>
                    <v:shape id="_x0000_s4918" style="position:absolute;left:1308;top:1363;width:123;height:83" coordsize="740,502" path="m414,19l395,15,372,12,347,9,321,8r-18,l286,10r-9,2l270,14r-8,2l256,19,246,36,235,56,223,77r-12,23l197,125r-13,25l170,177r-15,27l136,241r-21,36l96,314,76,350,58,384,41,416,25,445,10,470r14,1l46,472r27,l102,471r18,l137,471r15,l163,472r7,l169,475r8,2l188,479r15,2l220,482r37,3l293,487r15,1l321,489r2,-1l325,490r3,1l334,492r9,1l356,494r27,l415,494r25,-1l462,490r11,-1l482,487r8,-2l496,483r4,-8l507,461r9,-18l527,420r12,-26l554,366r15,-32l587,301r21,-43l630,214r21,-43l672,130,691,92,707,59,719,32,729,13,715,11,701,9r-16,l670,9r-26,1l621,12r-23,2l581,16r-3,1l576,14r,-1l569,13r-9,l551,12r-9,l510,10,478,9r-17,2l447,13r-7,1l433,16r-7,3l420,21r-10,6l414,19xm321,r28,1l377,5r24,4l420,13r1,l434,8,448,5,463,2,479,1r32,l542,3r11,2l562,6r9,l580,6r2,l583,8,601,6,622,3,645,1,670,r16,1l704,1r16,2l735,7r5,l738,12r-8,17l716,56,701,89r-20,38l661,170r-23,44l616,260r-23,45l575,339r-15,32l545,401r-14,26l520,450r-8,18l506,481r-2,6l502,488r-1,1l494,491r-8,3l477,496r-11,1l442,500r-27,1l384,502r-27,-1l345,500r-10,-1l327,498r-5,-2l321,496r-13,-1l293,494r-39,-2l214,489r-19,-2l180,485r-11,-3l161,480r-11,l136,479r-17,1l102,480r-33,l38,480,25,479,14,478,6,477,2,475,,472r2,-3l16,444,32,415,50,383,69,348,88,312r20,-37l128,237r21,-36l163,173r15,-27l191,120,205,96,218,72,229,51,240,31,250,14r,-1l252,13r7,-4l266,7r9,-2l284,2,302,r19,xe" fillcolor="#1f1a17" stroked="f">
                      <v:path arrowok="t"/>
                      <o:lock v:ext="edit" verticies="t"/>
                    </v:shape>
                    <v:shape id="_x0000_s4919" style="position:absolute;left:1050;top:1120;width:194;height:123" coordsize="1164,741" path="m861,436r1,-2l863,432r-1,-3l861,426r-2,-5l855,416r-7,-7l841,400,831,390r-9,-8l813,376r-8,-5l798,368r-8,-2l782,366r-10,l764,366r-6,-2l752,360r-6,-4l738,352r-6,-3l725,347r-8,-2l711,343r-5,-2l699,339r-4,-3l685,327r-9,-9l670,310r-6,-7l657,292r-3,-9l652,281r-2,-2l648,279r-2,1l638,285r-15,10l618,298r-6,4l606,305r-7,2l592,309r-8,1l578,311r-7,-1l565,310r-6,-2l555,306r-5,-2l545,301r-1,-2l548,296r1,2l555,301r3,2l562,304r5,1l573,306r10,1l594,305r4,-1l603,303r5,-3l612,297r9,-8l631,280r8,-4l648,274r9,-2l667,270r6,4l680,277r7,3l693,282r14,3l720,286r12,-1l745,281r11,-3l766,273r9,-4l785,264r7,-5l799,254r9,-7l811,242,1164,113r-3,-27l1159,78r-6,5l1134,93r,l1134,93r,l1124,96r-7,3l1109,100r-6,l1099,100r-4,l1096,100r,2l1095,103r-1,2l1091,106r-7,4l1071,114r-20,8l1032,129r-12,2l1017,131r-3,l1014,131r,l1014,133r-1,1l1011,136r-3,1l1000,141r-12,4l982,147r-7,2l971,151r-4,1l967,152r,l967,152r-4,1l960,154r-10,4l942,160r-7,1l928,160r,2l926,163r-3,4l917,170r-10,4l895,178r-19,7l863,189r-10,1l843,190r-1,l841,190r1,l842,191r,1l841,194r-2,2l836,198r-8,4l814,207r-20,8l783,218r-9,3l767,222r-8,-1l759,223r-1,1l757,225r-2,2l748,230r-12,4l728,237r-11,4l715,242r-2,1l711,243r-1,2l710,245r,l704,246r-8,1l688,247r-9,-1l657,243r-22,-1l623,242r-10,l604,243r-9,3l587,249r-5,4l580,256r-2,3l577,262r,4l567,265r-11,l548,265r-6,l539,265r-10,-1l523,263r-4,-2l515,260r-3,-1l507,258r-7,-1l488,257r-11,1l466,259r-5,l457,260r-4,2l450,263r-1,2l449,266r,2l449,270r4,6l461,283r5,5l468,289r-4,4l460,290r-3,-3l446,279r-13,-6l427,271r-7,-1l413,269r-7,l397,269r-7,1l382,270r-7,1l369,271r-7,l356,269r-5,-2l345,265r-5,-3l334,258r-6,-4l320,245r-8,-10l303,225r-9,-8l288,214r-7,-3l273,209r-9,-1l256,208r-9,l238,210r-8,2l222,215r-9,4l206,223r-7,5l195,232r-4,4l187,241r-3,6l184,247r-2,5l181,257r-2,5l179,267r,l181,267r,9l181,283r-2,7l176,294r-4,4l167,300r-6,1l155,301r-12,-1l131,298r4,6l141,308r7,4l155,315r8,4l173,322r15,4l198,327r6,l208,325r5,-3l220,321r9,1l242,325r13,4l265,333r8,4l281,339r4,1l289,340r5,l299,339r15,-5l330,331r,l330,331r1,1l332,332r,2l330,336r-3,2l325,339r-8,5l306,350r-12,5l280,360r-10,3l259,365r-11,2l236,368r-10,1l214,370r-10,l194,371r-17,2l167,375r-7,4l154,383r-6,4l138,392r-9,5l122,400r-5,2l111,403r-9,1l89,406r-9,3l73,414r-7,6l62,425r-1,4l61,432r,2l62,436r3,2l69,438r4,l77,438r9,-2l93,434r5,l103,433r6,l114,434r3,2l121,438r2,5l124,448r,6l124,459r,5l125,469r3,6l133,482r6,5l144,493r6,8l157,507r5,3l168,512r7,1l183,513r5,l192,512r3,-2l198,508r4,-7l206,494r3,-17l212,464r,l214,459r5,-4l224,451r7,-3l250,442r24,-7l286,433r12,-4l308,425r8,-4l324,417r8,-5l343,405r13,-9l365,391r10,-6l382,379r6,-5l396,366r2,-3l403,364r-1,4l397,379r-4,7l388,394r-7,9l372,411r-8,6l357,422r-7,4l342,429r-17,6l304,440r-11,5l278,449r-16,5l249,458r-9,5l233,469r-4,5l226,481r,6l226,495r,6l225,506r-2,4l220,513r-5,3l210,518r-5,2l199,522r-8,1l182,525r-5,2l173,529r-3,2l167,533r-2,3l164,540r-1,4l164,547r2,4l168,554r2,2l174,559r4,3l182,565r1,3l182,572r-4,2l175,577r-5,3l164,583r-5,2l158,587r2,2l165,591r7,2l182,596r5,3l193,600r1,l195,601r1,-1l196,599r,l200,594r5,-4l210,587r5,-2l222,583r6,-1l234,582r6,l248,584r9,2l264,589r6,4l273,596r2,3l277,602r1,3l278,608r,3l277,614r-2,3l274,619r,l274,620r1,1l275,622r,l278,626r3,3l283,631r3,1l289,632r6,-1l301,629r8,-3l317,623r8,-4l334,615r7,-4l344,609r3,-1l347,608r6,-6l359,595r5,-6l370,582r9,-13l388,552r8,-17l406,517r6,-14l418,488r6,-15l430,458r6,-16l444,425r6,-13l456,399r5,-8l467,386r2,-2l472,383r3,-1l479,383r3,1l485,384r3,-1l490,382r5,-2l500,376r9,-7l521,361r5,-3l532,356r6,-1l544,355r7,2l558,360r4,4l565,367r5,7l577,382r8,7l595,396r10,10l615,415r7,5l630,424r9,3l647,429r7,l661,429r9,-1l677,426r14,-3l705,419r5,l714,419r3,1l721,421r6,4l733,432r6,6l748,447r11,8l772,464r8,4l787,471r6,1l798,473r6,1l810,473r-6,-4l799,466r-1,-4l798,457r,-5l799,448r1,-4l803,439r2,-4l808,432r6,-3l821,427r7,-1l836,426r6,1l847,429r6,3l858,435r1,1l860,437r1,l861,436xm859,443r-9,-7l842,432r-8,-2l826,431r-1,l824,431r-4,1l817,434r-4,2l810,438r,l809,439r,l808,440r,l808,440r-3,6l804,452r-1,6l804,464r15,9l832,483r11,10l853,503r3,6l859,514r2,7l862,526r1,6l863,538r-1,7l860,551r8,-3l877,543r7,-6l891,530r4,-6l898,516r2,-7l900,501r-1,-7l897,486r-5,-9l885,469r-6,-8l872,454r-7,-6l859,443xm201,601r-6,9l189,619r-5,10l179,640r-5,14l172,668r-1,7l171,683r1,6l173,695r2,6l177,707r4,5l185,718r5,5l196,727r6,4l210,734r13,4l236,740r7,1l250,741r8,-1l265,739r-7,-2l252,734r-5,-3l243,728r-4,-4l236,720r-3,-6l232,709r-1,-5l230,699r,-5l231,689r2,-11l237,667r6,-13l250,643r9,-13l268,619r2,-3l271,613r1,-3l273,608r-1,-3l271,602r-2,-2l266,596r-5,-3l253,590r-7,-2l239,587r-6,-1l228,586r-5,1l218,589r-6,1l208,593r-4,3l201,601xm218,212r-10,-5l198,202r-10,-5l177,193r-10,-3l156,189r-12,l132,191r-12,4l110,200r-7,4l99,208r-4,4l91,216r-3,6l86,227r-1,5l85,238r1,11l90,260r4,-5l99,251r7,-4l112,245r6,-2l125,243r6,l138,245r11,3l157,252r9,4l174,261r1,-8l178,246r,l178,246r,l181,242r2,-3l185,236r2,-3l194,227r7,-6l209,216r9,-4xm98,438r-14,6l68,450r-18,8l33,468r-8,5l18,479r-6,8l7,494r-4,8l1,510,,520r2,10l3,534r2,4l8,541r4,4l19,551r8,6l25,550r-1,-6l24,541r1,-3l27,535r2,-4l34,527r6,-5l47,516r10,-5l69,506r14,-5l100,496r20,-5l126,489r6,-2l127,483r-4,-5l121,474r-2,-4l118,462r1,-6l119,451r-1,-4l118,445r-2,-2l115,440r-2,-1l110,438r-4,-1l101,438r-3,xm1003,43r-14,7l980,55r-6,3l972,61r,2l973,64r2,1l978,67r10,3l1003,73r62,16l1070,91r12,2l1090,95r7,1l1103,97r6,-1l1116,95r7,-2l1132,89r,l1144,83r9,-5l1159,75r3,-3l1162,71r,-1l1161,69r-1,-1l1156,66r-7,-3l1070,44r-5,-2l1052,39r-10,-2l1034,36r-6,-1l1022,36r-6,2l1010,40r-7,3xm928,77r-13,6l906,87r-5,5l899,95r,1l900,97r2,2l905,100r9,3l928,106r65,16l1010,126r10,2l1031,124r18,-5l1069,111r11,-3l1087,105r3,-2l1091,101r-2,-1l1084,98r-10,-2l1064,93,998,76r-8,-2l984,73r-9,-3l967,69r-7,-1l955,68r-6,1l944,71r-7,2l928,77xm748,160r1,2l753,164r8,4l772,170r48,12l833,185r10,2l853,187r9,-2l875,181r18,-6l905,171r8,-3l919,164r3,-2l922,161r-3,-2l913,158r-8,-3l855,143r-6,-1l835,139r-10,-3l817,135r-8,l797,138r-21,7l766,149r-9,4l751,157r-3,3xm676,193r,1l677,195r1,1l680,197r6,2l695,201r39,11l754,216r12,2l771,217r5,-1l784,214r8,-3l812,203r12,-4l832,196r4,-2l837,192r-2,-2l829,188r-10,-3l805,182,758,171r-8,-2l744,168r-6,-1l733,167r-11,3l706,177r-7,4l690,184r-5,2l681,188r-3,3l676,193xm631,211r-5,1l620,213r-8,l603,213r-22,-1l559,213r-11,1l538,216r-8,4l523,224r-3,2l518,229r-3,4l514,236r-1,5l514,246r1,5l517,257r1,1l522,260r8,l540,261r3,l549,261r8,1l566,262r7,l573,259r1,-4l576,252r2,-2l584,246r8,-4l600,240r10,-1l620,238r12,l655,240r22,1l687,242r8,l702,242r6,-1l708,241r,l710,240r1,-1l713,239r2,-1l726,234r8,-3l744,228r6,-3l753,223r1,-1l748,219r-18,-4l725,214r-12,-3l697,207r-17,-5l673,200r-4,-1l663,199r-4,l648,203r-17,8xm1164,r-8,3l1143,6r-13,4l1115,13r-35,7l1044,29r,1l1045,31r2,2l1050,34r7,2l1068,39r93,23l1160,57r-1,-8l1160,39r1,-10l1164,11r,-11xm850,112r-13,6l828,122r-5,4l821,129r2,2l829,133r9,2l850,138r52,13l920,155r14,2l939,157r5,-1l950,154r8,-3l961,150r4,-1l965,149r,l969,148r4,-2l973,146r7,-2l986,141r18,-6l1009,132r-9,-3l980,123r-1,l920,108r-13,-3l897,103r-9,-1l881,102r-6,1l869,104r-8,4l850,112r,l850,112r,xe" fillcolor="#e7b400" stroked="f">
                      <v:path arrowok="t"/>
                      <o:lock v:ext="edit" verticies="t"/>
                    </v:shape>
                    <v:shape id="_x0000_s4920" style="position:absolute;left:1061;top:1133;width:183;height:92" coordsize="1103,554" path="m800,358r1,-2l802,354r-1,-3l800,348r-2,-5l794,338r-7,-7l780,322,770,312r-9,-8l752,298r-8,-5l737,290r-8,-2l721,288r-10,l703,288r-6,-2l691,282r-6,-4l677,274r-6,-3l664,269r-8,-2l650,265r-5,-2l638,261r-4,-3l624,249r-9,-9l609,232r-6,-7l596,214r-3,-9l591,203r-2,-2l587,201r-2,1l577,207r-15,10l557,220r-6,4l545,227r-7,2l531,231r-8,1l517,233r-7,-1l504,232r-6,-2l494,228r-5,-2l484,223r-1,-2l487,218r1,2l494,223r3,2l501,226r5,1l512,228r10,1l533,227r4,-1l542,225r5,-3l551,219r9,-8l570,202r8,-4l587,196r9,-2l606,192r6,4l619,199r7,3l632,204r14,3l659,208r12,-1l684,203r11,-3l705,195r9,-4l724,186r7,-5l738,176r9,-7l750,164,1103,35,1100,8,1098,r-6,5l1073,15r,l1073,15r,l1073,15r,l1073,15r,l1063,18r-7,3l1048,22r-6,l1038,22r-4,l1034,22r1,l1035,24r-1,1l1033,27r-3,1l1023,32r-13,4l990,44r-19,7l959,53r-3,l953,53r,l953,53r,2l952,56r-2,2l947,59r-8,4l927,67r-6,2l914,71r,l910,73r-4,1l906,74r,l906,74r-4,1l899,76r-10,4l881,82r-7,1l867,82r,2l865,85r-3,4l856,92r-10,4l834,100r-19,7l802,111r-10,1l782,112r-1,l780,112r1,l781,113r,1l780,116r-2,2l775,120r-8,4l753,129r-20,8l722,140r-9,3l706,144r-8,-1l698,145r-1,1l696,147r-2,2l687,152r-12,4l667,159r-11,4l654,164r-2,1l650,165r-1,2l649,167r,l649,167r,l649,167r-6,1l635,169r-8,l618,168r-22,-3l574,164r-12,l552,164r-9,1l534,168r-8,3l521,175r-2,3l517,181r-1,3l516,188r-10,-1l495,187r-8,l481,187r-3,l468,186r-6,-1l458,183r-4,-1l451,181r-5,-1l439,179r-12,l416,180r-11,1l400,181r-4,1l392,184r-3,1l388,187r,1l388,190r,2l392,198r8,7l405,210r2,1l403,215r-4,-3l396,209r-11,-8l372,195r-6,-2l359,192r-7,-1l345,191r-9,l329,192r-8,l314,193r-6,l301,193r-6,-2l290,189r-6,-2l279,184r-6,-4l267,176r-8,-9l251,157r-9,-10l233,139r-6,-3l220,133r-8,-2l203,130r-8,l186,130r-9,2l169,134r-8,3l152,141r-7,4l138,150r-4,4l130,158r-4,5l123,169r,l123,169r,l121,174r-1,5l118,184r,5l118,189r2,l120,189r,9l120,205r-2,7l115,216r-4,4l106,222r-6,1l94,223,82,222,70,220r4,6l80,230r7,4l94,237r8,4l112,244r15,4l137,249r6,l147,247r5,-3l159,243r9,1l181,247r13,4l204,255r8,4l220,261r4,1l228,262r5,l238,261r15,-5l269,253r,l269,253r1,1l271,254r,l271,256r-2,2l266,260r-2,1l256,266r-11,6l233,277r-14,5l209,285r-11,2l187,289r-12,1l165,291r-12,1l143,292r-10,1l116,295r-10,2l99,301r-6,4l87,309r-10,5l68,319r-7,3l56,324r-6,1l41,326r-13,2l19,331r-7,5l5,342r-4,5l,351r,3l,354r,2l1,358r3,2l8,360r4,l16,360r9,-2l32,356r5,l42,355r6,l53,356r3,2l60,360r2,5l63,370r,6l63,381r,5l64,391r3,6l72,404r6,5l83,415r6,8l96,429r5,3l107,434r7,1l122,435r5,l131,434r3,-2l137,430r4,-7l145,416r3,-17l151,386r,l153,381r5,-4l163,373r7,-3l189,364r24,-7l225,355r12,-4l247,347r8,-4l263,339r8,-5l282,327r13,-9l304,313r10,-6l321,301r6,-5l335,288r2,-3l342,286r-1,4l336,301r-4,7l327,316r-7,9l311,333r-8,6l296,344r-7,4l281,351r-17,6l243,362r-11,5l217,371r-16,5l188,380r-9,5l172,391r-4,5l165,403r,6l165,417r,6l164,428r-2,4l159,435r-5,3l149,440r-5,2l138,444r-8,1l121,447r-5,2l112,451r-3,2l106,455r-2,3l103,462r-1,4l103,469r2,4l107,476r2,2l113,481r4,3l121,487r1,3l121,494r-4,2l114,499r-5,3l103,505r,l98,507r-1,2l99,511r5,2l111,515r10,3l126,521r6,1l132,522r1,l134,523r1,-1l135,521r,l135,521r,l135,521r,l139,516r5,-4l149,509r5,-2l161,505r6,-1l173,504r6,l187,506r9,2l203,511r6,4l212,518r2,3l216,524r1,3l217,530r,3l216,536r-2,3l213,541r,l213,542r1,1l214,543r,1l214,544r3,4l220,551r2,2l225,554r3,l234,553r6,-2l248,548r8,-3l264,541r9,-4l280,533r3,-2l286,530r,l292,524r6,-7l303,511r6,-7l318,491r9,-17l335,457r10,-18l351,425r6,-15l363,395r6,-15l375,364r8,-17l389,334r6,-13l400,313r6,-5l408,306r3,-1l414,304r4,1l421,306r3,l427,305r2,-1l434,302r5,-4l448,291r12,-8l465,280r6,-2l477,277r6,l490,279r7,3l501,286r3,3l509,296r7,8l524,311r10,7l544,328r10,9l561,342r8,4l578,349r8,2l593,351r7,l609,350r7,-2l630,345r14,-4l649,341r4,l656,342r4,1l666,347r6,7l678,360r9,9l698,377r13,9l719,390r7,3l732,394r5,1l743,396r6,-1l743,391r-5,-3l737,384r,-5l737,374r1,-4l739,366r3,-5l744,357r3,-3l753,351r7,-2l767,348r8,l781,349r5,2l792,354r5,3l798,358r1,1l800,359r,-1xe" filled="f" strokecolor="#1f1a17" strokeweight="39e-5mm">
                      <v:path arrowok="t"/>
                    </v:shape>
                    <v:shape id="_x0000_s4921" style="position:absolute;left:1184;top:1192;width:16;height:20" coordsize="97,121" path="m56,13l47,6,39,2,31,,23,1r,l22,1r-1,l17,2,14,4,10,6,7,8r,l7,8,6,9r,l5,10r,l5,10r,l2,16,1,22,,28r1,6l16,43,29,53,40,63,50,73r3,6l56,84r2,7l59,96r1,6l60,108r-1,7l57,121r8,-3l74,113r7,-6l88,100r4,-6l95,86r2,-7l97,71,96,64,94,56,89,47,82,39,76,31,69,24,62,18,56,13xe" filled="f" strokecolor="#1f1a17" strokeweight="39e-5mm">
                      <v:path arrowok="t"/>
                    </v:shape>
                    <v:shape id="_x0000_s4922" style="position:absolute;left:1079;top:1218;width:17;height:25" coordsize="102,155" path="m30,15r-6,9l18,33,13,43,8,54,3,68,1,82,,89r,8l1,103r1,6l4,115r2,6l10,126r4,6l19,137r6,4l31,145r8,3l52,152r13,2l72,155r7,l87,154r7,-1l87,151r-6,-3l76,145r-4,-3l68,138r-3,-4l62,128r-1,-5l60,118r-1,-5l59,108r1,-5l62,92,66,81,72,68,79,57,88,44,97,33r2,-3l100,27r1,-3l102,22r-1,-3l100,16,98,14,95,10,90,7,82,4,75,2,68,1,62,,57,,52,1,47,3,41,4,37,7r-4,3l30,15xe" filled="f" strokecolor="#1f1a17" strokeweight="39e-5mm">
                      <v:path arrowok="t"/>
                    </v:shape>
                    <v:shape id="_x0000_s4923" style="position:absolute;left:1065;top:1151;width:22;height:12" coordsize="133,72" path="m133,23l123,18,113,13,103,8,92,4,82,1,71,,59,,47,2,35,6,25,11r-7,4l14,19r-4,4l6,27,3,33,1,38,,43r,6l1,60,5,71,9,66r5,-4l21,58r6,-2l33,54r7,l46,54r7,2l64,59r8,4l81,67r8,5l90,64r3,-7l93,57r,l93,57r,l96,53r2,-3l100,47r2,-3l102,44r7,-6l116,32r8,-5l133,23xe" filled="f" strokecolor="#1f1a17" strokeweight="39e-5mm">
                      <v:path arrowok="t"/>
                    </v:shape>
                    <v:shape id="_x0000_s4924" style="position:absolute;left:1050;top:1193;width:23;height:20" coordsize="132,120" path="m98,1l84,7,68,13,50,21,33,31r-8,5l18,42r-6,8l7,57,3,65,1,73,,83,2,93r1,4l5,101r3,3l12,108r7,6l27,120r-2,-7l24,107r,-3l25,101r2,-3l29,94r5,-4l40,85r7,-6l57,74,69,69,83,64r17,-5l120,54r6,-2l132,50r-5,-4l123,41r-2,-4l119,33r-1,-8l119,19r,-5l118,10r,-2l116,6,115,3,113,2,110,1,106,r-5,1l98,1xe" filled="f" strokecolor="#1f1a17" strokeweight="39e-5mm">
                      <v:path arrowok="t"/>
                    </v:shape>
                    <v:shape id="_x0000_s4925" style="position:absolute;left:1212;top:1126;width:32;height:10" coordsize="190,62" path="m31,8l17,15,8,20,2,23,,26r,2l1,29r2,1l6,32r10,3l31,38,93,54r5,2l110,58r8,2l125,61r6,1l137,61r7,-1l151,58r9,-4l160,54r,l160,54r,l160,54r,l160,54r,l160,54r12,-6l181,43r6,-3l190,37r,-1l190,35r-1,-1l188,33r-4,-2l177,28,98,9,93,7,80,4,70,2,62,1,56,,50,1,44,3,38,5,31,8xe" filled="f" strokecolor="#1f1a17" strokeweight="39e-5mm">
                      <v:path arrowok="t"/>
                    </v:shape>
                    <v:shape id="_x0000_s4926" style="position:absolute;left:1200;top:1131;width:32;height:10" coordsize="192,60" path="m29,9l16,15,7,19,2,24,,27r,1l1,29r2,2l6,32r9,3l29,38,94,54r17,4l121,60r11,-4l150,51r20,-8l181,40r7,-3l191,35r1,-2l190,32r-5,-2l175,28,165,25,99,8,91,6,85,5,76,2,68,1,61,,56,,50,1,45,3,38,5,29,9xe" filled="f" strokecolor="#1f1a17" strokeweight="39e-5mm">
                      <v:path arrowok="t"/>
                    </v:shape>
                    <v:shape id="_x0000_s4927" style="position:absolute;left:1175;top:1142;width:29;height:9" coordsize="174,52" path="m,25r1,2l5,29r8,4l24,35,72,47r13,3l95,52r10,l114,50r13,-4l145,40r12,-4l165,33r6,-4l174,27r,-1l171,24r-6,-1l157,20,107,8,101,7,87,4,77,1,69,,61,,49,3,28,10,18,14,9,18,3,22,,25xe" filled="f" strokecolor="#1f1a17" strokeweight="39e-5mm">
                      <v:path arrowok="t"/>
                    </v:shape>
                    <v:shape id="_x0000_s4928" style="position:absolute;left:1163;top:1148;width:27;height:8" coordsize="161,51" path="m,26r,1l1,28r1,1l4,30r6,2l19,34,58,45r20,4l90,51r5,-1l100,49r8,-2l116,44r20,-8l148,32r8,-3l160,27r1,-2l159,23r-6,-2l143,18,129,15,82,4,74,2,68,1,62,,57,,46,3,30,10r-7,4l14,17,9,19,5,21,2,24,,26xe" filled="f" strokecolor="#1f1a17" strokeweight="39e-5mm">
                      <v:path arrowok="t"/>
                    </v:shape>
                    <v:shape id="_x0000_s4929" style="position:absolute;left:1136;top:1153;width:40;height:10" coordsize="241,63" path="m118,12r-5,1l107,14r-8,l90,14,68,13,46,14,35,15,25,17r-8,4l10,25,7,27,5,30,2,34,1,37,,42r1,5l2,52r2,6l5,59r4,2l17,61r10,1l30,62r6,l44,63r9,l60,63r,-3l61,56r2,-3l65,51r6,-4l79,43r8,-2l97,40r10,-1l119,39r23,2l164,42r10,1l182,43r7,l195,42r,l195,42r,l197,41r1,-1l200,40r2,-1l213,35r8,-3l231,29r6,-3l240,24r1,-1l235,20,217,16r-5,-1l200,12,184,8,167,3,160,1,156,r-6,l146,,135,4r-17,8xe" filled="f" strokecolor="#1f1a17" strokeweight="39e-5mm">
                      <v:path arrowok="t"/>
                    </v:shape>
                    <v:shape id="_x0000_s4930" style="position:absolute;left:1224;top:1120;width:20;height:10" coordsize="120,62" path="m120,r-8,3l99,6,86,10,71,13,36,20,,29r,1l1,31r2,2l6,34r7,2l24,39r93,23l116,57r-1,-8l116,39r1,-10l120,11,120,xe" filled="f" strokecolor="#1f1a17" strokeweight="39e-5mm">
                      <v:path arrowok="t"/>
                    </v:shape>
                    <v:shape id="_x0000_s4931" style="position:absolute;left:1187;top:1137;width:32;height:9" coordsize="188,55" path="m29,10l16,16,7,20,2,24,,27r2,2l8,31r9,2l29,36,81,49r18,4l113,55r5,l123,54r6,-2l137,49r3,-1l144,47r,l144,47r4,-1l152,44r,l159,42r6,-3l183,33r5,-3l179,27,159,21r-1,l99,6,86,3,76,1,67,,60,,54,1,48,2,40,6,29,10r,l29,10r,xe" filled="f" strokecolor="#1f1a17" strokeweight="39e-5mm">
                      <v:path arrowok="t"/>
                    </v:shape>
                    <v:shape id="_x0000_s4932" style="position:absolute;left:1496;top:1120;width:194;height:123" coordsize="1163,741" path="m302,436r-1,-2l301,432r,-3l302,426r3,-5l310,416r5,-7l323,400r9,-10l341,382r9,-6l358,371r8,-3l374,366r8,l392,366r8,l406,364r6,-4l418,356r7,-4l432,349r7,-2l446,345r6,-2l459,341r5,-2l469,336r10,-9l487,318r7,-8l500,303r6,-11l510,283r2,-2l513,279r2,l518,280r8,5l541,295r5,3l552,302r6,3l565,307r8,2l579,310r7,1l592,310r7,l604,308r6,-2l614,304r4,-3l620,299r-4,-3l614,298r-4,3l606,303r-4,1l597,305r-6,1l581,307r-10,-2l565,304r-4,-1l556,300r-4,-3l543,289r-9,-9l525,276r-9,-2l507,272r-9,-2l490,274r-7,3l477,280r-7,2l456,285r-12,1l432,285r-13,-4l408,278r-10,-5l388,269r-9,-5l371,259r-6,-5l356,247r-3,-5l,113,3,86,4,78r8,5l29,93r1,l30,93r,l30,93r,l39,96r9,3l55,100r6,l64,100r4,l68,100r,2l68,103r2,2l72,106r8,4l92,114r21,8l124,125r7,4l138,131r5,l147,131r3,l150,131r,l150,133r1,1l152,136r3,1l164,141r11,4l181,147r8,2l193,151r5,1l198,152r,l198,152r3,1l204,154r10,4l221,160r7,1l237,160r,2l237,163r4,4l247,170r9,4l268,178r19,7l300,189r12,1l321,190r1,l322,190r,l322,191r,1l322,194r2,2l327,198r9,4l350,207r20,8l381,218r9,3l397,222r8,-1l405,223r,1l407,225r2,2l416,230r11,4l436,237r11,4l449,242r2,1l452,243r2,2l454,245r,l460,246r7,1l476,247r9,-1l507,243r22,-1l540,242r10,l560,243r8,3l576,249r6,4l584,256r1,3l586,262r1,4l596,265r11,l615,265r6,l624,265r11,-1l641,263r5,-2l649,260r3,-1l657,258r7,-1l676,257r11,1l697,259r5,l707,260r4,2l713,263r1,2l715,266r,2l714,270r-3,6l703,283r-6,5l695,289r4,4l703,290r4,-3l718,279r12,-6l737,271r6,-1l750,269r9,l767,269r7,1l782,270r7,1l796,271r6,l807,269r6,-2l824,262r11,-8l844,245r8,-10l860,225r10,-8l876,214r7,-3l890,209r10,-1l909,208r8,l925,210r8,2l942,215r8,4l958,223r6,5l969,232r4,4l977,241r3,6l980,247r3,5l984,257r1,5l984,267r,l984,267r-1,9l983,283r2,7l988,294r4,4l997,300r6,1l1009,301r13,-1l1033,298r-5,6l1022,308r-6,4l1009,315r-9,4l991,322r-16,4l966,327r-6,l956,325r-5,-3l945,321r-10,1l922,325r-12,4l899,333r-8,4l883,339r-4,1l875,340r-5,l864,339r-15,-5l835,331r,l835,331r-1,1l833,332r,2l834,336r3,2l839,339r8,5l857,350r13,5l883,360r11,3l904,365r12,2l928,368r10,1l949,370r11,l970,371r16,2l996,375r7,4l1010,383r6,4l1025,392r10,5l1041,400r6,2l1052,403r10,1l1075,406r8,3l1091,414r6,6l1101,425r2,4l1103,432r,2l1101,436r-2,2l1095,438r-5,l1086,438r-8,-2l1071,434r-6,l1060,433r-6,l1050,434r-4,2l1043,438r-2,5l1039,448r,6l1040,459r,5l1038,469r-3,6l1030,482r-5,5l1020,493r-6,8l1007,507r-6,3l996,512r-7,1l980,513r-4,l972,512r-3,-2l966,508r-5,-7l958,494r-4,-17l952,464r,l950,459r-4,-4l939,451r-7,-3l914,442r-24,-7l878,433r-12,-4l856,425r-8,-4l840,417r-7,-5l821,405r-13,-9l798,391r-9,-6l782,379r-6,-5l768,366r-3,-3l760,364r2,4l766,379r4,7l776,394r7,9l791,411r9,6l807,422r7,4l822,429r17,6l859,440r13,5l886,449r15,5l915,458r9,5l931,469r4,5l937,481r1,6l938,495r,6l939,506r2,4l945,513r4,3l954,518r5,2l965,522r8,1l982,525r4,2l990,529r4,2l997,533r2,3l1000,540r,4l1000,547r-2,4l996,554r-3,2l990,559r-5,3l982,565r,3l983,572r2,2l989,577r5,3l1000,583r5,2l1006,587r-3,2l999,591r-7,2l983,596r-7,3l971,600r-1,l968,601r,-1l967,599r,l963,594r-4,-4l954,587r-6,-2l941,583r-5,-1l930,582r-6,l915,584r-7,2l899,589r-6,4l890,596r-2,3l887,602r-1,3l885,608r1,3l887,614r2,3l890,619r,l890,620r-1,1l889,622r,l886,626r-3,3l881,631r-3,1l874,632r-4,-1l863,629r-8,-3l847,623r-8,-4l830,615r-8,-4l820,609r-3,-1l817,608r-7,-6l804,595r-5,-6l794,582r-9,-13l776,552r-9,-17l759,517r-8,-14l745,488r-6,-15l734,458r-7,-16l721,425r-7,-13l708,399r-6,-8l697,386r-3,-2l691,383r-3,-1l685,383r-4,1l678,384r-2,-1l673,382r-4,-2l664,376r-9,-7l643,361r-6,-3l631,356r-6,-1l620,355r-8,2l606,360r-4,4l599,367r-6,7l586,382r-8,7l569,396r-10,10l549,415r-7,5l534,424r-9,3l517,429r-8,l502,429r-8,-1l487,426r-14,-3l459,419r-5,l450,419r-4,1l443,421r-6,4l431,432r-7,6l416,447r-11,8l391,464r-8,4l377,471r-6,1l366,473r-6,1l354,473r5,-4l365,466r1,-4l366,457r,-5l365,448r-2,-4l361,439r-3,-4l355,432r-5,-3l342,427r-7,-1l328,426r-6,1l317,429r-5,3l306,435r-1,1l304,437r-1,l302,436xm305,443r8,-7l322,432r8,-2l338,431r1,l339,431r4,1l348,434r3,2l354,438r,l355,439r,l355,440r1,l356,440r2,6l360,452r1,6l360,464r-15,9l332,483r-11,10l312,503r-4,6l305,514r-2,7l301,526r,6l301,538r1,7l303,551r-7,-3l286,543r-7,-6l274,530r-6,-6l265,516r-1,-7l263,501r1,-7l267,486r6,-9l278,469r7,-8l292,454r6,-6l305,443xm963,601r6,9l974,619r5,10l985,640r4,14l992,668r1,7l993,683r-1,6l991,695r-2,6l986,707r-3,5l978,718r-5,5l968,727r-7,4l954,734r-13,4l928,740r-7,1l914,741r-8,-1l899,739r6,-2l912,734r5,-3l921,728r4,-4l928,720r2,-6l932,709r1,-10l933,689r-3,-11l927,667r-6,-13l914,643r-9,-13l896,619r-2,-3l892,613r-1,-3l891,608r,-3l893,602r2,-2l897,596r6,-3l910,590r8,-2l925,587r5,-1l935,586r5,1l946,589r5,1l955,593r4,3l963,601xm946,212r10,-5l966,202r9,-5l987,193r10,-3l1008,189r12,l1031,191r12,4l1054,200r6,4l1065,208r4,4l1073,216r3,6l1078,227r1,5l1079,238r-2,11l1074,260r-4,-5l1065,251r-6,-4l1052,245r-6,-2l1039,243r-7,l1026,245r-11,3l1006,252r-8,4l990,261r-1,-8l986,246r,l986,246r,l986,246r-2,-4l982,239r-3,-3l976,233r-6,-6l963,221r-8,-5l946,212xm1066,438r13,6l1096,450r18,8l1130,468r9,5l1146,479r6,8l1157,494r3,8l1163,510r,10l1162,530r-2,4l1158,538r-3,3l1152,545r-8,6l1137,557r2,-7l1140,544r-1,-3l1139,538r-2,-3l1135,531r-5,-4l1124,522r-7,-6l1107,511r-12,-5l1081,501r-17,-5l1044,491r-6,-2l1032,487r5,-4l1040,478r3,-4l1044,470r1,-8l1045,456r,-5l1045,447r1,-2l1047,443r2,-3l1051,439r3,-1l1059,437r3,1l1066,438xm162,43r12,7l184,55r5,3l192,61r,2l191,64r-3,1l185,67r-9,3l161,73,99,89r-5,2l82,93r-9,2l67,96r-6,1l55,96,49,95,41,93,32,89r-1,l20,83,11,78,5,75,2,72r,-1l2,70r,-1l4,68,8,66r7,-3l94,44r5,-2l111,39r10,-2l130,36r6,-1l142,36r5,2l154,40r8,3xm237,77r11,6l257,87r6,5l265,95r,1l264,97r-2,2l259,100r-9,3l237,106r-67,16l154,126r-11,2l132,124r-17,-5l94,111,84,108r-7,-3l73,103r,-2l75,100r5,-2l89,96r11,-3l166,76r7,-2l180,73r9,-3l198,69r6,-1l209,68r5,1l220,71r7,2l237,77xm416,160r-2,2l410,164r-7,4l392,170r-48,12l330,185r-10,2l312,187r-11,-2l289,181r-19,-6l259,171r-9,-3l244,164r-2,-2l242,161r3,-2l250,158r9,-3l308,143r7,-1l328,139r11,-3l348,135r7,l367,138r21,7l398,149r8,4l413,157r3,3xm487,193r,2l484,197r-6,2l469,201r-40,11l410,216r-12,2l393,217r-6,-1l380,214r-8,-3l352,203r-12,-4l332,196r-5,-2l326,192r3,-2l335,188r9,-3l358,182r48,-11l414,169r6,-1l426,167r5,l441,170r18,7l465,181r9,3l478,186r4,2l485,191r2,2xm532,211r5,1l544,213r8,l561,213r22,-1l604,213r12,1l625,216r9,4l641,224r3,2l647,229r2,4l650,236r,5l650,246r-1,5l647,257r-1,1l641,260r-7,l623,261r-2,l615,261r-8,1l598,262r-7,l590,259r-1,-4l588,252r-2,-2l580,246r-7,-4l563,240r-9,-1l543,238r-12,l509,240r-23,1l477,242r-8,l462,242r-6,-1l456,241r,l454,240r-2,-1l451,239r-2,-1l438,234r-9,-3l419,228r-5,-3l410,223r-1,-1l416,219r18,-4l439,214r11,-3l467,207r17,-5l490,200r5,-1l500,199r5,l515,203r17,8xm,l8,3,20,6r14,4l50,13r34,7l120,29r-2,2l114,34r-8,2l95,39,2,62,4,57r,-8l4,39,2,29,,11,,xm313,112r13,6l335,122r6,4l342,129r-2,2l335,133r-9,2l313,138r-51,13l243,155r-13,2l225,157r-6,-1l213,154r-7,-3l203,150r-3,-1l200,149r,l195,148r-4,-2l191,146r-7,-2l177,141r-16,-6l155,132r8,-3l184,123r,l244,108r13,-3l267,103r8,-1l282,102r6,1l295,104r8,4l313,112r,l313,112r,xe" fillcolor="#e7b400" stroked="f">
                      <v:path arrowok="t"/>
                      <o:lock v:ext="edit" verticies="t"/>
                    </v:shape>
                    <v:shape id="_x0000_s4933" style="position:absolute;left:1496;top:1133;width:184;height:92" coordsize="1103,554" path="m302,358r-1,-2l301,354r,-3l302,348r3,-5l310,338r5,-7l323,322r9,-10l341,304r9,-6l358,293r8,-3l374,288r8,l392,288r8,l406,286r6,-4l418,278r7,-4l432,271r7,-2l446,267r6,-2l459,263r5,-2l469,258r10,-9l487,240r7,-8l500,225r6,-11l510,205r2,-2l513,201r2,l518,202r8,5l541,217r5,3l552,224r6,3l565,229r8,2l579,232r7,1l592,232r7,l604,230r6,-2l614,226r4,-3l620,221r-4,-3l614,220r-4,3l606,225r-4,1l597,227r-6,1l581,229r-10,-2l565,226r-4,-1l556,222r-4,-3l543,211r-9,-9l525,198r-9,-2l507,194r-9,-2l490,196r-7,3l477,202r-7,2l456,207r-12,1l432,207r-13,-4l408,200r-10,-5l388,191r-9,-5l371,181r-6,-5l356,169r-3,-5l,35,3,8,4,r8,5l29,15r,l30,15r,l30,15r,l30,15r,l39,18r9,3l55,22r6,l64,22r4,l68,22r,l68,24r,1l70,27r2,1l80,32r12,4l113,44r11,3l131,51r7,2l143,53r4,l150,53r,l150,53r,2l151,56r1,2l155,59r9,4l175,67r6,2l189,71r,l193,73r5,1l198,74r,l198,74r3,1l204,76r10,4l221,82r7,1l237,82r,2l237,85r4,4l247,92r9,4l268,100r19,7l300,111r12,1l321,112r1,l322,112r,l322,113r,1l322,116r2,2l327,120r9,4l350,129r20,8l381,140r9,3l397,144r8,-1l405,145r,1l407,147r2,2l416,152r11,4l436,159r11,4l449,164r2,1l452,165r2,2l454,167r,l454,167r,l454,167r6,1l467,169r9,l485,168r22,-3l529,164r11,l550,164r10,1l568,168r8,3l582,175r2,3l585,181r1,3l587,188r9,-1l607,187r8,l621,187r3,l635,186r6,-1l646,183r3,-1l652,181r5,-1l664,179r12,l687,180r10,1l702,181r5,1l711,184r2,1l714,187r1,1l715,190r-1,2l711,198r-8,7l697,210r-2,1l699,215r4,-3l707,209r11,-8l730,195r7,-2l743,192r7,-1l759,191r8,l774,192r8,l789,193r7,l802,193r5,-2l813,189r11,-5l835,176r9,-9l852,157r8,-10l870,139r6,-3l883,133r7,-2l900,130r9,l917,130r8,2l933,134r9,3l950,141r8,4l964,150r5,4l973,158r4,5l980,169r,l980,169r,l983,174r1,5l985,184r-1,5l984,189r,l984,189r-1,9l983,205r2,7l988,216r4,4l997,222r6,1l1009,223r13,-1l1033,220r-5,6l1022,230r-6,4l1009,237r-9,4l991,244r-16,4l966,249r-6,l956,247r-5,-3l945,243r-10,1l922,247r-12,4l899,255r-8,4l883,261r-4,1l875,262r-5,l864,261r-15,-5l835,253r,l835,253r-1,1l833,254r,l833,256r1,2l837,260r2,1l847,266r10,6l870,277r13,5l894,285r10,2l916,289r12,1l938,291r11,1l960,292r10,1l986,295r10,2l1003,301r7,4l1016,309r9,5l1035,319r6,3l1047,324r5,1l1062,326r13,2l1083,331r8,5l1097,342r4,5l1103,351r,3l1103,354r,2l1101,358r-2,2l1095,360r-5,l1086,360r-8,-2l1071,356r-6,l1060,355r-6,l1050,356r-4,2l1043,360r-2,5l1039,370r,6l1040,381r,5l1038,391r-3,6l1030,404r-5,5l1020,415r-6,8l1007,429r-6,3l996,434r-7,1l980,435r-4,l972,434r-3,-2l966,430r-5,-7l958,416r-4,-17l952,386r,l950,381r-4,-4l939,373r-7,-3l914,364r-24,-7l878,355r-12,-4l856,347r-8,-4l840,339r-7,-5l821,327r-13,-9l798,313r-9,-6l782,301r-6,-5l768,288r-3,-3l760,286r2,4l766,301r4,7l776,316r7,9l791,333r9,6l807,344r7,4l822,351r17,6l859,362r13,5l886,371r15,5l915,380r9,5l931,391r4,5l937,403r1,6l938,417r,6l939,428r2,4l945,435r4,3l954,440r5,2l965,444r8,1l982,447r4,2l990,451r4,2l997,455r2,3l1000,462r,4l1000,469r-2,4l996,476r-3,2l990,481r-5,3l982,487r,3l983,494r2,2l989,499r5,3l1000,505r,l1005,507r1,2l1003,511r-4,2l992,515r-9,3l976,521r-5,1l971,522r-1,l968,523r,-1l967,521r,l967,521r,l967,521r,l963,516r-4,-4l954,509r-6,-2l941,505r-5,-1l930,504r-6,l915,506r-7,2l899,511r-6,4l890,518r-2,3l887,524r-1,3l885,530r1,3l887,536r2,3l890,541r,l890,542r-1,1l889,543r,1l889,544r-3,4l883,551r-2,2l878,554r-4,l870,553r-7,-2l855,548r-8,-3l839,541r-9,-4l822,533r-2,-2l817,530r,l810,524r-6,-7l799,511r-5,-7l785,491r-9,-17l767,457r-8,-18l751,425r-6,-15l739,395r-5,-15l727,364r-6,-17l714,334r-6,-13l702,313r-5,-5l694,306r-3,-1l688,304r-3,1l681,306r-3,l676,305r-3,-1l669,302r-5,-4l655,291r-12,-8l637,280r-6,-2l625,277r-5,l612,279r-6,3l602,286r-3,3l593,296r-7,8l578,311r-9,7l559,328r-10,9l542,342r-8,4l525,349r-8,2l509,351r-7,l494,350r-7,-2l473,345r-14,-4l454,341r-4,l446,342r-3,1l437,347r-6,7l424,360r-8,9l405,377r-14,9l383,390r-6,3l371,394r-5,1l360,396r-6,-1l359,391r6,-3l366,384r,-5l366,374r-1,-4l363,366r-2,-5l358,357r-3,-3l350,351r-8,-2l335,348r-7,l322,349r-5,2l312,354r-6,3l305,358r-1,1l303,359r-1,-1xe" filled="f" strokecolor="#1f1a17" strokeweight="39e-5mm">
                      <v:path arrowok="t"/>
                    </v:shape>
                    <v:shape id="_x0000_s4934" style="position:absolute;left:1540;top:1192;width:16;height:20" coordsize="98,121" path="m42,13l50,6,59,2,67,r8,1l75,1r1,l76,1r4,1l85,4r3,2l91,8r,l91,8r1,1l92,9r,1l93,10r,l93,10r2,6l97,22r1,6l97,34,82,43,69,53,58,63,49,73r-4,6l42,84r-2,7l38,96r,6l38,108r1,7l40,121r-7,-3l23,113r-7,-6l11,100,5,94,2,86,1,79,,71,1,64,4,56r6,-9l15,39r7,-8l29,24r6,-6l42,13xe" filled="f" strokecolor="#1f1a17" strokeweight="39e-5mm">
                      <v:path arrowok="t"/>
                    </v:shape>
                    <v:shape id="_x0000_s4935" style="position:absolute;left:1645;top:1218;width:16;height:25" coordsize="102,155" path="m72,15r6,9l83,33r5,10l94,54r4,14l101,82r1,7l102,97r-1,6l100,109r-2,6l95,121r-3,5l87,132r-5,5l77,141r-7,4l63,148r-13,4l37,154r-7,1l23,155r-8,-1l8,153r6,-2l21,148r5,-3l30,142r4,-4l37,134r2,-6l41,123r1,-10l42,103,39,92,36,81,30,68,23,57,14,44,5,33,3,30,1,27,,24,,22,,19,2,16,4,14,6,10,12,7,19,4,27,2,34,1,39,r5,l49,1r6,2l60,4r4,3l68,10r4,5xe" filled="f" strokecolor="#1f1a17" strokeweight="39e-5mm">
                      <v:path arrowok="t"/>
                    </v:shape>
                    <v:shape id="_x0000_s4936" style="position:absolute;left:1654;top:1151;width:22;height:12" coordsize="133,72" path="m,23l10,18,20,13,29,8,41,4,51,1,62,,74,,85,2,97,6r11,5l114,15r5,4l123,23r4,4l130,33r2,5l133,43r,6l131,60r-3,11l124,66r-5,-4l113,58r-7,-2l100,54r-7,l86,54r-6,2l69,59r-9,4l52,67r-8,5l43,64,40,57r,l40,57r,l40,57,38,53,36,50,33,47,30,44r,l24,38,17,32,9,27,,23xe" filled="f" strokecolor="#1f1a17" strokeweight="39e-5mm">
                      <v:path arrowok="t"/>
                    </v:shape>
                    <v:shape id="_x0000_s4937" style="position:absolute;left:1668;top:1193;width:22;height:20" coordsize="131,120" path="m34,1l47,7r17,6l82,21,98,31r9,5l114,42r6,8l125,57r3,8l131,73r,10l130,93r-2,4l126,101r-3,3l120,108r-8,6l105,120r2,-7l108,107r-1,-3l107,101r-2,-3l103,94,98,90,92,85,85,79,75,74,63,69,49,64,32,59,12,54,6,52,,50,5,46,8,41r3,-4l12,33r1,-8l13,19r,-5l13,10,14,8,15,6,17,3,19,2,22,1,27,r3,1l34,1xe" filled="f" strokecolor="#1f1a17" strokeweight="39e-5mm">
                      <v:path arrowok="t"/>
                    </v:shape>
                    <v:shape id="_x0000_s4938" style="position:absolute;left:1496;top:1126;width:32;height:10" coordsize="190,62" path="m160,8r12,7l182,20r5,3l190,26r,2l189,29r-3,1l183,32r-9,3l159,38,97,54r-5,2l80,58r-9,2l65,61r-6,1l53,61,47,60,39,58,30,54r,l30,54r,l30,54r,l30,54r,l30,54r-1,l18,48,9,43,3,40,,37,,36,,35,,34,2,33,6,31r7,-3l92,9,97,7,109,4,119,2r9,-1l134,r6,1l145,3r7,2l160,8xe" filled="f" strokecolor="#1f1a17" strokeweight="39e-5mm">
                      <v:path arrowok="t"/>
                    </v:shape>
                    <v:shape id="_x0000_s4939" style="position:absolute;left:1508;top:1131;width:32;height:10" coordsize="192,60" path="m164,9r11,6l184,19r6,5l192,27r,1l191,29r-2,2l186,32r-9,3l164,38,97,54,81,58,70,60,59,56,42,51,21,43,11,40,4,37,,35,,33,2,32,7,30r9,-2l27,25,93,8r7,-2l107,5r9,-3l125,1,131,r5,l141,1r6,2l154,5r10,4xe" filled="f" strokecolor="#1f1a17" strokeweight="39e-5mm">
                      <v:path arrowok="t"/>
                    </v:shape>
                    <v:shape id="_x0000_s4940" style="position:absolute;left:1536;top:1142;width:29;height:9" coordsize="174,52" path="m174,25r-2,2l168,29r-7,4l150,35,102,47,88,50,78,52r-8,l59,50,47,46,28,40,17,36,8,33,2,29,,27,,26,3,24,8,23r9,-3l66,8,73,7,86,4,97,1,106,r7,l125,3r21,7l156,14r8,4l171,22r3,3xe" filled="f" strokecolor="#1f1a17" strokeweight="39e-5mm">
                      <v:path arrowok="t"/>
                    </v:shape>
                    <v:shape id="_x0000_s4941" style="position:absolute;left:1550;top:1148;width:27;height:8" coordsize="161,51" path="m161,26r,2l158,30r-6,2l143,34,103,45,84,49,72,51,67,50,61,49,54,47,46,44,26,36,14,32,6,29,1,27,,25,3,23,9,21r9,-3l32,15,80,4,88,2,94,1,100,r5,l115,3r18,7l139,14r9,3l152,19r4,2l159,24r2,2xe" filled="f" strokecolor="#1f1a17" strokeweight="39e-5mm">
                      <v:path arrowok="t"/>
                    </v:shape>
                    <v:shape id="_x0000_s4942" style="position:absolute;left:1564;top:1153;width:40;height:10" coordsize="241,63" path="m123,12r5,1l135,14r8,l152,14r22,-1l195,14r12,1l216,17r9,4l232,25r3,2l238,30r2,4l241,37r,5l241,47r-1,5l238,58r-1,1l232,61r-7,l214,62r-2,l206,62r-8,1l189,63r-7,l181,60r-1,-4l179,53r-2,-2l171,47r-7,-4l154,41r-9,-1l134,39r-12,l100,41,77,42r-9,1l60,43r-7,l47,42r,l47,42r,l45,41,43,40r-1,l40,39,29,35,20,32,10,29,5,26,1,24,,23,7,20,25,16r5,-1l41,12,58,8,75,3,81,1,86,r5,l96,r10,4l123,12xe" filled="f" strokecolor="#1f1a17" strokeweight="39e-5mm">
                      <v:path arrowok="t"/>
                    </v:shape>
                    <v:shape id="_x0000_s4943" style="position:absolute;left:1496;top:1120;width:20;height:10" coordsize="120,62" path="m,l8,3,20,6r14,4l50,13r34,7l120,29r-2,2l114,34r-8,2l95,39,2,62,4,57r,-8l4,39,2,29,,11,,xe" filled="f" strokecolor="#1f1a17" strokeweight="39e-5mm">
                      <v:path arrowok="t"/>
                    </v:shape>
                    <v:shape id="_x0000_s4944" style="position:absolute;left:1522;top:1137;width:31;height:9" coordsize="187,55" path="m158,10r13,6l180,20r6,4l187,27r-2,2l180,31r-9,2l158,36,107,49,88,53,75,55r-5,l64,54,58,52,51,49,48,48,45,47r,l45,47,40,46,36,44r,l29,42,22,39,6,33,,30,8,27,29,21r,l89,6,102,3,112,1,120,r7,l133,1r7,1l148,6r10,4l158,10r,l158,10xe" filled="f" strokecolor="#1f1a17" strokeweight="39e-5mm">
                      <v:path arrowok="t"/>
                    </v:shape>
                    <v:shape id="_x0000_s4945" style="position:absolute;left:1547;top:781;width:51;height:19" coordsize="307,112" path="m217,29l,36,9,50,20,64,32,77,47,90r8,5l63,100r8,4l80,108r9,2l98,112r9,l118,112r22,-3l162,106r20,-3l202,100r20,-4l242,91r10,-4l261,83r11,-7l282,71,307,3,299,r-7,l286,r-6,l269,4,257,8,237,20r-20,9xe" fillcolor="#e7b400" stroked="f">
                      <v:path arrowok="t"/>
                    </v:shape>
                    <v:shape id="_x0000_s4946" style="position:absolute;left:1547;top:781;width:51;height:19" coordsize="307,112" path="m217,29l,36,9,50,20,64,32,77,47,90r8,5l63,100r8,4l80,108r9,2l98,112r9,l118,112r22,-3l162,106r20,-3l202,100r20,-4l242,91r10,-4l261,83r11,-7l282,71,307,3,299,r-7,l286,r-6,l269,4,257,8,237,20r-20,9xe" filled="f" strokecolor="#1f1a17" strokeweight="39e-5mm">
                      <v:path arrowok="t"/>
                    </v:shape>
                    <v:shape id="_x0000_s4947" style="position:absolute;left:1489;top:734;width:16;height:14" coordsize="93,83" path="m,39r,9l2,57r3,6l9,68r6,5l20,76r7,2l34,80r6,2l45,83r5,l55,82r5,-2l64,78r3,-3l71,72r7,-7l83,56r6,-9l93,39,90,33,84,27,79,22,73,16,66,12,58,7,50,3,42,1,34,,27,,20,2,13,5,11,7,8,10,6,14,4,18,1,27,,39xe" fillcolor="#e7b400" stroked="f">
                      <v:path arrowok="t"/>
                    </v:shape>
                    <v:shape id="_x0000_s4948" style="position:absolute;left:1489;top:734;width:16;height:14" coordsize="93,83" path="m,39r,9l2,57r3,6l9,68r6,5l20,76r7,2l34,80r6,2l45,83r5,l55,82r5,-2l64,78r3,-3l71,72r7,-7l83,56r6,-9l93,39,90,33,84,27,79,22,73,16,66,12,58,7,50,3,42,1,34,,27,,20,2,13,5,11,7,8,10,6,14,4,18,1,27,,39xe" filled="f" strokecolor="#1f1a17" strokeweight="39e-5mm">
                      <v:path arrowok="t"/>
                    </v:shape>
                    <v:shape id="_x0000_s4949" style="position:absolute;left:1499;top:729;width:62;height:75" coordsize="373,446" path="m82,10r4,22l88,54r,22l87,98r-3,21l80,140r-6,21l68,181r-8,21l52,221r-8,21l35,261,17,301,,339r9,13l20,363r12,10l44,381r13,8l71,397r13,6l98,408r30,10l157,427r30,10l215,446r25,-24l237,413r-4,-7l228,399r-5,-6l217,387r-7,-5l203,377r-7,-4l181,367r-17,-6l149,356r-17,-4l118,346r-13,-6l98,336r-6,-4l87,328r-4,-5l80,318r-3,-7l76,304r-1,-7l75,288r1,-9l78,268r4,-11l85,249r4,-8l93,232r5,-7l103,219r6,-6l115,208r6,-5l134,195r14,-8l163,182r15,-4l195,176r17,-2l229,174r17,l280,177r32,4l325,187r13,9l341,197r4,1l348,199r3,-1l354,198r3,-2l360,192r3,-4l369,180r3,-9l373,162r,-10l372,143r-2,-9l367,125r-4,-11l355,95,348,76r-3,-9l342,58r-1,-8l340,41,333,31r-8,-8l318,16r-7,-5l303,7,296,4,287,1,280,r-8,l265,r-8,1l248,2,232,6r-17,5l199,17r-16,5l166,27r-17,2l140,30r-8,l124,29r-8,-2l107,25,98,21,90,16,82,10xe" fillcolor="#e7b400" stroked="f">
                      <v:path arrowok="t"/>
                    </v:shape>
                    <v:shape id="_x0000_s4950" style="position:absolute;left:1499;top:729;width:62;height:75" coordsize="373,446" path="m82,10r4,22l88,54r,22l87,98r-3,21l80,140r-6,21l68,181r-8,21l52,221r-8,21l35,261,17,301,,339r9,13l20,363r12,10l44,381r13,8l71,397r13,6l98,408r30,10l157,427r30,10l215,446r25,-24l237,413r-4,-7l228,399r-5,-6l217,387r-7,-5l203,377r-7,-4l181,367r-17,-6l149,356r-17,-4l118,346r-13,-6l98,336r-6,-4l87,328r-4,-5l80,318r-3,-7l76,304r-1,-7l75,288r1,-9l78,268r4,-11l85,249r4,-8l93,232r5,-7l103,219r6,-6l115,208r6,-5l134,195r14,-8l163,182r15,-4l195,176r17,-2l229,174r17,l280,177r32,4l325,187r13,9l341,197r4,1l348,199r3,-1l354,198r3,-2l360,192r3,-4l369,180r3,-9l373,162r,-10l372,143r-2,-9l367,125r-4,-11l355,95,348,76r-3,-9l342,58r-1,-8l340,41,333,31r-8,-8l318,16r-7,-5l303,7,296,4,287,1,280,r-8,l265,r-8,1l248,2,232,6r-17,5l199,17r-16,5l166,27r-17,2l140,30r-8,l124,29r-8,-2l107,25,98,21,90,16,82,10xe" filled="f" strokecolor="#1f1a17" strokeweight="39e-5mm">
                      <v:path arrowok="t"/>
                    </v:shape>
                    <v:shape id="_x0000_s4951" style="position:absolute;left:1142;top:781;width:51;height:19" coordsize="307,112" path="m90,29r217,7l297,50,287,64,274,77,259,90r-7,5l244,100r-8,4l226,108r-8,2l209,112r-9,l189,112r-22,-3l145,106r-20,-3l104,100,85,96,65,91,55,87,45,83,35,76,25,71,,3,8,r6,l20,r6,l38,4,49,8,69,20r21,9xe" fillcolor="#e7b400" stroked="f">
                      <v:path arrowok="t"/>
                    </v:shape>
                    <v:shape id="_x0000_s4952" style="position:absolute;left:1142;top:781;width:51;height:19" coordsize="307,112" path="m90,29r217,7l297,50,287,64,274,77,259,90r-7,5l244,100r-8,4l226,108r-8,2l209,112r-9,l189,112r-22,-3l145,106r-20,-3l104,100,85,96,65,91,55,87,45,83,35,76,25,71,,3,8,r6,l20,r6,l38,4,49,8,69,20r21,9xe" filled="f" strokecolor="#1f1a17" strokeweight="39e-5mm">
                      <v:path arrowok="t"/>
                    </v:shape>
                    <v:shape id="_x0000_s4953" style="position:absolute;left:1236;top:734;width:15;height:14" coordsize="93,83" path="m93,39r,9l91,57r-3,6l84,68r-5,5l72,76r-6,2l59,80r-6,2l48,83r-5,l38,82,33,80,29,78,25,75,22,72,15,65,10,56,5,47,,39,3,33,8,27r6,-5l20,16r7,-4l34,7,43,3,51,1,58,r8,l72,2r8,3l85,10r4,8l92,27r1,12xe" fillcolor="#e7b400" stroked="f">
                      <v:path arrowok="t"/>
                    </v:shape>
                    <v:shape id="_x0000_s4954" style="position:absolute;left:1236;top:734;width:15;height:14" coordsize="93,83" path="m93,39r,9l91,57r-3,6l84,68r-5,5l72,76r-6,2l59,80r-6,2l48,83r-5,l38,82,33,80,29,78,25,75,22,72,15,65,10,56,5,47,,39,3,33,8,27r6,-5l20,16r7,-4l34,7,43,3,51,1,58,r8,l72,2r8,3l85,10r4,8l92,27r1,12xe" filled="f" strokecolor="#1f1a17" strokeweight="39e-5mm">
                      <v:path arrowok="t"/>
                    </v:shape>
                    <v:shape id="_x0000_s4955" style="position:absolute;left:1179;top:729;width:62;height:75" coordsize="374,446" path="m292,10r-4,22l286,54r,22l287,98r3,21l294,140r5,21l307,181r7,21l322,221r8,21l339,261r18,40l374,339r-10,13l354,363r-13,10l329,381r-12,8l303,397r-14,6l276,408r-30,10l216,427r-29,10l158,446,134,422r3,-9l141,406r5,-7l151,393r7,-6l164,382r7,-5l178,373r15,-6l209,361r16,-5l242,352r14,-6l270,340r6,-4l282,332r4,-4l290,323r4,-5l296,311r2,-7l299,297r,-9l298,279r-3,-11l292,257r-3,-8l285,241r-4,-9l276,225r-5,-6l265,213r-6,-5l253,203r-13,-8l225,187r-14,-5l195,178r-17,-2l162,174r-18,l128,174r-34,3l62,181r-13,6l36,196r-4,1l29,198r-3,1l23,198r-3,l17,196r-3,-4l10,188,5,180,2,171,,162,,152r1,-9l4,134r2,-9l11,114,18,95,26,76r3,-9l32,58r1,-8l34,41,41,31r8,-8l56,16r7,-5l70,7,78,4,86,1,94,r7,l109,r8,1l126,2r15,4l158,11r16,6l191,22r17,5l224,29r9,1l242,30r8,-1l258,27r8,-2l276,21r8,-5l292,10xe" fillcolor="#e7b400" stroked="f">
                      <v:path arrowok="t"/>
                    </v:shape>
                    <v:shape id="_x0000_s4956" style="position:absolute;left:1179;top:729;width:62;height:75" coordsize="374,446" path="m292,10r-4,22l286,54r,22l287,98r3,21l294,140r5,21l307,181r7,21l322,221r8,21l339,261r18,40l374,339r-10,13l354,363r-13,10l329,381r-12,8l303,397r-14,6l276,408r-30,10l216,427r-29,10l158,446,134,422r3,-9l141,406r5,-7l151,393r7,-6l164,382r7,-5l178,373r15,-6l209,361r16,-5l242,352r14,-6l270,340r6,-4l282,332r4,-4l290,323r4,-5l296,311r2,-7l299,297r,-9l298,279r-3,-11l292,257r-3,-8l285,241r-4,-9l276,225r-5,-6l265,213r-6,-5l253,203r-13,-8l225,187r-14,-5l195,178r-17,-2l162,174r-18,l128,174r-34,3l62,181r-13,6l36,196r-4,1l29,198r-3,1l23,198r-3,l17,196r-3,-4l10,188,5,180,2,171,,162,,152r1,-9l4,134r2,-9l11,114,18,95,26,76r3,-9l32,58r1,-8l34,41,41,31r8,-8l56,16r7,-5l70,7,78,4,86,1,94,r7,l109,r8,1l126,2r15,4l158,11r16,6l191,22r17,5l224,29r9,1l242,30r8,-1l258,27r8,-2l276,21r8,-5l292,10xe" filled="f" strokecolor="#1f1a17" strokeweight="39e-5mm">
                      <v:path arrowok="t"/>
                    </v:shape>
                    <v:shape id="_x0000_s4957" style="position:absolute;left:864;top:718;width:1012;height:636" coordsize="6070,3814" path="m3033,673r-6,-16l3020,640r-8,-16l3004,607r-17,-32l2967,543r-21,-33l2922,478r-25,-32l2872,414r-27,-30l2817,353r-29,-29l2760,294r-30,-27l2700,240r-30,-26l2641,189r42,-65l2634,105,2587,84,2539,65,2490,47r-23,-9l2442,31r-26,-8l2392,16r-26,-5l2340,6,2314,3,2287,r-9,l2270,1r-7,1l2257,5r-4,4l2249,14r-4,5l2243,26r-5,12l2233,51r-5,14l2221,76r90,l2324,84r12,9l2349,105r10,11l2363,122r4,7l2371,135r2,7l2375,150r1,7l2376,164r,8l2373,180r-3,9l2366,195r-5,5l2356,204r-6,3l2342,210r-7,2l2307,217r-27,7l2288,252r9,28l2307,309r9,28l2319,352r4,14l2325,381r3,14l2329,409r1,16l2329,439r-1,14l2351,464r22,10l2396,485r23,12l2429,503r10,7l2449,517r11,7l2469,532r8,9l2485,550r9,10l2497,576r2,14l2501,605r1,16l2502,636r-1,15l2500,667r-1,14l2495,712r-7,31l2482,772r-6,28l2485,803r10,1l2505,804r9,-1l2532,799r17,-4l2558,794r8,-1l2574,793r8,1l2589,797r7,5l2603,808r7,10l2603,840r-8,21l2586,879r-10,18l2564,913r-12,15l2539,942r-14,12l2511,965r-15,11l2479,985r-16,8l2446,1000r-18,7l2410,1013r-18,6l2354,1027r-39,8l2275,1041r-40,6l2195,1052r-40,5l2117,1064r-37,8l2027,1098r-55,30l1943,1142r-29,13l1884,1169r-29,10l1840,1184r-14,4l1810,1191r-14,3l1780,1196r-14,1l1751,1197r-15,-1l1721,1195r-15,-3l1692,1188r-15,-6l1662,1176r-14,-8l1633,1158r-14,-11l1635,1138r16,-10l1666,1117r16,-12l1698,1093r16,-14l1728,1066r14,-14l1757,1036r13,-14l1784,1007r11,-17l1806,974r10,-17l1825,941r8,-17l1843,907r8,-18l1857,871r6,-18l1866,834r1,-18l1867,797r-3,-17l1861,762r-7,-17l1847,727r-9,-16l1827,696r-13,-16l1800,666r-15,-14l1765,641r-20,-11l1725,621r-21,-9l1682,605r-22,-5l1638,595r-23,-3l1591,589r-23,-1l1544,587r-24,l1497,588r-24,1l1451,592r-24,2l1398,603r-28,11l1344,625r-27,12l1290,650r-26,15l1238,680r-26,17l1188,714r-25,19l1138,752r-23,20l1090,792r-23,21l1045,835r-23,22l1000,880r-22,23l957,928r-21,23l896,1000r-39,50l820,1101r-36,50l750,1201r-32,50l943,1237r46,149l1159,1366r36,145l1375,1458r42,174l1587,1590r21,158l1792,1655r100,106l2113,1714r110,145l2410,1855r-57,57l2294,1970r-29,31l2237,2031r-28,30l2181,2093r-27,32l2128,2157r-25,33l2078,2223r-23,32l2032,2289r-21,34l1991,2357r270,25l2265,2368r9,-19l2283,2325r12,-27l2323,2238r30,-63l2380,2120r21,-40l2408,2068r4,-6l2412,2066r-4,11l2310,2343r2,l2320,2339r12,-5l2349,2327r40,-19l2436,2285r49,-22l2530,2241r37,-16l2589,2216r9,-1l2606,2214r4,l2613,2214r,2l2612,2218r-3,3l2604,2225r-14,9l2571,2245r-24,13l2520,2272r-60,32l2397,2335r-58,30l2293,2390r-5,14l2285,2420r-2,17l2282,2454r,18l2283,2491r2,19l2288,2529r3,20l2295,2567r5,19l2305,2604r6,17l2317,2637r6,15l2328,2666r313,-375l2659,2292r17,-1l2685,2292r7,1l2696,2294r4,2l2703,2298r3,4l2710,2322r3,20l2716,2361r3,20l2720,2400r1,20l2721,2439r-1,20l2719,2478r-3,18l2714,2516r-3,18l2704,2571r-8,37l2686,2645r-12,37l2662,2718r-12,35l2621,2824r-28,69l2601,2896r10,2l2620,2898r9,l2638,2897r10,-3l2657,2892r9,-5l2685,2879r18,-9l2722,2861r16,-9l2754,2843r16,-5l2778,2836r6,-1l2791,2835r7,1l2803,2838r6,3l2813,2845r5,7l2821,2860r4,9l2827,2880r4,13l2803,2982r-27,88l2762,3114r-15,44l2732,3201r-16,44l2700,3288r-17,43l2665,3373r-19,41l2626,3456r-22,40l2582,3537r-24,39l2741,3535r6,-10l2754,3511r8,-15l2769,3480r14,-41l2799,3392r31,-105l2860,3174r16,-57l2890,3064r15,-49l2918,2971r7,-20l2931,2933r6,-16l2944,2904r5,-11l2954,2884r5,-6l2964,2875r-6,39l2951,2953r-8,38l2933,3029r-18,75l2895,3179r-20,74l2855,3327r-9,37l2837,3402r-10,37l2820,3476r-2,13l2818,3501r1,12l2820,3526r3,11l2826,3548r5,12l2836,3571r5,11l2847,3593r7,11l2861,3614r16,22l2895,3656r37,40l2970,3735r19,21l3006,3775r17,20l3036,3814r13,-19l3066,3775r16,-19l3101,3735r38,-39l3177,3656r16,-20l3210,3614r7,-10l3223,3593r6,-11l3235,3571r4,-11l3244,3548r4,-11l3250,3526r2,-13l3252,3501r,-12l3250,3476r-17,-74l3215,3327r-20,-74l3175,3179r-20,-75l3137,3029r-10,-38l3119,2953r-7,-39l3106,2875r4,3l3115,2884r6,9l3126,2904r13,29l3152,2971r13,44l3180,3064r14,53l3210,3174r15,56l3241,3287r15,54l3271,3392r16,47l3301,3480r7,16l3316,3511r7,14l3329,3535r183,41l3488,3537r-22,-41l3444,3456r-20,-42l3405,3373r-18,-42l3370,3288r-16,-43l3338,3201r-15,-43l3308,3114r-14,-44l3267,2982r-28,-89l3242,2880r3,-11l3248,2860r4,-8l3257,2845r4,-4l3267,2838r5,-2l3279,2835r7,l3292,2836r7,2l3314,2843r17,9l3348,2861r19,9l3385,2879r19,8l3413,2892r9,2l3432,2897r9,1l3450,2898r9,l3469,2896r8,-3l3448,2824r-28,-71l3408,2718r-12,-36l3384,2645r-10,-37l3365,2571r-6,-37l3356,2516r-2,-20l3351,2478r-1,-19l3349,2439r,-19l3350,2400r1,-19l3354,2361r3,-19l3360,2322r4,-20l3367,2298r3,-2l3374,2294r4,-1l3385,2292r9,-1l3411,2292r18,-1l3742,2666r11,-29l3765,2604r5,-18l3774,2567r5,-18l3782,2529r3,-19l3787,2491r1,-19l3788,2454r-1,-17l3785,2420r-4,-16l3777,2390r-46,-25l3673,2335r-63,-31l3550,2272r-27,-14l3499,2245r-19,-11l3466,2225r-5,-4l3458,2218r-2,-2l3457,2214r2,l3464,2214r8,1l3481,2216r22,9l3540,2241r45,22l3634,2285r47,23l3721,2327r17,7l3750,2339r7,4l3760,2343r-98,-266l3658,2066r,-4l3662,2068r7,12l3690,2120r27,55l3747,2238r28,60l3787,2325r9,24l3805,2368r4,14l4079,2357r-20,-34l4038,2289r-23,-34l3992,2223r-25,-33l3941,2157r-25,-32l3889,2093r-28,-32l3833,2031r-28,-30l3776,1970r-59,-58l3660,1855r187,4l3957,1714r221,47l4278,1655r184,93l4483,1590r170,42l4695,1458r180,53l4911,1366r170,20l5127,1237r225,14l5320,1201r-34,-50l5250,1101r-37,-51l5174,1000r-41,-49l5113,928r-21,-25l5069,880r-21,-23l5025,835r-22,-22l4979,792r-24,-20l4932,752r-25,-19l4882,714r-24,-17l4832,680r-26,-15l4780,650r-27,-13l4726,625r-27,-11l4671,603r-28,-9l4619,592r-22,-3l4573,588r-23,-1l4525,587r-23,1l4479,589r-24,3l4432,595r-22,5l4387,605r-21,7l4345,621r-20,9l4305,641r-20,11l4269,666r-13,14l4242,696r-10,15l4223,727r-7,18l4209,762r-3,18l4203,797r,19l4204,834r3,19l4213,871r6,18l4227,907r10,17l4245,941r9,16l4264,974r11,16l4286,1007r14,15l4313,1036r15,16l4342,1066r14,13l4372,1093r16,12l4404,1117r15,11l4434,1138r17,9l4437,1158r-15,10l4408,1176r-15,6l4378,1188r-14,4l4349,1195r-15,1l4319,1197r-15,l4290,1196r-16,-2l4260,1191r-16,-3l4230,1184r-15,-5l4186,1169r-30,-14l4127,1142r-29,-14l4043,1098r-53,-26l3953,1064r-38,-7l3875,1052r-40,-5l3795,1041r-40,-6l3716,1027r-38,-8l3660,1013r-19,-6l3624,1000r-17,-7l3591,985r-17,-9l3559,965r-14,-11l3531,942r-13,-14l3506,913r-12,-16l3484,879r-9,-18l3467,840r-7,-22l3467,808r7,-6l3481,797r7,-3l3496,793r8,l3512,794r9,1l3538,799r18,4l3565,804r9,l3585,803r9,-3l3588,772r-6,-29l3575,712r-4,-31l3569,667r-1,-16l3568,636r,-15l3569,605r2,-15l3573,576r3,-16l3585,550r8,-9l3601,532r9,-8l3620,517r10,-7l3641,503r11,-6l3674,485r23,-11l3719,464r23,-11l3741,439r-1,-14l3741,409r1,-14l3744,381r3,-15l3750,352r4,-15l3763,309r10,-29l3782,252r8,-28l3763,217r-28,-5l3728,210r-8,-3l3714,204r-5,-4l3704,195r-4,-6l3697,180r-3,-8l3693,164r1,-7l3695,150r2,-8l3699,135r4,-6l3706,122r5,-6l3721,105r13,-12l3746,84r13,-8l3849,76r-4,-5l3842,65r-2,-7l3836,51r-4,-13l3827,26r-3,-7l3821,14r-4,-5l3813,5r-6,-3l3800,1,3792,r-9,l3756,3r-26,3l3704,11r-26,5l3654,23r-26,8l3603,38r-23,9l3530,65r-47,19l3436,105r-49,19l3429,189r-30,25l3369,240r-30,27l3309,294r-29,30l3251,353r-28,31l3195,414r-25,32l3145,478r-24,32l3100,543r-21,32l3062,607r-9,17l3046,640r-7,17l3033,673xm1606,1754r184,-99l1894,1762r-46,76l1800,1915r-51,79l1696,2072r-27,39l1642,2150r-28,38l1586,2226r-29,36l1530,2297r-29,36l1472,2367r-8,6l1452,2382r-16,9l1417,2401r-44,23l1324,2446r-49,21l1232,2484r-19,7l1198,2496r-11,3l1179,2500r-32,50l1115,2599r-35,49l1044,2697r-37,48l968,2792r-41,47l883,2885r-32,20l817,2927r-18,12l782,2950r-19,10l746,2971r-20,8l708,2987r-19,6l670,2997r-10,2l650,3000r-9,l631,3000r-10,-1l612,2997r-10,-2l593,2992r16,-29l627,2935r16,-29l660,2876r-50,35l559,2946r-27,16l505,2979r-27,14l450,3006r-28,12l393,3027r-14,4l365,3035r-15,2l336,3039r-16,1l306,3041r-14,l276,3040r-14,-2l246,3035r-15,-4l217,3027r19,-30l257,2966r21,-31l301,2902r22,-35l347,2832r25,-37l396,2757r-37,32l322,2818r-19,14l283,2844r-19,12l244,2865r-21,8l202,2880r-11,3l180,2885r-12,1l157,2887r-11,1l133,2888r-12,-1l109,2886r-13,-1l84,2882r-13,-3l58,2875,34,2862r37,-50l108,2761r36,-50l180,2661r36,-51l252,2560r34,-50l321,2460r35,-51l391,2359r34,-50l459,2258r34,-50l526,2158r33,-50l592,2057r-26,37l540,2131r-26,35l486,2201r-28,33l429,2266r-30,30l369,2325r-31,28l305,2378r-17,13l272,2402r-17,11l237,2424r-17,10l202,2443r-18,9l165,2461r-18,7l128,2475r-19,6l89,2487,,2490r,-51l48,2361r47,-76l142,2210r45,-74l231,2063r43,-71l317,1920r42,-72l402,1777r43,-72l487,1634r43,-73l574,1487r45,-74l665,1337r47,-77l938,1240r44,152l1160,1370r37,136l1368,1460r47,172l1591,1588r15,166xm591,2058r52,-87l695,1887r51,-84l796,1721r48,-83l893,1553r22,-42l938,1467r22,-43l982,1379,591,2058xm394,2759r42,-61l482,2629r48,-74l580,2477r53,-82l687,2310r55,-86l797,2135r56,-88l908,1960r54,-85l1013,1792r50,-81l1109,1637r45,-71l1194,1502,394,2759xm663,2874r43,-73l750,2726r45,-76l841,2573r47,-78l935,2417r48,-78l1030,2259r49,-79l1127,2101r48,-79l1222,1943r49,-78l1318,1787r46,-78l1411,1634,663,2874xm1181,2495r27,-45l1234,2404r25,-46l1286,2311r26,-48l1339,2215r25,-48l1391,2119r27,-48l1445,2022r27,-48l1500,1927r29,-47l1556,1833r29,-48l1615,1739r-434,756xm2205,1840r-68,96l2067,2034r-37,49l1992,2131r-38,47l1914,2225r-21,21l1872,2269r-22,21l1829,2311r-23,19l1784,2350r-23,19l1737,2387r-24,17l1688,2421r-25,15l1637,2450r-26,14l1584,2476r-28,11l1529,2498r-6,-10l1518,2478r-3,-12l1513,2454r,-12l1514,2431r1,-5l1517,2422r2,-6l1521,2412r372,-644l2107,1714r98,126xm4464,1754r-184,-99l4176,1762r46,76l4270,1915r51,79l4374,2072r27,39l4428,2150r28,38l4484,2226r28,36l4540,2297r29,36l4598,2367r8,6l4618,2382r16,9l4652,2401r44,23l4746,2446r48,21l4838,2484r19,7l4872,2496r11,3l4891,2500r32,50l4955,2599r35,49l5026,2697r37,48l5102,2792r41,47l5187,2885r31,20l5253,2927r18,12l5288,2950r19,10l5324,2971r19,8l5362,2987r19,6l5400,2997r10,2l5420,3000r9,l5438,3000r11,-1l5458,2997r10,-2l5477,2992r-16,-29l5443,2935r-16,-29l5410,2876r49,35l5511,2946r27,16l5565,2979r27,14l5620,3006r14,7l5648,3018r14,5l5677,3027r14,4l5705,3035r15,2l5734,3039r15,1l5764,3041r14,l5794,3040r14,-2l5824,3035r15,-4l5853,3027r-19,-30l5813,2966r-21,-31l5769,2902r-22,-35l5723,2832r-25,-37l5674,2757r37,32l5748,2818r19,14l5786,2844r20,12l5826,2865r21,8l5868,2880r11,3l5890,2885r12,1l5913,2887r11,1l5937,2888r11,-1l5960,2886r14,-1l5986,2882r13,-3l6012,2875r24,-13l5999,2812r-37,-51l5926,2711r-36,-50l5854,2610r-36,-50l5784,2510r-35,-50l5714,2409r-35,-50l5645,2309r-34,-51l5577,2208r-33,-50l5511,2108r-33,-51l5504,2094r26,37l5556,2166r28,35l5612,2234r29,32l5671,2296r30,29l5717,2339r15,14l5749,2366r16,12l5782,2391r16,11l5815,2413r18,11l5850,2434r18,9l5886,2452r19,9l5923,2468r19,7l5961,2481r20,6l6070,2490r,-51l6022,2361r-47,-76l5928,2210r-45,-74l5839,2063r-43,-71l5753,1920r-42,-72l5668,1777r-43,-72l5583,1634r-43,-73l5496,1487r-45,-74l5405,1337r-47,-77l5132,1240r-44,152l4910,1370r-37,136l4702,1460r-47,172l4479,1588r-15,166xm5479,2058r-52,-87l5375,1887r-51,-84l5274,1721r-48,-83l5177,1553r-22,-42l5132,1467r-22,-43l5088,1379r391,679xm5676,2759r-42,-61l5588,2629r-48,-74l5490,2477r-53,-82l5383,2310r-56,-86l5272,2135r-55,-88l5162,1960r-54,-85l5057,1792r-50,-81l4961,1637r-45,-71l4876,1502r800,1257xm5407,2874r-43,-73l5320,2726r-45,-76l5229,2573r-47,-78l5135,2417r-48,-78l5040,2259r-49,-79l4943,2101r-48,-79l4846,1943r-47,-78l4752,1787r-46,-78l4659,1634r748,1240xm4889,2495r-27,-45l4836,2404r-25,-46l4784,2311r-26,-48l4731,2215r-25,-48l4679,2119r-28,-48l4625,2022r-27,-48l4570,1927r-29,-47l4514,1833r-29,-48l4455,1739r434,756xm3865,1840r68,96l4004,2034r36,49l4078,2131r39,47l4157,2225r21,21l4199,2269r22,21l4242,2311r23,19l4288,2350r22,19l4334,2387r24,17l4383,2421r26,15l4434,2450r26,14l4488,2476r28,11l4543,2498r6,-10l4553,2477r2,-12l4557,2452r,-11l4556,2430r-2,-9l4550,2412,4177,1768r-214,-54l3865,1840xe" stroked="f">
                      <v:path arrowok="t"/>
                      <o:lock v:ext="edit" verticies="t"/>
                    </v:shape>
                    <v:shape id="_x0000_s4958" style="position:absolute;left:984;top:718;width:772;height:636" coordsize="4634,3814" path="m2315,673r-6,-16l2302,640r-8,-16l2286,607r-17,-32l2249,543r-21,-33l2204,478r-25,-32l2154,414r-27,-30l2099,353r-29,-29l2042,294r-30,-27l1982,240r-30,-26l1923,189r42,-65l1916,105,1869,84,1821,65,1772,47r-23,-9l1724,31r-26,-8l1674,16r-26,-5l1622,6,1596,3,1569,r-9,l1552,1r-7,1l1539,5r-4,4l1531,14r-4,5l1525,26r-5,12l1515,51r-5,14l1503,76r90,l1606,84r12,9l1631,105r10,11l1645,122r4,7l1653,135r2,7l1657,150r1,7l1658,164r,8l1655,180r-3,9l1648,195r-5,5l1638,204r-6,3l1624,210r-7,2l1589,217r-27,7l1570,252r9,28l1589,309r9,28l1601,352r4,14l1607,381r3,14l1611,409r1,16l1611,439r-1,14l1633,464r22,10l1678,485r23,12l1711,503r10,7l1731,517r11,7l1751,532r8,9l1767,550r9,10l1779,576r2,14l1783,605r1,16l1784,636r-1,15l1782,667r-1,14l1777,712r-7,31l1764,772r-6,28l1767,803r10,1l1787,804r9,-1l1814,799r17,-4l1840,794r8,-1l1856,793r8,1l1871,797r7,5l1885,808r7,10l1885,840r-8,21l1868,879r-10,18l1846,913r-12,15l1821,942r-14,12l1793,965r-15,11l1761,985r-16,8l1728,1000r-18,7l1692,1013r-18,6l1636,1027r-39,8l1557,1041r-40,6l1477,1052r-40,5l1399,1064r-37,8l1309,1098r-55,30l1225,1142r-29,13l1166,1169r-29,10l1122,1184r-14,4l1092,1191r-14,3l1062,1196r-14,1l1033,1197r-15,-1l1003,1195r-15,-3l974,1188r-15,-6l944,1176r-14,-8l915,1158r-14,-11l917,1138r16,-10l948,1117r16,-12l980,1093r16,-14l1010,1066r14,-14l1039,1036r13,-14l1066,1007r11,-17l1088,974r10,-17l1107,941r8,-17l1125,907r8,-18l1139,871r6,-18l1148,834r1,-18l1149,797r-3,-17l1143,762r-7,-17l1129,727r-9,-16l1109,696r-13,-16l1082,666r-15,-14l1047,641r-20,-11l1007,621r-21,-9l964,605r-22,-5l920,595r-23,-3l873,589r-23,-1l826,587r-24,l779,588r-24,1l733,592r-24,2l680,603r-28,11l626,625r-27,12l572,650r-26,15l520,680r-26,17l470,714r-25,19l420,752r-23,20l372,792r-23,21l327,835r-23,22l282,880r-22,23l239,928r-21,23l178,1000r-39,50l102,1101r-36,50l32,1201,,1251r225,-14l271,1386r170,-20l477,1511r180,-53l699,1632r170,-42l890,1748r184,-93l1174,1761r221,-47l1505,1859r187,-4l1635,1912r-59,58l1547,2001r-28,30l1491,2061r-28,32l1436,2125r-26,32l1385,2190r-25,33l1337,2255r-23,34l1293,2323r-20,34l1543,2382r4,-14l1556,2349r9,-24l1577,2298r28,-60l1635,2175r27,-55l1683,2080r7,-12l1694,2062r,4l1690,2077r-98,266l1594,2343r8,-4l1614,2334r17,-7l1671,2308r47,-23l1767,2263r45,-22l1849,2225r22,-9l1880,2215r8,-1l1892,2214r3,l1895,2216r-1,2l1891,2221r-5,4l1872,2234r-19,11l1829,2258r-27,14l1742,2304r-63,31l1621,2365r-46,25l1570,2404r-3,16l1565,2437r-1,17l1564,2472r1,19l1567,2510r3,19l1573,2549r4,18l1582,2586r5,18l1593,2621r6,16l1605,2652r5,14l1923,2291r18,1l1958,2291r9,1l1974,2293r4,1l1982,2296r3,2l1988,2302r4,20l1995,2342r3,19l2001,2381r1,19l2003,2420r,19l2002,2459r-1,19l1998,2496r-2,20l1993,2534r-7,37l1978,2608r-10,37l1956,2682r-12,36l1932,2753r-29,71l1875,2893r8,3l1893,2898r9,l1911,2898r9,-1l1930,2894r9,-2l1948,2887r19,-8l1985,2870r19,-9l2020,2852r16,-9l2052,2838r8,-2l2066,2835r7,l2080,2836r5,2l2091,2841r4,4l2100,2852r3,8l2107,2869r2,11l2113,2893r-28,89l2058,3070r-14,44l2029,3158r-15,43l1998,3245r-16,43l1965,3331r-18,42l1928,3414r-20,42l1886,3496r-22,41l1840,3576r183,-41l2029,3525r7,-14l2044,3496r7,-16l2065,3439r16,-47l2112,3287r30,-113l2158,3117r14,-53l2187,3015r13,-44l2207,2951r6,-18l2219,2917r7,-13l2231,2893r5,-9l2241,2878r5,-3l2240,2914r-7,39l2225,2991r-10,38l2197,3104r-20,75l2157,3253r-20,74l2128,3364r-9,38l2109,3439r-7,37l2100,3489r,12l2101,3513r1,13l2105,3537r3,11l2113,3560r5,11l2123,3582r6,11l2136,3604r7,10l2159,3636r18,20l2214,3696r38,39l2271,3756r17,19l2305,3795r13,19l2331,3795r17,-20l2364,3756r19,-21l2421,3696r38,-40l2475,3636r17,-22l2499,3604r6,-11l2511,3582r6,-11l2521,3560r5,-12l2530,3537r2,-11l2534,3513r,-12l2534,3489r-2,-13l2515,3402r-18,-75l2477,3253r-20,-74l2437,3104r-18,-75l2409,2991r-8,-38l2394,2914r-6,-39l2392,2878r5,6l2403,2893r5,11l2421,2933r13,38l2447,3015r15,49l2476,3117r16,57l2507,3230r16,57l2538,3341r15,51l2569,3439r14,41l2590,3496r8,15l2605,3525r6,10l2794,3576r-24,-39l2748,3496r-22,-40l2706,3414r-19,-41l2669,3331r-17,-43l2636,3245r-16,-44l2605,3158r-15,-44l2576,3070r-27,-88l2521,2893r3,-13l2527,2869r3,-9l2534,2852r5,-7l2543,2841r6,-3l2554,2836r7,-1l2568,2835r6,1l2581,2838r15,5l2613,2852r17,9l2649,2870r18,9l2686,2887r9,5l2704,2894r10,3l2723,2898r9,l2741,2898r10,-2l2759,2893r-29,-69l2702,2753r-12,-35l2678,2682r-12,-37l2656,2608r-9,-37l2641,2534r-3,-18l2636,2496r-3,-18l2632,2459r-1,-20l2631,2420r1,-20l2633,2381r3,-20l2639,2342r3,-20l2646,2302r3,-4l2652,2296r4,-2l2660,2293r7,-1l2676,2291r17,1l2711,2291r313,375l3035,2637r12,-33l3052,2586r4,-19l3061,2549r3,-20l3067,2510r2,-19l3070,2472r,-18l3069,2437r-2,-17l3063,2404r-4,-14l3013,2365r-58,-30l2892,2304r-60,-32l2805,2258r-24,-13l2762,2234r-14,-9l2743,2221r-3,-3l2738,2216r1,-2l2741,2214r5,l2754,2215r9,1l2785,2225r37,16l2867,2263r49,22l2963,2308r40,19l3020,2334r12,5l3039,2343r3,l2944,2077r-4,-11l2940,2062r4,6l2951,2080r21,40l2999,2175r30,63l3057,2298r12,27l3078,2349r9,19l3091,2382r270,-25l3341,2323r-21,-34l3297,2255r-23,-32l3249,2190r-26,-33l3198,2125r-27,-32l3143,2061r-28,-30l3087,2001r-29,-31l2999,1912r-57,-57l3129,1859r110,-145l3460,1761r100,-106l3744,1748r21,-158l3935,1632r42,-174l4157,1511r36,-145l4363,1386r46,-149l4634,1251r-32,-50l4568,1151r-36,-50l4495,1050r-39,-50l4415,951r-20,-23l4374,903r-23,-23l4330,857r-23,-22l4285,813r-24,-21l4237,772r-23,-20l4189,733r-25,-19l4140,697r-26,-17l4088,665r-26,-15l4035,637r-27,-12l3981,614r-28,-11l3925,594r-24,-2l3879,589r-24,-1l3832,587r-25,l3784,588r-23,1l3737,592r-23,3l3692,600r-23,5l3648,612r-21,9l3607,630r-20,11l3567,652r-16,14l3538,680r-14,16l3514,711r-9,16l3498,745r-7,17l3488,780r-3,17l3485,816r1,18l3489,853r6,18l3501,889r8,18l3519,924r8,17l3536,957r10,17l3557,990r11,17l3582,1022r13,14l3610,1052r14,14l3638,1079r16,14l3670,1105r16,12l3701,1128r15,10l3733,1147r-14,11l3704,1168r-14,8l3675,1182r-15,6l3646,1192r-15,3l3616,1196r-15,1l3586,1197r-14,-1l3556,1194r-14,-3l3526,1188r-14,-4l3497,1179r-29,-10l3438,1155r-29,-13l3380,1128r-55,-30l3272,1072r-37,-8l3197,1057r-40,-5l3117,1047r-40,-6l3037,1035r-39,-8l2960,1019r-18,-6l2923,1007r-17,-7l2889,993r-16,-8l2856,976r-15,-11l2827,954r-14,-12l2800,928r-12,-15l2776,897r-10,-18l2757,861r-8,-21l2742,818r7,-10l2756,802r7,-5l2770,794r8,-1l2786,793r8,1l2803,795r17,4l2838,803r9,1l2856,804r11,-1l2876,800r-6,-28l2864,743r-7,-31l2853,681r-2,-14l2850,651r,-15l2850,621r1,-16l2853,590r2,-14l2858,560r9,-10l2875,541r8,-9l2892,524r10,-7l2912,510r11,-7l2934,497r22,-12l2979,474r22,-10l3024,453r-1,-14l3022,425r1,-16l3024,395r2,-14l3029,366r3,-14l3036,337r9,-28l3055,280r9,-28l3072,224r-27,-7l3017,212r-7,-2l3002,207r-6,-3l2991,200r-5,-5l2982,189r-3,-9l2976,172r-1,-8l2976,157r1,-7l2979,142r2,-7l2985,129r3,-7l2993,116r10,-11l3016,93r12,-9l3041,76r90,l3127,71r-3,-6l3122,58r-4,-7l3114,38r-5,-12l3106,19r-3,-5l3099,9r-4,-4l3089,2r-7,-1l3074,r-9,l3038,3r-26,3l2986,11r-26,5l2936,23r-26,8l2885,38r-23,9l2812,65r-47,19l2718,105r-49,19l2711,189r-30,25l2651,240r-30,27l2591,294r-29,30l2533,353r-28,31l2477,414r-25,32l2427,478r-24,32l2382,543r-21,32l2344,607r-9,17l2328,640r-7,17l2315,673xe" filled="f" strokecolor="#1f1a17" strokeweight="39e-5mm">
                      <v:path arrowok="t"/>
                    </v:shape>
                    <v:shape id="_x0000_s4959" style="position:absolute;left:864;top:925;width:316;height:300" coordsize="1894,1801" path="m1606,514r184,-99l1894,522r-46,76l1800,675r-51,79l1696,832r-27,39l1642,910r-28,38l1586,986r-29,36l1530,1057r-29,36l1472,1127r-8,6l1452,1142r-16,9l1417,1161r-44,23l1324,1206r-49,21l1232,1244r-19,7l1198,1256r-11,3l1179,1260r-32,50l1115,1359r-35,49l1044,1457r-37,48l968,1552r-41,47l883,1645r-32,20l817,1687r-18,12l782,1710r-19,10l746,1731r-20,8l708,1747r-19,6l670,1757r-10,2l650,1760r-9,l631,1760r-10,-1l612,1757r-10,-2l593,1752r16,-29l627,1695r16,-29l660,1636r-50,35l559,1706r-27,16l505,1739r-27,14l450,1766r-28,12l393,1787r-14,4l365,1795r-15,2l336,1799r-16,1l306,1801r-14,l276,1800r-14,-2l246,1795r-15,-4l217,1787r19,-30l257,1726r21,-31l301,1662r22,-35l347,1592r25,-37l396,1517r-37,32l322,1578r-19,14l283,1604r-19,12l244,1625r-21,8l202,1640r-11,3l180,1645r-12,1l157,1647r-11,1l133,1648r-12,-1l109,1646r-13,-1l84,1642r-13,-3l58,1635,34,1622r37,-50l108,1521r36,-50l180,1421r36,-51l252,1320r34,-50l321,1220r35,-51l391,1119r34,-50l459,1018r34,-50l526,918r33,-50l592,817r-26,37l540,891r-26,35l486,961r-28,33l429,1026r-30,30l369,1085r-31,28l305,1138r-17,13l272,1162r-17,11l237,1184r-17,10l202,1203r-18,9l165,1221r-18,7l128,1235r-19,6l89,1247,,1250r,-51l48,1121r47,-76l142,970r45,-74l231,823r43,-71l317,680r42,-72l402,537r43,-72l487,394r43,-73l574,247r45,-74l665,97,712,20,938,r44,152l1160,130r37,136l1368,220r47,172l1591,348r15,166e" filled="f" strokecolor="#1f1a17" strokeweight="39e-5mm">
                      <v:path arrowok="t"/>
                    </v:shape>
                    <v:shape id="_x0000_s4960" style="position:absolute;left:963;top:948;width:65;height:113" coordsize="391,679" path="m,679l52,592r52,-84l155,424r50,-82l253,259r49,-85l324,132,347,88,369,45,391,e" filled="f" strokecolor="#1f1a17" strokeweight="39e-5mm">
                      <v:path arrowok="t"/>
                    </v:shape>
                    <v:shape id="_x0000_s4961" style="position:absolute;left:930;top:969;width:133;height:209" coordsize="800,1257" path="m,1257r42,-61l88,1127r48,-74l186,975r53,-82l293,808r55,-86l403,633r56,-88l514,458r54,-85l619,290r50,-81l715,135,760,64,800,e" filled="f" strokecolor="#1f1a17" strokeweight="39e-5mm">
                      <v:path arrowok="t"/>
                    </v:shape>
                    <v:shape id="_x0000_s4962" style="position:absolute;left:975;top:991;width:124;height:206" coordsize="748,1240" path="m,1240r43,-73l87,1092r45,-76l178,939r47,-78l272,783r48,-78l367,625r49,-79l464,467r48,-79l559,309r49,-78l655,153,701,75,748,e" filled="f" strokecolor="#1f1a17" strokeweight="39e-5mm">
                      <v:path arrowok="t"/>
                    </v:shape>
                    <v:shape id="_x0000_s4963" style="position:absolute;left:1061;top:1008;width:72;height:126" coordsize="434,756" path="m,756l27,711,53,665,78,619r27,-47l131,524r27,-48l183,428r27,-48l237,332r27,-49l291,235r28,-47l348,141,375,94,404,46,434,e" filled="f" strokecolor="#1f1a17" strokeweight="39e-5mm">
                      <v:path arrowok="t"/>
                    </v:shape>
                    <v:shape id="_x0000_s4964" style="position:absolute;left:1116;top:1004;width:116;height:131" coordsize="692,784" path="m692,126r-68,96l554,320r-37,49l479,417r-38,47l401,511r-21,21l359,555r-22,21l316,597r-23,19l271,636r-23,19l224,673r-24,17l175,707r-25,15l124,736,98,750,71,762,43,773,16,784,10,774,5,764,2,752,,740,,728,1,717r1,-5l4,708r2,-6l8,698,380,54,594,r98,126xe" filled="f" strokecolor="#1f1a17" strokeweight="39e-5mm">
                      <v:path arrowok="t"/>
                    </v:shape>
                    <v:shape id="_x0000_s4965" style="position:absolute;left:1560;top:925;width:316;height:300" coordsize="1894,1801" path="m288,514l104,415,,522r46,76l94,675r51,79l198,832r27,39l252,910r28,38l308,986r28,36l364,1057r29,36l422,1127r8,6l442,1142r16,9l476,1161r44,23l570,1206r48,21l662,1244r19,7l696,1256r11,3l715,1260r32,50l779,1359r35,49l850,1457r37,48l926,1552r41,47l1011,1645r31,20l1077,1687r18,12l1112,1710r19,10l1148,1731r19,8l1186,1747r19,6l1224,1757r10,2l1244,1760r9,l1262,1760r11,-1l1282,1757r10,-2l1301,1752r-16,-29l1267,1695r-16,-29l1234,1636r49,35l1335,1706r27,16l1389,1739r27,14l1444,1766r14,7l1472,1778r14,5l1501,1787r14,4l1529,1795r15,2l1558,1799r15,1l1588,1801r14,l1618,1800r14,-2l1648,1795r15,-4l1677,1787r-19,-30l1637,1726r-21,-31l1593,1662r-22,-35l1547,1592r-25,-37l1498,1517r37,32l1572,1578r19,14l1610,1604r20,12l1650,1625r21,8l1692,1640r11,3l1714,1645r12,1l1737,1647r11,1l1761,1648r11,-1l1784,1646r14,-1l1810,1642r13,-3l1836,1635r24,-13l1823,1572r-37,-51l1750,1471r-36,-50l1678,1370r-36,-50l1608,1270r-35,-50l1538,1169r-35,-50l1469,1069r-34,-51l1401,968r-33,-50l1335,868r-33,-51l1328,854r26,37l1380,926r28,35l1436,994r29,32l1495,1056r30,29l1541,1099r15,14l1573,1126r16,12l1606,1151r16,11l1639,1173r18,11l1674,1194r18,9l1710,1212r19,9l1747,1228r19,7l1785,1241r20,6l1894,1250r,-51l1846,1121r-47,-76l1752,970r-45,-74l1663,823r-43,-71l1577,680r-42,-72l1492,537r-43,-72l1407,394r-43,-73l1320,247r-45,-74l1229,97,1182,20,956,,912,152,734,130,697,266,526,220,479,392,303,348,288,514e" filled="f" strokecolor="#1f1a17" strokeweight="39e-5mm">
                      <v:path arrowok="t"/>
                    </v:shape>
                    <v:shape id="_x0000_s4966" style="position:absolute;left:1712;top:948;width:65;height:113" coordsize="391,679" path="m391,679l339,592,287,508,236,424,186,342,138,259,89,174,67,132,44,88,22,45,,e" filled="f" strokecolor="#1f1a17" strokeweight="39e-5mm">
                      <v:path arrowok="t"/>
                    </v:shape>
                    <v:shape id="_x0000_s4967" style="position:absolute;left:1677;top:969;width:133;height:209" coordsize="800,1257" path="m800,1257r-42,-61l712,1127r-48,-74l614,975,561,893,507,808,451,722,396,633,341,545,286,458,232,373,181,290,131,209,85,135,40,64,,e" filled="f" strokecolor="#1f1a17" strokeweight="39e-5mm">
                      <v:path arrowok="t"/>
                    </v:shape>
                    <v:shape id="_x0000_s4968" style="position:absolute;left:1641;top:991;width:124;height:206" coordsize="748,1240" path="m748,1240r-43,-73l661,1092r-45,-76l570,939,523,861,476,783,428,705,381,625,332,546,284,467,236,388,187,309,140,231,93,153,47,75,,e" filled="f" strokecolor="#1f1a17" strokeweight="39e-5mm">
                      <v:path arrowok="t"/>
                    </v:shape>
                    <v:shape id="_x0000_s4969" style="position:absolute;left:1607;top:1008;width:72;height:126" coordsize="434,756" path="m434,756l407,711,381,665,356,619,329,572,303,524,276,476,251,428,224,380,196,332,170,283,143,235,115,188,86,141,59,94,30,46,,e" filled="f" strokecolor="#1f1a17" strokeweight="39e-5mm">
                      <v:path arrowok="t"/>
                    </v:shape>
                    <v:shape id="_x0000_s4970" style="position:absolute;left:1508;top:1004;width:116;height:131" coordsize="692,784" path="m,126r68,96l139,320r36,49l213,417r39,47l292,511r21,21l334,555r22,21l377,597r23,19l423,636r22,19l469,673r24,17l518,707r26,15l569,736r26,14l623,762r28,11l678,784r6,-10l688,763r2,-12l692,738r,-11l691,716r-2,-9l685,698,312,54,98,,,126xe" filled="f" strokecolor="#1f1a17" strokeweight="39e-5mm">
                      <v:path arrowok="t"/>
                    </v:shape>
                    <v:shape id="_x0000_s4971" style="position:absolute;left:1270;top:851;width:199;height:169" coordsize="1195,1017" path="m39,358r-3,1l34,360r-6,9l24,380r-4,13l16,406r-2,14l12,433r,11l11,453r1,2l14,456r6,10l22,476r1,10l24,498r-1,1l21,501r11,27l44,555r15,27l72,608r3,5l78,617r-1,2l79,621r7,3l93,630r2,1l96,631r5,-5l104,621r-3,-3l99,614r-3,-3l93,608r-6,-8l81,591r-6,-9l71,573r-2,-3l68,565r,-1l68,563r-1,-2l67,559,60,546,54,532r-1,-1l52,529r-4,-8l43,512,39,502,35,492,32,481,30,471,29,461r,-8l28,444r,-8l29,427r1,-8l30,415r1,-5l32,406r1,-3l34,399r2,-4l40,386r5,-9l45,376r1,-1l48,372r2,-3l39,358xm1122,302r3,l1129,303r4,1l1137,307r10,6l1155,321r6,10l1166,340r1,4l1168,347r,3l1167,352r4,8l1180,383r5,15l1189,416r1,9l1191,435r1,10l1192,456r2,4l1195,465r,6l1195,478r-2,6l1191,491r-3,5l1184,499r-12,30l1160,556r-14,27l1132,611r-1,1l1131,613r4,2l1138,617r4,3l1144,623r,3l1144,629r-2,8l1137,646r-6,8l1125,662r-6,5l1114,671r1,2l1117,675r,8l1116,691r-1,4l1113,698r-2,3l1108,703r-7,3l1095,708r-7,1l1081,709r-2,l1077,710r-2,2l1074,715r-2,4l1070,725r-1,2l1068,728r-6,9l1058,745r-1,3l1056,750r-4,8l1047,766r-5,7l1038,780r,5l1037,789r-3,4l1032,796r-1,3l1030,802r-1,1l1029,805r-3,3l1025,811r-1,4l1022,820r-1,2l1021,824r1,1l1024,825r,1l1025,826r1,2l1027,829r4,1l1033,832r,2l1033,837r-2,l1029,838r1,1l1030,842r-3,3l1025,849r-1,1l1024,851r-2,3l1020,856r-2,3l1016,861r-2,1l1013,862r-1,1l1012,865r1,1l1014,868r-1,2l1011,872r-3,1l1005,873r-1,4l1003,883r-3,3l998,889r,12l998,912r1,13l999,937r1,2l1001,941r-2,2l999,944r,12l999,969r,13l999,994r,l999,995r,1l999,998r2,3l1002,1004r1,2l1002,1009r-1,2l1000,1013r-2,2l996,1017r-798,-1l195,1014r-2,-2l192,1009r-1,-3l191,1004r1,-3l194,999r3,-3l197,983r,-13l197,956r,-12l195,942r,-3l197,937r,-1l197,924r,-13l197,899r,-12l193,878r-4,-7l187,871r-1,-1l185,867r-2,-3l181,860r-3,-3l178,857r,l174,853r-5,-5l170,847r,-1l167,843r-2,-4l164,835r1,-4l169,829r2,-2l173,826r1,-1l173,822r-1,-2l170,813r-4,-8l165,803r-1,-4l161,795r-2,-5l157,788r,-2l156,783r1,-3l156,777r-2,-2l152,772r-2,-3l146,759r-5,-9l138,746r-3,-5l134,740r,-1l126,728r-4,-12l120,712r-1,-3l118,709r,l108,709r-9,-1l98,707r-2,l90,705r-5,-3l81,698r-3,-5l77,687r,-8l78,675r2,-3l80,672r,-1l75,666r-5,-3l67,660r-3,-3l63,654r-2,-4l58,645r-5,-6l52,637r-2,-3l50,631r,-3l51,625r1,-3l54,619r3,-3l61,614r5,-1l67,613r,-1l52,586,39,559,27,533,15,505r-1,-2l12,501,8,498,5,493,3,486,1,480r,-7l,467r1,-6l2,456r,l3,455r2,-1l6,452r,-14l7,425,8,413r3,-13l14,388r4,-11l23,365r6,-10l27,350r-1,-4l28,339r4,-7l37,324r6,-7l50,310r8,-5l65,300r7,-4l75,298r3,2l81,300r2,-2l90,290r9,-7l108,277r9,-7l138,259r21,-12l182,238r23,-8l229,223r23,-5l256,212r3,-5l263,205r3,-2l270,201r5,l279,200r5,1l288,202r4,1l297,206r4,3l324,208r21,-2l368,204r21,-1l391,198r4,-6l399,187r6,-2l410,183r5,l420,184r5,1l428,188r5,3l435,195r2,4l438,200r1,1l455,201r17,1l488,202r15,1l504,200r4,-3l513,194r6,-2l525,191r6,1l533,194r3,2l539,199r2,4l545,205r7,l555,206r3,-1l560,205r1,-2l562,201r1,-3l562,196r-3,-2l553,189r-5,-6l548,181r,-2l550,177r1,-2l548,171r-2,-5l543,161r-2,-4l539,156r-1,-2l537,150r,-4l537,138r,-6l539,131r,-3l541,123r3,-5l547,111r4,-7l556,98r6,-7l569,86r9,-3l577,82r-1,-2l584,68r6,-15l590,53r-1,-1l576,60r-14,6l560,62r-1,-5l557,51r,-5l557,40r1,-7l560,27r2,-7l576,27r13,6l590,33r1,-1l589,26r-3,-7l582,12,577,6r4,-3l587,1,593,r8,l608,r7,1l621,3r3,2l618,18r-7,16l612,35r15,-8l638,21r3,6l643,32r1,6l644,43r-1,11l639,66r-1,1l636,67r-5,-4l625,60r-7,-3l610,54r,l610,54r5,14l623,80r-2,2l621,83r6,3l633,90r6,4l644,100r4,6l652,112r3,6l657,124r1,5l661,132r,7l661,145r-1,6l658,156r-6,9l647,176r2,3l650,182r-3,5l643,190r-5,5l633,199r,2l633,204r1,1l635,205r6,l647,205r2,-4l652,197r4,-3l660,192r4,-1l668,190r4,l675,191r4,2l682,196r2,3l686,202r,1l686,203r19,-1l723,202r20,-1l761,201r1,l763,200r,-3l764,195r3,-3l770,190r6,-2l784,186r4,1l791,187r4,1l798,190r3,2l804,195r1,3l806,202r2,1l809,203r22,1l853,206r21,2l896,210r4,-2l906,205r5,-1l919,203r6,l932,205r3,2l938,209r3,3l943,216r1,2l946,220r19,3l983,227r18,5l1019,238r17,7l1052,255r16,10l1082,277r8,7l1100,292r12,6l1122,302xe" fillcolor="#1f1a17" stroked="f">
                      <v:path arrowok="t"/>
                      <o:lock v:ext="edit" verticies="t"/>
                    </v:shape>
                    <v:shape id="_x0000_s4972" style="position:absolute;left:1364;top:851;width:13;height:13" coordsize="76,76" path="m53,3l48,16,43,28r2,1l47,31r1,2l49,36,62,30,73,25r2,2l76,31r,5l76,40r,5l75,49r-1,4l72,53,61,48,49,43r-1,2l46,47r-2,1l42,49r5,13l51,73r-5,2l37,76r-5,l28,76,25,75,23,74,28,62,34,49,32,48,30,46,28,44,27,41,13,46,3,52,2,48,1,45,,42,,38,1,30,3,24r12,5l27,35r1,-3l31,30r2,-1l35,29,31,15,25,3,28,2,32,1,36,r5,l48,1r5,2xe" stroked="f">
                      <v:path arrowok="t"/>
                    </v:shape>
                    <v:shape id="_x0000_s4973" style="position:absolute;left:1361;top:865;width:8;height:8" coordsize="44,52" path="m44,1r,13l44,27r,12l44,52r-10,l22,51r-11,l,50,,46,,42,1,39,2,35,7,26r5,-8l19,11,27,5,31,2,36,1,40,r4,l44,1r,xe" fillcolor="#e7b400" stroked="f">
                      <v:path arrowok="t"/>
                    </v:shape>
                    <v:shape id="_x0000_s4974" style="position:absolute;left:1372;top:865;width:7;height:8" coordsize="41,52" path="m41,46r,3l40,50r-10,l21,51,11,52,,52r,l,52,,38,,26,,14,,1,1,,2,1r9,3l18,8r6,5l29,19r4,6l36,32r3,7l41,46xe" fillcolor="#e7b400" stroked="f">
                      <v:path arrowok="t"/>
                    </v:shape>
                    <v:shape id="_x0000_s4975" style="position:absolute;left:1362;top:876;width:17;height:4" coordsize="103,24" path="m103,l98,10,92,20r-5,l84,21r-4,1l76,24,74,23,71,21r-5,l63,20r-7,2l51,24,49,22,46,21,43,20r-4,l32,22r-7,2l22,23,18,21,15,20r-3,1l8,17,4,11,1,5,,,26,2r25,l77,1,103,xe" fillcolor="#e7b400" stroked="f">
                      <v:path arrowok="t"/>
                    </v:shape>
                    <v:shape id="_x0000_s4976" style="position:absolute;left:1363;top:880;width:15;height:3" coordsize="88,17" path="m19,7l27,3,31,1r5,1l45,5,49,3,52,2r3,l58,2r6,1l69,5,73,3,78,1,81,r3,l87,1r1,1l88,3r,l84,8r-5,3l75,14r-4,3l57,17r-13,l31,17r-14,l13,15,8,11,2,6,,2,2,1r2,l7,1r3,l15,4r4,3xe" fillcolor="#e5b900" stroked="f">
                      <v:path arrowok="t"/>
                    </v:shape>
                    <v:shape id="_x0000_s4977" style="position:absolute;left:1336;top:882;width:6;height:2" coordsize="34,15" path="m32,13r-8,2l16,15r-8,l,13,1,9,2,6,4,4,7,2,13,r7,1l26,2r5,3l34,7r,2l34,11r-2,2xe" fillcolor="#922622" stroked="f">
                      <v:path arrowok="t"/>
                    </v:shape>
                    <v:rect id="_x0000_s4978" style="position:absolute;left:1340;top:882;width:1;height:1" fillcolor="#8a2521" stroked="f"/>
                    <v:shape id="_x0000_s4979" style="position:absolute;left:1341;top:883;width:1;height:1" coordsize="1,0" path="m,l1,r,l1,,,xe" fillcolor="#842421" stroked="f">
                      <v:path arrowok="t"/>
                    </v:shape>
                    <v:shape id="_x0000_s4980" style="position:absolute;left:1355;top:883;width:5;height:2" coordsize="24,11" path="m24,7r,1l21,10r-3,1l14,11,10,10r-4,l2,8,,6,3,3,6,1,9,r4,l16,r4,2l22,4r2,3xe" fillcolor="#00579c" stroked="f">
                      <v:path arrowok="t"/>
                    </v:shape>
                    <v:shape id="_x0000_s4981" style="position:absolute;left:1368;top:884;width:3;height:1" coordsize="17,9" path="m17,7l16,8,14,9r-2,l9,9,3,9,,8,,6,,4,1,3,3,2,6,,9,r2,1l13,2r3,2l17,7xe" fillcolor="#00579c" stroked="f">
                      <v:path arrowok="t"/>
                    </v:shape>
                    <v:shape id="_x0000_s4982" style="position:absolute;left:1365;top:884;width:3;height:2" coordsize="21,11" path="m16,10l9,11r-6,l2,10,1,9r,l1,9,,5,2,1,10,,21,,18,5r-2,5xe" fillcolor="#e7b400" stroked="f">
                      <v:path arrowok="t"/>
                    </v:shape>
                    <v:shape id="_x0000_s4983" style="position:absolute;left:1372;top:884;width:3;height:2" coordsize="21,11" path="m6,10r6,1l19,11r1,-1l21,9r,l21,5,20,1,11,,,,3,5r3,5xe" fillcolor="#e7b400" stroked="f">
                      <v:path arrowok="t"/>
                    </v:shape>
                    <v:shape id="_x0000_s4984" style="position:absolute;left:1336;top:884;width:6;height:2" coordsize="37,11" path="m37,r,2l37,4,36,6,33,7,28,9r-7,2l14,11,8,9,5,9,3,7,1,6,,4,,3,,2,,,1,,6,2r6,1l17,3r5,l31,1,37,xe" fillcolor="#e7b400" stroked="f">
                      <v:path arrowok="t"/>
                    </v:shape>
                    <v:shape id="_x0000_s4985" style="position:absolute;left:1355;top:885;width:5;height:1" coordsize="28,8" path="m26,2r1,l27,3r1,1l28,5,25,6,22,7,18,8r-4,l10,7,6,6,3,5,,3,,2,1,,6,2r6,2l16,4r3,l22,3,26,2xe" fillcolor="#e7b400" stroked="f">
                      <v:path arrowok="t"/>
                    </v:shape>
                    <v:shape id="_x0000_s4986" style="position:absolute;left:1380;top:883;width:4;height:2" coordsize="24,11" path="m,7l,8r3,2l6,11r4,l14,10r4,l22,8,24,6,21,3,18,1,15,,11,,8,,5,2,2,4,,7xe" fillcolor="#00579c" stroked="f">
                      <v:path arrowok="t"/>
                    </v:shape>
                    <v:shape id="_x0000_s4987" style="position:absolute;left:1379;top:885;width:5;height:1" coordsize="29,8" path="m4,2l2,2r,1l,4,2,5,4,6,7,7r4,1l15,8,19,7,23,6,26,5,29,3r,-1l28,,23,2,17,4r-4,l10,4,7,3,4,2xe" fillcolor="#e7b400" stroked="f">
                      <v:path arrowok="t"/>
                    </v:shape>
                    <v:shape id="_x0000_s4988" style="position:absolute;left:1313;top:885;width:7;height:3" coordsize="40,22" path="m40,13r-3,3l32,19r-7,2l17,22r-7,l4,21,2,20,1,18,,16,,14,1,11,3,7,5,5,7,3,13,1,20,r7,1l33,4r2,1l38,7r1,4l40,13xe" fillcolor="#00579c" stroked="f">
                      <v:path arrowok="t"/>
                    </v:shape>
                    <v:shape id="_x0000_s4989" style="position:absolute;left:1384;top:885;width:72;height:71" coordsize="436,426" path="m126,2r1,-1l128,1r10,1l148,2r18,1l183,4r17,3l217,9r-1,6l214,20r4,3l223,26r7,2l239,30r8,l255,30r3,-1l261,28r2,-2l265,24r,-4l265,17r3,l271,17r25,5l321,28r11,4l343,36r12,4l365,47r10,6l384,60r10,8l403,78r7,12l418,102r7,14l431,132r2,9l435,149r1,23l435,194r-2,23l430,239r-4,16l422,271r-3,16l417,303r-4,23l409,347r-4,22l402,391r-9,15l382,420r-1,2l380,424r,l379,425r-3,l373,426r-1,l372,426r,l372,425r,l373,425r1,-2l374,422r-2,-2l372,419r4,-3l380,412r2,-4l384,404r,-4l383,395r-2,-4l377,387r-3,-1l372,385r-1,l371,385r-5,-1l361,384r1,-2l363,379r-1,-3l361,374r-2,-2l357,371r-3,-1l351,370r-4,l345,371r-3,1l340,373r-2,2l336,378r1,2l337,383r-7,-1l324,383r-5,l314,384r-4,1l307,386r-2,2l304,389r-3,1l299,393r-2,2l296,399r-1,5l297,409r2,4l301,416r2,3l305,422r-1,1l303,423r-1,2l300,425r-1,l299,424r-5,l290,424r-4,l282,425r-3,-1l276,421r-4,-4l269,413r-6,-10l259,395r11,-12l281,371r8,-12l297,345r5,-13l307,317r5,-13l314,290r1,-15l316,261r-1,-15l314,231r-2,-15l308,200r-3,-14l301,171r-7,-21l286,133,276,116,264,101,252,87,236,73,220,60,203,48,193,41r-9,-5l174,32,163,28,140,22,115,17,89,13,61,10,31,7,,4,,3,1,2r2,l4,2r20,l43,1r21,l83,r5,4l93,7r6,2l105,9r6,l116,8r5,-4l126,2xe" fillcolor="#e7b400" stroked="f">
                      <v:path arrowok="t"/>
                    </v:shape>
                    <v:shape id="_x0000_s4990" style="position:absolute;left:1284;top:885;width:71;height:72" coordsize="427,429" path="m425,1r1,1l427,3r,1l426,6,397,7,370,9r-27,4l316,17r-19,5l282,26r-16,6l253,37r-13,6l228,50r-10,7l208,64r-9,8l189,81r-8,10l174,100r-8,11l158,123r-7,11l145,147r-6,10l134,170r-5,14l126,198r-5,17l119,231r-1,18l118,266r2,18l123,302r4,16l133,336r3,8l140,351r5,9l149,367r6,7l161,380r7,7l174,392r2,2l176,396r-2,4l172,402r,l172,403r-4,6l164,417r-3,5l157,429r-2,-2l152,426r-3,-1l147,424r-2,l144,424r-5,l135,425r-3,-1l129,423r,-1l130,421r2,-4l135,413r3,-5l139,403r,-3l137,396r-2,-3l133,390r-5,-2l124,385r-6,-1l113,383r-8,-1l97,383r,-1l97,380r,-1l97,378r-1,-3l94,373r-3,-2l88,370r-5,-1l79,370r-3,2l73,374r-1,2l71,379r2,2l73,384r-5,1l63,385r-2,1l58,387r-2,1l54,390r-2,2l51,394r-1,4l50,401r,1l51,403r,1l51,405r4,7l60,417r-1,2l59,421r,1l60,423r2,1l63,425r,1l63,426r-1,l62,426r-4,-1l55,423r-4,-5l48,412r-6,-6l37,399r-2,-5l34,389,30,356,24,325,17,293,11,262,6,249,4,232,2,215,,197,,179,,163,1,147,4,135,7,123r7,-13l20,99,28,88,36,77,46,68,57,59,69,51,80,43,93,36r13,-6l118,26r14,-4l145,19r12,-1l170,17r,4l170,23r1,3l174,27r7,2l190,30r10,-2l209,26r7,-2l220,20r,-5l219,10,236,8,263,4,290,2,309,1r2,3l316,6r5,2l328,9r6,l341,8r3,-1l347,4r2,-1l351,1r1,l352,r18,1l388,1r18,l425,1xe" fillcolor="#e7b400" stroked="f">
                      <v:path arrowok="t"/>
                    </v:shape>
                    <v:shape id="_x0000_s4991" style="position:absolute;left:1368;top:885;width:4;height:2" coordsize="26,8" path="m24,r1,2l26,5,22,7,18,8r-4,l11,8,4,7,,5,,2,1,,7,1r6,l18,1,24,xe" fillcolor="#e5b900" stroked="f">
                      <v:path arrowok="t"/>
                    </v:shape>
                    <v:shape id="_x0000_s4992" style="position:absolute;left:1354;top:886;width:32;height:82" coordsize="196,487" path="m114,r16,8l143,17r6,5l156,27r5,5l165,39r5,9l174,57r4,10l181,79r3,12l186,102r1,13l188,127r1,25l189,177r-1,24l185,222r-1,8l183,239r-2,8l180,255r-2,7l176,269r,l176,269r-4,19l169,309r-1,12l168,331r1,10l172,349r1,4l174,356r10,13l194,383r1,5l196,395r-1,5l194,406r-4,10l185,424r-7,9l171,441r-7,2l157,447r-9,5l143,456r-4,14l133,483r-2,3l129,487r-3,l124,487r-3,-3l118,481r-4,-6l110,467r3,-2l116,460r3,-3l120,454r1,-4l121,446r,l122,446r6,-1l135,444r3,-2l142,439r4,-4l149,429r-5,-7l140,416r-4,-2l132,413r-5,-1l120,412r-1,-1l119,410r2,-7l122,398r-2,-5l118,388r-9,-6l99,376r-6,4l85,386r-3,5l80,396r-2,3l78,403r,3l80,410r,1l78,412r-5,l69,412r-4,1l61,415r-3,2l54,419r-2,4l49,426r2,5l53,434r4,3l61,440r8,3l76,445r1,1l77,447r,5l78,458r3,3l82,464r2,2l87,467r-3,8l82,480r-4,3l75,485r-3,1l69,486r-3,l64,484r-6,-6l54,471,51,461r-1,-8l37,446,25,441r-3,-1l19,437r-2,-3l14,430,9,421,6,416,2,409,,402r,-6l1,391r1,-6l4,381r9,-14l23,353r2,-8l27,338r,-9l27,320r,-11l25,301,23,286,19,270r-2,-8l15,252r-2,-8l12,236r-1,-9l10,218,8,201,7,182r,-19l7,144,8,132,9,121r1,-13l12,97,14,85,16,73r1,-4l19,66,23,54,28,44,35,34r9,-9l52,18r9,-6l70,6,82,r9,2l99,3r7,-1l114,xe" fillcolor="#e7b400" stroked="f">
                      <v:path arrowok="t"/>
                    </v:shape>
                    <v:shape id="_x0000_s4993" style="position:absolute;left:1338;top:887;width:28;height:2" coordsize="166,11" path="m165,r1,1l165,2,128,4,90,5,52,6,14,9,7,10,,11r,l,10r1,l2,9,22,6,43,4,64,2,83,1r21,l124,r21,l165,xe" fillcolor="#e5b900" stroked="f">
                      <v:path arrowok="t"/>
                    </v:shape>
                    <v:shape id="_x0000_s4994" style="position:absolute;left:1374;top:887;width:29;height:2" coordsize="168,11" path="m163,9r3,l168,10r,1l168,11r-5,l159,10,138,9,119,7,99,6,79,5,59,5,40,4,19,3,,2,,1,,,20,,41,,61,1r21,l102,3r20,1l143,6r20,3xe" fillcolor="#e5b900" stroked="f">
                      <v:path arrowok="t"/>
                    </v:shape>
                    <v:shape id="_x0000_s4995" style="position:absolute;left:1313;top:887;width:8;height:3" coordsize="45,13" path="m45,6l41,8r-6,2l28,12r-8,1l13,13r-6,l4,12,2,11,1,10,,8,,6,,3,4,5,8,7r5,1l18,8,25,7,31,6,37,3,43,r1,1l45,2r,2l45,6xe" fillcolor="#e7b400" stroked="f">
                      <v:path arrowok="t"/>
                    </v:shape>
                    <v:shape id="_x0000_s4996" style="position:absolute;left:1398;top:882;width:6;height:3" coordsize="33,15" path="m1,13r8,2l17,15r8,l33,13,32,9,31,6,29,4,26,2,20,,13,1,7,2,2,5,1,7,,9r,2l1,13xe" fillcolor="#922622" stroked="f">
                      <v:path arrowok="t"/>
                    </v:shape>
                    <v:rect id="_x0000_s4997" style="position:absolute;left:1400;top:882;width:1;height:1" fillcolor="#8a2521" stroked="f"/>
                    <v:shape id="_x0000_s4998" style="position:absolute;left:1399;top:883;width:1;height:1" coordsize="1,1" path="m1,l,,,1,1,r,xe" fillcolor="#842421" stroked="f">
                      <v:path arrowok="t"/>
                    </v:shape>
                    <v:shape id="_x0000_s4999" style="position:absolute;left:1398;top:885;width:6;height:1" coordsize="39,11" path="m,l,3,,4,3,6,4,8r6,2l16,11r7,l29,10r3,l35,8,36,6,39,4r,-1l39,2,37,1,36,,31,2,25,3r-5,l15,3,6,2,,xe" fillcolor="#e7b400" stroked="f">
                      <v:path arrowok="t"/>
                    </v:shape>
                    <v:shape id="_x0000_s5000" style="position:absolute;left:1420;top:885;width:7;height:3" coordsize="41,21" path="m,12r3,3l8,18r7,2l23,21r7,l36,20r2,-1l40,17r1,-2l40,13,39,10,38,7,36,4,33,3,27,,21,,13,,7,3,5,4,3,7,1,10,,12xe" fillcolor="#00579c" stroked="f">
                      <v:path arrowok="t"/>
                    </v:shape>
                    <v:shape id="_x0000_s5001" style="position:absolute;left:1420;top:888;width:7;height:2" coordsize="45,14" path="m1,6l5,8r5,2l17,12r9,1l33,14r6,-1l41,12r2,-1l45,10r,-2l45,6r,-3l41,5,37,7,32,8r-5,l21,7,15,6,8,3,2,,1,1,,3,,4,1,6xe" fillcolor="#e7b400" stroked="f">
                      <v:path arrowok="t"/>
                    </v:shape>
                    <v:shape id="_x0000_s5002" style="position:absolute;left:1366;top:888;width:8;height:6" coordsize="54,34" path="m45,12r4,3l52,19r1,3l54,24r,2l53,28,42,32,31,34r-7,l17,33,9,30,,25,3,18,7,12,9,9,13,5,17,2,22,r6,l34,1r3,2l40,5r3,3l45,12xe" fillcolor="#281917" stroked="f">
                      <v:path arrowok="t"/>
                    </v:shape>
                    <v:shape id="_x0000_s5003" style="position:absolute;left:1311;top:888;width:51;height:20" coordsize="311,121" path="m311,r,2l311,3r-12,9l290,22r-8,13l274,48r-34,5l205,57r-36,5l133,70r-18,4l97,79,81,84,63,90,47,96r-16,7l16,112,1,121r-1,l1,119r4,-7l9,105r5,-8l19,90,30,76,44,63,57,52,71,41,87,32r14,-9l108,20r9,-3l137,13,160,9,185,6,211,3,238,1,263,r25,l311,xe" stroked="f">
                      <v:path arrowok="t"/>
                    </v:shape>
                    <v:shape id="_x0000_s5004" style="position:absolute;left:1367;top:888;width:6;height:3" coordsize="33,15" path="m33,12r-8,2l16,15,11,14r-4,l3,13,,11,1,8,3,6,5,4,7,2,13,r5,l24,1r5,3l30,5r2,2l32,9r1,3xe" fillcolor="#c63d42" stroked="f">
                      <v:path arrowok="t"/>
                    </v:shape>
                    <v:shape id="_x0000_s5005" style="position:absolute;left:1378;top:888;width:49;height:16" coordsize="295,94" path="m196,17r10,3l219,28r17,9l253,48r16,11l283,72r5,6l292,83r2,5l295,92r,1l295,93r-1,1l293,94,265,86,234,79,203,73,169,68,136,62,103,58,72,55,42,51r-2,l37,50,31,37,22,23,17,17,12,11,6,7,1,3,,2,,1,1,r,l25,,50,,74,1,99,4r25,2l148,10r25,3l196,17xe" stroked="f">
                      <v:path arrowok="t"/>
                    </v:shape>
                    <v:shape id="_x0000_s5006" style="position:absolute;left:1366;top:891;width:8;height:2" coordsize="49,17" path="m43,r5,5l49,10r-7,4l37,16r-7,1l24,17r-6,l12,15,5,13,,9,1,7,3,4,5,1,8,r2,1l14,2r5,1l25,3,36,2,43,xe" fillcolor="#e5b900" stroked="f">
                      <v:path arrowok="t"/>
                    </v:shape>
                    <v:shape id="_x0000_s5007" style="position:absolute;left:1415;top:893;width:1;height:1" coordsize="1,1" path="m1,1l,1,,,,,1,1xe" fillcolor="#eac54f" stroked="f">
                      <v:path arrowok="t"/>
                    </v:shape>
                    <v:shape id="_x0000_s5008" style="position:absolute;left:1305;top:897;width:52;height:89" coordsize="315,536" path="m307,1r-5,23l299,47r-3,23l294,94r,16l295,125r1,17l298,157r1,6l299,169r1,4l301,177r2,9l305,196r2,6l308,209r1,6l310,220r3,13l315,246r,15l315,275r-1,4l313,283r-2,6l309,293r-5,6l300,305r-1,2l298,308r-5,7l291,322r-2,8l288,339r3,7l296,357r4,6l304,368r3,4l309,374r,l309,375r-11,l285,375r-27,7l241,385r-7,l227,384r-9,-3l209,376r1,4l212,384r1,3l214,390r2,4l219,396r2,2l225,400r5,1l232,402r1,4l234,409r13,5l258,416r-1,4l256,424r,7l257,439r1,5l261,447r2,3l266,452r8,-1l281,448r,5l280,457r,9l280,473r2,6l284,484r3,4l291,491r5,3l303,497r1,10l303,517r-1,7l300,528r-4,5l292,536r-4,l284,535r-4,-2l275,531r-4,-3l268,524r-3,-4l262,516r-1,l257,516r-1,l254,514r-4,-6l246,502r5,l256,502r2,l261,501r2,-1l265,498r1,-2l265,493r-1,-2l263,489r-1,-1l261,487r-9,-8l244,471r-4,-3l236,466r-1,-1l234,463r3,-1l239,463r3,-1l245,461r3,-2l250,456r1,-4l251,448r-5,-4l240,440r-7,-2l226,436r-8,-3l211,430r-7,-3l199,423r-2,-1l196,421r-3,-2l190,416r1,-1l194,414r2,-1l197,411r1,-1l199,410r3,-4l205,401r-2,-3l201,395r-7,-1l187,394r-1,-1l186,393r-6,-1l175,391r-4,-1l168,389r-4,-1l160,387r-3,-2l153,385r-4,-2l145,382r-9,-3l126,376r-4,-1l117,373r-6,-1l103,373r,l102,374r-4,l94,375r-3,l90,376r-2,2l87,380r-1,2l85,384r,2l86,388r,3l87,393r1,2l89,397r1,3l91,403r4,6l100,414r,1l100,415r,1l99,417r1,l100,418r-1,2l98,420r-2,1l94,422r-6,l83,423r-10,l62,424r,l61,425r-3,l55,426r-2,1l51,428r-2,3l47,434r-2,-1l44,430r-1,-1l42,427r-1,-2l40,424r-6,-4l28,418r-2,-1l23,416r-3,-2l17,413r-1,-2l14,410r-1,-2l13,406r2,-4l18,401r3,-1l24,400r9,l43,399r1,-1l44,397r-2,-2l39,394r-6,-1l27,392r-1,-1l26,390r2,-1l29,387r2,-1l33,384r4,-1l40,382r3,-1l46,383r2,2l49,386r3,1l54,386r2,-3l57,380r1,-4l58,372r-2,-2l55,368r-1,-2l53,363r-3,-2l46,360r-2,-1l42,358r-1,l40,358r,-1l40,355r2,-4l44,347r2,-2l48,342r1,-1l49,339r2,-2l53,335r2,-3l56,329r1,-2l59,324r-1,-3l56,319r-7,-6l43,306r-6,-6l30,293r-5,-8l21,278r-4,-8l14,262,8,245,4,229,1,212,,194,,177,1,160,3,145,6,130r4,-15l14,102,19,91,25,80r6,-5l38,71,52,63,66,55,81,48,97,42r16,-6l129,31r17,-5l163,22r36,-7l235,8,271,4,307,r,1l307,1xe" fillcolor="#922622" stroked="f">
                      <v:path arrowok="t"/>
                    </v:shape>
                    <v:shape id="_x0000_s5009" style="position:absolute;left:1383;top:898;width:52;height:88" coordsize="315,533" path="m265,43r5,2l275,50r6,5l286,61r4,8l295,77r4,12l303,99r3,12l309,124r2,15l313,153r1,15l315,183r-1,16l313,215r-2,13l308,241r-4,12l299,265r-6,10l287,286r-7,9l272,304r-6,6l260,317r-1,2l258,321r8,13l272,347r3,4l276,355r-3,1l270,357r-2,1l265,359r-4,4l258,367r,2l257,371r1,5l259,381r,l260,382r,l260,382r1,1l261,384r1,l265,384r1,l267,382r2,-1l271,380r2,-1l275,379r5,2l283,383r3,3l289,389r,l288,390r-4,l280,391r,l278,392r-3,l272,395r,1l272,398r9,l289,398r4,l296,399r4,1l302,404r1,1l302,407r-1,1l299,410r-1,1l297,412r-3,1l292,414r-3,1l287,416r-4,1l278,420r-3,3l272,427r-1,2l270,431r-1,1l268,433r-1,-2l267,430r-2,-3l262,426r-1,-1l260,424r-3,-1l255,422r-3,l249,421r-16,l219,419r-3,-1l215,417r-1,-2l215,413r1,-2l217,409r3,-3l223,404r3,-6l228,393r2,-3l230,386r,-4l228,378r-2,-2l223,374r-3,-2l217,371r-1,l216,371r-11,-1l195,372r-4,1l187,374r-9,3l169,380r-6,2l159,384r-8,2l143,389r-11,3l121,393r-4,l114,394r-2,1l111,396r,3l112,401r1,2l114,405r4,2l121,410r3,1l127,413r-1,2l125,417r-12,6l98,430r-16,7l69,443r-2,2l65,448r,2l66,453r1,2l68,457r3,2l74,460r3,l81,461r-1,2l77,465r-3,3l71,470r-3,2l66,474r-3,3l61,479r-3,3l54,486r-3,5l50,494r,1l51,496r3,2l60,500r4,l69,500r,1l69,502r-2,1l66,505r-4,5l59,515r-2,l54,514r-5,6l44,525r-2,2l40,530r-3,1l33,532r-6,1l20,533r-4,-3l13,526r-1,-5l11,515r,-12l13,495r3,l19,494r3,-2l25,491r5,-5l33,482r1,-4l35,475,34,459r,-14l40,448r8,1l53,446r4,-3l59,437r1,-5l59,422r-2,-8l64,413r5,-1l73,411r4,-1l79,408r2,-2l82,403r,-3l89,398r6,-2l99,393r2,-3l104,382r2,-8l97,377r-12,6l75,383r-9,-1l57,380,47,377r-9,-2l28,373,18,372,7,373r1,-2l10,368r6,-9l22,350r3,-7l26,340r1,-8l26,322r-1,-4l24,314r-2,-4l19,307r-1,-2l15,302,9,295,5,288,2,281,1,271,,261,1,251r,-11l3,229,6,213r4,-17l14,180r2,-17l20,122,21,90r,-26l19,44,16,29,13,18,11,8,9,,39,4,70,7r32,5l134,16r32,5l200,27r33,7l265,43xe" fillcolor="#922622" stroked="f">
                      <v:path arrowok="t"/>
                    </v:shape>
                    <v:shape id="_x0000_s5010" style="position:absolute;left:1272;top:897;width:18;height:59" coordsize="104,350" path="m77,47l66,57,57,67,48,77,40,88r-7,12l28,112r-5,12l20,138r-1,9l18,156r1,9l20,175r3,18l29,212r7,18l44,250r9,18l63,288r1,6l66,301r4,7l74,314r11,14l94,340r-4,5l85,350r-1,l82,349r-4,-3l74,343r-3,-2l68,340r-2,-2l67,336,58,322,50,308,41,294,34,279,21,251,10,220r2,-2l13,217,12,205,11,195,7,185,3,175,1,174,,172,,157,1,143,2,130,4,117,9,107,12,96,16,86r5,-9l22,74r2,l25,75r2,1l39,65,51,54r5,-8l62,40r4,-8l71,24r7,-6l87,12,96,5,104,,98,9,90,22,82,36,77,47xe" fillcolor="#e5b900" stroked="f">
                      <v:path arrowok="t"/>
                    </v:shape>
                    <v:shape id="_x0000_s5011" style="position:absolute;left:1452;top:899;width:16;height:56" coordsize="98,339" path="m26,14r1,3l27,19r3,6l34,31r6,8l46,47r7,7l59,60r6,5l71,68r1,l74,67r6,11l85,90r5,12l93,114r2,13l97,140r1,12l98,164r-3,3l92,172r-3,6l86,184r-1,7l84,199r,5l85,209r4,2l90,213r-5,12l79,240r-6,14l65,269,47,299,31,327r-3,2l25,330r-3,2l19,334r-1,1l16,336r-2,2l10,339,7,336,3,333r7,-9l19,312r7,-14l33,283,45,255r8,-20l57,231r3,-5l63,220r3,-7l70,199r3,-17l75,166r1,-17l75,134,73,121,69,109,65,99,59,90,53,81,38,62,20,37,16,29,10,19,4,10,,3,,2,1,,2,,3,,6,2r4,3l19,10r7,4xe" fillcolor="#e5b900" stroked="f">
                      <v:path arrowok="t"/>
                    </v:shape>
                    <v:shape id="_x0000_s5012" style="position:absolute;left:1275;top:901;width:7;height:8" coordsize="39,45" path="m39,l38,5r-3,6l30,18r-7,7l17,33r-6,5l6,43,2,45,1,44,,42,3,36,6,29r4,-7l15,17,27,8,37,r1,l39,xe" fillcolor="#00579c" stroked="f">
                      <v:path arrowok="t"/>
                    </v:shape>
                    <v:shape id="_x0000_s5013" style="position:absolute;left:1276;top:901;width:7;height:9" coordsize="44,51" path="m44,3l42,8r-4,7l32,23r-7,9l10,45,4,51,1,49,,47,12,37,23,25,32,13,39,r3,1l44,3xe" fillcolor="#e7b400" stroked="f">
                      <v:path arrowok="t"/>
                    </v:shape>
                    <v:shape id="_x0000_s5014" style="position:absolute;left:1276;top:908;width:9;height:34" coordsize="53,207" path="m46,7l44,20r,14l43,46r1,11l45,79r3,19l52,127r1,11l49,148r-3,8l43,164r-2,8l39,180r-1,9l38,198r,9l37,207r,l34,203r-2,-3l23,179,13,159,9,149,6,138,3,126,1,114,,106,,97,,89,1,82,4,67,9,52,16,38,25,24,35,12,46,r1,3l46,7xe" stroked="f">
                      <v:path arrowok="t"/>
                    </v:shape>
                    <v:shape id="_x0000_s5015" style="position:absolute;left:1456;top:908;width:8;height:29" coordsize="47,174" path="m2,l12,11,22,23r9,13l37,48r3,6l42,60r2,9l46,78r1,9l47,96r-1,18l42,137r-3,12l35,160r-4,8l27,174r-1,-1l26,171r2,-8l29,154r1,-9l30,135r-1,-8l26,120r-4,-6l18,108,9,95,1,82r,-7l2,68,3,54,4,41r,-8l4,22,3,11,1,4,,3,,1,,,2,xe" stroked="f">
                      <v:path arrowok="t"/>
                    </v:shape>
                    <v:shape id="_x0000_s5016" style="position:absolute;left:1448;top:923;width:13;height:33" coordsize="78,197" path="m70,28r3,5l76,38r1,6l78,50,77,65,75,78,70,95r-4,16l60,125r-7,15l40,165,27,184r-3,2l21,186r-3,-1l15,186r-3,1l9,189r-2,2l5,194r,1l4,196r-2,l1,197,,196r,-1l6,184r7,-9l13,175r,l15,171r2,-5l21,146r4,-21l29,105,32,84,37,64,40,42,44,22,48,1,49,r1,l61,14r9,14xe" fillcolor="#922622" stroked="f">
                      <v:path arrowok="t"/>
                    </v:shape>
                    <v:shape id="_x0000_s5017" style="position:absolute;left:1272;top:927;width:2;height:6" coordsize="14,41" path="m5,1l7,8r3,8l13,25r1,13l13,40r-1,1l10,41,9,40r,-8l7,20,6,15,4,10,2,6,,2,,1,2,,3,,5,1xe" fillcolor="#e7b400" stroked="f">
                      <v:path arrowok="t"/>
                    </v:shape>
                    <v:shape id="_x0000_s5018" style="position:absolute;left:1271;top:927;width:2;height:6" coordsize="10,36" path="m4,2r3,9l9,19r1,7l10,36r-1,l8,36,7,35,6,33,4,29,2,23,1,17,,11,,5,,1r1,l2,,3,1,4,2xe" fillcolor="#c63d42" stroked="f">
                      <v:path arrowok="t"/>
                    </v:shape>
                    <v:shape id="_x0000_s5019" style="position:absolute;left:1458;top:901;width:7;height:8" coordsize="38,45" path="m,1l1,5r3,6l9,18r7,7l22,33r6,6l33,43r4,2l38,44r,-1l36,36,32,29,27,21,22,15,10,6,2,,1,,,1xe" fillcolor="#00579c" stroked="f">
                      <v:path arrowok="t"/>
                    </v:shape>
                    <v:shape id="_x0000_s5020" style="position:absolute;left:1457;top:901;width:7;height:9" coordsize="43,50" path="m,2l1,7r5,7l12,22r7,9l33,45r7,5l41,50r1,-1l43,48r,-2l32,36,21,24,11,12,4,,2,1,,2xe" fillcolor="#e7b400" stroked="f">
                      <v:path arrowok="t"/>
                    </v:shape>
                    <v:shape id="_x0000_s5021" style="position:absolute;left:1466;top:927;width:3;height:6" coordsize="14,41" path="m9,1l6,8,3,16,2,26,,39r,1l2,41r1,l5,40r,-8l6,21,8,15,9,10,11,6,14,3,13,1,12,,10,1,9,1xe" fillcolor="#e7b400" stroked="f">
                      <v:path arrowok="t"/>
                    </v:shape>
                    <v:shape id="_x0000_s5022" style="position:absolute;left:1467;top:927;width:2;height:6" coordsize="11,36" path="m7,1l4,10,2,18,1,27,,35r1,1l3,35,4,34,5,33,7,28,8,22r2,-6l10,10,11,5,10,1,10,,9,,8,,7,1xe" fillcolor="#c63d42" stroked="f">
                      <v:path arrowok="t"/>
                    </v:shape>
                    <v:shape id="_x0000_s5023" style="position:absolute;left:1283;top:931;width:9;height:25" coordsize="56,147" path="m16,4r8,25l29,56r4,28l36,110r1,3l38,116r1,3l41,123r7,10l55,143r1,2l56,146r-3,1l50,146r-1,-3l47,140r-3,-2l41,136r-3,-1l35,136r-2,l32,136r-2,-1l29,133,20,119,10,106,7,102,5,98,3,93,2,88,1,78,1,68,,58,,48,1,37,2,28,4,24,5,20,8,12,13,4,14,3,15,r1,1l16,4xe" fillcolor="#922622" stroked="f">
                      <v:path arrowok="t"/>
                    </v:shape>
                    <v:shape id="_x0000_s5024" style="position:absolute;left:1297;top:947;width:3;height:2" coordsize="19,11" path="m11,r2,l15,r3,3l19,6,18,8,17,9r-2,1l13,11r-4,l7,11,6,10r,l5,10r-1,l2,9,1,8,,7,,5,1,2,3,1,5,,7,,9,r2,xe" fillcolor="#98872c" stroked="f">
                      <v:path arrowok="t"/>
                    </v:shape>
                    <v:shape id="_x0000_s5025" style="position:absolute;left:1440;top:947;width:3;height:2" coordsize="19,11" path="m12,r1,l13,r1,l16,1r,l16,1r1,l18,2r1,2l19,6r-1,l18,7r,l18,8r-3,2l12,11r-6,l2,10,2,9r,l1,8,,7,,4,1,2r1,l2,1,4,,7,r,l9,r1,l12,xe" fillcolor="#97862c" stroked="f">
                      <v:path arrowok="t"/>
                    </v:shape>
                    <v:shape id="_x0000_s5026" style="position:absolute;left:1435;top:949;width:11;height:8" coordsize="68,44" path="m36,1r4,1l45,2r,1l45,3,44,4r,1l45,7r2,2l47,11r1,2l48,18r-1,5l46,26r-2,2l44,29r,l40,32r-3,3l37,36r1,1l45,36r5,l53,34r3,-4l56,29r1,-1l58,25r1,-3l59,19,58,15,56,11,53,8,49,5,46,3r,l46,2r1,l48,1r6,l60,2r,1l60,5r,1l59,6r,1l60,8r1,1l63,9r,-1l64,8r,l65,8r1,2l67,11r1,3l67,16r-1,l65,16r,1l64,17r1,1l66,19r1,l67,19r,2l67,22r-1,2l65,26r-1,l63,26r-1,1l62,28r,1l63,29r-1,2l62,33r-1,1l60,35r,1l60,37r,l59,37r-1,l58,37r-1,l56,37r,1l56,38r-1,l54,38r-1,2l52,41r-6,1l40,42r-1,l39,42r,-1l38,40,35,39r-4,l29,40r-2,1l27,42r1,1l21,44r-6,l13,44r-1,l11,43r,-1l11,42r1,-1l11,40r-2,l8,40,7,39r-2,l4,40,2,39r,l2,38r,l1,36r,-1l2,35r3,l4,33,2,31r2,l5,30,6,29r,-1l4,27r-3,l,26r,l,22,1,19r1,l4,19r1,l6,18r,-1l6,17,5,16r-1,l4,15r,l4,14,5,11,8,8,11,6r1,l13,6r,1l13,7r2,1l17,7r,-3l19,2r,l18,1r,l18,r1,l20,r8,l36,1xe" fillcolor="#e5b900" stroked="f">
                      <v:path arrowok="t"/>
                    </v:shape>
                    <v:shape id="_x0000_s5027" style="position:absolute;left:1294;top:949;width:11;height:8" coordsize="69,44" path="m50,1r,l49,2r1,1l51,4r,1l50,6r1,1l53,7r1,l55,7,56,6r,l61,9r4,5l65,15r,l63,16r-1,1l63,18r,1l65,19r1,l66,19r1,l68,20r1,1l68,24r-1,3l66,27r-1,l63,28r,1l63,30r2,1l65,31r1,l66,32r,l65,33r,1l67,35r,2l66,38r,1l66,39r-1,1l63,39r-1,l61,39r-1,1l59,40r,l58,40r-1,1l57,42r,1l57,43r,l49,44r-8,l41,41,39,40,38,39r-1,l33,39r-4,1l29,41r,1l29,42r,1l28,43r-1,l27,43r,l23,42r-3,l17,41,15,40r,-2l13,38r,l12,37r-1,l10,37r-1,l9,37,8,36r,l8,35r,l6,32r,-3l6,28r1,l6,27,5,26r-1,l3,26,2,24,1,22r,-2l1,19r,l2,19r,l3,19r,-1l3,16r,l2,16r-1,l1,16,,15r,l,13,1,11,2,9,4,8r,l5,8,6,9r2,l8,8r,l9,7,8,5r,l8,4,8,2r1,l16,1r7,1l27,2r3,l35,r6,l46,r4,l50,1r,xe" fillcolor="#e5b900" stroked="f">
                      <v:path arrowok="t"/>
                    </v:shape>
                    <v:shape id="_x0000_s5028" style="position:absolute;left:1299;top:950;width:4;height:6" coordsize="24,34" path="m3,l8,2r5,3l16,7r3,4l22,14r1,4l24,22r,4l23,31r-3,3l13,34r-7,l7,31,9,28r1,-3l11,22r,-5l9,13,6,7,1,3,,2,,1,1,,3,r,l3,xe" fillcolor="#191413" stroked="f">
                      <v:path arrowok="t"/>
                    </v:shape>
                    <v:shape id="_x0000_s5029" style="position:absolute;left:1437;top:950;width:4;height:6" coordsize="24,34" path="m24,1l23,3,21,5,18,7r-2,4l15,13r-1,3l13,21r2,5l16,28r1,2l18,31r1,2l18,34r,l11,34r-7,l3,32,2,31,,27,,22,1,18,3,13,7,8,12,4,14,3,16,2,20,1,24,r,l24,1xe" fillcolor="#191717" stroked="f">
                      <v:path arrowok="t"/>
                    </v:shape>
                    <v:shape id="_x0000_s5030" style="position:absolute;left:1341;top:950;width:58;height:40" coordsize="350,242" path="m192,31r-1,2l191,36r2,l195,36r5,l204,36r4,1l212,38r3,2l218,43r3,3l223,51r-4,6l214,61r-3,2l207,64r-4,1l198,64r-2,1l195,67r,6l192,79r-2,3l188,85r-2,2l183,88r6,12l195,106r2,2l200,110r2,1l204,111r2,l208,110r2,-1l211,107r3,-4l216,97r5,-12l225,77r5,-3l238,70r8,-4l252,65r5,-2l264,63r7,l277,64r15,3l310,71r8,2l326,74r6,l336,72r9,-3l350,68r,4l349,75r-2,2l344,80r-8,3l328,85r,2l329,91r-1,2l325,95r-4,1l317,97r-9,1l301,98r-1,l300,99r,1l301,102r2,3l304,107r1,8l304,123r-1,5l300,132r-2,1l296,133r-2,-1l292,132r-3,-2l286,128r-4,l280,130r1,14l282,159r,4l281,166r-2,5l277,174r-2,2l272,178r-3,1l264,179r-3,1l259,183r-1,11l258,205r2,6l262,216r4,5l271,224r5,l281,224r4,-2l289,221r4,-3l297,216r3,-3l302,209r1,l303,210r,4l300,221r-4,7l293,233r-6,4l282,240r-5,l272,238r-11,-6l252,223r-6,4l238,230r-3,l232,230r-3,-1l227,227r-2,-4l224,218r,-7l225,204r2,-5l228,194r,l227,193r-2,1l223,196r-3,1l217,198r-2,-1l214,195r,-6l217,182r2,-7l223,166r3,-7l229,152r4,-7l235,138r-1,-3l234,132r-1,-2l233,128r-3,-1l229,126r-3,1l223,128r-3,2l219,132r-5,9l207,156r-3,8l201,172r-1,6l199,181r-9,4l184,187r-6,1l173,188r-9,-1l157,185r-4,-4l150,176r-3,-9l144,158r-4,-9l136,140r-3,-4l131,133r-4,-3l124,127r-3,l118,128r-2,3l115,133r,2l115,138r1,2l117,143r8,17l130,173r4,11l136,193r-1,3l134,197r-2,1l130,198r-1,-1l127,196r-2,-2l122,193r-1,1l121,195r3,9l126,215r,4l126,222r-2,3l122,227r-4,2l115,229r-4,l106,228r-2,-3l103,222r-1,-1l101,221r-2,2l97,225r-10,8l78,238r-4,2l71,241r-3,1l65,241r-2,-1l60,238r-2,-2l55,233r-5,-8l45,214r1,-2l47,210r2,1l50,211r5,4l60,219r5,3l69,223r4,1l76,224r3,-1l83,222r2,-3l87,216r2,-3l90,208r1,-11l91,185r-1,-4l88,178r-5,-1l78,176r-3,-3l72,171r-2,-5l69,163r-1,-4l67,155r1,-15l70,128r-7,3l54,135r-2,l50,134r-2,-1l47,130r-1,-5l45,120r,-6l45,105r2,-3l50,100r,1l50,100,36,97,22,93,21,91r,-3l22,87r,-2l18,84,10,82,6,80,3,77,,73,,67r4,2l8,71r3,1l14,73r4,1l22,74r8,l38,72,56,68,71,64r9,-1l89,63r7,1l102,66r10,4l124,76r3,13l131,99r4,5l140,108r3,2l147,111r4,-1l155,107r4,-3l162,100r4,-8l166,87r-3,-1l161,84r-1,-2l158,79r-1,-6l158,67r-3,-2l153,64r-6,-1l139,60r-3,-2l133,56r-3,-3l128,49r2,-4l133,43r3,-3l140,38r3,-1l147,36r4,l155,36r2,l158,35r1,-3l158,29r,-5l158,20r2,-4l162,12r7,-7l176,r8,5l192,13r3,5l196,22r,4l192,31xe" fillcolor="#00579c" stroked="f">
                      <v:path arrowok="t"/>
                    </v:shape>
                    <v:shape id="_x0000_s5031" style="position:absolute;left:1296;top:950;width:3;height:6" coordsize="22,34" path="m15,1r,l15,1,13,5r-1,5l11,14r,3l12,19r1,2l14,24r2,2l20,29r2,4l18,34,13,33r-3,l7,32,5,30,4,28,3,27,2,26,1,22,,17,1,13,3,8,8,3,13,r1,l15,1xe" fillcolor="#1c1617" stroked="f">
                      <v:path arrowok="t"/>
                    </v:shape>
                    <v:shape id="_x0000_s5032" style="position:absolute;left:1441;top:950;width:4;height:6" coordsize="22,34" path="m9,r3,2l16,5r3,3l21,12r1,4l22,19r-1,3l20,25r-1,1l19,27r-3,4l13,33r-5,l1,34,,33,,32,3,29,7,26r,l7,25,9,23r1,-3l11,15r,-5l10,8r,-2l8,4,7,2,7,1,8,r,l9,xe" fillcolor="#171513" stroked="f">
                      <v:path arrowok="t"/>
                    </v:shape>
                    <v:shape id="_x0000_s5033" style="position:absolute;left:1434;top:950;width:2;height:5" coordsize="15,28" path="m11,4l9,6,8,7,6,10,5,12,4,14r,2l4,18r,3l5,23r1,2l6,27r,l5,28r,l2,22,,16,,13,1,9r1,l3,6,5,4,9,3,9,2r2,l12,2,13,1r,l14,1r,l15,r,1l15,1,14,2r,l14,2r-1,l13,3r,l12,4r-1,xe" fillcolor="#918b32" stroked="f">
                      <v:path arrowok="t"/>
                    </v:shape>
                    <v:shape id="_x0000_s5034" style="position:absolute;left:1441;top:951;width:1;height:1" coordsize="7,4" path="m7,1r,1l7,3,4,4,2,4,,3,1,2r,l1,1,2,,4,,6,1r1,xe" fillcolor="#663823" stroked="f">
                      <v:path arrowok="t"/>
                    </v:shape>
                    <v:shape id="_x0000_s5035" style="position:absolute;left:1298;top:951;width:1;height:1" coordsize="7,6" path="m3,4l2,4,,4,,3,,1,4,,6,1,7,3,6,4,4,6,3,4xe" fillcolor="#6a4827" stroked="f">
                      <v:path arrowok="t"/>
                    </v:shape>
                    <v:shape id="_x0000_s5036" style="position:absolute;left:1304;top:950;width:3;height:5" coordsize="16,27" path="m13,6l12,8r,l13,8r,l14,8r,l15,11r1,4l16,18r-2,3l13,22r,1l12,25r-2,2l10,27r-1,l9,27r,-1l9,26r,l10,25r,-1l11,21r,-3l11,15,10,12,9,10,9,8,9,6,8,6,6,4,2,1r,l2,1,1,1,,,1,,2,r,1l3,1r3,l9,2r3,2l13,6xm5,10r,l5,10r,l5,10xe" fillcolor="#938232" stroked="f">
                      <v:path arrowok="t"/>
                      <o:lock v:ext="edit" verticies="t"/>
                    </v:shape>
                    <v:shape id="_x0000_s5037" style="position:absolute;left:1446;top:951;width:1;height:3" coordsize="6,20" path="m2,1l3,2,4,3,5,6,6,8r,1l5,9r,1l5,10r,1l5,12r,1l4,14r,1l3,16,2,17r,1l1,19r,l1,20,,20,,19,1,18r,-1l2,15r,-1l3,13,3,8,1,2,,1,,,1,,2,1xe" fillcolor="#8e8e2f" stroked="f">
                      <v:path arrowok="t"/>
                    </v:shape>
                    <v:shape id="_x0000_s5038" style="position:absolute;left:1293;top:951;width:1;height:3" coordsize="5,17" path="m3,1r,l3,1r,1l3,4,2,5r,1l2,7r,2l2,10r1,2l4,14r1,2l5,17r-1,l3,16,2,14,1,12,,10r,l,9,,5,2,r,l2,r,1l3,1xe" fillcolor="#98812b" stroked="f">
                      <v:path arrowok="t"/>
                    </v:shape>
                    <v:shape id="_x0000_s5039" style="position:absolute;left:1301;top:951;width:2;height:4" coordsize="11,24" path="m,l2,,3,1,4,3,5,4,8,6,9,9r1,2l11,13r,1l11,15r,2l11,18r,1l11,20r-1,2l9,23r,l8,24r-1,l3,24r-1,l,24r,l,23,1,21,2,19,3,18r,-1l4,17r,-1l4,13r,-3l3,8,3,7,1,4,,,,,,xe" fillcolor="#978631" stroked="f">
                      <v:path arrowok="t"/>
                    </v:shape>
                    <v:shape id="_x0000_s5040" style="position:absolute;left:1437;top:951;width:2;height:4" coordsize="11,24" path="m11,1l9,6,7,10r,2l7,15r,2l9,19r1,3l11,24r-4,l2,24,1,21,,19,,16,,13r1,l,12,1,11,1,9,6,5,10,r1,l11,r,l11,1xe" fillcolor="#988b2b" stroked="f">
                      <v:path arrowok="t"/>
                    </v:shape>
                    <v:shape id="_x0000_s5041" style="position:absolute;left:1296;top:951;width:2;height:4" coordsize="12,24" path="m6,1l5,4r,2l4,7,5,9r,2l6,13r1,2l8,18r3,2l12,24r-2,l7,23r,-1l6,22r,l5,22,4,21r,-1l3,19,2,18r,-1l1,16r,-2l,11,1,10,,9r,l,8,2,5,3,1,4,r,l5,,6,1xe" fillcolor="#97862c" stroked="f">
                      <v:path arrowok="t"/>
                    </v:shape>
                    <v:shape id="_x0000_s5042" style="position:absolute;left:1442;top:951;width:2;height:4" coordsize="12,24" path="m11,5r,2l12,8r,1l12,9r,1l12,11r,1l12,13r-1,2l11,17,7,20,6,23r-1,l5,23r-3,l,24,1,21,3,19,4,18,5,16r,l5,16r,l5,15,6,13,7,11,8,10,7,9,7,7,7,5,7,4,7,3r,l7,1,6,r,l6,r,l7,,8,,9,1r,2l10,4r1,1xe" fillcolor="#9d8e2a" stroked="f">
                      <v:path arrowok="t"/>
                    </v:shape>
                    <v:shape id="_x0000_s5043" style="position:absolute;left:1441;top:952;width:1;height:1" coordsize="4,5" path="m2,1l3,,4,r,1l4,2r,l4,2r,1l4,4r,l3,5,1,5,,4,,3,,2,1,1r,l2,1xe" fillcolor="#724325" stroked="f">
                      <v:path arrowok="t"/>
                    </v:shape>
                    <v:shape id="_x0000_s5044" style="position:absolute;left:1299;top:952;width:1;height:1" coordsize="5,4" path="m,l1,,2,r,l2,,4,,5,1r,1l4,3,2,4,1,3,,3,,2,,1,,xe" fillcolor="#7b5628" stroked="f">
                      <v:path arrowok="t"/>
                    </v:shape>
                    <v:shape id="_x0000_s5045" style="position:absolute;left:1280;top:954;width:9;height:10" coordsize="54,63" path="m12,1r1,l14,1r1,1l17,3r3,1l22,6r2,1l27,9r2,1l31,12r4,2l39,18r1,l40,18r1,2l43,20r,1l44,22r1,1l46,24r1,3l48,29r2,2l51,33r1,3l54,38r,1l54,41,52,40,50,39,49,37,47,35r,-2l46,31r,l45,30r-2,l42,31r-2,2l39,34r-1,1l36,36r-1,1l35,38r,1l35,39r,6l36,49r,2l38,52r1,2l40,57r2,2l44,62r,1l43,63r,-1l42,62,39,59,36,57,35,56,33,55r,l33,54r,l32,53,28,49,23,44,22,43r,-1l24,40r1,-3l25,33,24,29,23,26,21,23,19,21,17,20r,l16,20r-3,l11,21r-1,1l9,24,8,23,7,22,6,21r-1,l3,18,1,16,,12,,8,1,6,2,4,4,2,7,,9,r3,1xe" fillcolor="#00579c" stroked="f">
                      <v:path arrowok="t"/>
                    </v:shape>
                    <v:shape id="_x0000_s5046" style="position:absolute;left:1451;top:954;width:9;height:10" coordsize="53,63" path="m48,1r2,2l52,5r1,4l53,13r-1,2l52,16r-2,2l48,20r-1,1l47,22r-2,1l44,23,43,22,41,21r,-1l40,20r-2,l36,20r-2,1l33,22r-1,1l31,24r,l30,26r-1,2l28,30r-1,3l27,36r1,2l29,40r1,1l30,43r,1l29,46r-3,2l24,51r-1,1l22,53r-2,1l17,56r,l16,57r-1,1l14,59r,l13,60r-2,1l10,63r,l9,63r1,-3l12,58r1,-2l14,54r1,-2l16,50r1,-2l19,45r,-2l20,40,19,38,16,35,14,33,13,31,11,30r-2,l7,33,6,36,4,38,2,39r,1l2,41r-1,l,41,1,36,3,32,6,27,9,22r1,l10,22r,-1l11,20r4,-4l21,12r2,-1l25,9r1,l28,8,31,6,33,4,36,3,40,1,42,r2,l46,r2,1xe" fillcolor="#00579c" stroked="f">
                      <v:path arrowok="t"/>
                    </v:shape>
                    <v:shape id="_x0000_s5047" style="position:absolute;left:1299;top:954;width:1;height:1" coordsize="6,4" path="m6,2r,1l5,4,4,4,2,4,1,4,,2,1,1,1,,4,,5,1,6,2r,xe" fillcolor="#683d24" stroked="f">
                      <v:path arrowok="t"/>
                    </v:shape>
                    <v:shape id="_x0000_s5048" style="position:absolute;left:1440;top:954;width:1;height:1" coordsize="5,4" path="m,2l,1,1,,3,,4,1,5,3,4,4,2,4,1,4,,4,,3r,l,2xe" fillcolor="#643a24" stroked="f">
                      <v:path arrowok="t"/>
                    </v:shape>
                    <v:shape id="_x0000_s5049" style="position:absolute;left:1286;top:954;width:62;height:41" coordsize="370,244" path="m23,4r1,2l25,8r2,2l29,11r9,1l45,13r4,1l53,16r3,2l59,22r1,1l60,25r-2,2l57,29r,2l57,33r2,5l62,44r4,6l70,56r9,10l87,74r2,l90,72r1,-5l93,63r1,-4l95,56r2,-6l99,43r,-1l98,41,94,38,89,36r1,-3l93,32r7,-5l107,23r1,-1l109,21r8,-5l124,12r4,-1l132,11r3,1l138,14r1,2l140,18r1,l142,18r,4l141,24r-1,2l140,28r-1,l138,26r,-2l137,22r-1,1l136,24r-7,7l122,37r1,1l123,38r3,-1l129,36r3,-1l134,34r1,l137,33r,2l136,37r-3,6l131,50r-1,1l130,52r-2,1l127,54r-3,1l122,57r-2,2l119,63r1,4l123,70r4,3l130,75r3,1l135,76r2,1l139,78r5,3l148,85r3,4l154,94r2,2l159,97r3,-3l166,92r-2,-2l163,89r1,-1l166,87r4,-2l174,83r5,l183,83r11,l203,82r6,-1l214,78r1,l215,77r1,-2l217,73,211,63,203,53r-1,-3l201,46r-1,-3l201,39r1,-2l204,35r2,-1l208,33r5,-1l218,32r14,2l244,38r4,1l252,41r9,3l270,46r9,3l288,52r4,l295,53r8,l309,54r1,2l310,57r-2,5l305,64r-4,2l297,68r-4,l290,68r1,3l293,73r12,8l317,87r2,2l322,90r1,1l325,91r3,1l331,94r2,1l337,96r3,1l343,98r4,3l351,103r3,1l356,105r,4l354,112r-7,3l339,116r-3,1l333,117r-9,-4l316,108r-8,-5l301,96r-4,-3l291,89r-4,-3l283,83r-7,-6l270,71r-6,-4l256,62r-2,-1l251,58r-2,-1l246,56r-4,-2l238,53r-5,-2l228,51r-4,l220,52r,1l221,53r9,l238,55r4,1l245,57r6,4l256,64r19,13l291,91r9,7l308,105r9,6l327,116r2,1l331,118r4,1l337,120r15,11l366,144r3,4l370,153r-4,1l361,155r-4,l352,155r-1,l350,155r,-1l349,154r-6,-7l337,140,327,130r-9,-9l309,113r-10,-7l298,106r,1l300,108r2,1l302,109r,1l314,120r12,12l338,144r11,13l354,163r5,6l363,175r4,8l367,186r1,3l368,192r-1,2l364,196r-3,l359,196r-3,-2l354,192r-2,-2l348,185r-4,-4l339,173r-8,-5l330,167r-1,-1l320,153r-9,-14l311,139r,l307,133r-4,-5l301,124r-3,-4l297,119r,-1l295,117r-1,-1l293,115r,-1l293,114r-1,l292,114r,1l293,116r,l294,117r,1l295,119r2,2l299,124r2,2l310,142r8,14l319,157r,2l323,164r3,5l333,180r8,10l348,201r6,10l356,218r2,5l359,227r,4l358,235r-1,4l353,239r-4,-1l346,235r-3,-2l336,226r-6,-8l326,208r-5,-8l316,191r-6,-8l306,173r-4,-10l300,158r-2,-5l293,144r-4,-10l289,131r-1,-2l286,124r-2,-5l282,116r-1,-3l280,113r,l280,114r,1l281,118r1,2l283,123r1,3l285,128r1,2l287,134r2,3l290,142r2,4l293,149r2,4l295,154r2,1l298,159r2,4l301,168r2,5l305,176r1,5l307,183r1,2l308,188r-1,2l306,195r-2,4l302,199r-2,-3l298,192r-1,-4l294,182r-2,-6l292,175r,-1l289,165r-3,-9l285,154r-1,-3l283,148r-1,-4l281,141r-1,-4l279,134r-1,-3l277,128r-2,-4l274,121r-1,-2l272,116r-1,-2l270,113r,-1l269,110r-1,-2l267,107r,-1l267,108r1,3l269,114r1,3l271,119r2,1l274,125r2,6l277,133r1,2l279,140r1,3l281,146r1,2l283,153r2,5l286,170r-1,14l283,185r-1,l279,183r-2,-2l274,174r-2,-5l269,164r-2,-6l264,151r-2,-8l261,137r-1,-4l260,132r-2,-1l256,124r-1,-7l254,113r-2,-3l251,108r-1,-3l250,104r-1,l249,106r1,1l251,111r1,3l253,117r1,2l255,124r1,4l257,130r,2l258,142r,9l258,153r-1,2l256,157r-2,1l251,157r-1,-1l248,153r-1,-2l244,143r-1,-10l242,124r-3,-8l238,113r-2,-2l236,113r1,1l238,120r1,5l240,130r,6l239,142r-2,5l235,147r-2,l230,145r-1,-4l228,140r,-1l226,128r-2,-10l223,115r-3,-2l221,118r2,6l224,129r-3,5l218,135r-3,l213,133r-2,-2l210,126r-1,-4l208,119r-2,-1l208,124r1,7l207,133r-1,2l204,137r-2,l199,135r-3,-1l194,129r-1,-5l192,123r,-1l192,125r1,2l193,130r,4l191,137r-2,3l188,140r,1l183,141r-5,l178,137r,-3l177,132r-2,-3l175,129r,-1l175,128r-1,l174,129r1,1l175,130r,1l176,134r,5l172,140r-4,2l167,143r-2,1l167,144r2,l171,142r3,l178,143r4,2l193,146r8,3l205,150r3,3l211,156r2,3l218,165r7,6l226,172r1,1l227,173r,1l223,174r-6,1l214,174r-2,-1l211,172r,l211,172r,1l214,175r2,3l217,183r,5l214,188r-4,l206,188r-3,2l200,188r-3,-2l197,187r1,1l203,194r5,6l209,202r,2l206,203r-2,-1l200,200r-4,-2l194,197r-2,l189,197r-2,1l186,198r,1l186,200r-1,1l185,202r-3,l177,197r-4,-4l168,189r-4,-3l165,188r2,1l178,201r13,10l199,217r9,5l212,223r4,1l223,226r6,2l238,230r9,1l248,231r1,l251,230r3,-1l256,228r4,1l262,231r2,2l265,235r1,2l260,240r-7,2l246,242r-7,l232,241r-6,-2l221,239r-4,-2l215,236r-2,l202,231r-10,-6l182,218r-9,-8l172,209r,l168,206r-5,-4l164,204r1,1l169,210r3,5l173,218r,3l173,224r,3l170,233r-3,5l166,238r-1,-1l164,232r-1,-4l162,227r-1,-2l160,222r-2,-3l158,218r-1,-1l156,214r-1,-2l155,213r,1l157,219r1,3l159,224r1,2l162,233r1,7l160,242r-4,l154,241r-2,1l148,242r-5,l141,236r-2,-6l138,222r-1,-9l136,212r,1l136,220r,7l138,233r2,6l140,240r,1l137,240r-2,-1l132,237r-1,-3l129,229r,-7l129,221r-2,l120,228r-6,7l106,239r-7,4l96,244r-3,-1l94,242r1,-1l96,241r1,-1l100,238r3,-4l108,230r6,-6l115,223r1,-2l119,214r2,-6l121,204r,-3l120,197r-1,-3l118,192r-1,-1l115,190r-2,l112,189r,l109,193r-3,4l105,197r-1,l103,196r,-2l101,192r-4,-1l96,191r-2,1l94,190r-1,-3l92,185r-1,-3l89,179r-3,-1l86,174r-1,-3l83,164r-1,-8l83,154r1,-1l84,151r-1,-2l78,144r-5,-5l71,137r-1,-1l69,134r-1,-1l63,136r-5,1l53,130r-4,-7l48,121r,-1l47,113r,-6l47,106r-1,l45,108r-1,1l42,108r-1,-1l40,105r-1,-2l37,98,34,94,32,89,29,83,27,79,24,74,20,70,17,67,15,64,13,62,7,53,2,45,1,43,,41,,38,,35,,33,2,31,3,30r1,1l13,38r8,8l22,45r1,l34,56,46,68r2,4l51,75r,l51,76r-1,l49,76r,-1l48,75r-1,l46,76r,l46,76r2,2l49,80r2,1l54,82r,-4l53,74,51,70,48,66,37,53,23,41,20,38,18,33,16,29,14,25,9,17,4,9,4,7,6,5,9,2,12,1,15,r4,l21,2r2,2xe" stroked="f">
                      <v:path arrowok="t"/>
                    </v:shape>
                    <v:shape id="_x0000_s5050" style="position:absolute;left:1392;top:954;width:62;height:41" coordsize="371,243" path="m368,8r-2,3l364,13r-8,14l350,39r-1,2l347,41r-8,7l330,56r-7,9l316,74r,3l316,81r1,1l319,81r2,-2l324,77r,-1l324,75r-3,l319,76r1,-2l322,71r5,-7l333,57r8,-6l347,45r2,l350,46r9,-8l367,30r2,1l371,33r,4l370,41r-1,4l367,48r-9,14l348,74r-1,l347,75r-3,5l341,86r,1l340,88r-1,3l338,93r-4,9l330,110r-2,2l326,112r-1,-3l324,106r-1,l323,107r,4l325,115r,2l324,118r-1,3l322,124r-4,7l312,137r-3,l307,135r,-1l306,134r-1,l304,134r-2,1l299,139r-4,4l290,146r-2,1l287,149r-1,1l286,152r2,2l288,156r1,3l289,162r-2,6l285,175r,1l285,178r-2,1l282,180r-4,5l277,192r-3,-1l271,191r-3,3l267,198r-2,-1l264,196r-1,-1l261,194r,-3l259,189r-3,1l254,191r-2,2l251,195r-2,6l250,207r2,5l254,218r3,6l261,230r,1l263,231r1,l264,232r3,1l268,236r4,3l277,241r,1l278,243r-4,l271,243r-2,-2l266,240r-3,-2l260,236r-1,-1l259,235r-1,l258,235r-2,-1l255,232r-6,-5l245,221r-1,l242,221r,1l241,222r1,3l242,229r-1,l241,230r,1l241,232r-2,4l237,238r,l237,239r-3,1l231,241r,-3l232,236r1,-4l234,228r1,-7l235,213r-1,1l234,217r-2,9l230,235r-1,3l229,240r-6,2l217,242r-2,l214,242r-2,l210,242r-1,-1l208,240r1,-5l211,230r1,-3l213,224r1,-3l216,219r,-2l217,214r1,l218,213r,-1l218,212r-1,1l217,214r-1,l216,215r-1,3l214,219r-2,3l211,224r-2,4l207,233r,3l206,238r-1,1l205,239r-4,-4l199,230r,-2l198,226r,-6l200,213r3,-5l207,203r-3,1l202,206r-9,7l184,222r-7,4l170,230r-2,1l166,232r-1,1l164,234r-6,2l153,238r-9,2l135,241r-9,1l117,242r-5,-1l108,239r-2,-1l105,236r4,-4l114,228r4,1l121,230r6,1l132,230r9,-1l151,226r8,-3l167,220r4,-2l175,215r2,-2l180,212r,-1l181,210r4,-2l187,205r10,-9l205,188r,-1l205,186r,l205,186r-9,8l187,202r-3,-2l181,197r-4,l172,199r-2,1l168,201r-3,2l162,204r1,-3l165,198r2,-3l168,192r3,-2l173,186r-1,1l171,187r-2,2l166,190r-3,-2l160,188r-4,l152,188r1,-5l154,178r3,-3l159,172r-2,1l155,174r-2,1l149,174r-2,l144,174r,-1l144,173r12,-12l168,149r5,-2l177,146r6,-1l189,145r2,-1l194,143r3,-1l200,143r2,1l204,145r,-1l204,143r-4,-1l197,140r-2,l193,139r1,-6l195,129r,l196,128r-1,l195,129r-1,1l193,131r,1l192,133r,4l191,141r-2,l185,141r-2,l181,139r-2,-3l178,134r-2,-2l177,129r1,-4l179,121r-1,l177,122r-1,3l174,127r,4l173,134r-3,3l167,137r-3,-3l161,131r,-3l161,124r2,-3l164,118r-1,l162,119r-1,2l161,123r-2,5l159,133r-3,2l152,136r-4,-2l146,131r,-7l148,118r,-2l149,113r-3,5l144,124r-1,9l142,143r-2,3l137,147r-3,-1l133,144r-1,-3l131,137r,-2l130,133r,-8l131,117r2,-2l134,113r,-1l134,112r-1,l132,113r,1l131,115r-2,5l128,126r-1,3l126,133r,3l127,140r-1,5l124,149r-2,5l119,158r-1,l116,157r-2,-2l112,153r,-3l112,147r-1,-4l111,139r,-4l112,131r2,-4l115,123r2,-5l118,114r1,-4l121,106r,-1l121,104r-1,l120,106r-4,7l114,122r-2,3l111,128r-1,4l108,136r-2,13l102,160r-1,2l100,165r-1,3l99,171r-2,3l95,179r-1,1l93,182r-1,1l90,183r-2,1l87,185,85,172r,-12l86,156r1,-4l88,149r1,-3l90,143r1,-4l92,135r1,-4l95,127r1,-4l97,121r2,-3l99,116r2,-2l102,111r1,-3l103,108r,l100,112r-2,4l96,120r-2,4l93,126r,3l91,132r-1,3l89,139r,2l87,145r-1,3l85,151r,3l83,160r-2,7l77,179r-4,11l71,195r-3,4l67,199r-1,-1l65,196r,-2l64,190r-1,-5l64,181r2,-5l71,161r6,-14l78,145r1,-3l81,137r2,-5l84,130r1,-3l86,125r1,-3l88,120r1,-2l90,115r1,-3l90,112r-1,1l88,115r,3l86,120r-1,2l84,125r-1,2l81,130r-1,4l79,136r-1,4l77,142r-1,3l74,148r-1,3l72,153r-1,3l67,166r-4,9l59,184r-4,8l48,204r-8,11l35,223r-4,6l25,235r-6,4l16,239r-3,-1l12,232r,-7l13,222r1,-3l17,211r4,-7l31,189,42,173r1,-4l46,165r5,-8l56,148r5,-8l67,131r1,-2l69,127r1,-3l72,122r1,-2l76,117r1,l77,115r,l78,115r,-1l78,114r-1,l76,115r,1l74,116r-1,2l72,119r-2,3l68,125r-3,4l62,133r-2,4l58,141r,1l57,142r-9,13l39,168r-7,5l26,181r-4,5l18,191r-2,3l13,195r-3,1l7,196,5,195,4,194,3,193r,-1l4,184r3,-6l10,171r5,-6l20,160r4,-6l29,148r5,-6l44,132r9,-9l62,114r10,-8l70,106r-1,1l67,108r-1,2l58,115r-6,6l44,129r-8,7l29,145r-7,8l19,155r-3,l12,155r-3,l5,154,,153r,-3l2,148r1,-2l5,144r7,-8l20,130r8,-6l36,119r4,-2l44,116r2,-1l48,114r11,-7l70,98,82,89,92,80r8,-6l107,68r10,-6l125,57r6,-2l136,54r6,-1l148,53r1,-1l148,52r-8,-1l132,52r-2,1l127,54r-5,2l118,59r-10,6l100,71r-8,7l84,85r-4,3l77,91,67,98r-9,8l53,108r-5,3l46,113r-2,1l41,115r-4,2l33,116r-4,-1l23,115r-5,-1l16,112r-1,-2l14,108r,-2l16,104r2,-1l23,102r4,-2l28,98r2,l33,96r4,-1l40,94r2,-1l49,90r7,-3l62,84r6,-4l76,75r5,-5l81,68r-1,l76,68,71,67,68,65,64,63,63,61,61,59r,-2l61,55r2,-1l65,54,79,53,91,50r11,-4l115,42r2,l118,41r11,-3l140,34r5,-1l152,32r5,l163,33r2,1l168,36r1,2l170,40r,4l170,47r-1,4l167,54r-4,5l158,65r-2,2l155,70r-1,2l155,75r3,4l162,81r5,1l172,83r8,l189,83r8,l204,86r2,2l208,90r-1,2l207,93r2,2l211,96r2,1l215,96r,l216,95r5,-8l229,80r5,-3l239,75r4,-1l247,71r3,-3l252,65r,-4l250,57r-5,-3l240,52r-1,-3l238,46r-2,-4l235,39r-2,-3l233,33r2,1l236,34r4,2l244,37r2,1l248,37r-8,-6l234,24r-1,-2l232,22r,3l231,28r,l230,28r,-1l229,25r,-2l228,21r,l228,19r2,-1l232,16r1,-2l235,13r2,-1l239,11r4,l246,11r11,6l268,25r2,1l272,27r5,4l282,35r-1,1l280,36r-2,1l277,37r-3,2l271,41r1,3l272,47r2,5l276,56r1,3l278,64r2,6l284,74r1,l286,73r8,-9l303,53r,l303,53r5,-8l312,37r2,-4l314,29r-2,-3l311,24r2,-3l315,18r3,-2l322,15r2,-1l326,13r4,-1l334,12r4,-1l341,11r3,-1l346,8r2,-4l351,1,355,r4,1l362,3r4,2l366,7r2,1xe" stroked="f">
                      <v:path arrowok="t"/>
                    </v:shape>
                    <v:shape id="_x0000_s5051" style="position:absolute;left:1297;top:955;width:1;height:1" coordsize="1,1" path="m,l1,r,1l1,,,xe" fillcolor="#6e7e30" stroked="f">
                      <v:path arrowok="t"/>
                    </v:shape>
                    <v:shape id="_x0000_s5052" style="position:absolute;left:1434;top:956;width:1;height:1" coordsize="3,2" path="m3,2l2,2,,2,,1r,l2,,3,r,1l3,2xe" fillcolor="#d6b604" stroked="f">
                      <v:path arrowok="t"/>
                    </v:shape>
                    <v:shape id="_x0000_s5053" style="position:absolute;left:1295;top:956;width:10;height:9" coordsize="59,56" path="m,l3,,6,1,8,2r2,1l11,3r1,l17,4r6,l31,5r9,1l49,6,57,4r2,1l57,6,52,9r-4,4l44,16r-4,2l37,20r-3,2l32,23r-1,2l31,27r2,1l34,28r1,1l39,30r4,1l44,32r,2l43,34r,1l43,38r-2,2l40,44r-1,4l38,52r-2,3l36,56r-2,l30,52,27,46,25,44,24,43,18,36,14,29,13,26,12,24,11,22r,-3l13,19r2,-1l15,16,14,14,13,11,11,7,8,5,4,3,2,2,,1,,,,xe" fillcolor="#e5b900" stroked="f">
                      <v:path arrowok="t"/>
                    </v:shape>
                    <v:shape id="_x0000_s5054" style="position:absolute;left:1435;top:956;width:10;height:10" coordsize="58,57" path="m52,3l51,4,50,5,47,7,46,9r-2,4l44,16r2,2l48,20r-1,3l46,27r-4,5l39,38r-1,1l38,40r-3,2l33,45r-1,1l31,47r-4,5l23,57,22,54,21,52,20,51r,-2l19,46,18,44,17,42,16,40,15,37,14,32r4,-2l22,29r2,-1l26,27r,-3l25,22,23,21r-2,l20,19r-1,l15,16,11,14,9,12,7,11,3,8,,6,,5r1,l2,5r1,l13,6,23,5r10,l44,3r3,l49,2r1,l51,2r1,1l52,3xm58,1r-1,l55,2,54,3r-1,l52,2r,l53,1r,l55,r3,l58,r,1xe" fillcolor="#e5b900" stroked="f">
                      <v:path arrowok="t"/>
                      <o:lock v:ext="edit" verticies="t"/>
                    </v:shape>
                    <v:shape id="_x0000_s5055" style="position:absolute;left:1309;top:957;width:5;height:4" coordsize="28,24" path="m19,2r2,l22,4r3,2l27,9r,3l28,16r-1,3l26,21r,1l25,22,24,20,22,19,20,18,18,17r-6,1l6,20,3,22,,24r,l,24,1,22r,-2l3,16,4,13,5,8,6,2,6,1,7,r5,l15,r2,1l19,2xe" fillcolor="#e5b900" stroked="f">
                      <v:path arrowok="t"/>
                    </v:shape>
                    <v:shape id="_x0000_s5056" style="position:absolute;left:1426;top:957;width:5;height:4" coordsize="29,25" path="m21,3r,2l22,5r,3l23,10r,3l25,16r1,5l29,24r,1l28,25,25,23,22,21,18,20,14,19,11,18,8,19,6,20,4,22,3,23r-1,l2,23,1,22r,-1l1,21r,-1l1,19r,-1l,17,,16,,15,,14r,l,13,1,12r,-1l1,10r,l2,9,3,7,6,3,12,1,21,r,1l21,3xe" fillcolor="#e5b900" stroked="f">
                      <v:path arrowok="t"/>
                    </v:shape>
                    <v:shape id="_x0000_s5057" style="position:absolute;left:1281;top:957;width:3;height:3" coordsize="14,18" path="m12,5r1,3l14,12r,1l14,14r-1,3l11,18r-3,l6,17,4,16,3,15,1,12,,8,1,5,2,1r1,l5,r,l6,,7,,8,1r2,1l12,5xe" fillcolor="#00579c" stroked="f">
                      <v:path arrowok="t"/>
                    </v:shape>
                    <v:shape id="_x0000_s5058" style="position:absolute;left:1456;top:957;width:2;height:3" coordsize="13,18" path="m12,4r1,2l13,8r-2,4l9,15,6,18r-3,l2,18,1,17,,16,,14,,11,1,9,2,6,3,4,4,2r1,l7,,9,r2,1l12,4xe" fillcolor="#00579c" stroked="f">
                      <v:path arrowok="t"/>
                    </v:shape>
                    <v:shape id="_x0000_s5059" style="position:absolute;left:1429;top:958;width:1;height:1" coordsize="2,2" path="m2,r,2l2,2,1,2r,l,2,,,1,,2,xe" fillcolor="#5d622d" stroked="f">
                      <v:path arrowok="t"/>
                    </v:shape>
                    <v:shape id="_x0000_s5060" style="position:absolute;left:1290;top:958;width:5;height:3" coordsize="34,15" path="m2,1l9,7r9,5l18,13r1,l23,13r5,-1l30,11,31,9r2,l34,9r,1l34,10r-4,3l26,14r-4,1l17,14,9,10,2,4,1,2,,,1,,2,1xe" fillcolor="#15171a" stroked="f">
                      <v:path arrowok="t"/>
                    </v:shape>
                    <v:shape id="_x0000_s5061" style="position:absolute;left:1309;top:959;width:1;height:1" coordsize="1,1" path="m1,1r,l,1,,,,,1,r,1xe" fillcolor="#b8b8bb" stroked="f">
                      <v:path arrowok="t"/>
                    </v:shape>
                    <v:shape id="_x0000_s5062" style="position:absolute;left:1430;top:959;width:1;height:1" coordsize="1,1" path="m1,1r,l1,1,,1,,,1,r,1xe" fillcolor="#d9dadc" stroked="f">
                      <v:path arrowok="t"/>
                    </v:shape>
                    <v:shape id="_x0000_s5063" style="position:absolute;left:1426;top:959;width:1;height:1" coordsize="1,2" path="m1,l,1,,2,,1,1,xe" fillcolor="#6b4125" stroked="f">
                      <v:path arrowok="t"/>
                    </v:shape>
                    <v:shape id="_x0000_s5064" style="position:absolute;left:1426;top:960;width:1;height:1" coordsize="1,2" path="m1,2r,l1,2,,1,1,r,1l1,2xe" fillcolor="#613422" stroked="f">
                      <v:path arrowok="t"/>
                    </v:shape>
                    <v:shape id="_x0000_s5065" style="position:absolute;left:1308;top:960;width:1;height:1" coordsize="6,3" path="m6,l5,2,3,3,1,3,,3,1,1,3,,5,,6,xe" stroked="f">
                      <v:path arrowok="t"/>
                    </v:shape>
                    <v:shape id="_x0000_s5066" style="position:absolute;left:1431;top:960;width:1;height:1" coordsize="6,3" path="m6,2r,l6,3,3,3,,1,,,1,,4,,6,2xe" stroked="f">
                      <v:path arrowok="t"/>
                    </v:shape>
                    <v:shape id="_x0000_s5067" style="position:absolute;left:1426;top:960;width:1;height:1" coordsize="1,2" path="m1,2r,l1,2,,1,,,,,,,1,1r,1xe" fillcolor="#643a24" stroked="f">
                      <v:path arrowok="t"/>
                    </v:shape>
                    <v:shape id="_x0000_s5068" style="position:absolute;left:1426;top:960;width:1;height:1" coordsize="1,2" path="m1,2l,1,1,r,l1,r,1l1,2xe" fillcolor="#663f26" stroked="f">
                      <v:path arrowok="t"/>
                    </v:shape>
                    <v:shape id="_x0000_s5069" style="position:absolute;left:1426;top:961;width:1;height:1" coordsize="1,2" path="m,l1,1r,l1,1,,2r,l,2,,1,,xe" fillcolor="#613e24" stroked="f">
                      <v:path arrowok="t"/>
                    </v:shape>
                    <v:shape id="_x0000_s5070" style="position:absolute;left:1309;top:961;width:1;height:1" coordsize="1,1" path="m1,r,l1,1,,1,1,r,l1,xe" fillcolor="#5b5c2f" stroked="f">
                      <v:path arrowok="t"/>
                    </v:shape>
                    <v:shape id="_x0000_s5071" style="position:absolute;left:1429;top:963;width:2;height:1" coordsize="16,3" path="m16,1r,1l15,3,9,3,1,3r,l,3,1,2r3,l9,1,15,r,1l16,1xe" fillcolor="#d2b000" stroked="f">
                      <v:path arrowok="t"/>
                    </v:shape>
                    <v:shape id="_x0000_s5072" style="position:absolute;left:1450;top:963;width:6;height:5" coordsize="34,30" path="m32,1r1,4l34,9r-1,4l33,15r-1,2l32,18r-2,3l28,23r-1,1l25,25r-3,1l19,27r-4,1l11,29r-3,l5,30r-3,l,29,1,27,2,26,4,24,6,23r,-1l7,22r,-1l8,20,9,19r2,-1l13,16r2,-2l16,13r1,-1l18,11,20,9,22,7,25,5r,-1l26,3r1,l29,1,30,r2,1xe" fillcolor="#00579c" stroked="f">
                      <v:path arrowok="t"/>
                    </v:shape>
                    <v:shape id="_x0000_s5073" style="position:absolute;left:1284;top:963;width:6;height:5" coordsize="33,28" path="m7,2l9,5r4,2l14,8r1,2l15,11r1,l18,14r3,2l22,17r1,1l24,19r2,1l27,22r1,l30,25r3,1l33,27r,1l30,28r-2,l23,28r-5,l14,26,10,25,8,24,7,23,5,21,3,19r-1,l2,18,1,17r,-2l,11,,6,,3,1,2,1,1,1,,4,1,7,2xe" fillcolor="#00579c" stroked="f">
                      <v:path arrowok="t"/>
                    </v:shape>
                    <v:shape id="_x0000_s5074" style="position:absolute;left:1314;top:964;width:12;height:8" coordsize="72,51" path="m72,6r,5l71,15r-2,3l67,22r-5,4l55,29r,1l54,30r-5,3l44,35r-3,1l38,37r-6,1l26,39r-8,1l12,41r-1,l10,41,6,46,2,51r-1,l,50,,49r1,l4,46,7,43r3,-4l14,38,27,37,39,34r3,-1l45,32r3,-1l50,30r6,-3l62,23r4,-4l69,13r1,-3l70,7,68,4,64,2r,-1l64,r3,l69,1r2,3l72,6xe" fillcolor="#151618" stroked="f">
                      <v:path arrowok="t"/>
                    </v:shape>
                    <v:shape id="_x0000_s5075" style="position:absolute;left:1414;top:964;width:12;height:8" coordsize="72,51" path="m9,1l5,5,2,8r1,3l3,14r2,2l6,18r4,4l14,26r5,2l24,30r2,1l28,33r3,1l35,34r4,2l44,37r8,1l61,38r3,2l67,44r3,3l72,50r,1l70,50,66,45,61,41,54,40r-6,l48,39r-1,l41,38,34,37,29,35,24,33,21,32,19,30,13,27,9,24,5,20,2,16,1,13,,11,,8,1,6,3,2,7,,8,,9,1xe" fillcolor="#151719" stroked="f">
                      <v:path arrowok="t"/>
                    </v:shape>
                    <v:shape id="_x0000_s5076" style="position:absolute;left:1322;top:966;width:1;height:1" coordsize="2,3" path="m1,r,1l2,2,1,2r,1l1,2,,2,1,1,1,xe" fillcolor="#551d1d" stroked="f">
                      <v:path arrowok="t"/>
                    </v:shape>
                    <v:shape id="_x0000_s5077" style="position:absolute;left:1449;top:967;width:1;height:1" coordsize="1,1" path="m1,l,1r,l,,1,xe" fillcolor="#eac54f" stroked="f">
                      <v:path arrowok="t"/>
                    </v:shape>
                    <v:shape id="_x0000_s5078" style="position:absolute;left:1366;top:968;width:8;height:13" coordsize="46,77" path="m21,77l16,69,11,57,6,44,1,32,,26,,20,1,14,3,9,7,6,11,3,16,1,23,r8,1l36,3r4,3l44,10r2,5l46,21r-1,6l44,33,38,46,32,59,26,69r-5,8xe" fillcolor="#e7b400" stroked="f">
                      <v:path arrowok="t"/>
                    </v:shape>
                    <v:shape id="_x0000_s5079" style="position:absolute;left:1296;top:970;width:16;height:15" coordsize="100,92" path="m69,1r1,1l71,3r2,4l74,9r3,5l80,19r6,12l93,43r3,7l98,57r1,2l99,62r1,5l100,73r-1,5l97,82r-4,5l88,89r-3,2l82,92,78,91,73,90,70,89,68,88,60,83,52,78,46,73,39,67,34,60,28,52r1,l30,52r1,1l33,53r,1l33,55r3,4l39,63r2,2l43,67r1,l44,67r,1l45,68r,l46,69r,l46,70r1,l48,70r,1l48,71r1,l49,72r1,l51,73r5,4l61,81r3,1l67,83r1,l68,83r2,2l71,87r2,1l75,89r4,1l82,90r2,-1l84,87r1,l86,86r,l87,86r3,-4l93,78r1,-2l94,74r,-1l94,72r,-1l94,70r,l94,69r1,-2l94,65r,-3l93,58,92,55,89,52r,l89,52r1,-1l90,51r,-3l89,46,88,43,87,40,86,38r-3,l83,37r,-1l80,31,78,26,76,24,74,21,73,18,71,16r,-2l69,12,68,10,67,9r,-1l67,8,66,7,64,5r-1,l63,5r-2,l60,5,49,5r-9,l39,5r,l38,4,37,3,31,2r-6,l24,2,23,3r,l22,3r-1,l20,3r-8,l4,3,5,8r2,3l8,12r,2l8,14r,1l10,17r1,2l11,21r1,1l14,26r3,4l18,31r2,2l20,33r,1l20,34r1,l21,35r,1l21,36r1,1l22,37r,1l23,39r,1l24,40r1,1l24,41r,1l24,42r-1,l23,42r-1,1l21,41,20,40,14,32,10,23,9,22r,-1l6,16,3,11,3,9,2,8,,4,,1,4,,9,,24,,39,,53,,69,1xe" fillcolor="#0c0d0f" stroked="f">
                      <v:path arrowok="t"/>
                    </v:shape>
                    <v:shape id="_x0000_s5080" style="position:absolute;left:1427;top:970;width:17;height:15" coordsize="100,93" path="m98,1r1,1l100,3r-3,8l94,17r-2,3l91,23r-1,2l88,27r,2l87,31r,l85,31r-1,2l83,35r-3,5l77,44r,1l77,45,76,44r,-1l76,42r,l77,40r,-1l76,38r,l77,37r,l78,38r,l78,38r,-1l79,36r,l80,34r,-1l81,33r1,-1l84,28r4,-5l88,22r,-1l88,21r1,-1l89,19r1,l91,17r,-2l92,13r1,-1l94,10,95,6,96,5r,-1l90,4r-7,l81,4r-3,l77,4r-1,l76,4r,-1l69,3,63,4,62,5,61,6r,l60,6r-1,l59,5,49,6,37,6r-1,l36,6r-1,l34,6,33,9r-1,3l31,12r,1l30,14r-1,1l28,17r-1,2l25,22r-2,4l19,32r-2,7l16,39r-1,l12,44,8,51r,l9,52r,l9,52r,l9,52r,1l9,54r,1l8,56,7,58r,2l6,64,5,68r,1l5,70r,1l6,71r,1l6,73r,1l6,75r,1l6,76r1,3l9,82r3,2l14,87r1,l16,88r,1l16,89r1,2l18,91r4,-1l26,90r3,-3l32,83r4,l39,82r5,-4l50,74r,l50,73r,l51,72r1,l53,71r,l54,71r,-1l54,69r2,l56,68r1,l57,68r3,-3l61,63r2,-3l65,58r1,-1l67,56r,-1l67,54r1,l70,53r1,l72,54r-2,3l68,60r-4,3l61,68r-8,7l44,81r-1,1l42,83r-7,5l28,90r-1,1l27,91r-4,1l20,93,15,92,9,90,6,88,4,84,2,82,1,79,,75,,71,1,62,3,53,4,51,6,48,7,44,8,41,9,40r,-1l13,33r3,-5l17,26r1,-2l23,14,29,4,30,3,32,2,49,1r16,l81,,98,1xe" fillcolor="#0d0d0f" stroked="f">
                      <v:path arrowok="t"/>
                    </v:shape>
                    <v:shape id="_x0000_s5081" style="position:absolute;left:1440;top:970;width:1;height:1" coordsize="0,1" path="m,l,1r,l,1r,l,xe" fillcolor="#eac54f" stroked="f">
                      <v:path arrowok="t"/>
                    </v:shape>
                    <v:shape id="_x0000_s5082" style="position:absolute;left:1296;top:971;width:5;height:4" coordsize="28,29" path="m18,r1,1l19,2r,l19,2r,2l20,5r,2l20,8r1,1l22,10r,l22,11r,1l23,13r,1l23,15r1,l24,15r,l24,15r,1l24,17r,1l24,19r1,1l26,21r,1l26,22r1,1l27,24r,1l27,26r1,l28,26r,1l28,28r,l28,29r-1,l27,29,26,27,25,26,24,25r,-1l24,23r,l23,22r,-1l23,20r-1,l22,19r-1,l21,17,20,16r-1,l18,16r,-1l18,15r,-1l17,14,16,13r-1,l14,13r,-1l13,12r,l11,11r-1,l9,11r,-1l9,10r-1,l7,10r,l6,10,4,11,4,9,3,8,1,5,,,8,r8,l17,r1,xe" fillcolor="#922622" stroked="f">
                      <v:path arrowok="t"/>
                    </v:shape>
                    <v:shape id="_x0000_s5083" style="position:absolute;left:1439;top:971;width:4;height:4" coordsize="28,29" path="m23,11l22,10r,l21,10r,l20,10r-1,l17,11r,l15,12r,l13,13r,l11,14r-1,1l10,15r,1l10,16r,l9,16r,l8,16r,1l8,17r-1,l6,18r,1l6,20r,l4,22r,2l3,24r,l3,25r,l3,26r,l2,26r,1l1,28r,1l,29r,l,29,,28r,l,27,,26r,l,26,,25r1,l1,25r,-1l1,23,2,22r,-1l2,21,3,20r,-1l3,19,4,18r,l4,17r,-1l4,15r1,l5,14r1,l6,13r,-1l6,11r1,l7,10,7,9,7,8,8,7,8,6r,l8,5,9,4,9,1,10,r3,l15,r7,l28,r,1l27,2,26,6,25,8,24,9r-1,2xe" fillcolor="#922622" stroked="f">
                      <v:path arrowok="t"/>
                    </v:shape>
                    <v:shape id="_x0000_s5084" style="position:absolute;left:1440;top:971;width:1;height:1" coordsize="3,6" path="m3,l2,1r,3l1,5r,1l,6r,l,5,,4,1,2,1,r,l2,,3,xe" fillcolor="#6f2522" stroked="f">
                      <v:path arrowok="t"/>
                    </v:shape>
                    <v:shape id="_x0000_s5085" style="position:absolute;left:1302;top:971;width:8;height:6" coordsize="44,34" path="m24,r,2l24,2,23,3r,l21,3,20,4r-1,l19,5r-1,l18,6r-1,l16,6,14,7r-1,l12,8,11,9r-1,l9,10r,2l8,13r1,l9,14r,l9,14r1,1l10,16r1,1l11,18r,1l12,19r,2l13,22r,1l13,23r1,1l14,26r3,l18,27r2,l21,27r1,l23,27r1,l25,27r1,l27,27r2,l30,27r1,l31,27r2,l35,27r1,-1l36,26r,-2l35,22r,-1l34,21,33,20r-3,1l30,21r,1l30,22r,l29,22r-2,l27,22r,l26,21r,-1l26,19,25,18r,l26,17,25,16r,-2l24,14r,l24,13r-1,l23,12r,-1l22,10r,l23,9r,l24,9r1,l25,9r,l25,10r1,l26,10r,1l27,11r1,-1l28,9r,l28,8r,-1l29,7r1,l32,9r,2l34,13r1,3l37,19r2,2l41,26r3,5l44,32r,1l44,33r-1,l43,32r-1,l39,32r-3,l35,32r-1,l33,33r,l32,33r-1,l30,33r,l26,33r-3,l22,33r-1,l20,33r,l18,33r-1,1l16,33r-2,l14,32r-1,l13,31r,l12,30,11,29r,-1l11,27,10,26,9,25r,l9,24,8,22,7,20,6,18,5,16r,-1l5,15r,-1l4,13r,-1l4,11,3,10,3,9,3,8,2,6,2,4,1,3,1,2,,2,1,r,l10,,21,r1,l24,xe" fillcolor="#922622" stroked="f">
                      <v:path arrowok="t"/>
                    </v:shape>
                    <v:shape id="_x0000_s5086" style="position:absolute;left:1430;top:971;width:7;height:5" coordsize="43,34" path="m43,1r,l43,3,42,6r,3l41,10r,l40,12r-1,2l38,17r,4l38,21r-1,l37,21r-1,2l35,25r-1,l34,26r,1l34,27r-1,1l33,29r,l32,30r,1l30,31r,1l29,33r,1l28,34r,l28,34r-1,l27,34r-2,l23,34r-1,l21,34r-3,l15,34,14,33r-2,l11,33r,l10,33r-1,l6,33r-3,l3,33r-1,l1,33,,34r,l,34,2,27,6,21,8,17r2,-3l11,12r1,-2l13,9,14,8r1,1l16,10r,1l17,11r,l18,11r,l19,11r1,-1l20,9r,l20,9r,1l21,10r,l21,10r,1l21,11r,1l22,14r-1,1l21,15r-2,1l18,17r,1l18,19r,1l18,20r,1l18,21r-1,1l17,23r,l16,23r-1,l14,23r,l13,22r1,l13,21r-1,l11,21r,l10,22r,l9,23r,l8,24r,l8,25r,l8,26r,1l10,28r2,l13,28r,l13,28r1,l14,28r1,l16,28r2,l19,28r1,l21,28r1,l23,28r1,l25,28r1,-1l26,27r1,l28,27r1,-1l30,25r,-1l32,22r,-1l32,20r1,-1l33,18r1,-1l34,17r,-1l35,15r,-1l36,14,35,12r,-1l33,10,32,9,30,8r,l29,8,28,7r-1,l27,7,24,5r-2,l21,5r,l20,4r,l20,3r,-2l32,1,42,r,1l43,1xe" fillcolor="#922622" stroked="f">
                      <v:path arrowok="t"/>
                    </v:shape>
                    <v:shape id="_x0000_s5087" style="position:absolute;left:1302;top:971;width:1;height:1" coordsize="1,2" path="m,2r,l,2,,,,,,,1,r,l,2xe" fillcolor="#742321" stroked="f">
                      <v:path arrowok="t"/>
                    </v:shape>
                    <v:shape id="_x0000_s5088" style="position:absolute;left:1437;top:971;width:1;height:1" coordsize="2,8" path="m2,r,3l2,5,1,7,,8r,l,8,,5,1,2,1,r,l2,r,xe" fillcolor="#63211f" stroked="f">
                      <v:path arrowok="t"/>
                    </v:shape>
                    <v:shape id="_x0000_s5089" style="position:absolute;left:1299;top:971;width:1;height:1" coordsize="2,3" path="m2,2r,1l2,3r,l2,3,1,3r,l,2,,,,,1,r,2l2,2xe" fillcolor="#602829" stroked="f">
                      <v:path arrowok="t"/>
                    </v:shape>
                    <v:shape id="_x0000_s5090" style="position:absolute;left:1306;top:971;width:1;height:1" coordsize="3,5" path="m3,4r,l3,5,2,5r,l1,5,,4r,l,3,,2,,,2,2,3,3r,l3,4xe" fillcolor="#882521" stroked="f">
                      <v:path arrowok="t"/>
                    </v:shape>
                    <v:shape id="_x0000_s5091" style="position:absolute;left:1433;top:971;width:1;height:1" coordsize="4,6" path="m4,2r,l4,3,3,4,2,4,1,4r,1l,6r,l1,3,2,,3,,4,r,2l4,2xe" fillcolor="#922622" stroked="f">
                      <v:path arrowok="t"/>
                    </v:shape>
                    <v:shape id="_x0000_s5092" style="position:absolute;left:1433;top:971;width:1;height:1" coordsize="1,3" path="m1,r,2l1,3r,l,2r,l,2,,,,,1,xe" fillcolor="#561d1d" stroked="f">
                      <v:path arrowok="t"/>
                    </v:shape>
                    <v:shape id="_x0000_s5093" style="position:absolute;left:1305;top:971;width:1;height:1" coordsize="5,5" path="m5,r,2l5,3r,1l5,4,4,4,2,4,1,5r,l1,4,,4,1,3r2,l3,3,4,2r,l4,r,l5,xe" fillcolor="#621f26" stroked="f">
                      <v:path arrowok="t"/>
                    </v:shape>
                    <v:shape id="_x0000_s5094" style="position:absolute;left:1302;top:971;width:1;height:1" coordsize="2,5" path="m,l1,r,1l2,2r,2l2,5,1,5r,l1,4,,2,,,,,,xe" fillcolor="#702320" stroked="f">
                      <v:path arrowok="t"/>
                    </v:shape>
                    <v:shape id="_x0000_s5095" style="position:absolute;left:1306;top:971;width:1;height:1" coordsize="1,1" path="m1,l,1r,l,1,1,xe" fillcolor="#531e1f" stroked="f">
                      <v:path arrowok="t"/>
                    </v:shape>
                    <v:shape id="_x0000_s5096" style="position:absolute;left:1433;top:971;width:1;height:1" coordsize="7,6" path="m5,r,l6,r,l6,,7,1,5,1,3,2,2,3r,2l2,5r,1l2,6r,l1,5,,4,,3r1,l1,3,2,2,2,1r1,l4,1,5,xe" fillcolor="#662824" stroked="f">
                      <v:path arrowok="t"/>
                    </v:shape>
                  </v:group>
                  <w10:wrap anchorx="page" anchory="page"/>
                </v:group>
              </w:pict>
            </w:r>
          </w:p>
        </w:tc>
        <w:tc>
          <w:tcPr>
            <w:tcW w:w="4200" w:type="dxa"/>
            <w:tcMar>
              <w:left w:w="153" w:type="dxa"/>
            </w:tcMar>
          </w:tcPr>
          <w:p w:rsidR="00CC57C9" w:rsidRPr="00AC5606" w:rsidRDefault="00164E45" w:rsidP="00AC5606">
            <w:pPr>
              <w:ind w:left="-156"/>
              <w:rPr>
                <w:rFonts w:asciiTheme="minorHAnsi" w:hAnsiTheme="minorHAnsi" w:cs="Arial"/>
                <w:sz w:val="16"/>
                <w:szCs w:val="16"/>
              </w:rPr>
            </w:pPr>
            <w:r w:rsidRPr="00AC5606">
              <w:rPr>
                <w:rFonts w:asciiTheme="minorHAnsi" w:hAnsiTheme="minorHAnsi" w:cs="Arial"/>
                <w:sz w:val="16"/>
                <w:szCs w:val="16"/>
              </w:rPr>
              <w:t xml:space="preserve">Кнеза Милоша </w:t>
            </w:r>
            <w:r w:rsidR="00632A5F" w:rsidRPr="00AC5606">
              <w:rPr>
                <w:rFonts w:asciiTheme="minorHAnsi" w:hAnsiTheme="minorHAnsi" w:cs="Arial"/>
                <w:sz w:val="16"/>
                <w:szCs w:val="16"/>
                <w:lang w:val="sr-Cyrl-CS"/>
              </w:rPr>
              <w:t>6</w:t>
            </w:r>
            <w:r w:rsidR="00CC57C9" w:rsidRPr="00AC5606">
              <w:rPr>
                <w:rFonts w:asciiTheme="minorHAnsi" w:hAnsiTheme="minorHAnsi" w:cs="Arial"/>
                <w:sz w:val="16"/>
                <w:szCs w:val="16"/>
              </w:rPr>
              <w:t>9, 11000 Београд</w:t>
            </w:r>
          </w:p>
          <w:p w:rsidR="00CC57C9" w:rsidRPr="00AC5606" w:rsidRDefault="00CC57C9" w:rsidP="00AC5606">
            <w:pPr>
              <w:ind w:left="-156"/>
              <w:rPr>
                <w:rFonts w:asciiTheme="minorHAnsi" w:hAnsiTheme="minorHAnsi" w:cs="Arial"/>
                <w:sz w:val="16"/>
                <w:szCs w:val="16"/>
              </w:rPr>
            </w:pPr>
            <w:r w:rsidRPr="00AC5606">
              <w:rPr>
                <w:rFonts w:asciiTheme="minorHAnsi" w:hAnsiTheme="minorHAnsi" w:cs="Arial"/>
                <w:sz w:val="16"/>
                <w:szCs w:val="16"/>
              </w:rPr>
              <w:t xml:space="preserve">тел. (011) </w:t>
            </w:r>
            <w:r w:rsidR="008E11D1" w:rsidRPr="00AC5606">
              <w:rPr>
                <w:rFonts w:asciiTheme="minorHAnsi" w:hAnsiTheme="minorHAnsi" w:cs="Arial"/>
                <w:sz w:val="16"/>
                <w:szCs w:val="16"/>
                <w:lang w:val="sr-Cyrl-CS"/>
              </w:rPr>
              <w:t>2061-</w:t>
            </w:r>
            <w:r w:rsidR="00312C1C">
              <w:rPr>
                <w:rFonts w:asciiTheme="minorHAnsi" w:hAnsiTheme="minorHAnsi" w:cs="Arial"/>
                <w:sz w:val="16"/>
                <w:szCs w:val="16"/>
              </w:rPr>
              <w:t>740</w:t>
            </w:r>
            <w:r w:rsidRPr="00AC5606">
              <w:rPr>
                <w:rFonts w:asciiTheme="minorHAnsi" w:hAnsiTheme="minorHAnsi" w:cs="Arial"/>
                <w:sz w:val="16"/>
                <w:szCs w:val="16"/>
              </w:rPr>
              <w:t xml:space="preserve">, факс </w:t>
            </w:r>
            <w:r w:rsidR="008E11D1" w:rsidRPr="00AC5606">
              <w:rPr>
                <w:rFonts w:asciiTheme="minorHAnsi" w:hAnsiTheme="minorHAnsi" w:cs="Arial"/>
                <w:sz w:val="16"/>
                <w:szCs w:val="16"/>
                <w:lang w:val="sr-Cyrl-CS"/>
              </w:rPr>
              <w:t>2</w:t>
            </w:r>
            <w:r w:rsidR="004355AE" w:rsidRPr="00AC5606">
              <w:rPr>
                <w:rFonts w:asciiTheme="minorHAnsi" w:hAnsiTheme="minorHAnsi" w:cs="Arial"/>
                <w:sz w:val="16"/>
                <w:szCs w:val="16"/>
              </w:rPr>
              <w:t>0</w:t>
            </w:r>
            <w:r w:rsidR="008E11D1" w:rsidRPr="00AC5606">
              <w:rPr>
                <w:rFonts w:asciiTheme="minorHAnsi" w:hAnsiTheme="minorHAnsi" w:cs="Arial"/>
                <w:sz w:val="16"/>
                <w:szCs w:val="16"/>
                <w:lang w:val="sr-Cyrl-CS"/>
              </w:rPr>
              <w:t>6</w:t>
            </w:r>
            <w:r w:rsidR="004355AE" w:rsidRPr="00AC5606">
              <w:rPr>
                <w:rFonts w:asciiTheme="minorHAnsi" w:hAnsiTheme="minorHAnsi" w:cs="Arial"/>
                <w:sz w:val="16"/>
                <w:szCs w:val="16"/>
              </w:rPr>
              <w:t>1</w:t>
            </w:r>
            <w:r w:rsidR="008E11D1" w:rsidRPr="00AC5606">
              <w:rPr>
                <w:rFonts w:asciiTheme="minorHAnsi" w:hAnsiTheme="minorHAnsi" w:cs="Arial"/>
                <w:sz w:val="16"/>
                <w:szCs w:val="16"/>
                <w:lang w:val="sr-Cyrl-CS"/>
              </w:rPr>
              <w:t>-</w:t>
            </w:r>
            <w:r w:rsidR="004355AE" w:rsidRPr="00AC5606">
              <w:rPr>
                <w:rFonts w:asciiTheme="minorHAnsi" w:hAnsiTheme="minorHAnsi" w:cs="Arial"/>
                <w:sz w:val="16"/>
                <w:szCs w:val="16"/>
              </w:rPr>
              <w:t>793</w:t>
            </w:r>
          </w:p>
          <w:p w:rsidR="007022D3" w:rsidRPr="00AC5606" w:rsidRDefault="009961B9" w:rsidP="00AC5606">
            <w:pPr>
              <w:ind w:left="-156"/>
              <w:rPr>
                <w:rFonts w:asciiTheme="minorHAnsi" w:hAnsiTheme="minorHAnsi" w:cs="Arial"/>
                <w:sz w:val="16"/>
                <w:szCs w:val="16"/>
              </w:rPr>
            </w:pPr>
            <w:hyperlink r:id="rId7" w:history="1">
              <w:r w:rsidR="003820E0" w:rsidRPr="00633751">
                <w:rPr>
                  <w:rStyle w:val="Hyperlink"/>
                  <w:rFonts w:asciiTheme="minorHAnsi" w:hAnsiTheme="minorHAnsi" w:cs="Arial"/>
                  <w:sz w:val="16"/>
                  <w:szCs w:val="16"/>
                </w:rPr>
                <w:t>www.savskivenac.rs</w:t>
              </w:r>
            </w:hyperlink>
          </w:p>
          <w:p w:rsidR="001842B3" w:rsidRPr="00AC5606" w:rsidRDefault="001842B3" w:rsidP="00AC5606">
            <w:pPr>
              <w:ind w:left="-156"/>
              <w:rPr>
                <w:rFonts w:asciiTheme="minorHAnsi" w:hAnsiTheme="minorHAnsi" w:cs="Arial"/>
                <w:color w:val="152D65"/>
                <w:sz w:val="16"/>
                <w:szCs w:val="16"/>
              </w:rPr>
            </w:pPr>
          </w:p>
        </w:tc>
      </w:tr>
    </w:tbl>
    <w:p w:rsidR="00B2242E" w:rsidRPr="00AC5606" w:rsidRDefault="00B2242E" w:rsidP="00AC5606">
      <w:pPr>
        <w:ind w:left="4956" w:firstLine="708"/>
        <w:jc w:val="center"/>
        <w:rPr>
          <w:rFonts w:asciiTheme="minorHAnsi" w:hAnsiTheme="minorHAnsi" w:cs="Arial"/>
          <w:b/>
          <w:bCs/>
          <w:lang w:val="sr-Cyrl-CS" w:eastAsia="en-US"/>
        </w:rPr>
      </w:pPr>
    </w:p>
    <w:p w:rsidR="00B2242E" w:rsidRPr="00AC5606" w:rsidRDefault="00B2242E" w:rsidP="00AC5606">
      <w:pPr>
        <w:ind w:left="4956" w:firstLine="708"/>
        <w:jc w:val="center"/>
        <w:rPr>
          <w:rFonts w:asciiTheme="minorHAnsi" w:hAnsiTheme="minorHAnsi" w:cs="Arial"/>
          <w:b/>
          <w:bCs/>
          <w:lang w:val="sr-Cyrl-CS" w:eastAsia="en-US"/>
        </w:rPr>
      </w:pPr>
    </w:p>
    <w:p w:rsidR="00B2242E" w:rsidRPr="00AC5606" w:rsidRDefault="00B2242E" w:rsidP="00AC5606">
      <w:pPr>
        <w:ind w:left="4956" w:firstLine="708"/>
        <w:jc w:val="center"/>
        <w:rPr>
          <w:rFonts w:asciiTheme="minorHAnsi" w:hAnsiTheme="minorHAnsi" w:cs="Arial"/>
          <w:b/>
          <w:bCs/>
          <w:lang w:eastAsia="en-US"/>
        </w:rPr>
      </w:pPr>
    </w:p>
    <w:p w:rsidR="00557C74" w:rsidRPr="00AC5606" w:rsidRDefault="00557C74" w:rsidP="00AC5606">
      <w:pPr>
        <w:jc w:val="center"/>
        <w:rPr>
          <w:rFonts w:asciiTheme="minorHAnsi" w:hAnsiTheme="minorHAnsi" w:cs="Arial"/>
          <w:b/>
          <w:bCs/>
          <w:lang w:eastAsia="en-US"/>
        </w:rPr>
      </w:pPr>
    </w:p>
    <w:p w:rsidR="00A42000" w:rsidRPr="00AC5606" w:rsidRDefault="00A42000" w:rsidP="00AC5606">
      <w:pPr>
        <w:jc w:val="both"/>
        <w:rPr>
          <w:rFonts w:asciiTheme="minorHAnsi" w:hAnsiTheme="minorHAnsi" w:cs="Arial"/>
          <w:b/>
          <w:bCs/>
          <w:lang w:val="sr-Cyrl-CS" w:eastAsia="en-US"/>
        </w:rPr>
      </w:pPr>
    </w:p>
    <w:p w:rsidR="001649F8" w:rsidRPr="001649F8" w:rsidRDefault="005E0012" w:rsidP="001649F8">
      <w:pPr>
        <w:shd w:val="clear" w:color="auto" w:fill="C6D9F1" w:themeFill="text2" w:themeFillTint="33"/>
        <w:jc w:val="center"/>
        <w:rPr>
          <w:rFonts w:asciiTheme="minorHAnsi" w:hAnsiTheme="minorHAnsi" w:cs="Arial"/>
          <w:b/>
          <w:bCs/>
          <w:u w:val="single"/>
          <w:lang w:val="ru-RU"/>
        </w:rPr>
      </w:pPr>
      <w:r w:rsidRPr="001649F8">
        <w:rPr>
          <w:rFonts w:asciiTheme="minorHAnsi" w:hAnsiTheme="minorHAnsi" w:cs="Arial"/>
          <w:bCs/>
          <w:sz w:val="24"/>
          <w:szCs w:val="24"/>
          <w:lang w:val="sr-Cyrl-CS" w:eastAsia="en-US"/>
        </w:rPr>
        <w:t>Предмет:</w:t>
      </w:r>
      <w:r w:rsidRPr="001649F8">
        <w:rPr>
          <w:rFonts w:asciiTheme="minorHAnsi" w:hAnsiTheme="minorHAnsi" w:cs="Arial"/>
          <w:b/>
          <w:bCs/>
          <w:sz w:val="24"/>
          <w:szCs w:val="24"/>
          <w:lang w:val="sr-Cyrl-CS" w:eastAsia="en-US"/>
        </w:rPr>
        <w:t xml:space="preserve"> </w:t>
      </w:r>
      <w:r w:rsidR="00972752" w:rsidRPr="001649F8">
        <w:rPr>
          <w:rFonts w:asciiTheme="minorHAnsi" w:hAnsiTheme="minorHAnsi" w:cs="Arial"/>
          <w:b/>
          <w:bCs/>
          <w:sz w:val="24"/>
          <w:szCs w:val="24"/>
          <w:lang w:val="sr-Cyrl-CS" w:eastAsia="en-US"/>
        </w:rPr>
        <w:t xml:space="preserve">ОБАВЕШТЕЊЕ О </w:t>
      </w:r>
      <w:r w:rsidR="00A02EBB" w:rsidRPr="001649F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ПРОДУЖЕЊУ РОКА ЗА ПОДНОШЕЊЕ </w:t>
      </w:r>
      <w:r w:rsidR="00023BB6" w:rsidRPr="001649F8">
        <w:rPr>
          <w:rFonts w:asciiTheme="minorHAnsi" w:hAnsiTheme="minorHAnsi" w:cs="Arial"/>
          <w:b/>
          <w:bCs/>
          <w:sz w:val="24"/>
          <w:szCs w:val="24"/>
          <w:lang w:eastAsia="en-US"/>
        </w:rPr>
        <w:t>ПОНУДА</w:t>
      </w:r>
      <w:r w:rsidR="00AC5606" w:rsidRPr="001649F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 </w:t>
      </w:r>
      <w:r w:rsidR="001649F8">
        <w:rPr>
          <w:rFonts w:asciiTheme="minorHAnsi" w:hAnsiTheme="minorHAnsi" w:cs="Arial"/>
          <w:bCs/>
          <w:sz w:val="24"/>
          <w:szCs w:val="24"/>
          <w:lang w:eastAsia="en-US"/>
        </w:rPr>
        <w:t>у поступку</w:t>
      </w:r>
      <w:r w:rsidR="00AC5606" w:rsidRPr="001649F8">
        <w:rPr>
          <w:rFonts w:asciiTheme="minorHAnsi" w:hAnsiTheme="minorHAnsi" w:cs="Arial"/>
          <w:bCs/>
          <w:sz w:val="24"/>
          <w:szCs w:val="24"/>
          <w:lang w:eastAsia="en-US"/>
        </w:rPr>
        <w:t>јавне набавке</w:t>
      </w:r>
      <w:r w:rsidR="00312C1C" w:rsidRPr="001649F8">
        <w:rPr>
          <w:rFonts w:asciiTheme="minorHAnsi" w:hAnsiTheme="minorHAnsi" w:cs="Arial"/>
          <w:b/>
          <w:bCs/>
          <w:sz w:val="28"/>
          <w:szCs w:val="28"/>
          <w:lang w:eastAsia="en-US"/>
        </w:rPr>
        <w:t xml:space="preserve">: </w:t>
      </w:r>
      <w:r w:rsidR="001649F8" w:rsidRPr="001649F8">
        <w:rPr>
          <w:rFonts w:asciiTheme="minorHAnsi" w:hAnsiTheme="minorHAnsi" w:cs="Arial"/>
          <w:b/>
          <w:bCs/>
          <w:u w:val="single"/>
          <w:lang w:val="ru-RU"/>
        </w:rPr>
        <w:t>Услуге каско осигурања возила Градске општине Савски венац</w:t>
      </w:r>
    </w:p>
    <w:p w:rsidR="001649F8" w:rsidRPr="001649F8" w:rsidRDefault="001649F8" w:rsidP="001649F8">
      <w:pPr>
        <w:shd w:val="clear" w:color="auto" w:fill="C6D9F1" w:themeFill="text2" w:themeFillTint="33"/>
        <w:jc w:val="both"/>
        <w:rPr>
          <w:rFonts w:asciiTheme="minorHAnsi" w:hAnsiTheme="minorHAnsi" w:cs="Arial"/>
          <w:b/>
          <w:iCs/>
          <w:u w:val="single"/>
        </w:rPr>
      </w:pPr>
      <w:r w:rsidRPr="001649F8">
        <w:rPr>
          <w:rFonts w:asciiTheme="minorHAnsi" w:hAnsiTheme="minorHAnsi" w:cs="Arial"/>
          <w:b/>
          <w:bCs/>
          <w:u w:val="single"/>
        </w:rPr>
        <w:t>ЈН 2020/12</w:t>
      </w:r>
    </w:p>
    <w:p w:rsidR="005E0012" w:rsidRPr="00F6459E" w:rsidRDefault="005E0012" w:rsidP="001649F8">
      <w:pPr>
        <w:rPr>
          <w:rFonts w:asciiTheme="minorHAnsi" w:hAnsiTheme="minorHAnsi" w:cs="Arial"/>
          <w:bCs/>
          <w:sz w:val="24"/>
          <w:szCs w:val="24"/>
          <w:lang w:val="sr-Cyrl-CS" w:eastAsia="en-US"/>
        </w:rPr>
      </w:pPr>
    </w:p>
    <w:p w:rsidR="00DD43D7" w:rsidRPr="00F6459E" w:rsidRDefault="00DD43D7" w:rsidP="00AC5606">
      <w:pPr>
        <w:jc w:val="both"/>
        <w:rPr>
          <w:rFonts w:asciiTheme="minorHAnsi" w:hAnsiTheme="minorHAnsi" w:cs="Arial"/>
          <w:bCs/>
          <w:sz w:val="24"/>
          <w:szCs w:val="24"/>
          <w:lang w:eastAsia="en-US"/>
        </w:rPr>
      </w:pPr>
      <w:r w:rsidRPr="00F6459E">
        <w:rPr>
          <w:rFonts w:asciiTheme="minorHAnsi" w:hAnsiTheme="minorHAnsi" w:cs="Arial"/>
          <w:b/>
          <w:bCs/>
          <w:sz w:val="24"/>
          <w:szCs w:val="24"/>
          <w:u w:val="single"/>
          <w:lang w:val="sr-Cyrl-CS" w:eastAsia="en-US"/>
        </w:rPr>
        <w:t>Назив, адреса и интернет страна наручиоца:</w:t>
      </w:r>
      <w:r w:rsidRPr="00F6459E">
        <w:rPr>
          <w:rFonts w:asciiTheme="minorHAnsi" w:hAnsiTheme="minorHAnsi" w:cs="Arial"/>
          <w:bCs/>
          <w:sz w:val="24"/>
          <w:szCs w:val="24"/>
          <w:lang w:val="sr-Cyrl-CS" w:eastAsia="en-US"/>
        </w:rPr>
        <w:t xml:space="preserve"> Градска општина Савски венац, Београд, Кнеза </w:t>
      </w:r>
      <w:r w:rsidR="006728E3" w:rsidRPr="00F6459E">
        <w:rPr>
          <w:rFonts w:asciiTheme="minorHAnsi" w:hAnsiTheme="minorHAnsi" w:cs="Arial"/>
          <w:bCs/>
          <w:sz w:val="24"/>
          <w:szCs w:val="24"/>
          <w:lang w:val="sr-Cyrl-CS" w:eastAsia="en-US"/>
        </w:rPr>
        <w:t>М</w:t>
      </w:r>
      <w:r w:rsidRPr="00F6459E">
        <w:rPr>
          <w:rFonts w:asciiTheme="minorHAnsi" w:hAnsiTheme="minorHAnsi" w:cs="Arial"/>
          <w:bCs/>
          <w:sz w:val="24"/>
          <w:szCs w:val="24"/>
          <w:lang w:val="sr-Cyrl-CS" w:eastAsia="en-US"/>
        </w:rPr>
        <w:t xml:space="preserve">илоша 69, </w:t>
      </w:r>
      <w:r w:rsidR="009961B9" w:rsidRPr="00F6459E">
        <w:rPr>
          <w:sz w:val="24"/>
          <w:szCs w:val="24"/>
        </w:rPr>
        <w:fldChar w:fldCharType="begin"/>
      </w:r>
      <w:r w:rsidR="00F107DD" w:rsidRPr="00F6459E">
        <w:rPr>
          <w:sz w:val="24"/>
          <w:szCs w:val="24"/>
        </w:rPr>
        <w:instrText>HYPERLINK "http://www.savskivenac.rs"</w:instrText>
      </w:r>
      <w:r w:rsidR="009961B9" w:rsidRPr="00F6459E">
        <w:rPr>
          <w:sz w:val="24"/>
          <w:szCs w:val="24"/>
        </w:rPr>
        <w:fldChar w:fldCharType="separate"/>
      </w:r>
      <w:r w:rsidRPr="00F6459E">
        <w:rPr>
          <w:rStyle w:val="Hyperlink"/>
          <w:rFonts w:asciiTheme="minorHAnsi" w:hAnsiTheme="minorHAnsi" w:cs="Arial"/>
          <w:bCs/>
          <w:sz w:val="24"/>
          <w:szCs w:val="24"/>
          <w:lang w:val="en-US" w:eastAsia="en-US"/>
        </w:rPr>
        <w:t>www</w:t>
      </w:r>
      <w:r w:rsidRPr="00F6459E">
        <w:rPr>
          <w:rStyle w:val="Hyperlink"/>
          <w:rFonts w:asciiTheme="minorHAnsi" w:hAnsiTheme="minorHAnsi" w:cs="Arial"/>
          <w:bCs/>
          <w:sz w:val="24"/>
          <w:szCs w:val="24"/>
          <w:lang w:val="sr-Cyrl-CS" w:eastAsia="en-US"/>
        </w:rPr>
        <w:t>.</w:t>
      </w:r>
      <w:proofErr w:type="spellStart"/>
      <w:r w:rsidRPr="00F6459E">
        <w:rPr>
          <w:rStyle w:val="Hyperlink"/>
          <w:rFonts w:asciiTheme="minorHAnsi" w:hAnsiTheme="minorHAnsi" w:cs="Arial"/>
          <w:bCs/>
          <w:sz w:val="24"/>
          <w:szCs w:val="24"/>
          <w:lang w:val="en-US" w:eastAsia="en-US"/>
        </w:rPr>
        <w:t>savskivenac</w:t>
      </w:r>
      <w:proofErr w:type="spellEnd"/>
      <w:r w:rsidRPr="00F6459E">
        <w:rPr>
          <w:rStyle w:val="Hyperlink"/>
          <w:rFonts w:asciiTheme="minorHAnsi" w:hAnsiTheme="minorHAnsi" w:cs="Arial"/>
          <w:bCs/>
          <w:sz w:val="24"/>
          <w:szCs w:val="24"/>
          <w:lang w:val="sr-Cyrl-CS" w:eastAsia="en-US"/>
        </w:rPr>
        <w:t>.</w:t>
      </w:r>
      <w:proofErr w:type="spellStart"/>
      <w:r w:rsidRPr="00F6459E">
        <w:rPr>
          <w:rStyle w:val="Hyperlink"/>
          <w:rFonts w:asciiTheme="minorHAnsi" w:hAnsiTheme="minorHAnsi" w:cs="Arial"/>
          <w:bCs/>
          <w:sz w:val="24"/>
          <w:szCs w:val="24"/>
          <w:lang w:val="en-US" w:eastAsia="en-US"/>
        </w:rPr>
        <w:t>rs</w:t>
      </w:r>
      <w:proofErr w:type="spellEnd"/>
      <w:r w:rsidR="009961B9" w:rsidRPr="00F6459E">
        <w:rPr>
          <w:sz w:val="24"/>
          <w:szCs w:val="24"/>
        </w:rPr>
        <w:fldChar w:fldCharType="end"/>
      </w:r>
    </w:p>
    <w:p w:rsidR="00AC5606" w:rsidRPr="00F6459E" w:rsidRDefault="00AC5606" w:rsidP="00AC5606">
      <w:pPr>
        <w:jc w:val="both"/>
        <w:rPr>
          <w:rFonts w:asciiTheme="minorHAnsi" w:hAnsiTheme="minorHAnsi" w:cs="Arial"/>
          <w:b/>
          <w:bCs/>
          <w:sz w:val="24"/>
          <w:szCs w:val="24"/>
          <w:u w:val="single"/>
          <w:lang w:val="sr-Cyrl-CS" w:eastAsia="en-US"/>
        </w:rPr>
      </w:pPr>
    </w:p>
    <w:p w:rsidR="00DD43D7" w:rsidRPr="00F6459E" w:rsidRDefault="00DD43D7" w:rsidP="00AC5606">
      <w:pPr>
        <w:jc w:val="both"/>
        <w:rPr>
          <w:rFonts w:asciiTheme="minorHAnsi" w:hAnsiTheme="minorHAnsi" w:cs="Arial"/>
          <w:bCs/>
          <w:sz w:val="24"/>
          <w:szCs w:val="24"/>
          <w:lang w:val="sr-Cyrl-CS" w:eastAsia="en-US"/>
        </w:rPr>
      </w:pPr>
      <w:r w:rsidRPr="00F6459E">
        <w:rPr>
          <w:rFonts w:asciiTheme="minorHAnsi" w:hAnsiTheme="minorHAnsi" w:cs="Arial"/>
          <w:b/>
          <w:bCs/>
          <w:sz w:val="24"/>
          <w:szCs w:val="24"/>
          <w:u w:val="single"/>
          <w:lang w:val="sr-Cyrl-CS" w:eastAsia="en-US"/>
        </w:rPr>
        <w:t>Врста наручиоца:</w:t>
      </w:r>
      <w:r w:rsidRPr="00F6459E">
        <w:rPr>
          <w:rFonts w:asciiTheme="minorHAnsi" w:hAnsiTheme="minorHAnsi" w:cs="Arial"/>
          <w:bCs/>
          <w:sz w:val="24"/>
          <w:szCs w:val="24"/>
          <w:lang w:val="sr-Cyrl-CS" w:eastAsia="en-US"/>
        </w:rPr>
        <w:t xml:space="preserve"> </w:t>
      </w:r>
      <w:r w:rsidR="00CB34A9" w:rsidRPr="00F6459E">
        <w:rPr>
          <w:rFonts w:asciiTheme="minorHAnsi" w:hAnsiTheme="minorHAnsi" w:cs="Arial"/>
          <w:bCs/>
          <w:sz w:val="24"/>
          <w:szCs w:val="24"/>
          <w:lang w:val="sr-Cyrl-CS" w:eastAsia="en-US"/>
        </w:rPr>
        <w:t>Градска и општинска управа</w:t>
      </w:r>
    </w:p>
    <w:p w:rsidR="00AC5606" w:rsidRPr="00F6459E" w:rsidRDefault="00AC5606" w:rsidP="00AC5606">
      <w:pPr>
        <w:jc w:val="both"/>
        <w:rPr>
          <w:rFonts w:asciiTheme="minorHAnsi" w:hAnsiTheme="minorHAnsi" w:cs="Arial"/>
          <w:b/>
          <w:bCs/>
          <w:sz w:val="24"/>
          <w:szCs w:val="24"/>
          <w:u w:val="single"/>
          <w:lang w:val="sr-Cyrl-CS" w:eastAsia="en-US"/>
        </w:rPr>
      </w:pPr>
    </w:p>
    <w:p w:rsidR="005A4E4A" w:rsidRPr="001649F8" w:rsidRDefault="00DD43D7" w:rsidP="005A4E4A">
      <w:pPr>
        <w:jc w:val="both"/>
        <w:rPr>
          <w:rFonts w:asciiTheme="minorHAnsi" w:hAnsiTheme="minorHAnsi" w:cs="Arial"/>
          <w:lang/>
        </w:rPr>
      </w:pPr>
      <w:r w:rsidRPr="00F6459E">
        <w:rPr>
          <w:rFonts w:asciiTheme="minorHAnsi" w:hAnsiTheme="minorHAnsi" w:cs="Arial"/>
          <w:b/>
          <w:bCs/>
          <w:sz w:val="24"/>
          <w:szCs w:val="24"/>
          <w:u w:val="single"/>
          <w:lang w:val="sr-Cyrl-CS" w:eastAsia="en-US"/>
        </w:rPr>
        <w:t>Врста поступка јавне набавке:</w:t>
      </w:r>
      <w:r w:rsidRPr="00F6459E">
        <w:rPr>
          <w:rFonts w:asciiTheme="minorHAnsi" w:hAnsiTheme="minorHAnsi" w:cs="Arial"/>
          <w:bCs/>
          <w:sz w:val="24"/>
          <w:szCs w:val="24"/>
          <w:lang w:val="sr-Cyrl-CS" w:eastAsia="en-US"/>
        </w:rPr>
        <w:t xml:space="preserve"> </w:t>
      </w:r>
      <w:r w:rsidR="005A4E4A" w:rsidRPr="009466F8">
        <w:rPr>
          <w:rFonts w:asciiTheme="minorHAnsi" w:hAnsiTheme="minorHAnsi" w:cs="Arial"/>
        </w:rPr>
        <w:t>П</w:t>
      </w:r>
      <w:r w:rsidR="005A4E4A" w:rsidRPr="009466F8">
        <w:rPr>
          <w:rFonts w:asciiTheme="minorHAnsi" w:hAnsiTheme="minorHAnsi" w:cs="Arial"/>
          <w:lang w:val="sr-Cyrl-CS"/>
        </w:rPr>
        <w:t>оступак јавне набавке мале вредности</w:t>
      </w:r>
      <w:r w:rsidR="005A4E4A">
        <w:rPr>
          <w:rFonts w:asciiTheme="minorHAnsi" w:hAnsiTheme="minorHAnsi" w:cs="Arial"/>
        </w:rPr>
        <w:t xml:space="preserve"> </w:t>
      </w:r>
      <w:r w:rsidR="001649F8">
        <w:rPr>
          <w:rFonts w:asciiTheme="minorHAnsi" w:hAnsiTheme="minorHAnsi" w:cs="Arial"/>
          <w:lang/>
        </w:rPr>
        <w:t>услуга</w:t>
      </w:r>
    </w:p>
    <w:p w:rsidR="00F6459E" w:rsidRPr="00F6459E" w:rsidRDefault="00F6459E" w:rsidP="00F6459E">
      <w:pPr>
        <w:jc w:val="both"/>
        <w:rPr>
          <w:rFonts w:asciiTheme="minorHAnsi" w:hAnsiTheme="minorHAnsi" w:cs="Arial"/>
          <w:sz w:val="24"/>
          <w:szCs w:val="24"/>
        </w:rPr>
      </w:pPr>
    </w:p>
    <w:p w:rsidR="001649F8" w:rsidRPr="008F7FF3" w:rsidRDefault="00DD43D7" w:rsidP="001649F8">
      <w:pPr>
        <w:jc w:val="both"/>
        <w:rPr>
          <w:rFonts w:ascii="Calibri" w:hAnsi="Calibri" w:cs="Arial"/>
          <w:b/>
          <w:u w:val="single"/>
          <w:lang w:val="ru-RU"/>
        </w:rPr>
      </w:pPr>
      <w:r w:rsidRPr="00F6459E">
        <w:rPr>
          <w:rFonts w:asciiTheme="minorHAnsi" w:hAnsiTheme="minorHAnsi" w:cs="Arial"/>
          <w:b/>
          <w:bCs/>
          <w:sz w:val="24"/>
          <w:szCs w:val="24"/>
          <w:u w:val="single"/>
          <w:lang w:val="sr-Cyrl-CS" w:eastAsia="en-US"/>
        </w:rPr>
        <w:t xml:space="preserve">За </w:t>
      </w:r>
      <w:r w:rsidR="00CB34A9" w:rsidRPr="00F6459E">
        <w:rPr>
          <w:rFonts w:asciiTheme="minorHAnsi" w:hAnsiTheme="minorHAnsi" w:cs="Arial"/>
          <w:b/>
          <w:bCs/>
          <w:sz w:val="24"/>
          <w:szCs w:val="24"/>
          <w:u w:val="single"/>
          <w:lang w:val="sr-Cyrl-CS" w:eastAsia="en-US"/>
        </w:rPr>
        <w:t>добра и услуге: опис предмета набавке,</w:t>
      </w:r>
      <w:r w:rsidR="00AC5606" w:rsidRPr="00F6459E">
        <w:rPr>
          <w:rFonts w:asciiTheme="minorHAnsi" w:hAnsiTheme="minorHAnsi" w:cs="Arial"/>
          <w:b/>
          <w:bCs/>
          <w:sz w:val="24"/>
          <w:szCs w:val="24"/>
          <w:u w:val="single"/>
          <w:lang w:val="sr-Cyrl-CS" w:eastAsia="en-US"/>
        </w:rPr>
        <w:t xml:space="preserve"> </w:t>
      </w:r>
      <w:r w:rsidR="00CB34A9" w:rsidRPr="00F6459E">
        <w:rPr>
          <w:rFonts w:asciiTheme="minorHAnsi" w:hAnsiTheme="minorHAnsi" w:cs="Arial"/>
          <w:b/>
          <w:bCs/>
          <w:sz w:val="24"/>
          <w:szCs w:val="24"/>
          <w:u w:val="single"/>
          <w:lang w:val="sr-Cyrl-CS" w:eastAsia="en-US"/>
        </w:rPr>
        <w:t>назив и ознака из општег речника набавки</w:t>
      </w:r>
      <w:r w:rsidRPr="00F6459E">
        <w:rPr>
          <w:rFonts w:asciiTheme="minorHAnsi" w:hAnsiTheme="minorHAnsi" w:cs="Arial"/>
          <w:b/>
          <w:bCs/>
          <w:sz w:val="24"/>
          <w:szCs w:val="24"/>
          <w:u w:val="single"/>
          <w:lang w:val="sr-Cyrl-CS" w:eastAsia="en-US"/>
        </w:rPr>
        <w:t>:</w:t>
      </w:r>
      <w:r w:rsidRPr="00F6459E">
        <w:rPr>
          <w:rFonts w:asciiTheme="minorHAnsi" w:hAnsiTheme="minorHAnsi" w:cs="Arial"/>
          <w:b/>
          <w:bCs/>
          <w:sz w:val="24"/>
          <w:szCs w:val="24"/>
          <w:lang w:val="sr-Cyrl-CS" w:eastAsia="en-US"/>
        </w:rPr>
        <w:t xml:space="preserve"> </w:t>
      </w:r>
      <w:r w:rsidR="001649F8" w:rsidRPr="008F7FF3">
        <w:rPr>
          <w:rFonts w:asciiTheme="minorHAnsi" w:hAnsiTheme="minorHAnsi" w:cs="Arial"/>
          <w:lang w:val="ru-RU"/>
        </w:rPr>
        <w:t>Предмет јавне набавке бр</w:t>
      </w:r>
      <w:r w:rsidR="001649F8" w:rsidRPr="00C2525A">
        <w:rPr>
          <w:rFonts w:asciiTheme="minorHAnsi" w:hAnsiTheme="minorHAnsi" w:cs="Arial"/>
          <w:lang w:val="ru-RU"/>
        </w:rPr>
        <w:t xml:space="preserve">. </w:t>
      </w:r>
      <w:r w:rsidR="001649F8">
        <w:rPr>
          <w:rFonts w:asciiTheme="minorHAnsi" w:hAnsiTheme="minorHAnsi" w:cs="Arial"/>
          <w:lang w:val="ru-RU"/>
        </w:rPr>
        <w:t>2020/12</w:t>
      </w:r>
      <w:r w:rsidR="001649F8" w:rsidRPr="00C2525A">
        <w:rPr>
          <w:rFonts w:asciiTheme="minorHAnsi" w:hAnsiTheme="minorHAnsi" w:cs="Arial"/>
          <w:lang w:val="ru-RU"/>
        </w:rPr>
        <w:t xml:space="preserve"> је набавка услуга</w:t>
      </w:r>
      <w:r w:rsidR="001649F8">
        <w:rPr>
          <w:rFonts w:asciiTheme="minorHAnsi" w:hAnsiTheme="minorHAnsi" w:cs="Arial"/>
          <w:lang w:val="ru-RU"/>
        </w:rPr>
        <w:t xml:space="preserve"> к</w:t>
      </w:r>
      <w:r w:rsidR="001649F8" w:rsidRPr="00F06C72">
        <w:rPr>
          <w:rFonts w:asciiTheme="minorHAnsi" w:hAnsiTheme="minorHAnsi" w:cs="Arial"/>
          <w:lang w:val="sr-Cyrl-CS"/>
        </w:rPr>
        <w:t>аско осигурањ</w:t>
      </w:r>
      <w:r w:rsidR="001649F8">
        <w:rPr>
          <w:rFonts w:asciiTheme="minorHAnsi" w:hAnsiTheme="minorHAnsi" w:cs="Arial"/>
          <w:lang w:val="sr-Cyrl-CS"/>
        </w:rPr>
        <w:t>а</w:t>
      </w:r>
      <w:r w:rsidR="001649F8" w:rsidRPr="00F06C72">
        <w:rPr>
          <w:rFonts w:asciiTheme="minorHAnsi" w:hAnsiTheme="minorHAnsi" w:cs="Arial"/>
          <w:lang w:val="sr-Cyrl-CS"/>
        </w:rPr>
        <w:t xml:space="preserve"> </w:t>
      </w:r>
      <w:r w:rsidR="001649F8" w:rsidRPr="00DC0A1B">
        <w:rPr>
          <w:rFonts w:asciiTheme="minorHAnsi" w:hAnsiTheme="minorHAnsi" w:cs="Arial"/>
          <w:lang w:val="sr-Cyrl-CS"/>
        </w:rPr>
        <w:t xml:space="preserve">за </w:t>
      </w:r>
      <w:r w:rsidR="001649F8" w:rsidRPr="00DC0A1B">
        <w:rPr>
          <w:rFonts w:asciiTheme="minorHAnsi" w:hAnsiTheme="minorHAnsi" w:cs="Arial"/>
          <w:lang w:val="ru-RU"/>
        </w:rPr>
        <w:t>7</w:t>
      </w:r>
      <w:r w:rsidR="001649F8">
        <w:rPr>
          <w:rFonts w:asciiTheme="minorHAnsi" w:hAnsiTheme="minorHAnsi" w:cs="Arial"/>
          <w:lang w:val="ru-RU"/>
        </w:rPr>
        <w:t xml:space="preserve"> </w:t>
      </w:r>
      <w:r w:rsidR="001649F8" w:rsidRPr="00DC0A1B">
        <w:rPr>
          <w:rFonts w:asciiTheme="minorHAnsi" w:hAnsiTheme="minorHAnsi" w:cs="Arial"/>
          <w:lang w:val="sr-Cyrl-CS"/>
        </w:rPr>
        <w:t>(</w:t>
      </w:r>
      <w:r w:rsidR="001649F8" w:rsidRPr="00DC0A1B">
        <w:rPr>
          <w:rFonts w:asciiTheme="minorHAnsi" w:hAnsiTheme="minorHAnsi" w:cs="Arial"/>
          <w:lang w:val="ru-RU"/>
        </w:rPr>
        <w:t>с</w:t>
      </w:r>
      <w:r w:rsidR="001649F8" w:rsidRPr="008F7FF3">
        <w:rPr>
          <w:rFonts w:asciiTheme="minorHAnsi" w:hAnsiTheme="minorHAnsi" w:cs="Arial"/>
          <w:lang w:val="ru-RU"/>
        </w:rPr>
        <w:t>едам</w:t>
      </w:r>
      <w:r w:rsidR="001649F8" w:rsidRPr="00F06C72">
        <w:rPr>
          <w:rFonts w:asciiTheme="minorHAnsi" w:hAnsiTheme="minorHAnsi" w:cs="Arial"/>
          <w:lang w:val="sr-Cyrl-CS"/>
        </w:rPr>
        <w:t>)</w:t>
      </w:r>
      <w:r w:rsidR="001649F8">
        <w:rPr>
          <w:rFonts w:asciiTheme="minorHAnsi" w:hAnsiTheme="minorHAnsi" w:cs="Arial"/>
          <w:lang w:val="sr-Cyrl-CS"/>
        </w:rPr>
        <w:t xml:space="preserve"> </w:t>
      </w:r>
      <w:r w:rsidR="001649F8" w:rsidRPr="00F06C72">
        <w:rPr>
          <w:rFonts w:asciiTheme="minorHAnsi" w:hAnsiTheme="minorHAnsi" w:cs="Arial"/>
          <w:lang w:val="sr-Cyrl-CS"/>
        </w:rPr>
        <w:t xml:space="preserve">возила ГО </w:t>
      </w:r>
      <w:r w:rsidR="001649F8" w:rsidRPr="008F7FF3">
        <w:rPr>
          <w:rFonts w:asciiTheme="minorHAnsi" w:hAnsiTheme="minorHAnsi" w:cs="Arial"/>
          <w:lang w:val="ru-RU"/>
        </w:rPr>
        <w:t>С</w:t>
      </w:r>
      <w:r w:rsidR="001649F8" w:rsidRPr="00F06C72">
        <w:rPr>
          <w:rFonts w:asciiTheme="minorHAnsi" w:hAnsiTheme="minorHAnsi" w:cs="Arial"/>
          <w:lang w:val="sr-Cyrl-CS"/>
        </w:rPr>
        <w:t>авски венац</w:t>
      </w:r>
      <w:r w:rsidR="001649F8">
        <w:rPr>
          <w:rFonts w:asciiTheme="minorHAnsi" w:hAnsiTheme="minorHAnsi" w:cs="Arial"/>
          <w:lang w:val="sr-Cyrl-CS"/>
        </w:rPr>
        <w:t>,</w:t>
      </w:r>
      <w:r w:rsidR="001649F8" w:rsidRPr="008F7FF3">
        <w:rPr>
          <w:rFonts w:asciiTheme="minorHAnsi" w:hAnsiTheme="minorHAnsi" w:cstheme="minorHAnsi"/>
          <w:lang w:val="ru-RU"/>
        </w:rPr>
        <w:t xml:space="preserve"> </w:t>
      </w:r>
      <w:r w:rsidR="001649F8" w:rsidRPr="008F7FF3">
        <w:rPr>
          <w:rFonts w:asciiTheme="minorHAnsi" w:hAnsiTheme="minorHAnsi" w:cs="Arial"/>
          <w:bCs/>
          <w:lang w:val="ru-RU"/>
        </w:rPr>
        <w:t>са уграђеном опремом</w:t>
      </w:r>
      <w:r w:rsidR="001649F8" w:rsidRPr="008F7FF3">
        <w:rPr>
          <w:rFonts w:asciiTheme="minorHAnsi" w:hAnsiTheme="minorHAnsi" w:cstheme="minorHAnsi"/>
          <w:lang w:val="ru-RU"/>
        </w:rPr>
        <w:t>,</w:t>
      </w:r>
      <w:r w:rsidR="001649F8">
        <w:rPr>
          <w:rFonts w:asciiTheme="minorHAnsi" w:hAnsiTheme="minorHAnsi" w:cstheme="minorHAnsi"/>
          <w:lang w:val="ru-RU"/>
        </w:rPr>
        <w:t xml:space="preserve"> </w:t>
      </w:r>
      <w:r w:rsidR="001649F8" w:rsidRPr="008F7FF3">
        <w:rPr>
          <w:rFonts w:asciiTheme="minorHAnsi" w:hAnsiTheme="minorHAnsi" w:cstheme="minorHAnsi"/>
          <w:lang w:val="ru-RU"/>
        </w:rPr>
        <w:t>од последица остварења одређених</w:t>
      </w:r>
      <w:r w:rsidR="001649F8">
        <w:rPr>
          <w:rFonts w:asciiTheme="minorHAnsi" w:hAnsiTheme="minorHAnsi" w:cstheme="minorHAnsi"/>
          <w:lang w:val="ru-RU"/>
        </w:rPr>
        <w:t xml:space="preserve"> </w:t>
      </w:r>
      <w:r w:rsidR="001649F8" w:rsidRPr="008F7FF3">
        <w:rPr>
          <w:rFonts w:asciiTheme="minorHAnsi" w:hAnsiTheme="minorHAnsi" w:cstheme="minorHAnsi"/>
          <w:lang w:val="ru-RU"/>
        </w:rPr>
        <w:t xml:space="preserve">ризика, </w:t>
      </w:r>
      <w:r w:rsidR="001649F8" w:rsidRPr="006F5838">
        <w:rPr>
          <w:rFonts w:asciiTheme="minorHAnsi" w:hAnsiTheme="minorHAnsi" w:cstheme="minorHAnsi"/>
          <w:b/>
          <w:lang w:val="ru-RU"/>
        </w:rPr>
        <w:t>без учешћа у штети</w:t>
      </w:r>
      <w:r w:rsidR="001649F8" w:rsidRPr="008F7FF3">
        <w:rPr>
          <w:rFonts w:asciiTheme="minorHAnsi" w:hAnsiTheme="minorHAnsi" w:cstheme="minorHAnsi"/>
          <w:lang w:val="ru-RU"/>
        </w:rPr>
        <w:t xml:space="preserve">, са ризиком крађе, за плаћање премије у целости (одједном) што је </w:t>
      </w:r>
      <w:r w:rsidR="001649F8">
        <w:rPr>
          <w:rFonts w:asciiTheme="minorHAnsi" w:hAnsiTheme="minorHAnsi" w:cs="Arial"/>
          <w:lang w:val="sr-Cyrl-CS"/>
        </w:rPr>
        <w:t>ближе описано у поглављу</w:t>
      </w:r>
      <w:r w:rsidR="001649F8" w:rsidRPr="008F7FF3">
        <w:rPr>
          <w:rFonts w:asciiTheme="minorHAnsi" w:hAnsiTheme="minorHAnsi" w:cs="Arial"/>
          <w:lang w:val="ru-RU"/>
        </w:rPr>
        <w:t xml:space="preserve"> </w:t>
      </w:r>
      <w:r w:rsidR="001649F8">
        <w:rPr>
          <w:rFonts w:asciiTheme="minorHAnsi" w:hAnsiTheme="minorHAnsi" w:cs="Arial"/>
        </w:rPr>
        <w:t>II</w:t>
      </w:r>
      <w:r w:rsidR="001649F8">
        <w:rPr>
          <w:rFonts w:asciiTheme="minorHAnsi" w:hAnsiTheme="minorHAnsi" w:cs="Arial"/>
          <w:lang w:val="sr-Cyrl-CS"/>
        </w:rPr>
        <w:t xml:space="preserve"> Конкурсне документације - </w:t>
      </w:r>
      <w:r w:rsidR="001649F8">
        <w:rPr>
          <w:rFonts w:asciiTheme="minorHAnsi" w:hAnsiTheme="minorHAnsi" w:cs="Arial"/>
        </w:rPr>
        <w:t>T</w:t>
      </w:r>
      <w:r w:rsidR="001649F8">
        <w:rPr>
          <w:rFonts w:asciiTheme="minorHAnsi" w:hAnsiTheme="minorHAnsi" w:cs="Arial"/>
          <w:lang w:val="sr-Cyrl-CS"/>
        </w:rPr>
        <w:t>ехничке карактеристике( спецификација).</w:t>
      </w:r>
    </w:p>
    <w:p w:rsidR="00DE17E9" w:rsidRPr="00DE17E9" w:rsidRDefault="00DE17E9" w:rsidP="00F6459E">
      <w:pPr>
        <w:jc w:val="both"/>
        <w:rPr>
          <w:rFonts w:asciiTheme="minorHAnsi" w:hAnsiTheme="minorHAnsi" w:cs="Arial"/>
          <w:b/>
          <w:bCs/>
          <w:sz w:val="24"/>
          <w:szCs w:val="24"/>
          <w:u w:val="single"/>
          <w:lang w:eastAsia="en-US"/>
        </w:rPr>
      </w:pPr>
    </w:p>
    <w:p w:rsidR="00DD43D7" w:rsidRPr="00BE6B78" w:rsidRDefault="00DD43D7" w:rsidP="00AC5606">
      <w:pPr>
        <w:jc w:val="both"/>
        <w:rPr>
          <w:rFonts w:asciiTheme="minorHAnsi" w:hAnsiTheme="minorHAnsi" w:cs="Arial"/>
          <w:bCs/>
          <w:sz w:val="24"/>
          <w:szCs w:val="24"/>
          <w:lang w:eastAsia="en-US"/>
        </w:rPr>
      </w:pPr>
      <w:r w:rsidRPr="00F6459E">
        <w:rPr>
          <w:rFonts w:asciiTheme="minorHAnsi" w:hAnsiTheme="minorHAnsi" w:cs="Arial"/>
          <w:b/>
          <w:bCs/>
          <w:sz w:val="24"/>
          <w:szCs w:val="24"/>
          <w:u w:val="single"/>
          <w:lang w:val="sr-Cyrl-CS" w:eastAsia="en-US"/>
        </w:rPr>
        <w:t>Датум објављивања позива за подношење понуда:</w:t>
      </w:r>
      <w:r w:rsidR="00BE6B78" w:rsidRPr="00BE6B78">
        <w:rPr>
          <w:rFonts w:asciiTheme="minorHAnsi" w:hAnsiTheme="minorHAnsi" w:cs="Arial"/>
          <w:bCs/>
          <w:sz w:val="24"/>
          <w:szCs w:val="24"/>
          <w:lang w:eastAsia="en-US"/>
        </w:rPr>
        <w:t xml:space="preserve"> </w:t>
      </w:r>
      <w:r w:rsidR="00BE6B78" w:rsidRPr="00F6459E">
        <w:rPr>
          <w:rFonts w:asciiTheme="minorHAnsi" w:hAnsiTheme="minorHAnsi" w:cs="Arial"/>
          <w:bCs/>
          <w:sz w:val="24"/>
          <w:szCs w:val="24"/>
          <w:lang w:val="sr-Cyrl-CS" w:eastAsia="en-US"/>
        </w:rPr>
        <w:t xml:space="preserve">Позив објављен </w:t>
      </w:r>
      <w:r w:rsidR="00BE6B78">
        <w:rPr>
          <w:rFonts w:asciiTheme="minorHAnsi" w:hAnsiTheme="minorHAnsi" w:cs="Arial"/>
          <w:bCs/>
          <w:sz w:val="24"/>
          <w:szCs w:val="24"/>
          <w:lang w:eastAsia="en-US"/>
        </w:rPr>
        <w:t>17</w:t>
      </w:r>
      <w:r w:rsidR="00BE6B78" w:rsidRPr="00F6459E">
        <w:rPr>
          <w:rFonts w:asciiTheme="minorHAnsi" w:hAnsiTheme="minorHAnsi" w:cs="Arial"/>
          <w:bCs/>
          <w:sz w:val="24"/>
          <w:szCs w:val="24"/>
          <w:lang w:eastAsia="en-US"/>
        </w:rPr>
        <w:t>.0</w:t>
      </w:r>
      <w:r w:rsidR="00BE6B78">
        <w:rPr>
          <w:rFonts w:asciiTheme="minorHAnsi" w:hAnsiTheme="minorHAnsi" w:cs="Arial"/>
          <w:bCs/>
          <w:sz w:val="24"/>
          <w:szCs w:val="24"/>
          <w:lang w:eastAsia="en-US"/>
        </w:rPr>
        <w:t>3.2020</w:t>
      </w:r>
      <w:r w:rsidR="00BE6B78" w:rsidRPr="00F6459E">
        <w:rPr>
          <w:rFonts w:asciiTheme="minorHAnsi" w:hAnsiTheme="minorHAnsi" w:cs="Arial"/>
          <w:bCs/>
          <w:sz w:val="24"/>
          <w:szCs w:val="24"/>
          <w:lang w:val="sr-Cyrl-CS" w:eastAsia="en-US"/>
        </w:rPr>
        <w:t>.</w:t>
      </w:r>
      <w:r w:rsidR="00BE6B78" w:rsidRPr="00F6459E">
        <w:rPr>
          <w:rFonts w:asciiTheme="minorHAnsi" w:hAnsiTheme="minorHAnsi" w:cs="Arial"/>
          <w:bCs/>
          <w:sz w:val="24"/>
          <w:szCs w:val="24"/>
          <w:lang w:eastAsia="en-US"/>
        </w:rPr>
        <w:t xml:space="preserve"> </w:t>
      </w:r>
      <w:r w:rsidR="00BE6B78" w:rsidRPr="00F6459E">
        <w:rPr>
          <w:rFonts w:asciiTheme="minorHAnsi" w:hAnsiTheme="minorHAnsi" w:cs="Arial"/>
          <w:bCs/>
          <w:sz w:val="24"/>
          <w:szCs w:val="24"/>
          <w:lang w:val="sr-Cyrl-CS" w:eastAsia="en-US"/>
        </w:rPr>
        <w:t>године</w:t>
      </w:r>
      <w:r w:rsidR="00BE6B78">
        <w:rPr>
          <w:rFonts w:asciiTheme="minorHAnsi" w:hAnsiTheme="minorHAnsi" w:cs="Arial"/>
          <w:bCs/>
          <w:sz w:val="24"/>
          <w:szCs w:val="24"/>
          <w:lang w:val="sr-Cyrl-CS" w:eastAsia="en-US"/>
        </w:rPr>
        <w:t>,</w:t>
      </w:r>
      <w:r w:rsidRPr="00F6459E">
        <w:rPr>
          <w:rFonts w:asciiTheme="minorHAnsi" w:hAnsiTheme="minorHAnsi" w:cs="Arial"/>
          <w:bCs/>
          <w:sz w:val="24"/>
          <w:szCs w:val="24"/>
          <w:lang w:val="sr-Cyrl-CS" w:eastAsia="en-US"/>
        </w:rPr>
        <w:t xml:space="preserve"> </w:t>
      </w:r>
      <w:r w:rsidR="00BE6B78">
        <w:rPr>
          <w:rFonts w:asciiTheme="minorHAnsi" w:hAnsiTheme="minorHAnsi" w:cs="Arial"/>
          <w:bCs/>
          <w:sz w:val="24"/>
          <w:szCs w:val="24"/>
          <w:lang w:val="sr-Cyrl-CS" w:eastAsia="en-US"/>
        </w:rPr>
        <w:t xml:space="preserve">а обавештење о прекиду рока за подношење понуда </w:t>
      </w:r>
      <w:r w:rsidR="00BE6B78">
        <w:rPr>
          <w:rFonts w:asciiTheme="minorHAnsi" w:hAnsiTheme="minorHAnsi" w:cs="Arial"/>
          <w:bCs/>
          <w:sz w:val="24"/>
          <w:szCs w:val="24"/>
          <w:lang w:eastAsia="en-US"/>
        </w:rPr>
        <w:t>објављено 23.03.</w:t>
      </w:r>
      <w:r w:rsidR="00BE6B78">
        <w:rPr>
          <w:rFonts w:asciiTheme="minorHAnsi" w:hAnsiTheme="minorHAnsi" w:cs="Arial"/>
          <w:bCs/>
          <w:sz w:val="24"/>
          <w:szCs w:val="24"/>
          <w:lang w:eastAsia="en-US"/>
        </w:rPr>
        <w:t>2020.</w:t>
      </w:r>
    </w:p>
    <w:p w:rsidR="00AC5606" w:rsidRPr="00F6459E" w:rsidRDefault="00AC5606" w:rsidP="00AC5606">
      <w:pPr>
        <w:jc w:val="both"/>
        <w:rPr>
          <w:rFonts w:asciiTheme="minorHAnsi" w:hAnsiTheme="minorHAnsi" w:cs="Arial"/>
          <w:b/>
          <w:bCs/>
          <w:sz w:val="24"/>
          <w:szCs w:val="24"/>
          <w:u w:val="single"/>
          <w:lang w:val="sr-Cyrl-CS" w:eastAsia="en-US"/>
        </w:rPr>
      </w:pPr>
    </w:p>
    <w:p w:rsidR="00DD43D7" w:rsidRPr="00F6459E" w:rsidRDefault="00DD43D7" w:rsidP="00AC5606">
      <w:pPr>
        <w:jc w:val="both"/>
        <w:rPr>
          <w:rFonts w:asciiTheme="minorHAnsi" w:hAnsiTheme="minorHAnsi" w:cs="Arial"/>
          <w:bCs/>
          <w:sz w:val="24"/>
          <w:szCs w:val="24"/>
          <w:lang w:val="sr-Cyrl-CS" w:eastAsia="en-US"/>
        </w:rPr>
      </w:pPr>
      <w:r w:rsidRPr="00F6459E">
        <w:rPr>
          <w:rFonts w:asciiTheme="minorHAnsi" w:hAnsiTheme="minorHAnsi" w:cs="Arial"/>
          <w:b/>
          <w:bCs/>
          <w:sz w:val="24"/>
          <w:szCs w:val="24"/>
          <w:u w:val="single"/>
          <w:lang w:val="sr-Cyrl-CS" w:eastAsia="en-US"/>
        </w:rPr>
        <w:t>Датум објављивања обавештења о продужењу рока:</w:t>
      </w:r>
      <w:r w:rsidRPr="00F6459E">
        <w:rPr>
          <w:rFonts w:asciiTheme="minorHAnsi" w:hAnsiTheme="minorHAnsi" w:cs="Arial"/>
          <w:bCs/>
          <w:sz w:val="24"/>
          <w:szCs w:val="24"/>
          <w:lang w:val="sr-Cyrl-CS" w:eastAsia="en-US"/>
        </w:rPr>
        <w:t xml:space="preserve"> </w:t>
      </w:r>
      <w:r w:rsidR="001649F8">
        <w:rPr>
          <w:rFonts w:asciiTheme="minorHAnsi" w:hAnsiTheme="minorHAnsi" w:cs="Arial"/>
          <w:bCs/>
          <w:sz w:val="24"/>
          <w:szCs w:val="24"/>
          <w:lang w:eastAsia="en-US"/>
        </w:rPr>
        <w:t>25</w:t>
      </w:r>
      <w:r w:rsidR="00660455" w:rsidRPr="00F6459E">
        <w:rPr>
          <w:rFonts w:asciiTheme="minorHAnsi" w:hAnsiTheme="minorHAnsi" w:cs="Arial"/>
          <w:bCs/>
          <w:sz w:val="24"/>
          <w:szCs w:val="24"/>
          <w:lang w:eastAsia="en-US"/>
        </w:rPr>
        <w:t>.03</w:t>
      </w:r>
      <w:r w:rsidR="00DE17E9">
        <w:rPr>
          <w:rFonts w:asciiTheme="minorHAnsi" w:hAnsiTheme="minorHAnsi" w:cs="Arial"/>
          <w:bCs/>
          <w:sz w:val="24"/>
          <w:szCs w:val="24"/>
          <w:lang w:eastAsia="en-US"/>
        </w:rPr>
        <w:t>.2020</w:t>
      </w:r>
      <w:r w:rsidRPr="00F6459E">
        <w:rPr>
          <w:rFonts w:asciiTheme="minorHAnsi" w:hAnsiTheme="minorHAnsi" w:cs="Arial"/>
          <w:bCs/>
          <w:sz w:val="24"/>
          <w:szCs w:val="24"/>
          <w:lang w:val="sr-Cyrl-CS" w:eastAsia="en-US"/>
        </w:rPr>
        <w:t>.</w:t>
      </w:r>
      <w:r w:rsidR="00B905AF" w:rsidRPr="00F6459E">
        <w:rPr>
          <w:rFonts w:asciiTheme="minorHAnsi" w:hAnsiTheme="minorHAnsi" w:cs="Arial"/>
          <w:bCs/>
          <w:sz w:val="24"/>
          <w:szCs w:val="24"/>
          <w:lang w:eastAsia="en-US"/>
        </w:rPr>
        <w:t xml:space="preserve"> </w:t>
      </w:r>
      <w:r w:rsidRPr="00F6459E">
        <w:rPr>
          <w:rFonts w:asciiTheme="minorHAnsi" w:hAnsiTheme="minorHAnsi" w:cs="Arial"/>
          <w:bCs/>
          <w:sz w:val="24"/>
          <w:szCs w:val="24"/>
          <w:lang w:val="sr-Cyrl-CS" w:eastAsia="en-US"/>
        </w:rPr>
        <w:t>године</w:t>
      </w:r>
    </w:p>
    <w:p w:rsidR="00AC5606" w:rsidRPr="00F6459E" w:rsidRDefault="00AC5606" w:rsidP="00AC5606">
      <w:pPr>
        <w:jc w:val="both"/>
        <w:rPr>
          <w:rFonts w:asciiTheme="minorHAnsi" w:hAnsiTheme="minorHAnsi" w:cs="Arial"/>
          <w:b/>
          <w:bCs/>
          <w:sz w:val="24"/>
          <w:szCs w:val="24"/>
          <w:u w:val="single"/>
          <w:lang w:val="sr-Cyrl-CS" w:eastAsia="en-US"/>
        </w:rPr>
      </w:pPr>
    </w:p>
    <w:p w:rsidR="00DD43D7" w:rsidRPr="001649F8" w:rsidRDefault="00DD43D7" w:rsidP="00AC5606">
      <w:pPr>
        <w:jc w:val="both"/>
        <w:rPr>
          <w:rFonts w:asciiTheme="minorHAnsi" w:hAnsiTheme="minorHAnsi" w:cs="Arial"/>
          <w:bCs/>
          <w:color w:val="FF0000"/>
          <w:sz w:val="24"/>
          <w:szCs w:val="24"/>
          <w:lang w:val="sr-Cyrl-CS" w:eastAsia="en-US"/>
        </w:rPr>
      </w:pPr>
      <w:r w:rsidRPr="00F6459E">
        <w:rPr>
          <w:rFonts w:asciiTheme="minorHAnsi" w:hAnsiTheme="minorHAnsi" w:cs="Arial"/>
          <w:b/>
          <w:bCs/>
          <w:sz w:val="24"/>
          <w:szCs w:val="24"/>
          <w:u w:val="single"/>
          <w:lang w:val="sr-Cyrl-CS" w:eastAsia="en-US"/>
        </w:rPr>
        <w:t>Разлог за продужетак рок:</w:t>
      </w:r>
      <w:r w:rsidRPr="00F6459E">
        <w:rPr>
          <w:rFonts w:asciiTheme="minorHAnsi" w:hAnsiTheme="minorHAnsi" w:cs="Arial"/>
          <w:bCs/>
          <w:sz w:val="24"/>
          <w:szCs w:val="24"/>
          <w:lang w:val="sr-Cyrl-CS" w:eastAsia="en-US"/>
        </w:rPr>
        <w:t xml:space="preserve"> </w:t>
      </w:r>
      <w:r w:rsidR="00BE6B78" w:rsidRPr="00BE6B78">
        <w:rPr>
          <w:rFonts w:asciiTheme="minorHAnsi" w:hAnsiTheme="minorHAnsi" w:cs="Arial"/>
          <w:bCs/>
          <w:color w:val="FF0000"/>
          <w:sz w:val="24"/>
          <w:szCs w:val="24"/>
          <w:lang w:val="sr-Cyrl-CS" w:eastAsia="en-US"/>
        </w:rPr>
        <w:t>Обавештавамо вас да се наставља рок за подношење понуда и продужава на основу добијеног одобрења  Секретаријата за финансије</w:t>
      </w:r>
      <w:r w:rsidRPr="00BE6B78">
        <w:rPr>
          <w:rFonts w:asciiTheme="minorHAnsi" w:hAnsiTheme="minorHAnsi" w:cs="Arial"/>
          <w:bCs/>
          <w:color w:val="FF0000"/>
          <w:sz w:val="24"/>
          <w:szCs w:val="24"/>
          <w:lang w:val="sr-Cyrl-CS" w:eastAsia="en-US"/>
        </w:rPr>
        <w:t>.</w:t>
      </w:r>
    </w:p>
    <w:p w:rsidR="00AC5606" w:rsidRPr="00F6459E" w:rsidRDefault="00AC5606" w:rsidP="00AC5606">
      <w:pPr>
        <w:jc w:val="both"/>
        <w:rPr>
          <w:rFonts w:asciiTheme="minorHAnsi" w:hAnsiTheme="minorHAnsi" w:cs="Arial"/>
          <w:b/>
          <w:bCs/>
          <w:sz w:val="24"/>
          <w:szCs w:val="24"/>
          <w:u w:val="single"/>
          <w:lang w:val="sr-Cyrl-CS" w:eastAsia="en-US"/>
        </w:rPr>
      </w:pPr>
    </w:p>
    <w:p w:rsidR="00DD43D7" w:rsidRPr="00F6459E" w:rsidRDefault="00DD43D7" w:rsidP="00AC5606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F6459E">
        <w:rPr>
          <w:rFonts w:asciiTheme="minorHAnsi" w:hAnsiTheme="minorHAnsi" w:cs="Arial"/>
          <w:b/>
          <w:bCs/>
          <w:sz w:val="24"/>
          <w:szCs w:val="24"/>
          <w:u w:val="single"/>
          <w:lang w:val="sr-Cyrl-CS" w:eastAsia="en-US"/>
        </w:rPr>
        <w:t>Време и место за подношење понуда</w:t>
      </w:r>
      <w:r w:rsidR="0054366B" w:rsidRPr="00F6459E">
        <w:rPr>
          <w:rFonts w:asciiTheme="minorHAnsi" w:hAnsiTheme="minorHAnsi" w:cs="Arial"/>
          <w:b/>
          <w:bCs/>
          <w:sz w:val="24"/>
          <w:szCs w:val="24"/>
          <w:u w:val="single"/>
          <w:lang w:val="sr-Cyrl-CS" w:eastAsia="en-US"/>
        </w:rPr>
        <w:t xml:space="preserve"> (но</w:t>
      </w:r>
      <w:r w:rsidR="00475A7E" w:rsidRPr="00F6459E">
        <w:rPr>
          <w:rFonts w:asciiTheme="minorHAnsi" w:hAnsiTheme="minorHAnsi" w:cs="Arial"/>
          <w:b/>
          <w:bCs/>
          <w:sz w:val="24"/>
          <w:szCs w:val="24"/>
          <w:u w:val="single"/>
          <w:lang w:val="sr-Cyrl-CS" w:eastAsia="en-US"/>
        </w:rPr>
        <w:t>в</w:t>
      </w:r>
      <w:r w:rsidR="0054366B" w:rsidRPr="00F6459E">
        <w:rPr>
          <w:rFonts w:asciiTheme="minorHAnsi" w:hAnsiTheme="minorHAnsi" w:cs="Arial"/>
          <w:b/>
          <w:bCs/>
          <w:sz w:val="24"/>
          <w:szCs w:val="24"/>
          <w:u w:val="single"/>
          <w:lang w:val="sr-Cyrl-CS" w:eastAsia="en-US"/>
        </w:rPr>
        <w:t>и рок)</w:t>
      </w:r>
      <w:r w:rsidRPr="00F6459E">
        <w:rPr>
          <w:rFonts w:asciiTheme="minorHAnsi" w:hAnsiTheme="minorHAnsi" w:cs="Arial"/>
          <w:b/>
          <w:bCs/>
          <w:sz w:val="24"/>
          <w:szCs w:val="24"/>
          <w:u w:val="single"/>
          <w:lang w:val="sr-Cyrl-CS" w:eastAsia="en-US"/>
        </w:rPr>
        <w:t>:</w:t>
      </w:r>
      <w:r w:rsidRPr="00F6459E">
        <w:rPr>
          <w:rFonts w:asciiTheme="minorHAnsi" w:hAnsiTheme="minorHAnsi" w:cs="Arial"/>
          <w:sz w:val="24"/>
          <w:szCs w:val="24"/>
          <w:lang w:val="sr-Cyrl-CS"/>
        </w:rPr>
        <w:t xml:space="preserve"> </w:t>
      </w:r>
      <w:r w:rsidR="001649F8">
        <w:rPr>
          <w:rFonts w:asciiTheme="minorHAnsi" w:hAnsiTheme="minorHAnsi" w:cs="Arial"/>
          <w:b/>
          <w:color w:val="FF0000"/>
          <w:sz w:val="24"/>
          <w:szCs w:val="24"/>
          <w:lang/>
        </w:rPr>
        <w:t>30</w:t>
      </w:r>
      <w:r w:rsidR="00660455" w:rsidRPr="00F6459E">
        <w:rPr>
          <w:rFonts w:asciiTheme="minorHAnsi" w:hAnsiTheme="minorHAnsi" w:cs="Arial"/>
          <w:b/>
          <w:color w:val="FF0000"/>
          <w:sz w:val="24"/>
          <w:szCs w:val="24"/>
        </w:rPr>
        <w:t>.0</w:t>
      </w:r>
      <w:r w:rsidR="00F6459E" w:rsidRPr="00F6459E">
        <w:rPr>
          <w:rFonts w:asciiTheme="minorHAnsi" w:hAnsiTheme="minorHAnsi" w:cs="Arial"/>
          <w:b/>
          <w:color w:val="FF0000"/>
          <w:sz w:val="24"/>
          <w:szCs w:val="24"/>
        </w:rPr>
        <w:t>3</w:t>
      </w:r>
      <w:r w:rsidR="00D12911" w:rsidRPr="00F6459E">
        <w:rPr>
          <w:rFonts w:asciiTheme="minorHAnsi" w:hAnsiTheme="minorHAnsi" w:cs="Arial"/>
          <w:b/>
          <w:color w:val="FF0000"/>
          <w:sz w:val="24"/>
          <w:szCs w:val="24"/>
        </w:rPr>
        <w:t>.20</w:t>
      </w:r>
      <w:r w:rsidR="00DE17E9">
        <w:rPr>
          <w:rFonts w:asciiTheme="minorHAnsi" w:hAnsiTheme="minorHAnsi" w:cs="Arial"/>
          <w:b/>
          <w:color w:val="FF0000"/>
          <w:sz w:val="24"/>
          <w:szCs w:val="24"/>
        </w:rPr>
        <w:t>20</w:t>
      </w:r>
      <w:r w:rsidRPr="00F6459E">
        <w:rPr>
          <w:rFonts w:asciiTheme="minorHAnsi" w:hAnsiTheme="minorHAnsi" w:cs="Arial"/>
          <w:sz w:val="24"/>
          <w:szCs w:val="24"/>
          <w:lang w:val="sr-Cyrl-CS"/>
        </w:rPr>
        <w:t>.године</w:t>
      </w:r>
      <w:r w:rsidR="002A4463" w:rsidRPr="00F6459E">
        <w:rPr>
          <w:rFonts w:asciiTheme="minorHAnsi" w:hAnsiTheme="minorHAnsi" w:cs="Arial"/>
          <w:color w:val="000000"/>
          <w:sz w:val="24"/>
          <w:szCs w:val="24"/>
          <w:lang w:val="sr-Cyrl-CS"/>
        </w:rPr>
        <w:t xml:space="preserve"> до </w:t>
      </w:r>
      <w:r w:rsidR="00D12911" w:rsidRPr="00F6459E">
        <w:rPr>
          <w:rFonts w:asciiTheme="minorHAnsi" w:hAnsiTheme="minorHAnsi" w:cs="Arial"/>
          <w:b/>
          <w:color w:val="000000"/>
          <w:sz w:val="24"/>
          <w:szCs w:val="24"/>
        </w:rPr>
        <w:t>10</w:t>
      </w:r>
      <w:r w:rsidRPr="00F6459E">
        <w:rPr>
          <w:rFonts w:asciiTheme="minorHAnsi" w:hAnsiTheme="minorHAnsi" w:cs="Arial"/>
          <w:b/>
          <w:color w:val="000000"/>
          <w:sz w:val="24"/>
          <w:szCs w:val="24"/>
          <w:lang w:val="sr-Cyrl-CS"/>
        </w:rPr>
        <w:t>.00 часова</w:t>
      </w:r>
      <w:r w:rsidRPr="00F6459E">
        <w:rPr>
          <w:rFonts w:asciiTheme="minorHAnsi" w:hAnsiTheme="minorHAnsi" w:cs="Arial"/>
          <w:color w:val="000000"/>
          <w:sz w:val="24"/>
          <w:szCs w:val="24"/>
          <w:lang w:val="sr-Cyrl-CS"/>
        </w:rPr>
        <w:t xml:space="preserve"> поштом на адресу </w:t>
      </w:r>
      <w:r w:rsidRPr="00F6459E">
        <w:rPr>
          <w:rFonts w:asciiTheme="minorHAnsi" w:hAnsiTheme="minorHAnsi" w:cs="Arial"/>
          <w:bCs/>
          <w:color w:val="000000"/>
          <w:sz w:val="24"/>
          <w:szCs w:val="24"/>
          <w:lang w:val="sr-Cyrl-CS"/>
        </w:rPr>
        <w:t>Градске</w:t>
      </w:r>
      <w:r w:rsidRPr="00F6459E">
        <w:rPr>
          <w:rFonts w:asciiTheme="minorHAnsi" w:hAnsiTheme="minorHAnsi" w:cs="Arial"/>
          <w:color w:val="000000"/>
          <w:sz w:val="24"/>
          <w:szCs w:val="24"/>
          <w:lang w:val="sr-Cyrl-CS"/>
        </w:rPr>
        <w:t xml:space="preserve"> општине Савски венац, ул.Кнеза Милоша бр. 69, 11000 Београд, или непосредно сваког радног дана преко писарнице Општине</w:t>
      </w:r>
      <w:r w:rsidRPr="00F6459E">
        <w:rPr>
          <w:rFonts w:asciiTheme="minorHAnsi" w:hAnsiTheme="minorHAnsi" w:cs="Arial"/>
          <w:color w:val="000000"/>
          <w:sz w:val="24"/>
          <w:szCs w:val="24"/>
        </w:rPr>
        <w:t xml:space="preserve">, чије је радно време од </w:t>
      </w:r>
      <w:r w:rsidR="0003087C" w:rsidRPr="00F6459E">
        <w:rPr>
          <w:rFonts w:asciiTheme="minorHAnsi" w:hAnsiTheme="minorHAnsi" w:cs="Arial"/>
          <w:color w:val="000000"/>
          <w:sz w:val="24"/>
          <w:szCs w:val="24"/>
        </w:rPr>
        <w:t>0</w:t>
      </w:r>
      <w:r w:rsidR="00BE6B78">
        <w:rPr>
          <w:rFonts w:asciiTheme="minorHAnsi" w:hAnsiTheme="minorHAnsi" w:cs="Arial"/>
          <w:color w:val="000000"/>
          <w:sz w:val="24"/>
          <w:szCs w:val="24"/>
          <w:lang/>
        </w:rPr>
        <w:t>8</w:t>
      </w:r>
      <w:r w:rsidRPr="00F6459E">
        <w:rPr>
          <w:rFonts w:asciiTheme="minorHAnsi" w:hAnsiTheme="minorHAnsi" w:cs="Arial"/>
          <w:color w:val="000000"/>
          <w:sz w:val="24"/>
          <w:szCs w:val="24"/>
        </w:rPr>
        <w:t xml:space="preserve"> до 1</w:t>
      </w:r>
      <w:r w:rsidR="00BE6B78">
        <w:rPr>
          <w:rFonts w:asciiTheme="minorHAnsi" w:hAnsiTheme="minorHAnsi" w:cs="Arial"/>
          <w:color w:val="000000"/>
          <w:sz w:val="24"/>
          <w:szCs w:val="24"/>
        </w:rPr>
        <w:t>5.</w:t>
      </w:r>
      <w:r w:rsidR="00BE6B78">
        <w:rPr>
          <w:rFonts w:asciiTheme="minorHAnsi" w:hAnsiTheme="minorHAnsi" w:cs="Arial"/>
          <w:color w:val="000000"/>
          <w:sz w:val="24"/>
          <w:szCs w:val="24"/>
          <w:lang/>
        </w:rPr>
        <w:t>0</w:t>
      </w:r>
      <w:r w:rsidR="0003087C" w:rsidRPr="00F6459E">
        <w:rPr>
          <w:rFonts w:asciiTheme="minorHAnsi" w:hAnsiTheme="minorHAnsi" w:cs="Arial"/>
          <w:color w:val="000000"/>
          <w:sz w:val="24"/>
          <w:szCs w:val="24"/>
        </w:rPr>
        <w:t>0</w:t>
      </w:r>
      <w:r w:rsidRPr="00F6459E">
        <w:rPr>
          <w:rFonts w:asciiTheme="minorHAnsi" w:hAnsiTheme="minorHAnsi" w:cs="Arial"/>
          <w:color w:val="000000"/>
          <w:sz w:val="24"/>
          <w:szCs w:val="24"/>
        </w:rPr>
        <w:t xml:space="preserve"> часова.</w:t>
      </w:r>
    </w:p>
    <w:p w:rsidR="00AC5606" w:rsidRPr="00F6459E" w:rsidRDefault="00AC5606" w:rsidP="00AC5606">
      <w:pPr>
        <w:jc w:val="both"/>
        <w:rPr>
          <w:rFonts w:asciiTheme="minorHAnsi" w:hAnsiTheme="minorHAnsi" w:cs="Arial"/>
          <w:b/>
          <w:bCs/>
          <w:sz w:val="24"/>
          <w:szCs w:val="24"/>
          <w:u w:val="single"/>
          <w:lang w:val="sr-Cyrl-CS" w:eastAsia="en-US"/>
        </w:rPr>
      </w:pPr>
    </w:p>
    <w:p w:rsidR="00DD43D7" w:rsidRPr="00F6459E" w:rsidRDefault="00DD43D7" w:rsidP="00AC5606">
      <w:pPr>
        <w:jc w:val="both"/>
        <w:rPr>
          <w:rFonts w:asciiTheme="minorHAnsi" w:hAnsiTheme="minorHAnsi" w:cs="Arial"/>
          <w:color w:val="000000"/>
          <w:sz w:val="24"/>
          <w:szCs w:val="24"/>
          <w:lang w:val="sr-Cyrl-CS"/>
        </w:rPr>
      </w:pPr>
      <w:r w:rsidRPr="00F6459E">
        <w:rPr>
          <w:rFonts w:asciiTheme="minorHAnsi" w:hAnsiTheme="minorHAnsi" w:cs="Arial"/>
          <w:b/>
          <w:bCs/>
          <w:sz w:val="24"/>
          <w:szCs w:val="24"/>
          <w:u w:val="single"/>
          <w:lang w:val="sr-Cyrl-CS" w:eastAsia="en-US"/>
        </w:rPr>
        <w:t>Време и место отварања понуда</w:t>
      </w:r>
      <w:r w:rsidRPr="00F6459E">
        <w:rPr>
          <w:rFonts w:asciiTheme="minorHAnsi" w:hAnsiTheme="minorHAnsi" w:cs="Arial"/>
          <w:bCs/>
          <w:sz w:val="24"/>
          <w:szCs w:val="24"/>
          <w:u w:val="single"/>
          <w:lang w:val="sr-Cyrl-CS" w:eastAsia="en-US"/>
        </w:rPr>
        <w:t>:</w:t>
      </w:r>
      <w:r w:rsidRPr="00F6459E">
        <w:rPr>
          <w:rFonts w:asciiTheme="minorHAnsi" w:hAnsiTheme="minorHAnsi" w:cs="Arial"/>
          <w:color w:val="000000"/>
          <w:sz w:val="24"/>
          <w:szCs w:val="24"/>
          <w:lang w:val="sr-Cyrl-CS"/>
        </w:rPr>
        <w:t xml:space="preserve"> Отварање понуда је јавно и обавиће се одмах по истеку рока за подношење понуда </w:t>
      </w:r>
      <w:r w:rsidR="001649F8">
        <w:rPr>
          <w:rFonts w:asciiTheme="minorHAnsi" w:hAnsiTheme="minorHAnsi" w:cs="Arial"/>
          <w:b/>
          <w:color w:val="FF0000"/>
          <w:sz w:val="24"/>
          <w:szCs w:val="24"/>
          <w:lang/>
        </w:rPr>
        <w:t>30</w:t>
      </w:r>
      <w:r w:rsidR="00DE17E9" w:rsidRPr="00F6459E">
        <w:rPr>
          <w:rFonts w:asciiTheme="minorHAnsi" w:hAnsiTheme="minorHAnsi" w:cs="Arial"/>
          <w:b/>
          <w:color w:val="FF0000"/>
          <w:sz w:val="24"/>
          <w:szCs w:val="24"/>
        </w:rPr>
        <w:t>.03.20</w:t>
      </w:r>
      <w:r w:rsidR="00DE17E9">
        <w:rPr>
          <w:rFonts w:asciiTheme="minorHAnsi" w:hAnsiTheme="minorHAnsi" w:cs="Arial"/>
          <w:b/>
          <w:color w:val="FF0000"/>
          <w:sz w:val="24"/>
          <w:szCs w:val="24"/>
        </w:rPr>
        <w:t>20</w:t>
      </w:r>
      <w:r w:rsidRPr="00F6459E">
        <w:rPr>
          <w:rFonts w:asciiTheme="minorHAnsi" w:hAnsiTheme="minorHAnsi" w:cs="Arial"/>
          <w:b/>
          <w:color w:val="FF0000"/>
          <w:sz w:val="24"/>
          <w:szCs w:val="24"/>
          <w:lang w:val="sr-Cyrl-CS"/>
        </w:rPr>
        <w:t>. у 1</w:t>
      </w:r>
      <w:r w:rsidR="00D12911" w:rsidRPr="00F6459E">
        <w:rPr>
          <w:rFonts w:asciiTheme="minorHAnsi" w:hAnsiTheme="minorHAnsi" w:cs="Arial"/>
          <w:b/>
          <w:color w:val="FF0000"/>
          <w:sz w:val="24"/>
          <w:szCs w:val="24"/>
        </w:rPr>
        <w:t>1</w:t>
      </w:r>
      <w:r w:rsidR="00BE6B78">
        <w:rPr>
          <w:rFonts w:asciiTheme="minorHAnsi" w:hAnsiTheme="minorHAnsi" w:cs="Arial"/>
          <w:b/>
          <w:color w:val="FF0000"/>
          <w:sz w:val="24"/>
          <w:szCs w:val="24"/>
          <w:lang w:val="sr-Cyrl-CS"/>
        </w:rPr>
        <w:t>.30</w:t>
      </w:r>
      <w:r w:rsidRPr="00F6459E">
        <w:rPr>
          <w:rFonts w:asciiTheme="minorHAnsi" w:hAnsiTheme="minorHAnsi" w:cs="Arial"/>
          <w:b/>
          <w:color w:val="FF0000"/>
          <w:sz w:val="24"/>
          <w:szCs w:val="24"/>
          <w:lang w:val="sr-Cyrl-CS"/>
        </w:rPr>
        <w:t xml:space="preserve"> сати</w:t>
      </w:r>
      <w:r w:rsidRPr="00F6459E">
        <w:rPr>
          <w:rFonts w:asciiTheme="minorHAnsi" w:hAnsiTheme="minorHAnsi" w:cs="Arial"/>
          <w:color w:val="000000"/>
          <w:sz w:val="24"/>
          <w:szCs w:val="24"/>
          <w:lang w:val="sr-Cyrl-CS"/>
        </w:rPr>
        <w:t xml:space="preserve"> у просторијама ГО Савски венац у ул. Кнеза Милоша бр.69, </w:t>
      </w:r>
      <w:r w:rsidRPr="00F6459E">
        <w:rPr>
          <w:rFonts w:asciiTheme="minorHAnsi" w:hAnsiTheme="minorHAnsi" w:cs="Arial"/>
          <w:color w:val="000000"/>
          <w:sz w:val="24"/>
          <w:szCs w:val="24"/>
        </w:rPr>
        <w:t xml:space="preserve">IV </w:t>
      </w:r>
      <w:r w:rsidRPr="00F6459E">
        <w:rPr>
          <w:rFonts w:asciiTheme="minorHAnsi" w:hAnsiTheme="minorHAnsi" w:cs="Arial"/>
          <w:color w:val="000000"/>
          <w:sz w:val="24"/>
          <w:szCs w:val="24"/>
          <w:lang w:val="sr-Cyrl-CS"/>
        </w:rPr>
        <w:t>спрат, соба 59.</w:t>
      </w:r>
    </w:p>
    <w:p w:rsidR="005E0012" w:rsidRPr="00F6459E" w:rsidRDefault="005E0012" w:rsidP="00AC5606">
      <w:pPr>
        <w:jc w:val="both"/>
        <w:rPr>
          <w:rFonts w:asciiTheme="minorHAnsi" w:hAnsiTheme="minorHAnsi" w:cs="Arial"/>
          <w:bCs/>
          <w:sz w:val="24"/>
          <w:szCs w:val="24"/>
          <w:lang w:val="sr-Cyrl-CS" w:eastAsia="en-US"/>
        </w:rPr>
      </w:pPr>
    </w:p>
    <w:sectPr w:rsidR="005E0012" w:rsidRPr="00F6459E" w:rsidSect="002A4463">
      <w:pgSz w:w="11907" w:h="16840" w:code="9"/>
      <w:pgMar w:top="810" w:right="1417" w:bottom="720" w:left="1276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26A" w:rsidRDefault="00B7026A">
      <w:r>
        <w:separator/>
      </w:r>
    </w:p>
  </w:endnote>
  <w:endnote w:type="continuationSeparator" w:id="0">
    <w:p w:rsidR="00B7026A" w:rsidRDefault="00B70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26A" w:rsidRDefault="00B7026A">
      <w:r>
        <w:separator/>
      </w:r>
    </w:p>
  </w:footnote>
  <w:footnote w:type="continuationSeparator" w:id="0">
    <w:p w:rsidR="00B7026A" w:rsidRDefault="00B702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6AD6"/>
    <w:multiLevelType w:val="hybridMultilevel"/>
    <w:tmpl w:val="B43047DA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11575BBB"/>
    <w:multiLevelType w:val="hybridMultilevel"/>
    <w:tmpl w:val="D8A029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B45F6E"/>
    <w:multiLevelType w:val="hybridMultilevel"/>
    <w:tmpl w:val="4684923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764D42"/>
    <w:multiLevelType w:val="hybridMultilevel"/>
    <w:tmpl w:val="4760B6D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4877DE"/>
    <w:multiLevelType w:val="hybridMultilevel"/>
    <w:tmpl w:val="8CB6C1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190A63"/>
    <w:multiLevelType w:val="hybridMultilevel"/>
    <w:tmpl w:val="46D0F83E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2B8547B5"/>
    <w:multiLevelType w:val="hybridMultilevel"/>
    <w:tmpl w:val="80C813C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C849D1"/>
    <w:multiLevelType w:val="hybridMultilevel"/>
    <w:tmpl w:val="60EEEDCE"/>
    <w:lvl w:ilvl="0" w:tplc="EA0C5C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197256"/>
    <w:multiLevelType w:val="hybridMultilevel"/>
    <w:tmpl w:val="38E4EC8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6F4045"/>
    <w:multiLevelType w:val="hybridMultilevel"/>
    <w:tmpl w:val="5504F200"/>
    <w:lvl w:ilvl="0" w:tplc="26448C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F50D8E"/>
    <w:multiLevelType w:val="hybridMultilevel"/>
    <w:tmpl w:val="8A36E1AC"/>
    <w:lvl w:ilvl="0" w:tplc="7AD021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67639B"/>
    <w:multiLevelType w:val="hybridMultilevel"/>
    <w:tmpl w:val="0B9833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6B74D3"/>
    <w:multiLevelType w:val="hybridMultilevel"/>
    <w:tmpl w:val="22F45006"/>
    <w:lvl w:ilvl="0" w:tplc="7198580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E3443B8">
      <w:start w:val="1"/>
      <w:numFmt w:val="bullet"/>
      <w:lvlText w:val="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7C00F9"/>
    <w:multiLevelType w:val="hybridMultilevel"/>
    <w:tmpl w:val="DBC8191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>
    <w:nsid w:val="603A4AF3"/>
    <w:multiLevelType w:val="hybridMultilevel"/>
    <w:tmpl w:val="092062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684CDD"/>
    <w:multiLevelType w:val="hybridMultilevel"/>
    <w:tmpl w:val="1B5876D4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6">
    <w:nsid w:val="62977771"/>
    <w:multiLevelType w:val="hybridMultilevel"/>
    <w:tmpl w:val="F1BC580A"/>
    <w:lvl w:ilvl="0" w:tplc="A86E2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317F82"/>
    <w:multiLevelType w:val="hybridMultilevel"/>
    <w:tmpl w:val="CA20E7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0406EE"/>
    <w:multiLevelType w:val="hybridMultilevel"/>
    <w:tmpl w:val="F1C6E3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9E7555"/>
    <w:multiLevelType w:val="hybridMultilevel"/>
    <w:tmpl w:val="3AD8D11E"/>
    <w:lvl w:ilvl="0" w:tplc="A86E25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F7E095E"/>
    <w:multiLevelType w:val="hybridMultilevel"/>
    <w:tmpl w:val="85327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F206B2"/>
    <w:multiLevelType w:val="hybridMultilevel"/>
    <w:tmpl w:val="1D3E4064"/>
    <w:lvl w:ilvl="0" w:tplc="26306E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A923B4"/>
    <w:multiLevelType w:val="hybridMultilevel"/>
    <w:tmpl w:val="3DF6984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F14413"/>
    <w:multiLevelType w:val="hybridMultilevel"/>
    <w:tmpl w:val="A768D66C"/>
    <w:lvl w:ilvl="0" w:tplc="FA2AA5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7"/>
  </w:num>
  <w:num w:numId="8">
    <w:abstractNumId w:val="10"/>
  </w:num>
  <w:num w:numId="9">
    <w:abstractNumId w:val="18"/>
  </w:num>
  <w:num w:numId="10">
    <w:abstractNumId w:val="13"/>
  </w:num>
  <w:num w:numId="11">
    <w:abstractNumId w:val="15"/>
  </w:num>
  <w:num w:numId="12">
    <w:abstractNumId w:val="0"/>
  </w:num>
  <w:num w:numId="13">
    <w:abstractNumId w:val="11"/>
  </w:num>
  <w:num w:numId="14">
    <w:abstractNumId w:val="5"/>
  </w:num>
  <w:num w:numId="15">
    <w:abstractNumId w:val="12"/>
  </w:num>
  <w:num w:numId="16">
    <w:abstractNumId w:val="4"/>
  </w:num>
  <w:num w:numId="17">
    <w:abstractNumId w:val="3"/>
  </w:num>
  <w:num w:numId="18">
    <w:abstractNumId w:val="2"/>
  </w:num>
  <w:num w:numId="19">
    <w:abstractNumId w:val="8"/>
  </w:num>
  <w:num w:numId="20">
    <w:abstractNumId w:val="9"/>
  </w:num>
  <w:num w:numId="21">
    <w:abstractNumId w:val="6"/>
  </w:num>
  <w:num w:numId="22">
    <w:abstractNumId w:val="16"/>
  </w:num>
  <w:num w:numId="23">
    <w:abstractNumId w:val="19"/>
  </w:num>
  <w:num w:numId="24">
    <w:abstractNumId w:val="23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gutterAtTop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6082" style="mso-position-horizontal-relative:page;mso-position-vertical-relative:page">
      <v:stroke weight="1pt"/>
      <o:colormru v:ext="edit" colors="#e7b400"/>
    </o:shapedefaults>
  </w:hdrShapeDefaults>
  <w:footnotePr>
    <w:footnote w:id="-1"/>
    <w:footnote w:id="0"/>
  </w:footnotePr>
  <w:endnotePr>
    <w:endnote w:id="-1"/>
    <w:endnote w:id="0"/>
  </w:endnotePr>
  <w:compat/>
  <w:rsids>
    <w:rsidRoot w:val="00FF4AB7"/>
    <w:rsid w:val="00000162"/>
    <w:rsid w:val="00011FED"/>
    <w:rsid w:val="00023BB6"/>
    <w:rsid w:val="000261DA"/>
    <w:rsid w:val="0003087C"/>
    <w:rsid w:val="0004166C"/>
    <w:rsid w:val="000500AB"/>
    <w:rsid w:val="00050988"/>
    <w:rsid w:val="00054493"/>
    <w:rsid w:val="00064519"/>
    <w:rsid w:val="0008439B"/>
    <w:rsid w:val="00095666"/>
    <w:rsid w:val="000B5E3F"/>
    <w:rsid w:val="000B6FFB"/>
    <w:rsid w:val="000B738D"/>
    <w:rsid w:val="000C3561"/>
    <w:rsid w:val="000C4ABE"/>
    <w:rsid w:val="000E70CF"/>
    <w:rsid w:val="00105C48"/>
    <w:rsid w:val="001073AB"/>
    <w:rsid w:val="00132A31"/>
    <w:rsid w:val="0013303F"/>
    <w:rsid w:val="001341CA"/>
    <w:rsid w:val="00137238"/>
    <w:rsid w:val="00137D48"/>
    <w:rsid w:val="00143F6B"/>
    <w:rsid w:val="0015613C"/>
    <w:rsid w:val="001649F8"/>
    <w:rsid w:val="00164E45"/>
    <w:rsid w:val="00165079"/>
    <w:rsid w:val="0018263F"/>
    <w:rsid w:val="001842B3"/>
    <w:rsid w:val="00186C70"/>
    <w:rsid w:val="00197786"/>
    <w:rsid w:val="001B001D"/>
    <w:rsid w:val="001C2B6E"/>
    <w:rsid w:val="001D2461"/>
    <w:rsid w:val="001E6B33"/>
    <w:rsid w:val="001F0032"/>
    <w:rsid w:val="001F457F"/>
    <w:rsid w:val="001F6442"/>
    <w:rsid w:val="0023231A"/>
    <w:rsid w:val="0023430C"/>
    <w:rsid w:val="002367BC"/>
    <w:rsid w:val="00243222"/>
    <w:rsid w:val="002618E7"/>
    <w:rsid w:val="00283FF8"/>
    <w:rsid w:val="0028424F"/>
    <w:rsid w:val="002A4463"/>
    <w:rsid w:val="002A4668"/>
    <w:rsid w:val="002A7724"/>
    <w:rsid w:val="002B5587"/>
    <w:rsid w:val="002C5A81"/>
    <w:rsid w:val="002D5582"/>
    <w:rsid w:val="002E3336"/>
    <w:rsid w:val="002E3E5C"/>
    <w:rsid w:val="002F4F94"/>
    <w:rsid w:val="0030633D"/>
    <w:rsid w:val="00310AF6"/>
    <w:rsid w:val="00312C1C"/>
    <w:rsid w:val="00317D5D"/>
    <w:rsid w:val="00321242"/>
    <w:rsid w:val="003238D3"/>
    <w:rsid w:val="003239B9"/>
    <w:rsid w:val="00324505"/>
    <w:rsid w:val="00336B62"/>
    <w:rsid w:val="00343CF3"/>
    <w:rsid w:val="00344858"/>
    <w:rsid w:val="00354D5C"/>
    <w:rsid w:val="00381BA2"/>
    <w:rsid w:val="003820E0"/>
    <w:rsid w:val="003A2FBC"/>
    <w:rsid w:val="003B20CB"/>
    <w:rsid w:val="003B4492"/>
    <w:rsid w:val="003F49D3"/>
    <w:rsid w:val="00400DE1"/>
    <w:rsid w:val="00406DAE"/>
    <w:rsid w:val="00414770"/>
    <w:rsid w:val="00415142"/>
    <w:rsid w:val="004158EA"/>
    <w:rsid w:val="004355AE"/>
    <w:rsid w:val="004365B7"/>
    <w:rsid w:val="0044247A"/>
    <w:rsid w:val="00470448"/>
    <w:rsid w:val="00471A99"/>
    <w:rsid w:val="00475A7E"/>
    <w:rsid w:val="00483084"/>
    <w:rsid w:val="004B7B7C"/>
    <w:rsid w:val="00516885"/>
    <w:rsid w:val="00535ECB"/>
    <w:rsid w:val="0054366B"/>
    <w:rsid w:val="005460F7"/>
    <w:rsid w:val="00555ACC"/>
    <w:rsid w:val="00556AE7"/>
    <w:rsid w:val="00557C74"/>
    <w:rsid w:val="005620E2"/>
    <w:rsid w:val="00571435"/>
    <w:rsid w:val="00576FA2"/>
    <w:rsid w:val="00594B12"/>
    <w:rsid w:val="005A1569"/>
    <w:rsid w:val="005A4E4A"/>
    <w:rsid w:val="005A74BE"/>
    <w:rsid w:val="005B078F"/>
    <w:rsid w:val="005B3AD9"/>
    <w:rsid w:val="005B61CB"/>
    <w:rsid w:val="005C204C"/>
    <w:rsid w:val="005C542D"/>
    <w:rsid w:val="005D117B"/>
    <w:rsid w:val="005D1C93"/>
    <w:rsid w:val="005D4B59"/>
    <w:rsid w:val="005D5081"/>
    <w:rsid w:val="005D5965"/>
    <w:rsid w:val="005E0012"/>
    <w:rsid w:val="005E0D81"/>
    <w:rsid w:val="005E4114"/>
    <w:rsid w:val="005E474F"/>
    <w:rsid w:val="006114E3"/>
    <w:rsid w:val="0062335F"/>
    <w:rsid w:val="00632A5F"/>
    <w:rsid w:val="00660455"/>
    <w:rsid w:val="00661CDA"/>
    <w:rsid w:val="006620A9"/>
    <w:rsid w:val="00664E91"/>
    <w:rsid w:val="006651BB"/>
    <w:rsid w:val="006719D7"/>
    <w:rsid w:val="00672055"/>
    <w:rsid w:val="006725A0"/>
    <w:rsid w:val="006728E3"/>
    <w:rsid w:val="00673E3C"/>
    <w:rsid w:val="00691476"/>
    <w:rsid w:val="00695C50"/>
    <w:rsid w:val="006B6D21"/>
    <w:rsid w:val="006D30C7"/>
    <w:rsid w:val="006E379C"/>
    <w:rsid w:val="006F480E"/>
    <w:rsid w:val="006F4B29"/>
    <w:rsid w:val="006F5524"/>
    <w:rsid w:val="007022D3"/>
    <w:rsid w:val="007118DC"/>
    <w:rsid w:val="00731AAD"/>
    <w:rsid w:val="00733ABA"/>
    <w:rsid w:val="007506C9"/>
    <w:rsid w:val="00766A97"/>
    <w:rsid w:val="00773E40"/>
    <w:rsid w:val="0079231D"/>
    <w:rsid w:val="007A4F6B"/>
    <w:rsid w:val="007B06B4"/>
    <w:rsid w:val="007D0928"/>
    <w:rsid w:val="007D2CC7"/>
    <w:rsid w:val="007D3AFB"/>
    <w:rsid w:val="007E5EFB"/>
    <w:rsid w:val="007F02D8"/>
    <w:rsid w:val="0080546F"/>
    <w:rsid w:val="00806E14"/>
    <w:rsid w:val="008113DE"/>
    <w:rsid w:val="00811ADB"/>
    <w:rsid w:val="00816B37"/>
    <w:rsid w:val="008231EA"/>
    <w:rsid w:val="00826FB3"/>
    <w:rsid w:val="008343BD"/>
    <w:rsid w:val="00836F1C"/>
    <w:rsid w:val="0084113C"/>
    <w:rsid w:val="00855131"/>
    <w:rsid w:val="00857E79"/>
    <w:rsid w:val="0088013C"/>
    <w:rsid w:val="00890BF5"/>
    <w:rsid w:val="008A0F1D"/>
    <w:rsid w:val="008A3E3D"/>
    <w:rsid w:val="008B0D41"/>
    <w:rsid w:val="008C49F7"/>
    <w:rsid w:val="008C66DA"/>
    <w:rsid w:val="008D44E9"/>
    <w:rsid w:val="008D56AB"/>
    <w:rsid w:val="008E11D1"/>
    <w:rsid w:val="008F1890"/>
    <w:rsid w:val="008F7CFD"/>
    <w:rsid w:val="009076ED"/>
    <w:rsid w:val="009164B7"/>
    <w:rsid w:val="009210BB"/>
    <w:rsid w:val="00923103"/>
    <w:rsid w:val="00923E0C"/>
    <w:rsid w:val="0093147C"/>
    <w:rsid w:val="00933A58"/>
    <w:rsid w:val="00934E00"/>
    <w:rsid w:val="00942BC3"/>
    <w:rsid w:val="00943B70"/>
    <w:rsid w:val="009445E7"/>
    <w:rsid w:val="00953573"/>
    <w:rsid w:val="00962363"/>
    <w:rsid w:val="00972752"/>
    <w:rsid w:val="0099031E"/>
    <w:rsid w:val="009961B9"/>
    <w:rsid w:val="009B3488"/>
    <w:rsid w:val="009C5C94"/>
    <w:rsid w:val="009F0BC7"/>
    <w:rsid w:val="009F18A6"/>
    <w:rsid w:val="00A02EBB"/>
    <w:rsid w:val="00A04ACE"/>
    <w:rsid w:val="00A05CE1"/>
    <w:rsid w:val="00A117A3"/>
    <w:rsid w:val="00A1333D"/>
    <w:rsid w:val="00A2269E"/>
    <w:rsid w:val="00A30A68"/>
    <w:rsid w:val="00A42000"/>
    <w:rsid w:val="00A43DFD"/>
    <w:rsid w:val="00A53BAF"/>
    <w:rsid w:val="00A6475B"/>
    <w:rsid w:val="00A70040"/>
    <w:rsid w:val="00A849A0"/>
    <w:rsid w:val="00A85933"/>
    <w:rsid w:val="00AA54DE"/>
    <w:rsid w:val="00AB5CC8"/>
    <w:rsid w:val="00AC03C4"/>
    <w:rsid w:val="00AC44A3"/>
    <w:rsid w:val="00AC5606"/>
    <w:rsid w:val="00AC71F6"/>
    <w:rsid w:val="00AD1009"/>
    <w:rsid w:val="00AD2D30"/>
    <w:rsid w:val="00B03B73"/>
    <w:rsid w:val="00B1084D"/>
    <w:rsid w:val="00B133DA"/>
    <w:rsid w:val="00B2242E"/>
    <w:rsid w:val="00B22A06"/>
    <w:rsid w:val="00B263CF"/>
    <w:rsid w:val="00B4130D"/>
    <w:rsid w:val="00B51328"/>
    <w:rsid w:val="00B561F2"/>
    <w:rsid w:val="00B60191"/>
    <w:rsid w:val="00B7026A"/>
    <w:rsid w:val="00B715D6"/>
    <w:rsid w:val="00B905AF"/>
    <w:rsid w:val="00BA4B0C"/>
    <w:rsid w:val="00BC0A88"/>
    <w:rsid w:val="00BD2330"/>
    <w:rsid w:val="00BD5C6D"/>
    <w:rsid w:val="00BE6B78"/>
    <w:rsid w:val="00BF7A9D"/>
    <w:rsid w:val="00C069BB"/>
    <w:rsid w:val="00C2093F"/>
    <w:rsid w:val="00C24CD4"/>
    <w:rsid w:val="00C31404"/>
    <w:rsid w:val="00C33775"/>
    <w:rsid w:val="00C42995"/>
    <w:rsid w:val="00C44D6D"/>
    <w:rsid w:val="00C747A0"/>
    <w:rsid w:val="00C74E6D"/>
    <w:rsid w:val="00C75A09"/>
    <w:rsid w:val="00C84F84"/>
    <w:rsid w:val="00C87E91"/>
    <w:rsid w:val="00C90061"/>
    <w:rsid w:val="00C910B6"/>
    <w:rsid w:val="00C925F0"/>
    <w:rsid w:val="00C977BA"/>
    <w:rsid w:val="00CB34A9"/>
    <w:rsid w:val="00CC376B"/>
    <w:rsid w:val="00CC57C9"/>
    <w:rsid w:val="00CE0CD8"/>
    <w:rsid w:val="00CE3ECB"/>
    <w:rsid w:val="00CF44D5"/>
    <w:rsid w:val="00D12911"/>
    <w:rsid w:val="00D209D7"/>
    <w:rsid w:val="00D404A9"/>
    <w:rsid w:val="00D5547C"/>
    <w:rsid w:val="00D61A2B"/>
    <w:rsid w:val="00D63E15"/>
    <w:rsid w:val="00D67132"/>
    <w:rsid w:val="00D72292"/>
    <w:rsid w:val="00D8161F"/>
    <w:rsid w:val="00D9091C"/>
    <w:rsid w:val="00DA0459"/>
    <w:rsid w:val="00DB07D2"/>
    <w:rsid w:val="00DB5319"/>
    <w:rsid w:val="00DD43D7"/>
    <w:rsid w:val="00DE17E9"/>
    <w:rsid w:val="00DF5F37"/>
    <w:rsid w:val="00E15C1C"/>
    <w:rsid w:val="00E3477A"/>
    <w:rsid w:val="00E46616"/>
    <w:rsid w:val="00E523EE"/>
    <w:rsid w:val="00E60332"/>
    <w:rsid w:val="00E772E6"/>
    <w:rsid w:val="00E83A88"/>
    <w:rsid w:val="00EB114B"/>
    <w:rsid w:val="00EB1ADF"/>
    <w:rsid w:val="00EB4A70"/>
    <w:rsid w:val="00EB5BC9"/>
    <w:rsid w:val="00EC59E8"/>
    <w:rsid w:val="00ED382E"/>
    <w:rsid w:val="00EE0C4A"/>
    <w:rsid w:val="00EE62A1"/>
    <w:rsid w:val="00EF5976"/>
    <w:rsid w:val="00EF7CA1"/>
    <w:rsid w:val="00F035EF"/>
    <w:rsid w:val="00F107DD"/>
    <w:rsid w:val="00F30118"/>
    <w:rsid w:val="00F34C8A"/>
    <w:rsid w:val="00F51FA0"/>
    <w:rsid w:val="00F5357F"/>
    <w:rsid w:val="00F562DC"/>
    <w:rsid w:val="00F6459E"/>
    <w:rsid w:val="00F673DC"/>
    <w:rsid w:val="00F67ED6"/>
    <w:rsid w:val="00F70297"/>
    <w:rsid w:val="00F858B9"/>
    <w:rsid w:val="00F85E52"/>
    <w:rsid w:val="00F9591F"/>
    <w:rsid w:val="00FA5329"/>
    <w:rsid w:val="00FB441D"/>
    <w:rsid w:val="00FF4AB7"/>
    <w:rsid w:val="00FF7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 style="mso-position-horizontal-relative:page;mso-position-vertical-relative:page">
      <v:stroke weight="1pt"/>
      <o:colormru v:ext="edit" colors="#e7b400"/>
    </o:shapedefaults>
    <o:shapelayout v:ext="edit">
      <o:idmap v:ext="edit" data="1,3,4,5"/>
      <o:rules v:ext="edit">
        <o:r id="V:Rule5" type="connector" idref="#_x0000_s4487"/>
        <o:r id="V:Rule6" type="connector" idref="#_x0000_s4486"/>
        <o:r id="V:Rule7" type="connector" idref="#_x0000_s4490"/>
        <o:r id="V:Rule8" type="connector" idref="#_x0000_s449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75B"/>
    <w:rPr>
      <w:rFonts w:ascii="Arial" w:hAnsi="Arial"/>
      <w:sz w:val="22"/>
      <w:szCs w:val="22"/>
      <w:lang w:val="sr-Latn-CS" w:eastAsia="sr-Latn-CS"/>
    </w:rPr>
  </w:style>
  <w:style w:type="paragraph" w:styleId="Heading1">
    <w:name w:val="heading 1"/>
    <w:basedOn w:val="Normal"/>
    <w:next w:val="Normal"/>
    <w:qFormat/>
    <w:rsid w:val="008E11D1"/>
    <w:pPr>
      <w:keepNext/>
      <w:ind w:firstLine="720"/>
      <w:jc w:val="center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5E0D81"/>
    <w:pPr>
      <w:keepNext/>
      <w:ind w:firstLine="720"/>
      <w:jc w:val="both"/>
      <w:outlineLvl w:val="1"/>
    </w:pPr>
    <w:rPr>
      <w:rFonts w:ascii="Times New Roman" w:hAnsi="Times New Roman"/>
      <w:sz w:val="24"/>
      <w:szCs w:val="24"/>
      <w:u w:val="single"/>
      <w:lang w:eastAsia="en-US"/>
    </w:rPr>
  </w:style>
  <w:style w:type="paragraph" w:styleId="Heading3">
    <w:name w:val="heading 3"/>
    <w:basedOn w:val="Normal"/>
    <w:next w:val="Normal"/>
    <w:qFormat/>
    <w:rsid w:val="005E0D81"/>
    <w:pPr>
      <w:keepNext/>
      <w:jc w:val="center"/>
      <w:outlineLvl w:val="2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Heading4">
    <w:name w:val="heading 4"/>
    <w:basedOn w:val="Normal"/>
    <w:next w:val="Normal"/>
    <w:qFormat/>
    <w:rsid w:val="005E0D81"/>
    <w:pPr>
      <w:keepNext/>
      <w:outlineLvl w:val="3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Heading5">
    <w:name w:val="heading 5"/>
    <w:basedOn w:val="Normal"/>
    <w:next w:val="Normal"/>
    <w:qFormat/>
    <w:rsid w:val="005E0D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E0D81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022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022D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02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8E11D1"/>
    <w:pPr>
      <w:ind w:firstLine="720"/>
      <w:jc w:val="both"/>
    </w:pPr>
    <w:rPr>
      <w:rFonts w:ascii="Times New Roman" w:hAnsi="Times New Roman"/>
      <w:sz w:val="24"/>
      <w:szCs w:val="24"/>
      <w:lang w:eastAsia="en-US"/>
    </w:rPr>
  </w:style>
  <w:style w:type="character" w:styleId="Hyperlink">
    <w:name w:val="Hyperlink"/>
    <w:basedOn w:val="DefaultParagraphFont"/>
    <w:rsid w:val="001842B3"/>
    <w:rPr>
      <w:color w:val="0000FF"/>
      <w:u w:val="single"/>
    </w:rPr>
  </w:style>
  <w:style w:type="paragraph" w:styleId="BodyText">
    <w:name w:val="Body Text"/>
    <w:basedOn w:val="Normal"/>
    <w:rsid w:val="005E0D81"/>
    <w:pPr>
      <w:spacing w:after="120"/>
    </w:pPr>
  </w:style>
  <w:style w:type="paragraph" w:styleId="BodyTextIndent2">
    <w:name w:val="Body Text Indent 2"/>
    <w:basedOn w:val="Normal"/>
    <w:rsid w:val="005E0D81"/>
    <w:pPr>
      <w:spacing w:after="120" w:line="480" w:lineRule="auto"/>
      <w:ind w:left="360"/>
    </w:pPr>
  </w:style>
  <w:style w:type="paragraph" w:styleId="BalloonText">
    <w:name w:val="Balloon Text"/>
    <w:basedOn w:val="Normal"/>
    <w:semiHidden/>
    <w:rsid w:val="005D5081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9591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9591F"/>
    <w:rPr>
      <w:rFonts w:ascii="Arial" w:hAnsi="Arial"/>
      <w:sz w:val="16"/>
      <w:szCs w:val="16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vskiven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vetkovici\Local%20Settings\Temporary%20Internet%20Files\Content.IE5\OJ3TMJ2W\SV-osnovnimemo-cir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SV-osnovnimemo-cir[1].dot</Template>
  <TotalTime>8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Links>
    <vt:vector size="12" baseType="variant">
      <vt:variant>
        <vt:i4>6488178</vt:i4>
      </vt:variant>
      <vt:variant>
        <vt:i4>3</vt:i4>
      </vt:variant>
      <vt:variant>
        <vt:i4>0</vt:i4>
      </vt:variant>
      <vt:variant>
        <vt:i4>5</vt:i4>
      </vt:variant>
      <vt:variant>
        <vt:lpwstr>http://www.savskivenac.rs/</vt:lpwstr>
      </vt:variant>
      <vt:variant>
        <vt:lpwstr/>
      </vt:variant>
      <vt:variant>
        <vt:i4>7012398</vt:i4>
      </vt:variant>
      <vt:variant>
        <vt:i4>0</vt:i4>
      </vt:variant>
      <vt:variant>
        <vt:i4>0</vt:i4>
      </vt:variant>
      <vt:variant>
        <vt:i4>5</vt:i4>
      </vt:variant>
      <vt:variant>
        <vt:lpwstr>http://www.savskivenac.org.rs/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Cvetkovic</dc:creator>
  <cp:lastModifiedBy>lazarevicr</cp:lastModifiedBy>
  <cp:revision>2</cp:revision>
  <cp:lastPrinted>2017-12-25T11:20:00Z</cp:lastPrinted>
  <dcterms:created xsi:type="dcterms:W3CDTF">2020-03-25T12:27:00Z</dcterms:created>
  <dcterms:modified xsi:type="dcterms:W3CDTF">2020-03-25T12:27:00Z</dcterms:modified>
</cp:coreProperties>
</file>