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43B2" w:rsidRDefault="00171BFE" w:rsidP="002F43B2">
      <w:r>
        <w:rPr>
          <w:noProof/>
          <w:lang w:val="en-US" w:eastAsia="en-US"/>
        </w:rPr>
        <w:pict>
          <v:group id="_x0000_s4493" style="position:absolute;margin-left:1.4pt;margin-top:.55pt;width:83.5pt;height:72.55pt;z-index:251660288" coordsize="2740,2380">
            <v:shape id="_x0000_s4494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<v:path arrowok="t"/>
              <o:lock v:ext="edit" verticies="t"/>
            </v:shape>
            <v:shape id="_x0000_s4495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<v:path arrowok="t"/>
              <o:lock v:ext="edit" verticies="t"/>
            </v:shape>
            <v:shape id="_x0000_s4496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<v:path arrowok="t"/>
            </v:shape>
            <v:shape id="_x0000_s4497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<v:path arrowok="t"/>
            </v:shape>
            <v:shape id="_x0000_s4498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<v:path arrowok="t"/>
              <o:lock v:ext="edit" verticies="t"/>
            </v:shape>
            <v:shape id="_x0000_s4499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<v:path arrowok="t"/>
            </v:shape>
            <v:shape id="_x0000_s4500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<v:path arrowok="t"/>
            </v:shape>
            <v:shape id="_x0000_s450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<v:path arrowok="t"/>
            </v:shape>
            <v:shape id="_x0000_s4502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<v:path arrowok="t"/>
            </v:shape>
            <v:shape id="_x0000_s450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<v:path arrowok="t"/>
            </v:shape>
            <v:shape id="_x0000_s4504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<v:path arrowok="t"/>
            </v:shape>
            <v:shape id="_x0000_s450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<v:path arrowok="t"/>
            </v:shape>
            <v:shape id="_x0000_s4506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<v:path arrowok="t"/>
            </v:shape>
            <v:shape id="_x0000_s450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<v:path arrowok="t"/>
            </v:shape>
            <v:shape id="_x0000_s4508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<v:path arrowok="t"/>
              <o:lock v:ext="edit" verticies="t"/>
            </v:shape>
            <v:shape id="_x0000_s4509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<v:path arrowok="t"/>
              <o:lock v:ext="edit" verticies="t"/>
            </v:shape>
            <v:shape id="_x0000_s4510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<v:path arrowok="t"/>
              <o:lock v:ext="edit" verticies="t"/>
            </v:shape>
            <v:shape id="_x0000_s4511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<v:path arrowok="t"/>
              <o:lock v:ext="edit" verticies="t"/>
            </v:shape>
            <v:shape id="_x0000_s4512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<v:path arrowok="t"/>
            </v:shape>
            <v:shape id="_x0000_s4513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<v:path arrowok="t"/>
            </v:shape>
            <v:shape id="_x0000_s4514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<v:path arrowok="t"/>
            </v:shape>
            <v:shape id="_x0000_s4515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<v:path arrowok="t"/>
              <o:lock v:ext="edit" verticies="t"/>
            </v:shape>
            <v:shape id="_x0000_s4516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<v:path arrowok="t"/>
              <o:lock v:ext="edit" verticies="t"/>
            </v:shape>
            <v:shape id="_x0000_s4517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<v:path arrowok="t"/>
            </v:shape>
            <v:shape id="_x0000_s4518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<v:path arrowok="t"/>
            </v:shape>
            <v:shape id="_x0000_s4519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<v:path arrowok="t"/>
            </v:shape>
            <v:shape id="_x0000_s4520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<v:path arrowok="t"/>
            </v:shape>
            <v:shape id="_x0000_s4521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<v:path arrowok="t"/>
            </v:shape>
            <v:shape id="_x0000_s4522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<v:path arrowok="t"/>
            </v:shape>
            <v:shape id="_x0000_s4523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<v:path arrowok="t"/>
            </v:shape>
            <v:shape id="_x0000_s4524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<v:path arrowok="t"/>
            </v:shape>
            <v:shape id="_x0000_s4525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<v:path arrowok="t"/>
            </v:shape>
            <v:shape id="_x0000_s4526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<v:path arrowok="t"/>
            </v:shape>
            <v:shape id="_x0000_s4527" style="position:absolute;left:1224;top:1120;width:20;height:10" coordsize="120,62" path="m120,r-8,3l99,6,86,10,71,13,36,20,,29r,1l1,31r2,2l6,34r7,2l24,39r93,23l116,57r-1,-8l116,39r1,-10l120,11,120,xe" filled="f" strokecolor="#1f1a17" strokeweight="39e-5mm">
              <v:path arrowok="t"/>
            </v:shape>
            <v:shape id="_x0000_s4528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<v:path arrowok="t"/>
            </v:shape>
            <v:shape id="_x0000_s4529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<v:path arrowok="t"/>
              <o:lock v:ext="edit" verticies="t"/>
            </v:shape>
            <v:shape id="_x0000_s4530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<v:path arrowok="t"/>
            </v:shape>
            <v:shape id="_x0000_s4531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<v:path arrowok="t"/>
            </v:shape>
            <v:shape id="_x0000_s4532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<v:path arrowok="t"/>
            </v:shape>
            <v:shape id="_x0000_s4533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<v:path arrowok="t"/>
            </v:shape>
            <v:shape id="_x0000_s4534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<v:path arrowok="t"/>
            </v:shape>
            <v:shape id="_x0000_s4535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<v:path arrowok="t"/>
            </v:shape>
            <v:shape id="_x0000_s4536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<v:path arrowok="t"/>
            </v:shape>
            <v:shape id="_x0000_s4537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<v:path arrowok="t"/>
            </v:shape>
            <v:shape id="_x0000_s4538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<v:path arrowok="t"/>
            </v:shape>
            <v:shape id="_x0000_s4539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<v:path arrowok="t"/>
            </v:shape>
            <v:shape id="_x0000_s4540" style="position:absolute;left:1496;top:1120;width:20;height:10" coordsize="120,62" path="m,l8,3,20,6r14,4l50,13r34,7l120,29r-2,2l114,34r-8,2l95,39,2,62,4,57r,-8l4,39,2,29,,11,,xe" filled="f" strokecolor="#1f1a17" strokeweight="39e-5mm">
              <v:path arrowok="t"/>
            </v:shape>
            <v:shape id="_x0000_s4541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<v:path arrowok="t"/>
            </v:shape>
            <v:shape id="_x0000_s4542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<v:path arrowok="t"/>
            </v:shape>
            <v:shape id="_x0000_s454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<v:path arrowok="t"/>
            </v:shape>
            <v:shape id="_x0000_s4544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<v:path arrowok="t"/>
            </v:shape>
            <v:shape id="_x0000_s454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<v:path arrowok="t"/>
            </v:shape>
            <v:shape id="_x0000_s4546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<v:path arrowok="t"/>
            </v:shape>
            <v:shape id="_x0000_s454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<v:path arrowok="t"/>
            </v:shape>
            <v:shape id="_x0000_s4548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<v:path arrowok="t"/>
            </v:shape>
            <v:shape id="_x0000_s454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<v:path arrowok="t"/>
            </v:shape>
            <v:shape id="_x0000_s4550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<v:path arrowok="t"/>
            </v:shape>
            <v:shape id="_x0000_s455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<v:path arrowok="t"/>
            </v:shape>
            <v:shape id="_x0000_s4552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<v:path arrowok="t"/>
            </v:shape>
            <v:shape id="_x0000_s455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<v:path arrowok="t"/>
            </v:shape>
            <v:shape id="_x0000_s4554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<v:path arrowok="t"/>
              <o:lock v:ext="edit" verticies="t"/>
            </v:shape>
            <v:shape id="_x0000_s4555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<v:path arrowok="t"/>
            </v:shape>
            <v:shape id="_x0000_s4556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<v:path arrowok="t"/>
            </v:shape>
            <v:shape id="_x0000_s4557" style="position:absolute;left:963;top:948;width:65;height:113" coordsize="391,679" path="m,679l52,592r52,-84l155,424r50,-82l253,259r49,-85l324,132,347,88,369,45,391,e" filled="f" strokecolor="#1f1a17" strokeweight="39e-5mm">
              <v:path arrowok="t"/>
            </v:shape>
            <v:shape id="_x0000_s4558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<v:path arrowok="t"/>
            </v:shape>
            <v:shape id="_x0000_s4559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<v:path arrowok="t"/>
            </v:shape>
            <v:shape id="_x0000_s4560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<v:path arrowok="t"/>
            </v:shape>
            <v:shape id="_x0000_s4561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<v:path arrowok="t"/>
            </v:shape>
            <v:shape id="_x0000_s4562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<v:path arrowok="t"/>
            </v:shape>
            <v:shape id="_x0000_s4563" style="position:absolute;left:1712;top:948;width:65;height:113" coordsize="391,679" path="m391,679l339,592,287,508,236,424,186,342,138,259,89,174,67,132,44,88,22,45,,e" filled="f" strokecolor="#1f1a17" strokeweight="39e-5mm">
              <v:path arrowok="t"/>
            </v:shape>
            <v:shape id="_x0000_s4564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<v:path arrowok="t"/>
            </v:shape>
            <v:shape id="_x0000_s4565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<v:path arrowok="t"/>
            </v:shape>
            <v:shape id="_x0000_s4566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<v:path arrowok="t"/>
            </v:shape>
            <v:shape id="_x0000_s4567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<v:path arrowok="t"/>
            </v:shape>
            <v:shape id="_x0000_s4568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<v:path arrowok="t"/>
              <o:lock v:ext="edit" verticies="t"/>
            </v:shape>
            <v:shape id="_x0000_s4569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<v:path arrowok="t"/>
            </v:shape>
            <v:shape id="_x0000_s4570" style="position:absolute;left:1361;top:865;width:8;height:8" coordsize="44,52" path="m44,1r,13l44,27r,12l44,52r-10,l22,51r-11,l,50,,46,,42,1,39,2,35,7,26r5,-8l19,11,27,5,31,2,36,1,40,r4,l44,1r,xe" fillcolor="#e7b400" stroked="f">
              <v:path arrowok="t"/>
            </v:shape>
            <v:shape id="_x0000_s4571" style="position:absolute;left:1372;top:865;width:7;height:8" coordsize="41,52" path="m41,46r,3l40,50r-10,l21,51,11,52,,52r,l,52,,38,,26,,14,,1,1,,2,1r9,3l18,8r6,5l29,19r4,6l36,32r3,7l41,46xe" fillcolor="#e7b400" stroked="f">
              <v:path arrowok="t"/>
            </v:shape>
            <v:shape id="_x0000_s4572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<v:path arrowok="t"/>
            </v:shape>
            <v:shape id="_x0000_s4573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<v:path arrowok="t"/>
            </v:shape>
            <v:shape id="_x0000_s4574" style="position:absolute;left:1336;top:882;width:6;height:2" coordsize="34,15" path="m32,13r-8,2l16,15r-8,l,13,1,9,2,6,4,4,7,2,13,r7,1l26,2r5,3l34,7r,2l34,11r-2,2xe" fillcolor="#922622" stroked="f">
              <v:path arrowok="t"/>
            </v:shape>
            <v:rect id="_x0000_s4575" style="position:absolute;left:1340;top:882;width:1;height:1" fillcolor="#8a2521" stroked="f"/>
            <v:shape id="_x0000_s4576" style="position:absolute;left:1341;top:883;width:1;height:1" coordsize="1,0" path="m,l1,r,l1,,,xe" fillcolor="#842421" stroked="f">
              <v:path arrowok="t"/>
            </v:shape>
            <v:shape id="_x0000_s4577" style="position:absolute;left:1355;top:883;width:5;height:2" coordsize="24,11" path="m24,7r,1l21,10r-3,1l14,11,10,10r-4,l2,8,,6,3,3,6,1,9,r4,l16,r4,2l22,4r2,3xe" fillcolor="#00579c" stroked="f">
              <v:path arrowok="t"/>
            </v:shape>
            <v:shape id="_x0000_s4578" style="position:absolute;left:1368;top:884;width:3;height:1" coordsize="17,9" path="m17,7l16,8,14,9r-2,l9,9,3,9,,8,,6,,4,1,3,3,2,6,,9,r2,1l13,2r3,2l17,7xe" fillcolor="#00579c" stroked="f">
              <v:path arrowok="t"/>
            </v:shape>
            <v:shape id="_x0000_s4579" style="position:absolute;left:1365;top:884;width:3;height:2" coordsize="21,11" path="m16,10l9,11r-6,l2,10,1,9r,l1,9,,5,2,1,10,,21,,18,5r-2,5xe" fillcolor="#e7b400" stroked="f">
              <v:path arrowok="t"/>
            </v:shape>
            <v:shape id="_x0000_s4580" style="position:absolute;left:1372;top:884;width:3;height:2" coordsize="21,11" path="m6,10r6,1l19,11r1,-1l21,9r,l21,5,20,1,11,,,,3,5r3,5xe" fillcolor="#e7b400" stroked="f">
              <v:path arrowok="t"/>
            </v:shape>
            <v:shape id="_x0000_s4581" style="position:absolute;left:1336;top:884;width:6;height:2" coordsize="37,11" path="m37,r,2l37,4,36,6,33,7,28,9r-7,2l14,11,8,9,5,9,3,7,1,6,,4,,3,,2,,,1,,6,2r6,1l17,3r5,l31,1,37,xe" fillcolor="#e7b400" stroked="f">
              <v:path arrowok="t"/>
            </v:shape>
            <v:shape id="_x0000_s4582" style="position:absolute;left:1355;top:885;width:5;height:1" coordsize="28,8" path="m26,2r1,l27,3r1,1l28,5,25,6,22,7,18,8r-4,l10,7,6,6,3,5,,3,,2,1,,6,2r6,2l16,4r3,l22,3,26,2xe" fillcolor="#e7b400" stroked="f">
              <v:path arrowok="t"/>
            </v:shape>
            <v:shape id="_x0000_s4583" style="position:absolute;left:1380;top:883;width:4;height:2" coordsize="24,11" path="m,7l,8r3,2l6,11r4,l14,10r4,l22,8,24,6,21,3,18,1,15,,11,,8,,5,2,2,4,,7xe" fillcolor="#00579c" stroked="f">
              <v:path arrowok="t"/>
            </v:shape>
            <v:shape id="_x0000_s4584" style="position:absolute;left:1379;top:885;width:5;height:1" coordsize="29,8" path="m4,2l2,2r,1l,4,2,5,4,6,7,7r4,1l15,8,19,7,23,6,26,5,29,3r,-1l28,,23,2,17,4r-4,l10,4,7,3,4,2xe" fillcolor="#e7b400" stroked="f">
              <v:path arrowok="t"/>
            </v:shape>
            <v:shape id="_x0000_s4585" style="position:absolute;left:1313;top:885;width:7;height:3" coordsize="40,22" path="m40,13r-3,3l32,19r-7,2l17,22r-7,l4,21,2,20,1,18,,16,,14,1,11,3,7,5,5,7,3,13,1,20,r7,1l33,4r2,1l38,7r1,4l40,13xe" fillcolor="#00579c" stroked="f">
              <v:path arrowok="t"/>
            </v:shape>
            <v:shape id="_x0000_s4586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<v:path arrowok="t"/>
            </v:shape>
            <v:shape id="_x0000_s4587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<v:path arrowok="t"/>
            </v:shape>
            <v:shape id="_x0000_s4588" style="position:absolute;left:1368;top:885;width:4;height:2" coordsize="26,8" path="m24,r1,2l26,5,22,7,18,8r-4,l11,8,4,7,,5,,2,1,,7,1r6,l18,1,24,xe" fillcolor="#e5b900" stroked="f">
              <v:path arrowok="t"/>
            </v:shape>
            <v:shape id="_x0000_s4589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<v:path arrowok="t"/>
            </v:shape>
            <v:shape id="_x0000_s4590" style="position:absolute;left:1338;top:887;width:28;height:2" coordsize="166,11" path="m165,r1,1l165,2,128,4,90,5,52,6,14,9,7,10,,11r,l,10r1,l2,9,22,6,43,4,64,2,83,1r21,l124,r21,l165,xe" fillcolor="#e5b900" stroked="f">
              <v:path arrowok="t"/>
            </v:shape>
            <v:shape id="_x0000_s4591" style="position:absolute;left:1374;top:887;width:29;height:2" coordsize="168,11" path="m163,9r3,l168,10r,1l168,11r-5,l159,10,138,9,119,7,99,6,79,5,59,5,40,4,19,3,,2,,1,,,20,,41,,61,1r21,l102,3r20,1l143,6r20,3xe" fillcolor="#e5b900" stroked="f">
              <v:path arrowok="t"/>
            </v:shape>
            <v:shape id="_x0000_s4592" style="position:absolute;left:1313;top:887;width:8;height:3" coordsize="45,13" path="m45,6l41,8r-6,2l28,12r-8,1l13,13r-6,l4,12,2,11,1,10,,8,,6,,3,4,5,8,7r5,1l18,8,25,7,31,6,37,3,43,r1,1l45,2r,2l45,6xe" fillcolor="#e7b400" stroked="f">
              <v:path arrowok="t"/>
            </v:shape>
            <v:shape id="_x0000_s4593" style="position:absolute;left:1398;top:882;width:6;height:3" coordsize="33,15" path="m1,13r8,2l17,15r8,l33,13,32,9,31,6,29,4,26,2,20,,13,1,7,2,2,5,1,7,,9r,2l1,13xe" fillcolor="#922622" stroked="f">
              <v:path arrowok="t"/>
            </v:shape>
            <v:rect id="_x0000_s4594" style="position:absolute;left:1400;top:882;width:1;height:1" fillcolor="#8a2521" stroked="f"/>
            <v:shape id="_x0000_s4595" style="position:absolute;left:1399;top:883;width:1;height:1" coordsize="1,1" path="m1,l,,,1,1,r,xe" fillcolor="#842421" stroked="f">
              <v:path arrowok="t"/>
            </v:shape>
            <v:shape id="_x0000_s4596" style="position:absolute;left:1398;top:885;width:6;height:1" coordsize="39,11" path="m,l,3,,4,3,6,4,8r6,2l16,11r7,l29,10r3,l35,8,36,6,39,4r,-1l39,2,37,1,36,,31,2,25,3r-5,l15,3,6,2,,xe" fillcolor="#e7b400" stroked="f">
              <v:path arrowok="t"/>
            </v:shape>
            <v:shape id="_x0000_s4597" style="position:absolute;left:1420;top:885;width:7;height:3" coordsize="41,21" path="m,12r3,3l8,18r7,2l23,21r7,l36,20r2,-1l40,17r1,-2l40,13,39,10,38,7,36,4,33,3,27,,21,,13,,7,3,5,4,3,7,1,10,,12xe" fillcolor="#00579c" stroked="f">
              <v:path arrowok="t"/>
            </v:shape>
            <v:shape id="_x0000_s4598" style="position:absolute;left:1420;top:888;width:7;height:2" coordsize="45,14" path="m1,6l5,8r5,2l17,12r9,1l33,14r6,-1l41,12r2,-1l45,10r,-2l45,6r,-3l41,5,37,7,32,8r-5,l21,7,15,6,8,3,2,,1,1,,3,,4,1,6xe" fillcolor="#e7b400" stroked="f">
              <v:path arrowok="t"/>
            </v:shape>
            <v:shape id="_x0000_s4599" style="position:absolute;left:1366;top:888;width:8;height:6" coordsize="54,34" path="m45,12r4,3l52,19r1,3l54,24r,2l53,28,42,32,31,34r-7,l17,33,9,30,,25,3,18,7,12,9,9,13,5,17,2,22,r6,l34,1r3,2l40,5r3,3l45,12xe" fillcolor="#281917" stroked="f">
              <v:path arrowok="t"/>
            </v:shape>
            <v:shape id="_x0000_s4600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<v:path arrowok="t"/>
            </v:shape>
            <v:shape id="_x0000_s4601" style="position:absolute;left:1367;top:888;width:6;height:3" coordsize="33,15" path="m33,12r-8,2l16,15,11,14r-4,l3,13,,11,1,8,3,6,5,4,7,2,13,r5,l24,1r5,3l30,5r2,2l32,9r1,3xe" fillcolor="#c63d42" stroked="f">
              <v:path arrowok="t"/>
            </v:shape>
            <v:shape id="_x0000_s4602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<v:path arrowok="t"/>
            </v:shape>
            <v:shape id="_x0000_s4603" style="position:absolute;left:1366;top:891;width:8;height:2" coordsize="49,17" path="m43,r5,5l49,10r-7,4l37,16r-7,1l24,17r-6,l12,15,5,13,,9,1,7,3,4,5,1,8,r2,1l14,2r5,1l25,3,36,2,43,xe" fillcolor="#e5b900" stroked="f">
              <v:path arrowok="t"/>
            </v:shape>
            <v:shape id="_x0000_s4604" style="position:absolute;left:1415;top:893;width:1;height:1" coordsize="1,1" path="m1,1l,1,,,,,1,1xe" fillcolor="#eac54f" stroked="f">
              <v:path arrowok="t"/>
            </v:shape>
            <v:shape id="_x0000_s4605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<v:path arrowok="t"/>
            </v:shape>
            <v:shape id="_x0000_s4606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<v:path arrowok="t"/>
            </v:shape>
            <v:shape id="_x0000_s4607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<v:path arrowok="t"/>
            </v:shape>
            <v:shape id="_x0000_s4608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<v:path arrowok="t"/>
            </v:shape>
            <v:shape id="_x0000_s4609" style="position:absolute;left:1275;top:901;width:7;height:8" coordsize="39,45" path="m39,l38,5r-3,6l30,18r-7,7l17,33r-6,5l6,43,2,45,1,44,,42,3,36,6,29r4,-7l15,17,27,8,37,r1,l39,xe" fillcolor="#00579c" stroked="f">
              <v:path arrowok="t"/>
            </v:shape>
            <v:shape id="_x0000_s4610" style="position:absolute;left:1276;top:901;width:7;height:9" coordsize="44,51" path="m44,3l42,8r-4,7l32,23r-7,9l10,45,4,51,1,49,,47,12,37,23,25,32,13,39,r3,1l44,3xe" fillcolor="#e7b400" stroked="f">
              <v:path arrowok="t"/>
            </v:shape>
            <v:shape id="_x0000_s4611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<v:path arrowok="t"/>
            </v:shape>
            <v:shape id="_x0000_s4612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<v:path arrowok="t"/>
            </v:shape>
            <v:shape id="_x0000_s4613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<v:path arrowok="t"/>
            </v:shape>
            <v:shape id="_x0000_s4614" style="position:absolute;left:1272;top:927;width:2;height:6" coordsize="14,41" path="m5,1l7,8r3,8l13,25r1,13l13,40r-1,1l10,41,9,40r,-8l7,20,6,15,4,10,2,6,,2,,1,2,,3,,5,1xe" fillcolor="#e7b400" stroked="f">
              <v:path arrowok="t"/>
            </v:shape>
            <v:shape id="_x0000_s4615" style="position:absolute;left:1271;top:927;width:2;height:6" coordsize="10,36" path="m4,2r3,9l9,19r1,7l10,36r-1,l8,36,7,35,6,33,4,29,2,23,1,17,,11,,5,,1r1,l2,,3,1,4,2xe" fillcolor="#c63d42" stroked="f">
              <v:path arrowok="t"/>
            </v:shape>
            <v:shape id="_x0000_s4616" style="position:absolute;left:1458;top:901;width:7;height:8" coordsize="38,45" path="m,1l1,5r3,6l9,18r7,7l22,33r6,6l33,43r4,2l38,44r,-1l36,36,32,29,27,21,22,15,10,6,2,,1,,,1xe" fillcolor="#00579c" stroked="f">
              <v:path arrowok="t"/>
            </v:shape>
            <v:shape id="_x0000_s4617" style="position:absolute;left:1457;top:901;width:7;height:9" coordsize="43,50" path="m,2l1,7r5,7l12,22r7,9l33,45r7,5l41,50r1,-1l43,48r,-2l32,36,21,24,11,12,4,,2,1,,2xe" fillcolor="#e7b400" stroked="f">
              <v:path arrowok="t"/>
            </v:shape>
            <v:shape id="_x0000_s4618" style="position:absolute;left:1466;top:927;width:3;height:6" coordsize="14,41" path="m9,1l6,8,3,16,2,26,,39r,1l2,41r1,l5,40r,-8l6,21,8,15,9,10,11,6,14,3,13,1,12,,10,1,9,1xe" fillcolor="#e7b400" stroked="f">
              <v:path arrowok="t"/>
            </v:shape>
            <v:shape id="_x0000_s4619" style="position:absolute;left:1467;top:927;width:2;height:6" coordsize="11,36" path="m7,1l4,10,2,18,1,27,,35r1,1l3,35,4,34,5,33,7,28,8,22r2,-6l10,10,11,5,10,1,10,,9,,8,,7,1xe" fillcolor="#c63d42" stroked="f">
              <v:path arrowok="t"/>
            </v:shape>
            <v:shape id="_x0000_s4620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<v:path arrowok="t"/>
            </v:shape>
            <v:shape id="_x0000_s4621" style="position:absolute;left:1297;top:947;width:3;height:2" coordsize="19,11" path="m11,r2,l15,r3,3l19,6,18,8,17,9r-2,1l13,11r-4,l7,11,6,10r,l5,10r-1,l2,9,1,8,,7,,5,1,2,3,1,5,,7,,9,r2,xe" fillcolor="#98872c" stroked="f">
              <v:path arrowok="t"/>
            </v:shape>
            <v:shape id="_x0000_s4622" style="position:absolute;left:1440;top:947;width:3;height:2" coordsize="19,11" path="m12,r1,l13,r1,l16,1r,l16,1r1,l18,2r1,2l19,6r-1,l18,7r,l18,8r-3,2l12,11r-6,l2,10,2,9r,l1,8,,7,,4,1,2r1,l2,1,4,,7,r,l9,r1,l12,xe" fillcolor="#97862c" stroked="f">
              <v:path arrowok="t"/>
            </v:shape>
            <v:shape id="_x0000_s4623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<v:path arrowok="t"/>
            </v:shape>
            <v:shape id="_x0000_s4624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<v:path arrowok="t"/>
            </v:shape>
            <v:shape id="_x0000_s4625" style="position:absolute;left:1299;top:950;width:4;height:6" coordsize="24,34" path="m3,l8,2r5,3l16,7r3,4l22,14r1,4l24,22r,4l23,31r-3,3l13,34r-7,l7,31,9,28r1,-3l11,22r,-5l9,13,6,7,1,3,,2,,1,1,,3,r,l3,xe" fillcolor="#191413" stroked="f">
              <v:path arrowok="t"/>
            </v:shape>
            <v:shape id="_x0000_s4626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<v:path arrowok="t"/>
            </v:shape>
            <v:shape id="_x0000_s4627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<v:path arrowok="t"/>
            </v:shape>
            <v:shape id="_x0000_s4628" style="position:absolute;left:1296;top:950;width:3;height:6" coordsize="22,34" path="m15,1r,l15,1,13,5r-1,5l11,14r,3l12,19r1,2l14,24r2,2l20,29r2,4l18,34,13,33r-3,l7,32,5,30,4,28,3,27,2,26,1,22,,17,1,13,3,8,8,3,13,r1,l15,1xe" fillcolor="#1c1617" stroked="f">
              <v:path arrowok="t"/>
            </v:shape>
            <v:shape id="_x0000_s4629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<v:path arrowok="t"/>
            </v:shape>
            <v:shape id="_x0000_s4630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<v:path arrowok="t"/>
            </v:shape>
            <v:shape id="_x0000_s4631" style="position:absolute;left:1441;top:951;width:1;height:1" coordsize="7,4" path="m7,1r,1l7,3,4,4,2,4,,3,1,2r,l1,1,2,,4,,6,1r1,xe" fillcolor="#663823" stroked="f">
              <v:path arrowok="t"/>
            </v:shape>
            <v:shape id="_x0000_s4632" style="position:absolute;left:1298;top:951;width:1;height:1" coordsize="7,6" path="m3,4l2,4,,4,,3,,1,4,,6,1,7,3,6,4,4,6,3,4xe" fillcolor="#6a4827" stroked="f">
              <v:path arrowok="t"/>
            </v:shape>
            <v:shape id="_x0000_s4633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<v:path arrowok="t"/>
              <o:lock v:ext="edit" verticies="t"/>
            </v:shape>
            <v:shape id="_x0000_s4634" style="position:absolute;left:1446;top:951;width:1;height:3" coordsize="6,20" path="m2,1l3,2,4,3,5,6,6,8r,1l5,9r,1l5,10r,1l5,12r,1l4,14r,1l3,16,2,17r,1l1,19r,l1,20,,20,,19,1,18r,-1l2,15r,-1l3,13,3,8,1,2,,1,,,1,,2,1xe" fillcolor="#8e8e2f" stroked="f">
              <v:path arrowok="t"/>
            </v:shape>
            <v:shape id="_x0000_s4635" style="position:absolute;left:1293;top:951;width:1;height:3" coordsize="5,17" path="m3,1r,l3,1r,1l3,4,2,5r,1l2,7r,2l2,10r1,2l4,14r1,2l5,17r-1,l3,16,2,14,1,12,,10r,l,9,,5,2,r,l2,r,1l3,1xe" fillcolor="#98812b" stroked="f">
              <v:path arrowok="t"/>
            </v:shape>
            <v:shape id="_x0000_s4636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<v:path arrowok="t"/>
            </v:shape>
            <v:shape id="_x0000_s4637" style="position:absolute;left:1437;top:951;width:2;height:4" coordsize="11,24" path="m11,1l9,6,7,10r,2l7,15r,2l9,19r1,3l11,24r-4,l2,24,1,21,,19,,16,,13r1,l,12,1,11,1,9,6,5,10,r1,l11,r,l11,1xe" fillcolor="#988b2b" stroked="f">
              <v:path arrowok="t"/>
            </v:shape>
            <v:shape id="_x0000_s4638" style="position:absolute;left:1296;top:951;width:2;height:4" coordsize="12,24" path="m6,1l5,4r,2l4,7,5,9r,2l6,13r1,2l8,18r3,2l12,24r-2,l7,23r,-1l6,22r,l5,22,4,21r,-1l3,19,2,18r,-1l1,16r,-2l,11,1,10,,9r,l,8,2,5,3,1,4,r,l5,,6,1xe" fillcolor="#97862c" stroked="f">
              <v:path arrowok="t"/>
            </v:shape>
            <v:shape id="_x0000_s4639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<v:path arrowok="t"/>
            </v:shape>
            <v:shape id="_x0000_s4640" style="position:absolute;left:1441;top:952;width:1;height:1" coordsize="4,5" path="m2,1l3,,4,r,1l4,2r,l4,2r,1l4,4r,l3,5,1,5,,4,,3,,2,1,1r,l2,1xe" fillcolor="#724325" stroked="f">
              <v:path arrowok="t"/>
            </v:shape>
            <v:shape id="_x0000_s4641" style="position:absolute;left:1299;top:952;width:1;height:1" coordsize="5,4" path="m,l1,,2,r,l2,,4,,5,1r,1l4,3,2,4,1,3,,3,,2,,1,,xe" fillcolor="#7b5628" stroked="f">
              <v:path arrowok="t"/>
            </v:shape>
            <v:shape id="_x0000_s4642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<v:path arrowok="t"/>
            </v:shape>
            <v:shape id="_x0000_s4643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<v:path arrowok="t"/>
            </v:shape>
            <v:shape id="_x0000_s4644" style="position:absolute;left:1299;top:954;width:1;height:1" coordsize="6,4" path="m6,2r,1l5,4,4,4,2,4,1,4,,2,1,1,1,,4,,5,1,6,2r,xe" fillcolor="#683d24" stroked="f">
              <v:path arrowok="t"/>
            </v:shape>
            <v:shape id="_x0000_s4645" style="position:absolute;left:1440;top:954;width:1;height:1" coordsize="5,4" path="m,2l,1,1,,3,,4,1,5,3,4,4,2,4,1,4,,4,,3r,l,2xe" fillcolor="#643a24" stroked="f">
              <v:path arrowok="t"/>
            </v:shape>
            <v:shape id="_x0000_s4646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<v:path arrowok="t"/>
            </v:shape>
            <v:shape id="_x0000_s4647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<v:path arrowok="t"/>
            </v:shape>
            <v:shape id="_x0000_s4648" style="position:absolute;left:1297;top:955;width:1;height:1" coordsize="1,1" path="m,l1,r,1l1,,,xe" fillcolor="#6e7e30" stroked="f">
              <v:path arrowok="t"/>
            </v:shape>
            <v:shape id="_x0000_s4649" style="position:absolute;left:1434;top:956;width:1;height:1" coordsize="3,2" path="m3,2l2,2,,2,,1r,l2,,3,r,1l3,2xe" fillcolor="#d6b604" stroked="f">
              <v:path arrowok="t"/>
            </v:shape>
            <v:shape id="_x0000_s4650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<v:path arrowok="t"/>
            </v:shape>
            <v:shape id="_x0000_s4651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<v:path arrowok="t"/>
              <o:lock v:ext="edit" verticies="t"/>
            </v:shape>
            <v:shape id="_x0000_s4652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<v:path arrowok="t"/>
            </v:shape>
            <v:shape id="_x0000_s4653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<v:path arrowok="t"/>
            </v:shape>
            <v:shape id="_x0000_s4654" style="position:absolute;left:1281;top:957;width:3;height:3" coordsize="14,18" path="m12,5r1,3l14,12r,1l14,14r-1,3l11,18r-3,l6,17,4,16,3,15,1,12,,8,1,5,2,1r1,l5,r,l6,,7,,8,1r2,1l12,5xe" fillcolor="#00579c" stroked="f">
              <v:path arrowok="t"/>
            </v:shape>
            <v:shape id="_x0000_s4655" style="position:absolute;left:1456;top:957;width:2;height:3" coordsize="13,18" path="m12,4r1,2l13,8r-2,4l9,15,6,18r-3,l2,18,1,17,,16,,14,,11,1,9,2,6,3,4,4,2r1,l7,,9,r2,1l12,4xe" fillcolor="#00579c" stroked="f">
              <v:path arrowok="t"/>
            </v:shape>
            <v:shape id="_x0000_s4656" style="position:absolute;left:1429;top:958;width:1;height:1" coordsize="2,2" path="m2,r,2l2,2,1,2r,l,2,,,1,,2,xe" fillcolor="#5d622d" stroked="f">
              <v:path arrowok="t"/>
            </v:shape>
            <v:shape id="_x0000_s4657" style="position:absolute;left:1290;top:958;width:5;height:3" coordsize="34,15" path="m2,1l9,7r9,5l18,13r1,l23,13r5,-1l30,11,31,9r2,l34,9r,1l34,10r-4,3l26,14r-4,1l17,14,9,10,2,4,1,2,,,1,,2,1xe" fillcolor="#15171a" stroked="f">
              <v:path arrowok="t"/>
            </v:shape>
            <v:shape id="_x0000_s4658" style="position:absolute;left:1309;top:959;width:1;height:1" coordsize="1,1" path="m1,1r,l,1,,,,,1,r,1xe" fillcolor="#b8b8bb" stroked="f">
              <v:path arrowok="t"/>
            </v:shape>
            <v:shape id="_x0000_s4659" style="position:absolute;left:1430;top:959;width:1;height:1" coordsize="1,1" path="m1,1r,l1,1,,1,,,1,r,1xe" fillcolor="#d9dadc" stroked="f">
              <v:path arrowok="t"/>
            </v:shape>
            <v:shape id="_x0000_s4660" style="position:absolute;left:1426;top:959;width:1;height:1" coordsize="1,2" path="m1,l,1,,2,,1,1,xe" fillcolor="#6b4125" stroked="f">
              <v:path arrowok="t"/>
            </v:shape>
            <v:shape id="_x0000_s4661" style="position:absolute;left:1426;top:960;width:1;height:1" coordsize="1,2" path="m1,2r,l1,2,,1,1,r,1l1,2xe" fillcolor="#613422" stroked="f">
              <v:path arrowok="t"/>
            </v:shape>
            <v:shape id="_x0000_s4662" style="position:absolute;left:1308;top:960;width:1;height:1" coordsize="6,3" path="m6,l5,2,3,3,1,3,,3,1,1,3,,5,,6,xe" stroked="f">
              <v:path arrowok="t"/>
            </v:shape>
            <v:shape id="_x0000_s4663" style="position:absolute;left:1431;top:960;width:1;height:1" coordsize="6,3" path="m6,2r,l6,3,3,3,,1,,,1,,4,,6,2xe" stroked="f">
              <v:path arrowok="t"/>
            </v:shape>
            <v:shape id="_x0000_s4664" style="position:absolute;left:1426;top:960;width:1;height:1" coordsize="1,2" path="m1,2r,l1,2,,1,,,,,,,1,1r,1xe" fillcolor="#643a24" stroked="f">
              <v:path arrowok="t"/>
            </v:shape>
            <v:shape id="_x0000_s4665" style="position:absolute;left:1426;top:960;width:1;height:1" coordsize="1,2" path="m1,2l,1,1,r,l1,r,1l1,2xe" fillcolor="#663f26" stroked="f">
              <v:path arrowok="t"/>
            </v:shape>
            <v:shape id="_x0000_s4666" style="position:absolute;left:1426;top:961;width:1;height:1" coordsize="1,2" path="m,l1,1r,l1,1,,2r,l,2,,1,,xe" fillcolor="#613e24" stroked="f">
              <v:path arrowok="t"/>
            </v:shape>
            <v:shape id="_x0000_s4667" style="position:absolute;left:1309;top:961;width:1;height:1" coordsize="1,1" path="m1,r,l1,1,,1,1,r,l1,xe" fillcolor="#5b5c2f" stroked="f">
              <v:path arrowok="t"/>
            </v:shape>
            <v:shape id="_x0000_s4668" style="position:absolute;left:1429;top:963;width:2;height:1" coordsize="16,3" path="m16,1r,1l15,3,9,3,1,3r,l,3,1,2r3,l9,1,15,r,1l16,1xe" fillcolor="#d2b000" stroked="f">
              <v:path arrowok="t"/>
            </v:shape>
            <v:shape id="_x0000_s4669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<v:path arrowok="t"/>
            </v:shape>
            <v:shape id="_x0000_s4670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<v:path arrowok="t"/>
            </v:shape>
            <v:shape id="_x0000_s4671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<v:path arrowok="t"/>
            </v:shape>
            <v:shape id="_x0000_s4672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<v:path arrowok="t"/>
            </v:shape>
            <v:shape id="_x0000_s4673" style="position:absolute;left:1322;top:966;width:1;height:1" coordsize="2,3" path="m1,r,1l2,2,1,2r,1l1,2,,2,1,1,1,xe" fillcolor="#551d1d" stroked="f">
              <v:path arrowok="t"/>
            </v:shape>
            <v:shape id="_x0000_s4674" style="position:absolute;left:1449;top:967;width:1;height:1" coordsize="1,1" path="m1,l,1r,l,,1,xe" fillcolor="#eac54f" stroked="f">
              <v:path arrowok="t"/>
            </v:shape>
            <v:shape id="_x0000_s4675" style="position:absolute;left:1366;top:968;width:8;height:13" coordsize="46,77" path="m21,77l16,69,11,57,6,44,1,32,,26,,20,1,14,3,9,7,6,11,3,16,1,23,r8,1l36,3r4,3l44,10r2,5l46,21r-1,6l44,33,38,46,32,59,26,69r-5,8xe" fillcolor="#e7b400" stroked="f">
              <v:path arrowok="t"/>
            </v:shape>
            <v:shape id="_x0000_s4676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<v:path arrowok="t"/>
            </v:shape>
            <v:shape id="_x0000_s4677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<v:path arrowok="t"/>
            </v:shape>
            <v:shape id="_x0000_s4678" style="position:absolute;left:1440;top:970;width:1;height:1" coordsize="0,1" path="m,l,1r,l,1r,l,xe" fillcolor="#eac54f" stroked="f">
              <v:path arrowok="t"/>
            </v:shape>
            <v:shape id="_x0000_s4679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<v:path arrowok="t"/>
            </v:shape>
            <v:shape id="_x0000_s4680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<v:path arrowok="t"/>
            </v:shape>
            <v:shape id="_x0000_s4681" style="position:absolute;left:1440;top:971;width:1;height:1" coordsize="3,6" path="m3,l2,1r,3l1,5r,1l,6r,l,5,,4,1,2,1,r,l2,,3,xe" fillcolor="#6f2522" stroked="f">
              <v:path arrowok="t"/>
            </v:shape>
            <v:shape id="_x0000_s4682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<v:path arrowok="t"/>
            </v:shape>
            <v:shape id="_x0000_s4683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<v:path arrowok="t"/>
            </v:shape>
            <v:shape id="_x0000_s4684" style="position:absolute;left:1302;top:971;width:1;height:1" coordsize="1,2" path="m,2r,l,2,,,,,,,1,r,l,2xe" fillcolor="#742321" stroked="f">
              <v:path arrowok="t"/>
            </v:shape>
            <v:shape id="_x0000_s4685" style="position:absolute;left:1437;top:971;width:1;height:1" coordsize="2,8" path="m2,r,3l2,5,1,7,,8r,l,8,,5,1,2,1,r,l2,r,xe" fillcolor="#63211f" stroked="f">
              <v:path arrowok="t"/>
            </v:shape>
            <v:shape id="_x0000_s4686" style="position:absolute;left:1299;top:971;width:1;height:1" coordsize="2,3" path="m2,2r,1l2,3r,l2,3,1,3r,l,2,,,,,1,r,2l2,2xe" fillcolor="#602829" stroked="f">
              <v:path arrowok="t"/>
            </v:shape>
            <v:shape id="_x0000_s4687" style="position:absolute;left:1306;top:971;width:1;height:1" coordsize="3,5" path="m3,4r,l3,5,2,5r,l1,5,,4r,l,3,,2,,,2,2,3,3r,l3,4xe" fillcolor="#882521" stroked="f">
              <v:path arrowok="t"/>
            </v:shape>
            <v:shape id="_x0000_s4688" style="position:absolute;left:1433;top:971;width:1;height:1" coordsize="4,6" path="m4,2r,l4,3,3,4,2,4,1,4r,1l,6r,l1,3,2,,3,,4,r,2l4,2xe" fillcolor="#922622" stroked="f">
              <v:path arrowok="t"/>
            </v:shape>
            <v:shape id="_x0000_s4689" style="position:absolute;left:1433;top:971;width:1;height:1" coordsize="1,3" path="m1,r,2l1,3r,l,2r,l,2,,,,,1,xe" fillcolor="#561d1d" stroked="f">
              <v:path arrowok="t"/>
            </v:shape>
            <v:shape id="_x0000_s4690" style="position:absolute;left:1305;top:971;width:1;height:1" coordsize="5,5" path="m5,r,2l5,3r,1l5,4,4,4,2,4,1,5r,l1,4,,4,1,3r2,l3,3,4,2r,l4,r,l5,xe" fillcolor="#621f26" stroked="f">
              <v:path arrowok="t"/>
            </v:shape>
            <v:shape id="_x0000_s4691" style="position:absolute;left:1302;top:971;width:1;height:1" coordsize="2,5" path="m,l1,r,1l2,2r,2l2,5,1,5r,l1,4,,2,,,,,,xe" fillcolor="#702320" stroked="f">
              <v:path arrowok="t"/>
            </v:shape>
            <v:shape id="_x0000_s4692" style="position:absolute;left:1306;top:971;width:1;height:1" coordsize="1,1" path="m1,l,1r,l,1,1,xe" fillcolor="#531e1f" stroked="f">
              <v:path arrowok="t"/>
            </v:shape>
            <v:shape id="_x0000_s4693" style="position:absolute;left:1433;top:971;width:1;height:1" coordsize="7,6" path="m5,r,l6,r,l6,,7,1,5,1,3,2,2,3r,2l2,5r,1l2,6r,l1,5,,4,,3r1,l1,3,2,2,2,1r1,l4,1,5,xe" fillcolor="#662824" stroked="f">
              <v:path arrowok="t"/>
            </v:shape>
          </v:group>
        </w:pict>
      </w: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2F43B2" w:rsidRPr="00F40002" w:rsidTr="00DF17A9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2F43B2" w:rsidRPr="00F40002" w:rsidRDefault="002F43B2" w:rsidP="00DF17A9">
            <w:pPr>
              <w:pStyle w:val="Header"/>
              <w:rPr>
                <w:rFonts w:cs="Arial"/>
                <w:caps/>
                <w:color w:val="A6A6A6"/>
                <w:sz w:val="20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</w:p>
          <w:p w:rsidR="002F43B2" w:rsidRPr="00F40002" w:rsidRDefault="002F43B2" w:rsidP="00DF17A9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2F43B2" w:rsidRPr="00F40002" w:rsidTr="00DF17A9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2F43B2" w:rsidRDefault="002F43B2" w:rsidP="00DF17A9">
            <w:pPr>
              <w:pStyle w:val="Header"/>
              <w:rPr>
                <w:rFonts w:cs="Calibri"/>
              </w:rPr>
            </w:pPr>
          </w:p>
          <w:p w:rsidR="002F43B2" w:rsidRDefault="002F43B2" w:rsidP="00DF17A9">
            <w:pPr>
              <w:pStyle w:val="Header"/>
              <w:rPr>
                <w:rFonts w:cs="Calibri"/>
              </w:rPr>
            </w:pPr>
          </w:p>
          <w:p w:rsidR="002F43B2" w:rsidRDefault="002F43B2" w:rsidP="00DF17A9">
            <w:pPr>
              <w:pStyle w:val="Header"/>
              <w:rPr>
                <w:rFonts w:cs="Calibri"/>
              </w:rPr>
            </w:pPr>
          </w:p>
          <w:p w:rsidR="002F43B2" w:rsidRPr="000404BE" w:rsidRDefault="002F43B2" w:rsidP="00DF17A9">
            <w:pPr>
              <w:pStyle w:val="Header"/>
              <w:rPr>
                <w:rFonts w:cs="Calibri"/>
              </w:rPr>
            </w:pPr>
          </w:p>
        </w:tc>
      </w:tr>
      <w:tr w:rsidR="002F43B2" w:rsidRPr="00F40002" w:rsidTr="00DF17A9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2F43B2" w:rsidRPr="00F40002" w:rsidRDefault="002F43B2" w:rsidP="00DF17A9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РЕПУБЛИКА СРБИЈА</w:t>
            </w:r>
          </w:p>
        </w:tc>
      </w:tr>
      <w:tr w:rsidR="002F43B2" w:rsidRPr="00F40002" w:rsidTr="00DF17A9">
        <w:tc>
          <w:tcPr>
            <w:tcW w:w="9180" w:type="dxa"/>
            <w:gridSpan w:val="2"/>
            <w:shd w:val="clear" w:color="auto" w:fill="auto"/>
          </w:tcPr>
          <w:p w:rsidR="002F43B2" w:rsidRPr="00F40002" w:rsidRDefault="002F43B2" w:rsidP="00DF17A9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ГРАДСКА </w:t>
            </w:r>
            <w:r w:rsidRPr="00F40002">
              <w:rPr>
                <w:rFonts w:cs="Arial"/>
                <w:b/>
                <w:caps/>
                <w:sz w:val="20"/>
              </w:rPr>
              <w:t xml:space="preserve">општина: </w:t>
            </w:r>
            <w:r>
              <w:rPr>
                <w:rFonts w:cs="Arial"/>
                <w:b/>
                <w:caps/>
                <w:sz w:val="20"/>
              </w:rPr>
              <w:t>САВСКИ ВЕНАЦ</w:t>
            </w:r>
          </w:p>
        </w:tc>
      </w:tr>
      <w:tr w:rsidR="002F43B2" w:rsidRPr="00F40002" w:rsidTr="00DF17A9">
        <w:tc>
          <w:tcPr>
            <w:tcW w:w="9180" w:type="dxa"/>
            <w:gridSpan w:val="2"/>
            <w:shd w:val="clear" w:color="auto" w:fill="auto"/>
          </w:tcPr>
          <w:p w:rsidR="002F43B2" w:rsidRDefault="002F43B2" w:rsidP="00DF17A9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организациона јединица:</w:t>
            </w:r>
          </w:p>
          <w:p w:rsidR="002F43B2" w:rsidRPr="002F43B2" w:rsidRDefault="002F43B2" w:rsidP="00DF17A9">
            <w:pPr>
              <w:rPr>
                <w:rFonts w:cs="Arial"/>
                <w:b/>
                <w:caps/>
                <w:sz w:val="20"/>
                <w:lang w:val="sr-Cyrl-CS"/>
              </w:rPr>
            </w:pPr>
            <w:r>
              <w:rPr>
                <w:rFonts w:cs="Arial"/>
                <w:b/>
                <w:caps/>
                <w:sz w:val="20"/>
              </w:rPr>
              <w:t xml:space="preserve">ОДЕЉЕЊЕ ЗА </w:t>
            </w:r>
            <w:r>
              <w:rPr>
                <w:rFonts w:cs="Arial"/>
                <w:b/>
                <w:caps/>
                <w:sz w:val="20"/>
                <w:lang w:val="sr-Cyrl-CS"/>
              </w:rPr>
              <w:t>ДРУШТВЕНЕ ДЕЛАТНОСТИ</w:t>
            </w:r>
          </w:p>
        </w:tc>
      </w:tr>
    </w:tbl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43B2" w:rsidRDefault="002F43B2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3190E" w:rsidRDefault="00171BFE" w:rsidP="0063190E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1B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4" o:spid="_x0000_s4492" type="#_x0000_t202" style="position:absolute;margin-left:543.75pt;margin-top:-.1pt;width:51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" strokecolor="white" strokeweight=".5pt">
            <v:path arrowok="t"/>
            <v:textbox style="mso-next-textbox:#Text Box 414">
              <w:txbxContent>
                <w:p w:rsidR="0063190E" w:rsidRDefault="0063190E" w:rsidP="0063190E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63190E" w:rsidRDefault="0063190E" w:rsidP="0063190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90E" w:rsidRDefault="0063190E" w:rsidP="006319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основу члана 5. став 5. Правилника о додатној образовној, здравственој и социјалној подршци детету и ученику (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Службени гласник РС“ број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63/10), подносим</w:t>
      </w:r>
    </w:p>
    <w:p w:rsidR="0063190E" w:rsidRDefault="0063190E" w:rsidP="00631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90E" w:rsidRDefault="0063190E" w:rsidP="0063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ЗАХТЕВ/ИНИЦИЈАТИВУ </w:t>
      </w:r>
    </w:p>
    <w:p w:rsidR="0063190E" w:rsidRDefault="0063190E" w:rsidP="0063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КОМИСИЈИ ЗА ПРОЦЕНУ ПОТРЕБА ЗА ПРУЖАЊЕМ ДОДАТНЕ ОБРАЗОВНЕ, ЗДРАВСТВЕНЕ ИЛИ СОЦИЈАЛНЕ ПОДРШКЕ ДЕТЕТУ/УЧЕНИКУ ЗА ПОКРЕТАЊЕ ПОСТУПКА ПРОЦЕНЕ</w:t>
      </w:r>
    </w:p>
    <w:p w:rsidR="0063190E" w:rsidRDefault="0063190E" w:rsidP="006319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9"/>
      </w:tblGrid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Лични подаци о детету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детета: ___________________________________________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рођења: 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ЈМБГ: 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општина рођења детета: 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Боравиште детета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(заокружити једну од понуђених могућности):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у породици родитеља/старатеља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 хранитељској породици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 установи социјалне заштите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боравишта детета: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за контакт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подаци родитеља, старатеља односно хранитеља детета (име и презиме, адреса, контакт телефон, е-пошта)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мајка: 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отац: 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хранитељ: 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старатељ: _________________________ </w:t>
            </w: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 подаци за установу која предлаже поступак процене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назив установе: 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седиште: 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е-пошта: 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законског заступника установе 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Разлози и образложење предлагања поступка процене</w:t>
            </w:r>
            <w:r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Прилози</w:t>
            </w:r>
            <w:r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2"/>
            </w: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Посебне напомене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 </w:t>
            </w: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Пријемни 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(здравствене установе у којој је запослен изабрани лекар)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E" w:rsidTr="0063190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Изабрани лекар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презиме: ______________________________________________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телефон и е-пошта лекара: 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Установа: ___________________________________________________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установе: _____________________________________________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е-пошта установе: _____________________________________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Датум подношења/прослеђивања захтева комисији 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Потпис или факсимил изабраног лекара                         Печат здравствене установе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0E" w:rsidRDefault="0063190E" w:rsidP="006319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190E" w:rsidRDefault="0063190E" w:rsidP="00631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Потписи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Подносилац захтева / давалац сагласности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 / старатељ детета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(Име, презиме, ЈМБГ и потпис)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90E" w:rsidRDefault="0063190E" w:rsidP="00631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Подносилац иницијативе</w:t>
      </w:r>
      <w:r>
        <w:rPr>
          <w:rStyle w:val="FootnoteReference"/>
          <w:rFonts w:ascii="Times New Roman" w:eastAsia="Calibri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(Назив и седиште установе, потпис </w:t>
      </w:r>
    </w:p>
    <w:p w:rsidR="0063190E" w:rsidRDefault="0063190E" w:rsidP="0063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oвлашћеног заступника и печат установе) </w:t>
      </w:r>
    </w:p>
    <w:p w:rsidR="0063190E" w:rsidRDefault="0063190E" w:rsidP="00631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датум:</w:t>
      </w:r>
      <w:r>
        <w:rPr>
          <w:rStyle w:val="FootnoteReference"/>
          <w:rFonts w:ascii="Times New Roman" w:eastAsia="Calibri" w:hAnsi="Times New Roman" w:cs="Times New Roman"/>
          <w:b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90E" w:rsidRDefault="0063190E" w:rsidP="00631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____________, _______20___. године </w:t>
      </w:r>
    </w:p>
    <w:p w:rsidR="0063190E" w:rsidRDefault="0063190E" w:rsidP="006319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7"/>
        <w:gridCol w:w="4082"/>
      </w:tblGrid>
      <w:tr w:rsidR="0063190E" w:rsidTr="0063190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Број: </w:t>
            </w:r>
            <w:r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Датум: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________________________ </w:t>
            </w:r>
          </w:p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0E" w:rsidRDefault="0063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0E" w:rsidRDefault="0063190E" w:rsidP="0063190E">
      <w:pPr>
        <w:rPr>
          <w:rFonts w:ascii="Times New Roman" w:hAnsi="Times New Roman" w:cs="Times New Roman"/>
        </w:rPr>
      </w:pPr>
    </w:p>
    <w:p w:rsidR="00056E89" w:rsidRPr="00056E89" w:rsidRDefault="00056E89" w:rsidP="008343BD">
      <w:pPr>
        <w:rPr>
          <w:rFonts w:ascii="Calibri" w:hAnsi="Calibri"/>
          <w:sz w:val="20"/>
          <w:lang w:val="sr-Cyrl-CS"/>
        </w:rPr>
      </w:pPr>
    </w:p>
    <w:p w:rsidR="00056E89" w:rsidRPr="00056E89" w:rsidRDefault="00056E89">
      <w:pPr>
        <w:rPr>
          <w:rFonts w:ascii="Calibri" w:hAnsi="Calibri"/>
          <w:sz w:val="20"/>
          <w:lang w:val="sr-Cyrl-CS"/>
        </w:rPr>
      </w:pPr>
    </w:p>
    <w:sectPr w:rsidR="00056E89" w:rsidRPr="00056E89" w:rsidSect="006620A9">
      <w:pgSz w:w="11907" w:h="16840" w:code="9"/>
      <w:pgMar w:top="15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8" w:rsidRDefault="007C2738">
      <w:r>
        <w:separator/>
      </w:r>
    </w:p>
  </w:endnote>
  <w:endnote w:type="continuationSeparator" w:id="0">
    <w:p w:rsidR="007C2738" w:rsidRDefault="007C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8" w:rsidRDefault="007C2738">
      <w:r>
        <w:separator/>
      </w:r>
    </w:p>
  </w:footnote>
  <w:footnote w:type="continuationSeparator" w:id="0">
    <w:p w:rsidR="007C2738" w:rsidRDefault="007C2738">
      <w:r>
        <w:continuationSeparator/>
      </w:r>
    </w:p>
  </w:footnote>
  <w:footnote w:id="1"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Попуњава подносилац захтева/иницијативе. Потребно је изнети све разлоге за предлагање поступка  процене. </w:t>
      </w:r>
    </w:p>
    <w:p w:rsidR="0063190E" w:rsidRDefault="0063190E" w:rsidP="0063190E">
      <w:pPr>
        <w:pStyle w:val="FootnoteText"/>
      </w:pPr>
    </w:p>
  </w:footnote>
  <w:footnote w:id="2">
    <w:p w:rsidR="0063190E" w:rsidRDefault="0063190E" w:rsidP="0063190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iCs/>
          <w:sz w:val="20"/>
          <w:lang w:eastAsia="en-US"/>
        </w:rPr>
        <w:t>Навести документа (налазе, мишљења, извештаје и др.) који указују на потребу за поступком процене и  обезбеђењем подршке детету и који се достављају у прилогу захтева/иницијативе.</w:t>
      </w:r>
    </w:p>
  </w:footnote>
  <w:footnote w:id="3">
    <w:p w:rsidR="0063190E" w:rsidRDefault="0063190E" w:rsidP="0063190E">
      <w:pPr>
        <w:jc w:val="both"/>
        <w:rPr>
          <w:rFonts w:ascii="Times New Roman" w:hAnsi="Times New Roman" w:cs="Times New Roman"/>
          <w:noProof/>
          <w:color w:val="000000"/>
          <w:sz w:val="20"/>
          <w:lang w:val="en-US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Заокружити својство потписника (родитељ или старатељ детета). Родитељ, односно старатељ се јавља као подносилац захтева, или као давалац сагласности, уколико иницијативу подноси овлашћена установа. </w:t>
      </w:r>
    </w:p>
    <w:p w:rsidR="0063190E" w:rsidRDefault="0063190E" w:rsidP="0063190E">
      <w:pPr>
        <w:pStyle w:val="FootnoteText"/>
      </w:pPr>
    </w:p>
  </w:footnote>
  <w:footnote w:id="4">
    <w:p w:rsidR="0063190E" w:rsidRDefault="0063190E" w:rsidP="0063190E">
      <w:pPr>
        <w:jc w:val="both"/>
        <w:rPr>
          <w:rFonts w:ascii="Times New Roman" w:hAnsi="Times New Roman" w:cs="Times New Roman"/>
          <w:noProof/>
          <w:color w:val="000000"/>
          <w:sz w:val="20"/>
          <w:lang w:val="en-US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Уколико се поступак предлаже по иницијативи овлашћене установе, исту потписује законски заступник (директор) установе.</w:t>
      </w:r>
    </w:p>
    <w:p w:rsidR="0063190E" w:rsidRDefault="0063190E" w:rsidP="0063190E">
      <w:pPr>
        <w:pStyle w:val="FootnoteText"/>
      </w:pPr>
    </w:p>
  </w:footnote>
  <w:footnote w:id="5"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Ако је подносилац захтева родитељ. </w:t>
      </w:r>
    </w:p>
    <w:p w:rsidR="0063190E" w:rsidRDefault="0063190E" w:rsidP="0063190E">
      <w:pPr>
        <w:pStyle w:val="FootnoteText"/>
        <w:rPr>
          <w:rFonts w:ascii="Times New Roman" w:eastAsia="Times New Roman" w:hAnsi="Times New Roman"/>
        </w:rPr>
      </w:pPr>
    </w:p>
  </w:footnote>
  <w:footnote w:id="6"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Ако је подносилац захтева установа</w:t>
      </w: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  <w:rPr>
          <w:rFonts w:ascii="Times New Roman" w:hAnsi="Times New Roman" w:cs="Times New Roman"/>
          <w:sz w:val="20"/>
        </w:rPr>
      </w:pPr>
    </w:p>
    <w:p w:rsidR="0063190E" w:rsidRDefault="0063190E" w:rsidP="0063190E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 style="mso-position-horizontal-relative:page;mso-position-vertical-relative:page">
      <v:stroke weight="1pt"/>
      <o:colormru v:ext="edit" colors="#e7b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43B2"/>
    <w:rsid w:val="00000162"/>
    <w:rsid w:val="00050988"/>
    <w:rsid w:val="00056E89"/>
    <w:rsid w:val="001341CA"/>
    <w:rsid w:val="00137D48"/>
    <w:rsid w:val="00164E45"/>
    <w:rsid w:val="00171BFE"/>
    <w:rsid w:val="001F3A44"/>
    <w:rsid w:val="002A7724"/>
    <w:rsid w:val="002E3E5C"/>
    <w:rsid w:val="002F43B2"/>
    <w:rsid w:val="002F4F94"/>
    <w:rsid w:val="0030633D"/>
    <w:rsid w:val="00310AF6"/>
    <w:rsid w:val="003238D3"/>
    <w:rsid w:val="00324505"/>
    <w:rsid w:val="00381BA2"/>
    <w:rsid w:val="003B4492"/>
    <w:rsid w:val="00400DE1"/>
    <w:rsid w:val="00406DAE"/>
    <w:rsid w:val="0043256F"/>
    <w:rsid w:val="004E5306"/>
    <w:rsid w:val="00516885"/>
    <w:rsid w:val="00594B12"/>
    <w:rsid w:val="005A1569"/>
    <w:rsid w:val="005D1C93"/>
    <w:rsid w:val="005D5965"/>
    <w:rsid w:val="0063190E"/>
    <w:rsid w:val="00656501"/>
    <w:rsid w:val="006620A9"/>
    <w:rsid w:val="006659D9"/>
    <w:rsid w:val="006D30C7"/>
    <w:rsid w:val="007022D3"/>
    <w:rsid w:val="00766A97"/>
    <w:rsid w:val="007C2738"/>
    <w:rsid w:val="007E29B4"/>
    <w:rsid w:val="008343BD"/>
    <w:rsid w:val="0084113C"/>
    <w:rsid w:val="00857E79"/>
    <w:rsid w:val="0088072A"/>
    <w:rsid w:val="0099031E"/>
    <w:rsid w:val="00A05CE1"/>
    <w:rsid w:val="00AB4077"/>
    <w:rsid w:val="00BD4FA9"/>
    <w:rsid w:val="00C87E91"/>
    <w:rsid w:val="00CC57C9"/>
    <w:rsid w:val="00D8161F"/>
    <w:rsid w:val="00E134F4"/>
    <w:rsid w:val="00E3477A"/>
    <w:rsid w:val="00E56299"/>
    <w:rsid w:val="00EB1ADF"/>
    <w:rsid w:val="00F673DC"/>
    <w:rsid w:val="00F8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>
      <v:stroke weight="1pt"/>
      <o:colormru v:ext="edit" colors="#e7b400"/>
    </o:shapedefaults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0E"/>
    <w:rPr>
      <w:rFonts w:ascii="Arial" w:hAnsi="Arial" w:cs="Calibri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2D3"/>
    <w:pPr>
      <w:tabs>
        <w:tab w:val="center" w:pos="4320"/>
        <w:tab w:val="right" w:pos="8640"/>
      </w:tabs>
    </w:pPr>
    <w:rPr>
      <w:rFonts w:cs="Times New Roman"/>
      <w:szCs w:val="22"/>
      <w:lang w:eastAsia="sr-Latn-CS"/>
    </w:rPr>
  </w:style>
  <w:style w:type="paragraph" w:styleId="Footer">
    <w:name w:val="footer"/>
    <w:basedOn w:val="Normal"/>
    <w:rsid w:val="007022D3"/>
    <w:pPr>
      <w:tabs>
        <w:tab w:val="center" w:pos="4320"/>
        <w:tab w:val="right" w:pos="8640"/>
      </w:tabs>
    </w:pPr>
    <w:rPr>
      <w:rFonts w:cs="Times New Roman"/>
      <w:szCs w:val="22"/>
      <w:lang w:eastAsia="sr-Latn-CS"/>
    </w:rPr>
  </w:style>
  <w:style w:type="table" w:styleId="TableGrid">
    <w:name w:val="Table Grid"/>
    <w:basedOn w:val="TableNormal"/>
    <w:rsid w:val="0070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3190E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190E"/>
    <w:rPr>
      <w:rFonts w:ascii="Arial" w:eastAsia="Calibri" w:hAnsi="Arial"/>
      <w:lang w:eastAsia="ar-SA"/>
    </w:rPr>
  </w:style>
  <w:style w:type="character" w:styleId="FootnoteReference">
    <w:name w:val="footnote reference"/>
    <w:semiHidden/>
    <w:unhideWhenUsed/>
    <w:rsid w:val="006319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F43B2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manovicd\My%20Documents\&#1056;&#1077;&#1087;&#1091;&#1073;&#1083;&#1080;&#1082;&#1072;%20&#1057;&#1088;&#1073;&#1080;&#1112;&#1072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Република Србија1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lacmanovicd</dc:creator>
  <cp:lastModifiedBy>ognjanoviclj</cp:lastModifiedBy>
  <cp:revision>3</cp:revision>
  <cp:lastPrinted>2009-03-02T08:34:00Z</cp:lastPrinted>
  <dcterms:created xsi:type="dcterms:W3CDTF">2017-10-20T13:00:00Z</dcterms:created>
  <dcterms:modified xsi:type="dcterms:W3CDTF">2017-10-20T13:00:00Z</dcterms:modified>
</cp:coreProperties>
</file>