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601DBA" w:rsidRPr="00601DBA" w:rsidP="001F55F6" w14:paraId="31846502" w14:textId="0F72C91D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_Hlk116577677"/>
      <w:bookmarkStart w:id="2" w:name="20"/>
      <w:bookmarkEnd w:id="2"/>
      <w:r w:rsidRPr="00601DBA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  <w:t>Градска општина Савски венац</w:t>
      </w:r>
    </w:p>
    <w:p w:rsidR="001F55F6" w:rsidRPr="001F55F6" w:rsidP="001F55F6" w14:paraId="12B24AF9" w14:textId="4311BAEB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ПИБ:</w:t>
      </w:r>
      <w:r w:rsidRPr="00191039" w:rsidR="002A1737">
        <w:rPr>
          <w:rFonts w:cstheme="minorHAnsi"/>
          <w:sz w:val="20"/>
          <w:szCs w:val="20"/>
        </w:rPr>
        <w:t> </w:t>
      </w:r>
      <w:r w:rsidRPr="00601DBA" w:rsidR="00601DBA">
        <w:rPr>
          <w:b/>
          <w:bCs/>
          <w:lang w:val="hr-HR"/>
        </w:rPr>
        <w:t xml:space="preserve"> </w:t>
      </w:r>
      <w:bookmarkStart w:id="3" w:name="21"/>
      <w:bookmarkEnd w:id="3"/>
      <w:r w:rsidRPr="001F55F6" w:rsidR="00601DBA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102759230</w:t>
      </w:r>
      <w:r w:rsidRPr="001F55F6" w:rsidR="00601DBA">
        <w:rPr>
          <w:rFonts w:cstheme="minorHAnsi"/>
          <w:b/>
          <w:sz w:val="20"/>
          <w:szCs w:val="20"/>
        </w:rPr>
        <w:t xml:space="preserve"> </w:t>
      </w:r>
    </w:p>
    <w:p w:rsidR="00601DBA" w:rsidP="001F55F6" w14:paraId="4E2CCAFC" w14:textId="036686A0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</w:pPr>
      <w:bookmarkStart w:id="4" w:name="22"/>
      <w:bookmarkEnd w:id="4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  <w:t>Кнеза Милоша 69</w:t>
      </w:r>
    </w:p>
    <w:p w:rsidR="001F55F6" w:rsidRPr="001F55F6" w:rsidP="001F55F6" w14:paraId="6BC266A2" w14:textId="56CEC18D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5" w:name="23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11000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24"/>
      <w:bookmarkEnd w:id="6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Београд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bookmarkEnd w:id="1"/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9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27.02.2024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8"/>
      <w:bookmarkEnd w:id="8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И-03-06-8.65/2024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9" w:name="7"/>
      <w:bookmarkEnd w:id="9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На основу члана 146. став 1. Закона о јавним набавкама („Службени гласник“, број 91/19 и 92/2023), наручилац доноси,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0" w:name="_Hlk32839527"/>
      <w:r w:rsidRPr="001F55F6">
        <w:rPr>
          <w:rFonts w:cstheme="minorHAnsi"/>
          <w:b/>
          <w:sz w:val="32"/>
          <w:szCs w:val="32"/>
          <w:lang w:val="sr-Latn-BA"/>
        </w:rPr>
        <w:t>ОДЛУКА О ДОДЕЛИ УГОВОРА</w:t>
      </w:r>
      <w:bookmarkEnd w:id="10"/>
    </w:p>
    <w:p w:rsidR="001F55F6" w:rsidRPr="001F55F6" w:rsidP="001F55F6" w14:paraId="2D28022D" w14:textId="4014CAAC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_Hlk116577629"/>
      <w:bookmarkStart w:id="12" w:name="25"/>
      <w:bookmarkEnd w:id="11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Градска општина Савски венац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19"/>
      <w:bookmarkEnd w:id="1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ЈН2024/2, 416-44/24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4" w:name="18"/>
      <w:bookmarkEnd w:id="1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Услуга организације помоћи старим лицима са територије општине Савски венац, у виду пакета основних животних намирница и хигијенских пакета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5" w:name="17"/>
      <w:bookmarkEnd w:id="15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2024/С Ф02-0003058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8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8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RPr="001F55F6" w:rsidP="00B84A8C" w14:paraId="3AFB026C" w14:textId="57BD64CF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9" w:name="26"/>
      <w:bookmarkEnd w:id="19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85312200</w:t>
      </w:r>
    </w:p>
    <w:p w:rsidR="001F55F6" w:rsidRPr="001F55F6" w:rsidP="00B84A8C" w14:paraId="5FF10A8D" w14:textId="1D4DAFE8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Назив предмета / партије: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20" w:name="1"/>
      <w:bookmarkEnd w:id="2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Услуга организације помоћи старим лицима са територије општине Савски венац, у виду пакета основних животних намирница и хигијенских пакета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Процењена вредност предмета / партије (без ПДВ-а):</w:t>
      </w:r>
      <w:r w:rsidR="00B84A8C">
        <w:rPr>
          <w:rFonts w:cstheme="minorHAnsi"/>
          <w:sz w:val="20"/>
          <w:szCs w:val="20"/>
        </w:rPr>
        <w:t> </w:t>
      </w:r>
      <w:bookmarkStart w:id="21" w:name="2"/>
      <w:bookmarkEnd w:id="21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6.666.666,67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22" w:name="3"/>
      <w:bookmarkEnd w:id="22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РСД</w:t>
      </w:r>
    </w:p>
    <w:p w:rsidR="001F55F6" w:rsidRPr="001F55F6" w:rsidP="002A1737" w14:paraId="295073E2" w14:textId="573469BB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Уговор</w:t>
      </w:r>
      <w:r w:rsidRPr="001F55F6">
        <w:rPr>
          <w:rFonts w:cstheme="minorHAnsi"/>
          <w:sz w:val="20"/>
          <w:szCs w:val="20"/>
        </w:rPr>
        <w:t xml:space="preserve"> се </w:t>
      </w:r>
      <w:r w:rsidRPr="001F55F6">
        <w:rPr>
          <w:rFonts w:cstheme="minorHAnsi"/>
          <w:sz w:val="20"/>
          <w:szCs w:val="20"/>
        </w:rPr>
        <w:t>додељује</w:t>
      </w:r>
      <w:r w:rsidR="00B84A8C">
        <w:rPr>
          <w:rFonts w:cstheme="minorHAnsi"/>
          <w:sz w:val="20"/>
          <w:szCs w:val="20"/>
        </w:rPr>
        <w:t xml:space="preserve"> </w:t>
      </w:r>
      <w:bookmarkStart w:id="23" w:name="10"/>
      <w:bookmarkEnd w:id="2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привредном субјекту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2A1737" w14:paraId="098A9613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4" w:name="11"/>
            <w:bookmarkEnd w:id="2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ПТП ДИС ДОО КРЊЕВО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2"/>
            <w:bookmarkEnd w:id="2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101175143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3"/>
            <w:bookmarkEnd w:id="2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Булевар Ослобођења, 1б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4"/>
            <w:bookmarkEnd w:id="2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Крњево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5"/>
            <w:bookmarkEnd w:id="28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11319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9" w:name="16"/>
            <w:bookmarkEnd w:id="2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Србија</w:t>
            </w:r>
          </w:p>
        </w:tc>
      </w:tr>
    </w:tbl>
    <w:p w:rsidR="00A9707B" w:rsidRPr="00A9707B" w:rsidP="002A1737" w14:paraId="602D96C0" w14:textId="7777777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P="00B84A8C" w14:paraId="167338BB" w14:textId="2512E024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уговора</w:t>
      </w:r>
      <w:r w:rsidRPr="001F55F6">
        <w:rPr>
          <w:rFonts w:cstheme="minorHAnsi"/>
          <w:bCs/>
          <w:sz w:val="20"/>
          <w:szCs w:val="20"/>
        </w:rPr>
        <w:t xml:space="preserve"> (без ПДВ):</w:t>
      </w:r>
      <w:r w:rsidR="00B84A8C">
        <w:rPr>
          <w:rFonts w:cstheme="minorHAnsi"/>
          <w:bCs/>
          <w:sz w:val="20"/>
          <w:szCs w:val="20"/>
        </w:rPr>
        <w:tab/>
      </w:r>
      <w:bookmarkStart w:id="30" w:name="4"/>
      <w:bookmarkEnd w:id="30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6.734.962,00</w:t>
      </w:r>
    </w:p>
    <w:p w:rsidR="001F55F6" w:rsidRPr="00B84A8C" w:rsidP="00B84A8C" w14:paraId="5D5413F5" w14:textId="2CCC13D0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уговора</w:t>
      </w:r>
      <w:r w:rsidRPr="001F55F6">
        <w:rPr>
          <w:rFonts w:cstheme="minorHAnsi"/>
          <w:bCs/>
          <w:sz w:val="20"/>
          <w:szCs w:val="20"/>
        </w:rPr>
        <w:t xml:space="preserve"> (</w:t>
      </w:r>
      <w:r w:rsidRPr="001F55F6">
        <w:rPr>
          <w:rFonts w:cstheme="minorHAnsi"/>
          <w:bCs/>
          <w:sz w:val="20"/>
          <w:szCs w:val="20"/>
        </w:rPr>
        <w:t>са</w:t>
      </w:r>
      <w:r w:rsidRPr="001F55F6">
        <w:rPr>
          <w:rFonts w:cstheme="minorHAnsi"/>
          <w:bCs/>
          <w:sz w:val="20"/>
          <w:szCs w:val="20"/>
        </w:rPr>
        <w:t xml:space="preserve"> ПДВ):</w:t>
      </w:r>
      <w:r w:rsidR="00B84A8C">
        <w:rPr>
          <w:rFonts w:cstheme="minorHAnsi"/>
          <w:bCs/>
          <w:sz w:val="20"/>
          <w:szCs w:val="20"/>
        </w:rPr>
        <w:tab/>
      </w:r>
      <w:bookmarkStart w:id="31" w:name="5"/>
      <w:bookmarkEnd w:id="31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7.993.760,00</w:t>
      </w:r>
    </w:p>
    <w:p w:rsidR="001F55F6" w:rsidRPr="00B84A8C" w:rsidP="00B84A8C" w14:paraId="7D8E766A" w14:textId="69B2075D">
      <w:pPr>
        <w:tabs>
          <w:tab w:val="left" w:pos="2410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32" w:name="6"/>
      <w:bookmarkEnd w:id="32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РСД</w:t>
      </w:r>
    </w:p>
    <w:p w:rsidR="00A9707B" w:rsidRPr="00A9707B" w:rsidP="001F55F6" w14:paraId="3C53BC4E" w14:textId="77777777">
      <w:pPr>
        <w:spacing w:before="120" w:after="120"/>
        <w:rPr>
          <w:rFonts w:cstheme="minorHAnsi"/>
          <w:bCs/>
          <w:sz w:val="20"/>
          <w:szCs w:val="20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ОБРАЗЛОЖЕЊЕ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Услуга организације помоћи старим лицима са територије општине Савски венац, у виду пакета основних животних намирница и хигијенских пакета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ЈН2024/2, 416-44/24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И -03-06-8.46/2024, 09.02.2024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6.666.666,67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85312200-Услуге снабдевања и доставе намирница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Предметна набавка подразумева организацију помоћи  старим лицима на подручију ГО Савски венац у виду организације испоруке основних животних  намирница и хигијенског материјала 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Образложење зашто предмет није 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2024/С Ф02-0003058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10.02.2024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20.02.2024 12:00:00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Јелена Ћурувија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Невена Рилак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Снежана Николић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Бојана Масоничић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Ранка Лазаревиц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Бојана Танасковиц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8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Услуга организације помоћи старим лицима са територије општине Савски венац, у виду пакета основних животних намирница и хигијенских пакета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20.02.2024 12:00:00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20.02.2024 12:06:07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6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ПТП ДИС ДОО КРЊЕВО, Булевар Ослобођења, 1б, 11319, Крњево,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ЈН2024/2, 416-44/24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15.2.2024. 09:12:50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ПТП ДИС ДОО КРЊЕВО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6734962.00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7993760.00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Аванс у узносу од 50%, остатак до пуног износа у року од 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исправки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ПТП ДИС ДОО КРЊЕВО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6734962.00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7993760.00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Аванс у узносу од 50%, остатак до пуног износа у року од 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41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ПТП ДИС ДОО КРЊЕВО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6.734.962,00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7.993.760,00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Објашњење корекције цене: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Комисија је преко Портала јавних набавки извршила увид у саставне делове понуде. Понуђач је наступио самостално.</w:t>
                                <w:br/>
                                <w:t>Извршена је рачунска провера достављене понуде, у којој је констатовано да понуда нема рачунских грешака.</w:t>
                                <w:br/>
                                <w:t>Понуђена  цена у износу од 6.734.962,00 динара без пдв, односно 7.993.760,00 динара са пдв, је виша од процењењ вредности јавне набавке која износи 6.666.666,67  динара без пдв.</w:t>
                                <w:br/>
                                <w:br/>
                                <w:t>У предметној набавци је достављена једна прихватљива понуда у којој је понуђена цена  6.734.962,00 динара без пдв. Разлика између процењене вредности и понуђене цене је 68.295,33 динара без  ПДВ-а.</w:t>
                                <w:br/>
                                <w:t>Са становишта Закона о јавним набавкама, Наручилац може прихватити понуду изнад процењене вредности јавне набавке.</w:t>
                                <w:br/>
                                <w:t>Како понуђена цена од 6.734.962,00 динара без пдв прелази процењену вредност јавне набавке, Комисија за јавне набавке  је упутила допис Одељењу за финансије,  да ли је у складу са средствима обезбеђеним Финансијским планом за 2024. годину, могуће прихватити ову понуду.</w:t>
                                <w:br/>
                                <w:t>Одељење за финансије је одговорило да :</w:t>
                                <w:br/>
                                <w:t>• Одлуком о привременом финансирању ГО Савски венац за период јануар-март 2024.године, за предметну набавку обезбеђена су средства у износу од 4.000.000,00 динара</w:t>
                                <w:br/>
                                <w:t>• Недостајућа средстав могуће је обезбедити  у зависности од начина финансирања у будућем периоду (привремено финансирање у другом кварталу или Одлука о буџету)</w:t>
                                <w:br/>
                                <w:t xml:space="preserve">Из напред наведеног произилази да се може прихватити  понуда изнад процењене вредности  јавне набавке и да је разлику процењене и понуђене цене у износу од 68.295,33 динара , могуће обезбедити у Финансијском плану за 2024.годину. </w:t>
                                <w:br/>
                                <w:br/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ПТП ДИС ДОО КРЊЕВО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6.734.962,00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Комисија је извршила оцену понуде у делу испуњености критеријума за квалитативни избор привредног субјекта анализом достављене Изјаве о испуњености критеријума за квалитативни избор привредносг субјекта и утврдила да не постоје основи за искључење привредних субјеката из чл. 111. став 1. и  чл. чл. 112. став 1.Закона о јавним набавкама. Даљом анализом Изјаве, Комисија је оценила да понуђач испуњава критеријуме за избор привредног субјекта који је Наручилац одредио у Конкурсној документацији, у складу са чл. 116. став 1 тачка 1), чл. 117. став 1 и чл.126 ЗЈН.</w:t>
                                <w:br/>
                                <w:t>Комисија је утврдила да понуда испуњава захтеве и услове у вези са предметом набавке и техничким спецификацијама.</w:t>
                                <w:br/>
                                <w:t>Комисија је утврдила да понуда нема других недостатака, због којих није могуће утврдити стварну садржину понуде или није могуће упоредити је са другим понудама.</w:t>
                                <w:br/>
                                <w:t>Понуда је оцењена као прихватљива.</w:t>
                                <w:br/>
                                <w:t>Начин рангирања понуда</w:t>
                                <w:br/>
                                <w:t>У складу са чл. 144. став 4. Закона о јавним набавкама понуде које нису одбијене оцењују се и  рангирају према критеријуму за доделу уговора: цена, а који је одређен у документацији о набавци.</w:t>
                                <w:br/>
                                <w:t>Како је примљена само једна прихватљива понуда, критеријум за доделу уговора није примењен, односно рангирање није извршено.</w:t>
                                <w:br/>
                                <w:t xml:space="preserve">Чланом 119. став 1. Закона о јавним набавкама је прописано да је наручилац дужан да пре доношења одлуке у поступку јавне набавке захтева од понуђача који је доставио економски најповољнију понуду, да достави доказе о испуњености критеријума за квалитативни избор привредног субјекта. </w:t>
                                <w:br/>
                                <w:t>Комисија је, у складу са чл. 119. став 1. Закона о јавним набавкама, понуђачу упутила захтев за доставу доказа о испуњености критеријума за квалитативан избор привредног субјекта захтеване конкурсном документацијом, у које није могуће извршити увид  електронским путем.</w:t>
                                <w:br/>
                                <w:t>Понуђач  је путем Портала јавних набавки у року доставио доказе у неовереним копијама.</w:t>
                                <w:br/>
                                <w:t>Понуђач је уписана у Регистар понуђача АПР, чиме су у складу са чл. 128. став 6. ЗЈН доказали да немају  основ за искључење из члана 111. став 1. тач. 1) и 2) овог закона. Понуђач је достављеним доказима доказао да испуњава критеријум за избор привредног субјекта који је Наручилац одредио у Конкурсној документацији, у складу са чл. 116. став 1. ЗЈН у погледу захтеваног финансијског и економског капацитета, чл. 117. став 1. у погледу техничког и стручног капацитета, чл. 126. ЗЈН у погледу Стандарда осигурања квалитета.</w:t>
                                <w:br/>
                                <w:t>Из свих достављених доказа  понуђач је доказао да испуњава критеријуме за квалитативни избор привредног субјекта.</w:t>
                                <w:br/>
                                <w:br/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RPr="00A37023" w:rsidP="008C5725" w14:paraId="08E7E656" w14:textId="7CE6A5F4">
      <w:pPr>
        <w:rPr>
          <w:sz w:val="20"/>
          <w:szCs w:val="20"/>
        </w:rPr>
      </w:pPr>
      <w:bookmarkStart w:id="33" w:name="_Hlk32839505_0"/>
      <w:bookmarkStart w:id="34" w:name="1_0"/>
      <w:bookmarkEnd w:id="34"/>
      <w:r w:rsidRPr="00A37023">
        <w:rPr>
          <w:rFonts w:ascii="Calibri" w:eastAsia="Calibri" w:hAnsi="Calibri" w:cs="Calibri"/>
          <w:w w:val="100"/>
          <w:sz w:val="20"/>
          <w:szCs w:val="20"/>
        </w:rPr>
        <w:t>Комисија је извршила оцену понуде у делу испуњености критеријума за квалитативни избор привредног субјекта анализом достављене Изјаве о испуњености критеријума за квалитативни избор привредносг субјекта и утврдила да не постоје основи за искључење привредних субјеката из чл. 111. став 1. и  чл. чл. 112. став 1.Закона о јавним набавкама. Даљом анализом Изјаве, Комисија је оценила да понуђач испуњава критеријуме за избор привредног субјекта који је Наручилац одредио у Конкурсној документацији, у складу са чл. 116. став 1 тачка 1), чл. 117. став 1 и чл.126 ЗЈН.</w:t>
      </w:r>
    </w:p>
    <w:p w:rsidRPr="00A37023" w:rsidP="008C5725">
      <w:pPr>
        <w:rPr>
          <w:rFonts w:ascii="Calibri" w:eastAsia="Calibri" w:hAnsi="Calibri" w:cs="Calibri"/>
          <w:w w:val="100"/>
          <w:sz w:val="20"/>
          <w:szCs w:val="20"/>
        </w:rPr>
      </w:pPr>
      <w:r w:rsidRPr="00A37023">
        <w:rPr>
          <w:rFonts w:ascii="Calibri" w:eastAsia="Calibri" w:hAnsi="Calibri" w:cs="Calibri"/>
          <w:w w:val="100"/>
          <w:sz w:val="20"/>
          <w:szCs w:val="20"/>
        </w:rPr>
        <w:t>Комисија је утврдила да понуда испуњава захтеве и услове у вези са предметом набавке и техничким спецификацијама.</w:t>
      </w:r>
    </w:p>
    <w:p w:rsidRPr="00A37023" w:rsidP="008C5725">
      <w:pPr>
        <w:rPr>
          <w:rFonts w:ascii="Calibri" w:eastAsia="Calibri" w:hAnsi="Calibri" w:cs="Calibri"/>
          <w:w w:val="100"/>
          <w:sz w:val="20"/>
          <w:szCs w:val="20"/>
        </w:rPr>
      </w:pPr>
      <w:r w:rsidRPr="00A37023">
        <w:rPr>
          <w:rFonts w:ascii="Calibri" w:eastAsia="Calibri" w:hAnsi="Calibri" w:cs="Calibri"/>
          <w:w w:val="100"/>
          <w:sz w:val="20"/>
          <w:szCs w:val="20"/>
        </w:rPr>
        <w:t>Комисија је утврдила да понуда нема других недостатака, због којих није могуће утврдити стварну садржину понуде или није могуће упоредити је са другим понудама.</w:t>
      </w:r>
    </w:p>
    <w:p w:rsidRPr="00A37023" w:rsidP="008C5725">
      <w:pPr>
        <w:rPr>
          <w:rFonts w:ascii="Calibri" w:eastAsia="Calibri" w:hAnsi="Calibri" w:cs="Calibri"/>
          <w:w w:val="100"/>
          <w:sz w:val="20"/>
          <w:szCs w:val="20"/>
        </w:rPr>
      </w:pPr>
      <w:r w:rsidRPr="00A37023">
        <w:rPr>
          <w:rFonts w:ascii="Calibri" w:eastAsia="Calibri" w:hAnsi="Calibri" w:cs="Calibri"/>
          <w:w w:val="100"/>
          <w:sz w:val="20"/>
          <w:szCs w:val="20"/>
        </w:rPr>
        <w:t>Понуда је оцењена као прихватљива.</w:t>
      </w:r>
    </w:p>
    <w:p w:rsidRPr="00A37023" w:rsidP="008C5725">
      <w:pPr>
        <w:rPr>
          <w:rFonts w:ascii="Calibri" w:eastAsia="Calibri" w:hAnsi="Calibri" w:cs="Calibri"/>
          <w:w w:val="100"/>
          <w:sz w:val="20"/>
          <w:szCs w:val="20"/>
        </w:rPr>
      </w:pPr>
      <w:r w:rsidRPr="00A37023">
        <w:rPr>
          <w:rFonts w:ascii="Calibri" w:eastAsia="Calibri" w:hAnsi="Calibri" w:cs="Calibri"/>
          <w:w w:val="100"/>
          <w:sz w:val="20"/>
          <w:szCs w:val="20"/>
        </w:rPr>
        <w:t>Начин рангирања понуда</w:t>
      </w:r>
    </w:p>
    <w:p w:rsidRPr="00A37023" w:rsidP="008C5725">
      <w:pPr>
        <w:rPr>
          <w:rFonts w:ascii="Calibri" w:eastAsia="Calibri" w:hAnsi="Calibri" w:cs="Calibri"/>
          <w:w w:val="100"/>
          <w:sz w:val="20"/>
          <w:szCs w:val="20"/>
        </w:rPr>
      </w:pPr>
      <w:r w:rsidRPr="00A37023">
        <w:rPr>
          <w:rFonts w:ascii="Calibri" w:eastAsia="Calibri" w:hAnsi="Calibri" w:cs="Calibri"/>
          <w:w w:val="100"/>
          <w:sz w:val="20"/>
          <w:szCs w:val="20"/>
        </w:rPr>
        <w:t>У складу са чл. 144. став 4. Закона о јавним набавкама понуде које нису одбијене оцењују се и  рангирају према критеријуму за доделу уговора: цена, а који је одређен у документацији о набавци.</w:t>
      </w:r>
    </w:p>
    <w:p w:rsidRPr="00A37023" w:rsidP="008C5725">
      <w:pPr>
        <w:rPr>
          <w:rFonts w:ascii="Calibri" w:eastAsia="Calibri" w:hAnsi="Calibri" w:cs="Calibri"/>
          <w:w w:val="100"/>
          <w:sz w:val="20"/>
          <w:szCs w:val="20"/>
        </w:rPr>
      </w:pPr>
      <w:r w:rsidRPr="00A37023">
        <w:rPr>
          <w:rFonts w:ascii="Calibri" w:eastAsia="Calibri" w:hAnsi="Calibri" w:cs="Calibri"/>
          <w:w w:val="100"/>
          <w:sz w:val="20"/>
          <w:szCs w:val="20"/>
        </w:rPr>
        <w:t>Како је примљена само једна прихватљива понуда, критеријум за доделу уговора није примењен, односно рангирање није извршено.</w:t>
      </w:r>
    </w:p>
    <w:p w:rsidRPr="00A37023" w:rsidP="008C5725">
      <w:pPr>
        <w:rPr>
          <w:rFonts w:ascii="Calibri" w:eastAsia="Calibri" w:hAnsi="Calibri" w:cs="Calibri"/>
          <w:w w:val="100"/>
          <w:sz w:val="20"/>
          <w:szCs w:val="20"/>
        </w:rPr>
      </w:pPr>
      <w:r w:rsidRPr="00A37023">
        <w:rPr>
          <w:rFonts w:ascii="Calibri" w:eastAsia="Calibri" w:hAnsi="Calibri" w:cs="Calibri"/>
          <w:w w:val="100"/>
          <w:sz w:val="20"/>
          <w:szCs w:val="20"/>
        </w:rPr>
        <w:t xml:space="preserve">Чланом 119. став 1. Закона о јавним набавкама је прописано да је наручилац дужан да пре доношења одлуке у поступку јавне набавке захтева од понуђача који је доставио економски најповољнију понуду, да достави доказе о испуњености критеријума за квалитативни избор привредног субјекта. </w:t>
      </w:r>
    </w:p>
    <w:p w:rsidRPr="00A37023" w:rsidP="008C5725">
      <w:pPr>
        <w:rPr>
          <w:rFonts w:ascii="Calibri" w:eastAsia="Calibri" w:hAnsi="Calibri" w:cs="Calibri"/>
          <w:w w:val="100"/>
          <w:sz w:val="20"/>
          <w:szCs w:val="20"/>
        </w:rPr>
      </w:pPr>
      <w:r w:rsidRPr="00A37023">
        <w:rPr>
          <w:rFonts w:ascii="Calibri" w:eastAsia="Calibri" w:hAnsi="Calibri" w:cs="Calibri"/>
          <w:w w:val="100"/>
          <w:sz w:val="20"/>
          <w:szCs w:val="20"/>
        </w:rPr>
        <w:t>Комисија је, у складу са чл. 119. став 1. Закона о јавним набавкама, понуђачу упутила захтев за доставу доказа о испуњености критеријума за квалитативан избор привредног субјекта захтеване конкурсном документацијом, у које није могуће извршити увид  електронским путем.</w:t>
      </w:r>
    </w:p>
    <w:p w:rsidRPr="00A37023" w:rsidP="008C5725">
      <w:pPr>
        <w:rPr>
          <w:rFonts w:ascii="Calibri" w:eastAsia="Calibri" w:hAnsi="Calibri" w:cs="Calibri"/>
          <w:w w:val="100"/>
          <w:sz w:val="20"/>
          <w:szCs w:val="20"/>
        </w:rPr>
      </w:pPr>
      <w:r w:rsidRPr="00A37023">
        <w:rPr>
          <w:rFonts w:ascii="Calibri" w:eastAsia="Calibri" w:hAnsi="Calibri" w:cs="Calibri"/>
          <w:w w:val="100"/>
          <w:sz w:val="20"/>
          <w:szCs w:val="20"/>
        </w:rPr>
        <w:t>Понуђач  је путем Портала јавних набавки у року доставио доказе у неовереним копијама.</w:t>
      </w:r>
    </w:p>
    <w:p w:rsidRPr="00A37023" w:rsidP="008C5725">
      <w:pPr>
        <w:rPr>
          <w:rFonts w:ascii="Calibri" w:eastAsia="Calibri" w:hAnsi="Calibri" w:cs="Calibri"/>
          <w:w w:val="100"/>
          <w:sz w:val="20"/>
          <w:szCs w:val="20"/>
        </w:rPr>
      </w:pPr>
      <w:r w:rsidRPr="00A37023">
        <w:rPr>
          <w:rFonts w:ascii="Calibri" w:eastAsia="Calibri" w:hAnsi="Calibri" w:cs="Calibri"/>
          <w:w w:val="100"/>
          <w:sz w:val="20"/>
          <w:szCs w:val="20"/>
        </w:rPr>
        <w:t>Понуђач је уписана у Регистар понуђача АПР, чиме су у складу са чл. 128. став 6. ЗЈН доказали да немају  основ за искључење из члана 111. став 1. тач. 1) и 2) овог закона. Понуђач је достављеним доказима доказао да испуњава критеријум за избор привредног субјекта који је Наручилац одредио у Конкурсној документацији, у складу са чл. 116. став 1. ЗЈН у погледу захтеваног финансијског и економског капацитета, чл. 117. став 1. у погледу техничког и стручног капацитета, чл. 126. ЗЈН у погледу Стандарда осигурања квалитета.</w:t>
      </w:r>
    </w:p>
    <w:p w:rsidRPr="00A37023" w:rsidP="008C5725">
      <w:pPr>
        <w:rPr>
          <w:rFonts w:ascii="Calibri" w:eastAsia="Calibri" w:hAnsi="Calibri" w:cs="Calibri"/>
          <w:w w:val="100"/>
          <w:sz w:val="20"/>
          <w:szCs w:val="20"/>
        </w:rPr>
      </w:pPr>
      <w:r w:rsidRPr="00A37023">
        <w:rPr>
          <w:rFonts w:ascii="Calibri" w:eastAsia="Calibri" w:hAnsi="Calibri" w:cs="Calibri"/>
          <w:w w:val="100"/>
          <w:sz w:val="20"/>
          <w:szCs w:val="20"/>
        </w:rPr>
        <w:t>Из свих достављених доказа  понуђач је доказао да испуњава критеријуме за квалитативни избор привредног субјекта.</w:t>
      </w:r>
    </w:p>
    <w:p w:rsidRPr="00A37023" w:rsidP="008C5725">
      <w:pPr>
        <w:rPr>
          <w:rFonts w:ascii="Calibri" w:eastAsia="Calibri" w:hAnsi="Calibri" w:cs="Calibri"/>
          <w:w w:val="100"/>
          <w:sz w:val="20"/>
          <w:szCs w:val="20"/>
        </w:rPr>
      </w:pPr>
    </w:p>
    <w:p w:rsidRPr="00A37023" w:rsidP="008C5725">
      <w:pPr>
        <w:rPr>
          <w:rFonts w:ascii="Calibri" w:eastAsia="Calibri" w:hAnsi="Calibri" w:cs="Calibri"/>
          <w:w w:val="100"/>
          <w:sz w:val="20"/>
          <w:szCs w:val="20"/>
        </w:rPr>
      </w:pPr>
    </w:p>
    <w:p w:rsidR="001F55F6" w:rsidRPr="00F61EC9" w:rsidP="008C5725" w14:paraId="2AC8E0F5" w14:textId="06E6404A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</w:t>
      </w:r>
      <w:r w:rsidR="006B1D7A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н</w:t>
      </w: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ом средству:</w:t>
      </w:r>
    </w:p>
    <w:p w:rsidR="001F55F6" w:rsidRPr="001F55F6" w:rsidP="008C5725" w14:paraId="57D8177E" w14:textId="3101E2A4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End w:id="33"/>
      <w:bookmarkStart w:id="35" w:name="2_0"/>
      <w:bookmarkEnd w:id="35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Против ове одлуке, понуђач може да поднесе захтев за заштиту права у року од десет дана од дана објављивања на Порталу јавних набавки у складу са одредбама Закона о јавним набавкама („Службени гласник“, број 91/19 и 92/2023)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07670DCD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F55F6" w:rsidR="001F55F6">
      <w:rPr>
        <w:caps/>
        <w:noProof/>
        <w:sz w:val="12"/>
        <w:szCs w:val="12"/>
        <w:lang w:val="hr-HR"/>
      </w:rPr>
      <w:t>ОДЛУКА О ДОДЕЛИ УГОВОРА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ПАГЕ  \* Арабиц  \* МЕРГЕФОРМАТ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24B57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01DBA"/>
    <w:rsid w:val="00612616"/>
    <w:rsid w:val="006335EC"/>
    <w:rsid w:val="00666AE4"/>
    <w:rsid w:val="006A4384"/>
    <w:rsid w:val="006B1D7A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37023"/>
    <w:rsid w:val="00A9707B"/>
    <w:rsid w:val="00AA44B3"/>
    <w:rsid w:val="00AA7988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Zaglavlj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ZaglavljeChar">
    <w:name w:val="Zaglavlje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Podnoj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  <w:rPr>
      <w:w w:val="85"/>
    </w:rPr>
  </w:style>
  <w:style w:type="character" w:customStyle="1" w:styleId="PodnojeChar">
    <w:name w:val="Podnožje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</Template>
  <TotalTime>79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Alena Detan Karlović</cp:lastModifiedBy>
  <cp:revision>16</cp:revision>
  <dcterms:created xsi:type="dcterms:W3CDTF">2020-02-17T13:03:00Z</dcterms:created>
  <dcterms:modified xsi:type="dcterms:W3CDTF">2022-10-13T20:09:00Z</dcterms:modified>
</cp:coreProperties>
</file>