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01DBA" w:rsidRPr="00601DBA" w:rsidP="001F55F6" w14:paraId="31846502" w14:textId="0F72C91D">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_Hlk116577677"/>
      <w:bookmarkStart w:id="2" w:name="20"/>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Градска општина Савски венац</w:t>
      </w:r>
    </w:p>
    <w:p w:rsidR="001F55F6" w:rsidRPr="001F55F6" w:rsidP="001F55F6" w14:paraId="12B24AF9" w14:textId="4311BAEB">
      <w:pPr>
        <w:spacing w:before="120" w:after="120"/>
        <w:rPr>
          <w:rFonts w:cstheme="minorHAnsi"/>
          <w:b/>
          <w:sz w:val="20"/>
          <w:szCs w:val="20"/>
        </w:rPr>
      </w:pPr>
      <w:r>
        <w:rPr>
          <w:rFonts w:cstheme="minorHAnsi"/>
          <w:b/>
          <w:sz w:val="20"/>
          <w:szCs w:val="20"/>
        </w:rPr>
        <w:t>ПИБ:</w:t>
      </w:r>
      <w:r w:rsidRPr="00191039" w:rsidR="002A1737">
        <w:rPr>
          <w:rFonts w:cstheme="minorHAnsi"/>
          <w:sz w:val="20"/>
          <w:szCs w:val="20"/>
        </w:rPr>
        <w:t> </w:t>
      </w:r>
      <w:r w:rsidRPr="00601DBA" w:rsidR="00601DBA">
        <w:rPr>
          <w:b/>
          <w:bCs/>
          <w:lang w:val="hr-HR"/>
        </w:rPr>
        <w:t xml:space="preserve"> </w:t>
      </w:r>
      <w:bookmarkStart w:id="3" w:name="21"/>
      <w:bookmarkEnd w:id="3"/>
      <w:r w:rsidRPr="001F55F6" w:rsidR="00601DBA">
        <w:rPr>
          <w:rStyle w:val="DefaultParagraphFont"/>
          <w:rFonts w:ascii="Calibri" w:eastAsia="Calibri" w:hAnsi="Calibri" w:cs="Calibri"/>
          <w:b/>
          <w:i w:val="0"/>
          <w:caps w:val="0"/>
          <w:smallCaps w:val="0"/>
          <w:strike w:val="0"/>
          <w:color w:val="auto"/>
          <w:w w:val="100"/>
          <w:sz w:val="20"/>
          <w:szCs w:val="20"/>
          <w:highlight w:val="none"/>
        </w:rPr>
        <w:t>102759230</w:t>
      </w:r>
      <w:r w:rsidRPr="001F55F6" w:rsidR="00601DBA">
        <w:rPr>
          <w:rFonts w:cstheme="minorHAnsi"/>
          <w:b/>
          <w:sz w:val="20"/>
          <w:szCs w:val="20"/>
        </w:rPr>
        <w:t xml:space="preserve"> </w:t>
      </w:r>
    </w:p>
    <w:p w:rsidR="00601DBA" w:rsidP="001F55F6" w14:paraId="4E2CCAFC" w14:textId="036686A0">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22"/>
      <w:bookmarkEnd w:id="4"/>
      <w:r>
        <w:rPr>
          <w:rStyle w:val="DefaultParagraphFont"/>
          <w:rFonts w:ascii="Calibri" w:eastAsia="Calibri" w:hAnsi="Calibri" w:cs="Calibri"/>
          <w:b/>
          <w:i w:val="0"/>
          <w:caps w:val="0"/>
          <w:smallCaps w:val="0"/>
          <w:strike w:val="0"/>
          <w:noProof/>
          <w:color w:val="auto"/>
          <w:w w:val="100"/>
          <w:sz w:val="20"/>
          <w:szCs w:val="20"/>
          <w:highlight w:val="none"/>
        </w:rPr>
        <w:t>Кнеза Милоша 69</w:t>
      </w:r>
    </w:p>
    <w:p w:rsidR="001F55F6" w:rsidRPr="001F55F6" w:rsidP="001F55F6" w14:paraId="6BC266A2" w14:textId="56CEC18D">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23"/>
      <w:bookmarkEnd w:id="5"/>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6" w:name="24"/>
      <w:bookmarkEnd w:id="6"/>
      <w:r w:rsidRPr="001F55F6">
        <w:rPr>
          <w:rStyle w:val="DefaultParagraphFont"/>
          <w:rFonts w:ascii="Calibri" w:eastAsia="Calibri" w:hAnsi="Calibri" w:cs="Calibri"/>
          <w:b/>
          <w:i w:val="0"/>
          <w:caps w:val="0"/>
          <w:smallCaps w:val="0"/>
          <w:strike w:val="0"/>
          <w:color w:val="auto"/>
          <w:w w:val="100"/>
          <w:sz w:val="20"/>
          <w:szCs w:val="20"/>
          <w:highlight w:val="none"/>
        </w:rPr>
        <w:t>Београд</w:t>
      </w:r>
    </w:p>
    <w:p w:rsidR="001F55F6" w:rsidRPr="001F55F6" w:rsidP="00A9707B" w14:paraId="75E40E96" w14:textId="233F6431">
      <w:pPr>
        <w:spacing w:before="120" w:after="440"/>
        <w:rPr>
          <w:rFonts w:cstheme="minorHAnsi"/>
          <w:b/>
          <w:sz w:val="20"/>
          <w:szCs w:val="20"/>
          <w:lang w:val="sr-Latn-BA" w:eastAsia="lv-LV"/>
        </w:rPr>
      </w:pPr>
      <w:bookmarkEnd w:id="1"/>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9"/>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29.11.2022</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8"/>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И-03-06-7.416/2022</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7"/>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w:t>
      </w:r>
    </w:p>
    <w:p w:rsidR="001F55F6" w:rsidRPr="001F55F6" w:rsidP="00A9707B" w14:paraId="2E4A0798" w14:textId="77777777">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ОДЛУКА О ДОДЕЛИ УГОВОРА</w:t>
      </w:r>
      <w:bookmarkEnd w:id="10"/>
    </w:p>
    <w:p w:rsidR="001F55F6" w:rsidRPr="001F55F6" w:rsidP="001F55F6" w14:paraId="2D28022D" w14:textId="4014CAAC">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1" w:name="_Hlk116577629"/>
      <w:bookmarkStart w:id="12" w:name="25"/>
      <w:bookmarkEnd w:id="11"/>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Градска општина Савски венац</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3" w:name="19"/>
      <w:bookmarkEnd w:id="13"/>
      <w:r w:rsidRPr="001F55F6">
        <w:rPr>
          <w:rStyle w:val="DefaultParagraphFont"/>
          <w:rFonts w:ascii="Calibri" w:eastAsia="Calibri" w:hAnsi="Calibri" w:cs="Calibri"/>
          <w:b/>
          <w:i w:val="0"/>
          <w:caps w:val="0"/>
          <w:smallCaps w:val="0"/>
          <w:strike w:val="0"/>
          <w:color w:val="auto"/>
          <w:w w:val="100"/>
          <w:sz w:val="20"/>
          <w:szCs w:val="20"/>
          <w:highlight w:val="none"/>
          <w:lang w:val="sr-Latn-BA"/>
        </w:rPr>
        <w:t>ЈН2022/33, 404-323/22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4" w:name="18"/>
      <w:bookmarkEnd w:id="14"/>
      <w:r w:rsidRPr="001F55F6">
        <w:rPr>
          <w:rStyle w:val="DefaultParagraphFont"/>
          <w:rFonts w:ascii="Calibri" w:eastAsia="Calibri" w:hAnsi="Calibri" w:cs="Calibri"/>
          <w:b/>
          <w:i w:val="0"/>
          <w:caps w:val="0"/>
          <w:smallCaps w:val="0"/>
          <w:strike w:val="0"/>
          <w:color w:val="auto"/>
          <w:w w:val="100"/>
          <w:sz w:val="20"/>
          <w:szCs w:val="20"/>
          <w:highlight w:val="none"/>
          <w:lang w:val="sr-Latn-BA"/>
        </w:rPr>
        <w:t>Услуга организације помоћи старим лицима на подручју ГО Савски венац у виду хигијенских пакета</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5" w:name="17"/>
      <w:bookmarkEnd w:id="15"/>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2022/С Ф02-0043879</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9" w:name="2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33700000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20" w:name="1"/>
      <w:bookmarkEnd w:id="20"/>
      <w:r w:rsidRPr="001F55F6">
        <w:rPr>
          <w:rStyle w:val="DefaultParagraphFont"/>
          <w:rFonts w:ascii="Calibri" w:eastAsia="Calibri" w:hAnsi="Calibri" w:cs="Calibri"/>
          <w:b/>
          <w:i w:val="0"/>
          <w:caps w:val="0"/>
          <w:smallCaps w:val="0"/>
          <w:strike w:val="0"/>
          <w:color w:val="auto"/>
          <w:w w:val="100"/>
          <w:sz w:val="20"/>
          <w:szCs w:val="20"/>
          <w:highlight w:val="none"/>
          <w:lang w:val="sr-Latn-BA"/>
        </w:rPr>
        <w:t>Услуга организације помоћи старим лицима на подручју ГО Савски венац у виду хигијенских пакета</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21" w:name="2"/>
      <w:bookmarkEnd w:id="21"/>
      <w:r w:rsidRPr="001F55F6" w:rsidR="00B84A8C">
        <w:rPr>
          <w:rStyle w:val="DefaultParagraphFont"/>
          <w:rFonts w:ascii="Calibri" w:eastAsia="Calibri" w:hAnsi="Calibri" w:cs="Calibri"/>
          <w:b/>
          <w:i w:val="0"/>
          <w:caps w:val="0"/>
          <w:smallCaps w:val="0"/>
          <w:strike w:val="0"/>
          <w:color w:val="auto"/>
          <w:w w:val="100"/>
          <w:sz w:val="20"/>
          <w:szCs w:val="20"/>
          <w:highlight w:val="none"/>
        </w:rPr>
        <w:t>2.916.666,66</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2" w:name="3"/>
      <w:bookmarkEnd w:id="22"/>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Уговор</w:t>
      </w:r>
      <w:r w:rsidRPr="001F55F6">
        <w:rPr>
          <w:rFonts w:cstheme="minorHAnsi"/>
          <w:sz w:val="20"/>
          <w:szCs w:val="20"/>
        </w:rPr>
        <w:t xml:space="preserve"> се </w:t>
      </w:r>
      <w:r w:rsidRPr="001F55F6">
        <w:rPr>
          <w:rFonts w:cstheme="minorHAnsi"/>
          <w:sz w:val="20"/>
          <w:szCs w:val="20"/>
        </w:rPr>
        <w:t>додељује</w:t>
      </w:r>
      <w:r w:rsidR="00B84A8C">
        <w:rPr>
          <w:rFonts w:cstheme="minorHAnsi"/>
          <w:sz w:val="20"/>
          <w:szCs w:val="20"/>
        </w:rPr>
        <w:t xml:space="preserve"> </w:t>
      </w:r>
      <w:bookmarkStart w:id="23" w:name="10"/>
      <w:bookmarkEnd w:id="23"/>
      <w:r w:rsidRPr="001F55F6">
        <w:rPr>
          <w:rStyle w:val="DefaultParagraphFont"/>
          <w:rFonts w:ascii="Calibri" w:eastAsia="Calibri" w:hAnsi="Calibri" w:cs="Calibri"/>
          <w:b/>
          <w:i w:val="0"/>
          <w:caps w:val="0"/>
          <w:smallCaps w:val="0"/>
          <w:strike w:val="0"/>
          <w:color w:val="auto"/>
          <w:w w:val="100"/>
          <w:sz w:val="20"/>
          <w:szCs w:val="20"/>
          <w:highlight w:val="none"/>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4" w:name="11"/>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ПТП ДИС ДОО КРЊЕВО</w:t>
            </w:r>
            <w:r w:rsidRPr="00B84A8C">
              <w:rPr>
                <w:rFonts w:cstheme="minorHAnsi"/>
                <w:b/>
                <w:bCs/>
                <w:sz w:val="20"/>
                <w:szCs w:val="20"/>
                <w:lang w:val="sr-Latn-BA"/>
              </w:rPr>
              <w:t xml:space="preserve">, </w:t>
            </w:r>
            <w:bookmarkStart w:id="25" w:name="12"/>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101175143</w:t>
            </w:r>
            <w:r w:rsidRPr="00B84A8C">
              <w:rPr>
                <w:rFonts w:cstheme="minorHAnsi"/>
                <w:b/>
                <w:bCs/>
                <w:sz w:val="20"/>
                <w:szCs w:val="20"/>
                <w:lang w:val="sr-Latn-BA"/>
              </w:rPr>
              <w:t xml:space="preserve">, </w:t>
            </w:r>
            <w:bookmarkStart w:id="26" w:name="13"/>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Булевар Ослобођења, 1б</w:t>
            </w:r>
            <w:r w:rsidRPr="00B84A8C">
              <w:rPr>
                <w:rFonts w:cstheme="minorHAnsi"/>
                <w:b/>
                <w:bCs/>
                <w:sz w:val="20"/>
                <w:szCs w:val="20"/>
                <w:lang w:val="sr-Latn-BA"/>
              </w:rPr>
              <w:t xml:space="preserve">, </w:t>
            </w:r>
            <w:bookmarkStart w:id="27" w:name="14"/>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Крњево</w:t>
            </w:r>
            <w:r w:rsidRPr="00B84A8C">
              <w:rPr>
                <w:rFonts w:cstheme="minorHAnsi"/>
                <w:b/>
                <w:bCs/>
                <w:sz w:val="20"/>
                <w:szCs w:val="20"/>
                <w:lang w:val="sr-Latn-BA"/>
              </w:rPr>
              <w:t xml:space="preserve">, </w:t>
            </w:r>
            <w:bookmarkStart w:id="28" w:name="15"/>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11319</w:t>
            </w:r>
            <w:r w:rsidRPr="00B84A8C">
              <w:rPr>
                <w:rFonts w:cstheme="minorHAnsi"/>
                <w:b/>
                <w:bCs/>
                <w:sz w:val="20"/>
                <w:szCs w:val="20"/>
                <w:lang w:val="sr-Latn-BA"/>
              </w:rPr>
              <w:t xml:space="preserve">, </w:t>
            </w:r>
            <w:bookmarkStart w:id="29" w:name="16"/>
            <w:bookmarkEnd w:id="29"/>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(без ПДВ):</w:t>
      </w:r>
      <w:r w:rsidR="00B84A8C">
        <w:rPr>
          <w:rFonts w:cstheme="minorHAnsi"/>
          <w:bCs/>
          <w:sz w:val="20"/>
          <w:szCs w:val="20"/>
        </w:rPr>
        <w:tab/>
      </w:r>
      <w:bookmarkStart w:id="30" w:name="4"/>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2.802.674,00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w:t>
      </w:r>
      <w:r w:rsidRPr="001F55F6">
        <w:rPr>
          <w:rFonts w:cstheme="minorHAnsi"/>
          <w:bCs/>
          <w:sz w:val="20"/>
          <w:szCs w:val="20"/>
        </w:rPr>
        <w:t>са</w:t>
      </w:r>
      <w:r w:rsidRPr="001F55F6">
        <w:rPr>
          <w:rFonts w:cstheme="minorHAnsi"/>
          <w:bCs/>
          <w:sz w:val="20"/>
          <w:szCs w:val="20"/>
        </w:rPr>
        <w:t xml:space="preserve"> ПДВ):</w:t>
      </w:r>
      <w:r w:rsidR="00B84A8C">
        <w:rPr>
          <w:rFonts w:cstheme="minorHAnsi"/>
          <w:bCs/>
          <w:sz w:val="20"/>
          <w:szCs w:val="20"/>
        </w:rPr>
        <w:tab/>
      </w:r>
      <w:bookmarkStart w:id="31" w:name="5"/>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3.363.208,80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Валута:</w:t>
      </w:r>
      <w:r w:rsidR="00B84A8C">
        <w:rPr>
          <w:rFonts w:cstheme="minorHAnsi"/>
          <w:sz w:val="20"/>
          <w:szCs w:val="20"/>
        </w:rPr>
        <w:t> </w:t>
      </w:r>
      <w:bookmarkStart w:id="32" w:name="6"/>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Услуга организације помоћи старим лицима на подручју ГО Савски венац у виду хигијенских пакета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ЈН2022/33, 404-323/22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И-03-06-7.404/2020, 17.11.2022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2.916.666,66</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33700000-Производи за личну негу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Предметна услуга подразумева испоруку хигијенских пакета за потебе старијих суграђана са територије ГО Савски венац за које је неопходно набавити пакете које садрже шампон, течни сапун, сапун, пасту за зубе, четкицу за зубе, купку, влажне марамице, тоалет папир, течност за судове, прашак за веш.</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2022/С Ф02-0043879</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19.11.2022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28.11.2022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Јелена Ћурувија</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Невена Рилак</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Бојана Масоничић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Снежана Николић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Ранка Лазаревиц</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Бојана Танасковиц</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Услуга организације помоћи старим лицима на подручју ГО Савски венац у виду хигијенских пакета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28.11.2022 12:00:00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28.11.2022 12:06:44</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ПТП ДИС ДОО КРЊЕВО, Булевар Ослобођења, 1б, 11319, Крњево,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ЈН2022/33, 404-323/22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24.11.2022. 10:22:03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ПТП ДИС ДОО КРЊЕВО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2802674.00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3363208.80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аванс - 45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ПТП ДИС ДОО КРЊЕВО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2802674.00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3363208.80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аванс - 45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6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ПТП ДИС ДОО КРЊЕВО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2.802.674,00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3.363.208,80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ПТП ДИС ДОО КРЊЕВО</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2.802.674,00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Комисија је преко Портала јавних набавки извршила увид у саставне делове понуде.Понуђач је наступио самостално и понудио цену у износу од 2.802.674,00 динара без пдв, односно 3.363.208,80 динара са пдв.Извршена је рачунска провера достављене понуде, у којој је констатовано да понуда нема рачунских грешака.Комисија је извршила оцену понуде у делу испуњености критеријума за квалитативни избор привредног субјекта анализом достављене Изјаве о испуњености критеријума за квалитативни избор привредносг субјекта и утврдила да не постоје основи за искључење привредних субјеката из чл. 111. став 1. Закона о јавним набавкама. Даљом анализом Изјаве, Комисија је оценила да понуђач испуњава критеријуме за избор привредног субјекта који је Наручилац одредио у Конкурсној документацији, у складу са чл. 116. став 1 тачка 1), чл. 117. став 1 и чл.126 ЗЈН.Комисија је утврдила да понуда испуњава захтеве и услове у вези са предметом набавке и техничким спецификацијама.Комисија је утврдила да понуда нема других недостатака, због којих није могуће утврдити стварну садржину понуде или није могуће упоредити је са другим понудама.Понуда је оцењена као прихватљива.</w:t>
                                <w:br/>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bookmarkStart w:id="33" w:name="_Hlk32839505_0"/>
      <w:bookmarkStart w:id="34" w:name="1_0"/>
      <w:bookmarkEnd w:id="34"/>
      <w:r>
        <w:rPr>
          <w:rFonts w:ascii="Calibri" w:eastAsia="Calibri" w:hAnsi="Calibri" w:cs="Calibri"/>
          <w:w w:val="100"/>
        </w:rPr>
        <w:t>Комисија је преко Портала јавних набавки извршила увид у саставне делове понуде.Понуђач је наступио самостално и понудио цену у износу од 2.802.674,00 динара без пдв, односно 3.363.208,80 динара са пдв.Извршена је рачунска провера достављене понуде, у којој је констатовано да понуда нема рачунских грешака.Комисија је извршила оцену понуде у делу испуњености критеријума за квалитативни избор привредног субјекта анализом достављене Изјаве о испуњености критеријума за квалитативни избор привредносг субјекта и утврдила да не постоје основи за искључење привредних субјеката из чл. 111. став 1. Закона о јавним набавкама. Даљом анализом Изјаве, Комисија је оценила да понуђач испуњава критеријуме за избор привредног субјекта који је Наручилац одредио у Конкурсној документацији, у складу са чл. 116. став 1 тачка 1), чл. 117. став 1 и чл.126 ЗЈН.Комисија је утврдила да понуда испуњава захтеве и услове у вези са предметом набавке и техничким спецификацијама.Комисија је утврдила да понуда нема других недостатака, због којих није могуће утврдити стварну садржину понуде или није могуће упоредити је са другим понудама.Понуда је оцењена као прихватљива.</w:t>
      </w:r>
    </w:p>
    <w:p w:rsidP="008C5725">
      <w:pPr>
        <w:rPr>
          <w:rFonts w:ascii="Calibri" w:eastAsia="Calibri" w:hAnsi="Calibri" w:cs="Calibri"/>
          <w:w w:val="100"/>
        </w:rPr>
      </w:pP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3"/>
      <w:bookmarkStart w:id="35" w:name="2_0"/>
      <w:bookmarkEnd w:id="35"/>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4B57"/>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rPr>
      <w:w w:val="85"/>
    </w:r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Template>
  <TotalTime>79</TotalTime>
  <Pages>1</Pages>
  <Words>141</Words>
  <Characters>810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16</cp:revision>
  <dcterms:created xsi:type="dcterms:W3CDTF">2020-02-17T13:03:00Z</dcterms:created>
  <dcterms:modified xsi:type="dcterms:W3CDTF">2022-10-13T20:09:00Z</dcterms:modified>
</cp:coreProperties>
</file>